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Ind w:w="4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165"/>
        <w:gridCol w:w="3640"/>
        <w:gridCol w:w="3542"/>
      </w:tblGrid>
      <w:tr w:rsidR="007D7109" w:rsidRPr="002A0DCC" w14:paraId="5332B1FD" w14:textId="77777777" w:rsidTr="00A9015F">
        <w:trPr>
          <w:trHeight w:val="284"/>
          <w:jc w:val="center"/>
        </w:trPr>
        <w:tc>
          <w:tcPr>
            <w:tcW w:w="10347" w:type="dxa"/>
            <w:gridSpan w:val="3"/>
            <w:shd w:val="clear" w:color="auto" w:fill="F2F2F2" w:themeFill="background1" w:themeFillShade="F2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332E24">
              <w:t>Il sottoscritt</w:t>
            </w:r>
            <w:r w:rsidR="00FD3945" w:rsidRPr="00332E24">
              <w:t>o</w:t>
            </w:r>
          </w:p>
        </w:tc>
      </w:tr>
      <w:tr w:rsidR="007D7109" w:rsidRPr="00DC0DDC" w14:paraId="205A8409" w14:textId="77777777" w:rsidTr="00A9015F">
        <w:trPr>
          <w:trHeight w:val="113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F2F2F2" w:themeFill="background1" w:themeFillShade="F2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F2F2F2" w:themeFill="background1" w:themeFillShade="F2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A9015F">
        <w:trPr>
          <w:trHeight w:hRule="exact" w:val="634"/>
          <w:jc w:val="center"/>
        </w:trPr>
        <w:sdt>
          <w:sdtPr>
            <w:rPr>
              <w:b/>
              <w:i w:val="0"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165" w:type="dxa"/>
                <w:noWrap/>
                <w:vAlign w:val="center"/>
              </w:tcPr>
              <w:p w14:paraId="4B880B16" w14:textId="67F1B58D" w:rsidR="007D7109" w:rsidRPr="00056240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4C57431F" w:rsidR="007D7109" w:rsidRPr="00347D85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056240" w:rsidRDefault="00376E00" w:rsidP="00295AF9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19CC8748" w14:textId="77777777" w:rsidR="001A36D4" w:rsidRDefault="001A36D4" w:rsidP="00A9015F">
      <w:pPr>
        <w:spacing w:before="120"/>
        <w:ind w:left="-426"/>
        <w:rPr>
          <w:szCs w:val="18"/>
        </w:rPr>
      </w:pPr>
      <w:bookmarkStart w:id="1" w:name="DPR_445_2000"/>
      <w:bookmarkEnd w:id="0"/>
    </w:p>
    <w:p w14:paraId="32C2FAEB" w14:textId="77777777" w:rsidR="007D7109" w:rsidRPr="00050695" w:rsidRDefault="007D7109" w:rsidP="00A9015F">
      <w:pPr>
        <w:spacing w:before="120"/>
        <w:ind w:left="-426"/>
        <w:rPr>
          <w:szCs w:val="18"/>
        </w:rPr>
      </w:pPr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5E01F07A" w14:textId="77777777" w:rsidR="00007604" w:rsidRDefault="00007604" w:rsidP="00C526AB">
      <w:pPr>
        <w:pStyle w:val="Dichiaracomunicaattesta"/>
        <w:outlineLvl w:val="0"/>
      </w:pPr>
    </w:p>
    <w:p w14:paraId="75DC2C37" w14:textId="0B67EB40" w:rsidR="0059573A" w:rsidRDefault="007D7109" w:rsidP="00C526AB">
      <w:pPr>
        <w:pStyle w:val="Dichiaracomunicaattesta"/>
        <w:outlineLvl w:val="0"/>
      </w:pPr>
      <w:r>
        <w:t>DICHIARA</w:t>
      </w:r>
      <w:bookmarkEnd w:id="1"/>
    </w:p>
    <w:p w14:paraId="1EA4DDED" w14:textId="77777777" w:rsidR="00ED0195" w:rsidRPr="00ED0195" w:rsidRDefault="00ED0195" w:rsidP="00ED0195"/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10069"/>
      </w:tblGrid>
      <w:tr w:rsidR="00146C08" w:rsidRPr="007D7109" w14:paraId="300E16E1" w14:textId="77777777" w:rsidTr="00A9015F">
        <w:trPr>
          <w:cantSplit/>
        </w:trPr>
        <w:tc>
          <w:tcPr>
            <w:tcW w:w="10546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</w:tcPr>
          <w:bookmarkStart w:id="2" w:name="_GoBack"/>
          <w:p w14:paraId="05A1ED02" w14:textId="2C10E403" w:rsidR="00146C08" w:rsidRPr="009C654F" w:rsidRDefault="009A0700" w:rsidP="00520FF2">
            <w:pPr>
              <w:pStyle w:val="Labeltabella"/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 w:rsidRPr="00347D85">
              <w:rPr>
                <w:iCs/>
              </w:rPr>
              <w:instrText xml:space="preserve"> FORMCHECKBOX </w:instrText>
            </w:r>
            <w:r w:rsidR="00520FF2">
              <w:rPr>
                <w:i/>
                <w:iCs/>
              </w:rPr>
            </w:r>
            <w:r w:rsidR="00520FF2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bookmarkEnd w:id="3"/>
            <w:bookmarkEnd w:id="2"/>
            <w:r w:rsidRPr="00347D85">
              <w:rPr>
                <w:iCs/>
              </w:rPr>
              <w:t xml:space="preserve"> </w:t>
            </w:r>
            <w:r w:rsidR="00ED0195" w:rsidRPr="009C654F">
              <w:t xml:space="preserve">a) di </w:t>
            </w:r>
            <w:r w:rsidR="00520FF2">
              <w:t>essere in possesso della patente categoria B)</w:t>
            </w:r>
          </w:p>
        </w:tc>
      </w:tr>
      <w:tr w:rsidR="001A4BC1" w:rsidRPr="007D7109" w14:paraId="2A82CDDB" w14:textId="77777777" w:rsidTr="00A9015F">
        <w:trPr>
          <w:cantSplit/>
          <w:trHeight w:val="95"/>
        </w:trPr>
        <w:tc>
          <w:tcPr>
            <w:tcW w:w="477" w:type="dxa"/>
            <w:noWrap/>
            <w:vAlign w:val="center"/>
          </w:tcPr>
          <w:p w14:paraId="088D68E0" w14:textId="326DF361" w:rsidR="001A4BC1" w:rsidRPr="00347D85" w:rsidRDefault="001A4BC1" w:rsidP="002E7D7B">
            <w:pPr>
              <w:pStyle w:val="Contenutocella"/>
              <w:jc w:val="left"/>
              <w:rPr>
                <w:i w:val="0"/>
                <w:iCs/>
              </w:rPr>
            </w:pPr>
          </w:p>
        </w:tc>
        <w:tc>
          <w:tcPr>
            <w:tcW w:w="10069" w:type="dxa"/>
            <w:vAlign w:val="center"/>
          </w:tcPr>
          <w:p w14:paraId="0A77A1B2" w14:textId="723D5DF7" w:rsidR="009C654F" w:rsidRPr="00347D85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</w:tc>
      </w:tr>
    </w:tbl>
    <w:p w14:paraId="56CD41A1" w14:textId="081B8BA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5C2BF3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347D85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  <w:szCs w:val="20"/>
              </w:rPr>
            </w:pPr>
            <w:bookmarkStart w:id="4" w:name="Firma_dichiarante" w:colFirst="0" w:colLast="2"/>
            <w:r w:rsidRPr="00BE2B1C">
              <w:rPr>
                <w:sz w:val="22"/>
                <w:szCs w:val="22"/>
              </w:rPr>
              <w:br w:type="page"/>
            </w:r>
            <w:sdt>
              <w:sdtPr>
                <w:rPr>
                  <w:szCs w:val="20"/>
                </w:r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  <w:szCs w:val="20"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347D85" w:rsidRDefault="00785E76" w:rsidP="005C2BF3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  <w:szCs w:val="20"/>
                  </w:rPr>
                </w:pPr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5C2BF3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6F54979F" w14:textId="69A573C7" w:rsidR="007E4EE5" w:rsidRPr="00DC181A" w:rsidRDefault="007E4EE5" w:rsidP="00E67C18"/>
    <w:sectPr w:rsidR="007E4EE5" w:rsidRPr="00DC181A" w:rsidSect="00A9015F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F056" w14:textId="77777777" w:rsidR="00EA6622" w:rsidRDefault="00EA6622">
      <w:r>
        <w:separator/>
      </w:r>
    </w:p>
  </w:endnote>
  <w:endnote w:type="continuationSeparator" w:id="0">
    <w:p w14:paraId="214C306F" w14:textId="77777777" w:rsidR="00EA6622" w:rsidRDefault="00E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117" w14:textId="4E2A8EF8" w:rsidR="00BF20AD" w:rsidRPr="00B772ED" w:rsidRDefault="00BF20AD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1A1330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C371" w14:textId="77777777" w:rsidR="00EA6622" w:rsidRDefault="00EA6622">
      <w:r>
        <w:separator/>
      </w:r>
    </w:p>
  </w:footnote>
  <w:footnote w:type="continuationSeparator" w:id="0">
    <w:p w14:paraId="2B85E3E7" w14:textId="77777777" w:rsidR="00EA6622" w:rsidRDefault="00EA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BF20AD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3770DEF0" w:rsidR="00BF20AD" w:rsidRPr="0059573A" w:rsidRDefault="00BF20AD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ED0195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1A1330">
            <w:rPr>
              <w:rStyle w:val="Numeropagina"/>
              <w:noProof/>
              <w:sz w:val="16"/>
              <w:szCs w:val="16"/>
            </w:rPr>
            <w:t>1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BF20AD" w:rsidRDefault="00BF2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90"/>
      <w:gridCol w:w="1417"/>
      <w:gridCol w:w="3544"/>
      <w:gridCol w:w="498"/>
    </w:tblGrid>
    <w:tr w:rsidR="00BF20AD" w:rsidRPr="000A5A2D" w14:paraId="062D98D2" w14:textId="77777777" w:rsidTr="00A9015F">
      <w:trPr>
        <w:trHeight w:hRule="exact" w:val="227"/>
      </w:trPr>
      <w:tc>
        <w:tcPr>
          <w:tcW w:w="1034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75DF146F" w:rsidR="00BF20AD" w:rsidRPr="008B747A" w:rsidRDefault="00BF20AD" w:rsidP="005C2BF3">
          <w:pPr>
            <w:pStyle w:val="Intestazione"/>
            <w:tabs>
              <w:tab w:val="center" w:pos="5388"/>
              <w:tab w:val="right" w:pos="10660"/>
            </w:tabs>
            <w:jc w:val="right"/>
            <w:rPr>
              <w:rFonts w:cs="Arial"/>
              <w:sz w:val="18"/>
              <w:szCs w:val="18"/>
            </w:rPr>
          </w:pPr>
          <w:r w:rsidRPr="008B747A">
            <w:tab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Pagina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PAGE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520FF2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 di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NUMPAGES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520FF2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</w:p>
      </w:tc>
    </w:tr>
    <w:tr w:rsidR="001A1330" w:rsidRPr="00B170F7" w14:paraId="7108673A" w14:textId="77777777" w:rsidTr="00611F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142" w:type="dxa"/>
        <w:cantSplit/>
        <w:trHeight w:val="1710"/>
      </w:trPr>
      <w:tc>
        <w:tcPr>
          <w:tcW w:w="4890" w:type="dxa"/>
        </w:tcPr>
        <w:p w14:paraId="79AC3881" w14:textId="77777777" w:rsidR="001A1330" w:rsidRDefault="001A1330" w:rsidP="00A012F2">
          <w:pPr>
            <w:rPr>
              <w:rStyle w:val="Collegamentoipertestuale"/>
            </w:rPr>
          </w:pPr>
          <w:r>
            <w:fldChar w:fldCharType="begin"/>
          </w:r>
          <w:r>
            <w:instrText xml:space="preserve"> HYPERLINK "https://mail.nuovocircondarioimolese.it/service/home/~/?auth=co&amp;loc=it&amp;id=193652&amp;part=3" \l "page=1" \o "Pagina 1" </w:instrText>
          </w:r>
          <w:r>
            <w:fldChar w:fldCharType="separate"/>
          </w:r>
        </w:p>
        <w:p w14:paraId="5F0098E9" w14:textId="77777777" w:rsidR="001A1330" w:rsidRDefault="001A1330" w:rsidP="00611FCA">
          <w:r>
            <w:fldChar w:fldCharType="end"/>
          </w:r>
          <w:r>
            <w:rPr>
              <w:noProof/>
            </w:rPr>
            <w:drawing>
              <wp:inline distT="0" distB="0" distL="0" distR="0" wp14:anchorId="6A6D0498" wp14:editId="7356240A">
                <wp:extent cx="2457450" cy="1047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F6F9CA" w14:textId="77777777" w:rsidR="001A1330" w:rsidRPr="00611FCA" w:rsidRDefault="001A1330" w:rsidP="00611FCA">
          <w:pPr>
            <w:ind w:left="1701"/>
            <w:rPr>
              <w:sz w:val="22"/>
              <w:szCs w:val="22"/>
            </w:rPr>
          </w:pPr>
          <w:r w:rsidRPr="00611FCA">
            <w:rPr>
              <w:color w:val="D60093"/>
              <w:sz w:val="22"/>
              <w:szCs w:val="22"/>
            </w:rPr>
            <w:t>Servizio Personale Associato</w:t>
          </w:r>
        </w:p>
      </w:tc>
      <w:tc>
        <w:tcPr>
          <w:tcW w:w="1417" w:type="dxa"/>
        </w:tcPr>
        <w:p w14:paraId="01D97761" w14:textId="77777777" w:rsidR="001A1330" w:rsidRPr="00B170F7" w:rsidRDefault="001A1330">
          <w:pPr>
            <w:rPr>
              <w:sz w:val="22"/>
              <w:szCs w:val="22"/>
            </w:rPr>
          </w:pPr>
        </w:p>
      </w:tc>
      <w:tc>
        <w:tcPr>
          <w:tcW w:w="3544" w:type="dxa"/>
          <w:vAlign w:val="bottom"/>
        </w:tcPr>
        <w:p w14:paraId="34C7D378" w14:textId="77777777" w:rsidR="001A1330" w:rsidRPr="00B170F7" w:rsidRDefault="001A1330" w:rsidP="001E4F65">
          <w:pPr>
            <w:jc w:val="right"/>
            <w:rPr>
              <w:sz w:val="22"/>
              <w:szCs w:val="22"/>
            </w:rPr>
          </w:pPr>
        </w:p>
      </w:tc>
    </w:tr>
  </w:tbl>
  <w:p w14:paraId="54ACD9C6" w14:textId="4E53A34A" w:rsidR="00A9015F" w:rsidRDefault="00A9015F" w:rsidP="003E2494">
    <w:pPr>
      <w:pStyle w:val="Intestazione"/>
      <w:jc w:val="center"/>
      <w:rPr>
        <w:b/>
        <w:sz w:val="28"/>
      </w:rPr>
    </w:pPr>
  </w:p>
  <w:p w14:paraId="06770368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6DFCB04A" w14:textId="0DD867D0" w:rsidR="003E2494" w:rsidRDefault="003E2494" w:rsidP="003E2494">
    <w:pPr>
      <w:pStyle w:val="Intestazione"/>
      <w:jc w:val="center"/>
      <w:rPr>
        <w:b/>
        <w:sz w:val="28"/>
      </w:rPr>
    </w:pPr>
    <w:r w:rsidRPr="00716758">
      <w:rPr>
        <w:b/>
        <w:sz w:val="28"/>
      </w:rPr>
      <w:t>D</w:t>
    </w:r>
    <w:r>
      <w:rPr>
        <w:b/>
        <w:sz w:val="28"/>
      </w:rPr>
      <w:t>ichiarazione integrativa per d</w:t>
    </w:r>
    <w:r w:rsidRPr="00716758">
      <w:rPr>
        <w:b/>
        <w:sz w:val="28"/>
      </w:rPr>
      <w:t>omanda di partecipazione a concorso</w:t>
    </w:r>
    <w:r w:rsidRPr="00716758">
      <w:t xml:space="preserve"> </w:t>
    </w:r>
    <w:r w:rsidRPr="00716758">
      <w:rPr>
        <w:b/>
        <w:sz w:val="28"/>
      </w:rPr>
      <w:t>pubblico</w:t>
    </w:r>
  </w:p>
  <w:p w14:paraId="42134E62" w14:textId="77A32284" w:rsidR="00B54834" w:rsidRPr="00B54834" w:rsidRDefault="00B54834" w:rsidP="003E2494">
    <w:pPr>
      <w:pStyle w:val="Intestazione"/>
      <w:jc w:val="center"/>
      <w:rPr>
        <w:sz w:val="24"/>
      </w:rPr>
    </w:pPr>
    <w:r>
      <w:rPr>
        <w:sz w:val="24"/>
      </w:rPr>
      <w:t>(</w:t>
    </w:r>
    <w:r w:rsidR="00DD5946">
      <w:rPr>
        <w:sz w:val="24"/>
      </w:rPr>
      <w:t>Possesso requisiti per riserva</w:t>
    </w:r>
    <w:r w:rsidR="00ED0195">
      <w:rPr>
        <w:sz w:val="24"/>
      </w:rPr>
      <w:t xml:space="preserve"> Legge n. 68/1999</w:t>
    </w:r>
    <w:r>
      <w:rPr>
        <w:sz w:val="24"/>
      </w:rPr>
      <w:t>)</w:t>
    </w:r>
  </w:p>
  <w:p w14:paraId="5D9E7C92" w14:textId="77777777" w:rsidR="00BF20AD" w:rsidRPr="00747888" w:rsidRDefault="00BF20AD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162B2608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844B0D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5"/>
  </w:num>
  <w:num w:numId="13">
    <w:abstractNumId w:val="20"/>
  </w:num>
  <w:num w:numId="14">
    <w:abstractNumId w:val="48"/>
  </w:num>
  <w:num w:numId="15">
    <w:abstractNumId w:val="16"/>
  </w:num>
  <w:num w:numId="16">
    <w:abstractNumId w:val="26"/>
  </w:num>
  <w:num w:numId="17">
    <w:abstractNumId w:val="27"/>
  </w:num>
  <w:num w:numId="18">
    <w:abstractNumId w:val="46"/>
  </w:num>
  <w:num w:numId="19">
    <w:abstractNumId w:val="10"/>
  </w:num>
  <w:num w:numId="20">
    <w:abstractNumId w:val="2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29"/>
  </w:num>
  <w:num w:numId="26">
    <w:abstractNumId w:val="24"/>
  </w:num>
  <w:num w:numId="27">
    <w:abstractNumId w:val="42"/>
  </w:num>
  <w:num w:numId="28">
    <w:abstractNumId w:val="38"/>
  </w:num>
  <w:num w:numId="29">
    <w:abstractNumId w:val="11"/>
  </w:num>
  <w:num w:numId="30">
    <w:abstractNumId w:val="13"/>
  </w:num>
  <w:num w:numId="31">
    <w:abstractNumId w:val="35"/>
  </w:num>
  <w:num w:numId="32">
    <w:abstractNumId w:val="21"/>
  </w:num>
  <w:num w:numId="33">
    <w:abstractNumId w:val="39"/>
  </w:num>
  <w:num w:numId="34">
    <w:abstractNumId w:val="23"/>
  </w:num>
  <w:num w:numId="35">
    <w:abstractNumId w:val="32"/>
  </w:num>
  <w:num w:numId="36">
    <w:abstractNumId w:val="36"/>
  </w:num>
  <w:num w:numId="37">
    <w:abstractNumId w:val="14"/>
  </w:num>
  <w:num w:numId="38">
    <w:abstractNumId w:val="17"/>
  </w:num>
  <w:num w:numId="39">
    <w:abstractNumId w:val="40"/>
  </w:num>
  <w:num w:numId="40">
    <w:abstractNumId w:val="33"/>
  </w:num>
  <w:num w:numId="41">
    <w:abstractNumId w:val="19"/>
  </w:num>
  <w:num w:numId="42">
    <w:abstractNumId w:val="37"/>
  </w:num>
  <w:num w:numId="43">
    <w:abstractNumId w:val="49"/>
  </w:num>
  <w:num w:numId="44">
    <w:abstractNumId w:val="47"/>
  </w:num>
  <w:num w:numId="45">
    <w:abstractNumId w:val="45"/>
  </w:num>
  <w:num w:numId="46">
    <w:abstractNumId w:val="44"/>
  </w:num>
  <w:num w:numId="47">
    <w:abstractNumId w:val="43"/>
  </w:num>
  <w:num w:numId="48">
    <w:abstractNumId w:val="12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9"/>
    <w:rsid w:val="00002965"/>
    <w:rsid w:val="000067E9"/>
    <w:rsid w:val="00007604"/>
    <w:rsid w:val="0001255D"/>
    <w:rsid w:val="00012A95"/>
    <w:rsid w:val="00016AD1"/>
    <w:rsid w:val="00021734"/>
    <w:rsid w:val="00021782"/>
    <w:rsid w:val="00024557"/>
    <w:rsid w:val="00030C0C"/>
    <w:rsid w:val="0003374B"/>
    <w:rsid w:val="00040DC6"/>
    <w:rsid w:val="00040E45"/>
    <w:rsid w:val="000416B6"/>
    <w:rsid w:val="00043EAA"/>
    <w:rsid w:val="000442DE"/>
    <w:rsid w:val="00050695"/>
    <w:rsid w:val="00050C90"/>
    <w:rsid w:val="00051B5B"/>
    <w:rsid w:val="00056240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4353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167B4"/>
    <w:rsid w:val="00120D99"/>
    <w:rsid w:val="00122EE9"/>
    <w:rsid w:val="00124A6B"/>
    <w:rsid w:val="0012581C"/>
    <w:rsid w:val="001258E6"/>
    <w:rsid w:val="00135935"/>
    <w:rsid w:val="00136BB4"/>
    <w:rsid w:val="00141601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1330"/>
    <w:rsid w:val="001A36D4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14F0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263F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E7D7B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57D0"/>
    <w:rsid w:val="00316B3E"/>
    <w:rsid w:val="00322942"/>
    <w:rsid w:val="00323C30"/>
    <w:rsid w:val="003243A2"/>
    <w:rsid w:val="00324E72"/>
    <w:rsid w:val="00325B07"/>
    <w:rsid w:val="003304C5"/>
    <w:rsid w:val="00332E24"/>
    <w:rsid w:val="00333D0D"/>
    <w:rsid w:val="00335919"/>
    <w:rsid w:val="00335DA1"/>
    <w:rsid w:val="00342047"/>
    <w:rsid w:val="00343786"/>
    <w:rsid w:val="00343F4A"/>
    <w:rsid w:val="00347D85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4BB9"/>
    <w:rsid w:val="003D6807"/>
    <w:rsid w:val="003D7336"/>
    <w:rsid w:val="003E1A32"/>
    <w:rsid w:val="003E205F"/>
    <w:rsid w:val="003E2494"/>
    <w:rsid w:val="003E2519"/>
    <w:rsid w:val="003E6F90"/>
    <w:rsid w:val="003F0928"/>
    <w:rsid w:val="003F22EA"/>
    <w:rsid w:val="003F665B"/>
    <w:rsid w:val="00401EB7"/>
    <w:rsid w:val="004058B3"/>
    <w:rsid w:val="00414834"/>
    <w:rsid w:val="00415218"/>
    <w:rsid w:val="00416A27"/>
    <w:rsid w:val="00422583"/>
    <w:rsid w:val="00423DE2"/>
    <w:rsid w:val="00426DA2"/>
    <w:rsid w:val="00433F79"/>
    <w:rsid w:val="0043431B"/>
    <w:rsid w:val="0043457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6BD3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5F8E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16A3D"/>
    <w:rsid w:val="00520FF2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56E0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30"/>
    <w:rsid w:val="00762955"/>
    <w:rsid w:val="00763C2E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2C64"/>
    <w:rsid w:val="007B6B3D"/>
    <w:rsid w:val="007C6293"/>
    <w:rsid w:val="007C7208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5394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3927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5886"/>
    <w:rsid w:val="009961BF"/>
    <w:rsid w:val="00997276"/>
    <w:rsid w:val="00997D96"/>
    <w:rsid w:val="009A0700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C654F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6669"/>
    <w:rsid w:val="00A57CC1"/>
    <w:rsid w:val="00A64FB9"/>
    <w:rsid w:val="00A660C0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9015F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C6EC6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4079"/>
    <w:rsid w:val="00B54834"/>
    <w:rsid w:val="00B5542B"/>
    <w:rsid w:val="00B63A38"/>
    <w:rsid w:val="00B65AE7"/>
    <w:rsid w:val="00B660A6"/>
    <w:rsid w:val="00B72E90"/>
    <w:rsid w:val="00B736FE"/>
    <w:rsid w:val="00B76131"/>
    <w:rsid w:val="00B772ED"/>
    <w:rsid w:val="00B807DD"/>
    <w:rsid w:val="00B81105"/>
    <w:rsid w:val="00B820FE"/>
    <w:rsid w:val="00B8301B"/>
    <w:rsid w:val="00B83C2F"/>
    <w:rsid w:val="00B848E4"/>
    <w:rsid w:val="00B90942"/>
    <w:rsid w:val="00B91B3E"/>
    <w:rsid w:val="00B95388"/>
    <w:rsid w:val="00B96175"/>
    <w:rsid w:val="00B97C97"/>
    <w:rsid w:val="00BA1011"/>
    <w:rsid w:val="00BA105F"/>
    <w:rsid w:val="00BB0C17"/>
    <w:rsid w:val="00BB7BCB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2B1C"/>
    <w:rsid w:val="00BE546F"/>
    <w:rsid w:val="00BF1A48"/>
    <w:rsid w:val="00BF20AD"/>
    <w:rsid w:val="00BF481E"/>
    <w:rsid w:val="00BF681C"/>
    <w:rsid w:val="00BF704D"/>
    <w:rsid w:val="00C02299"/>
    <w:rsid w:val="00C04F37"/>
    <w:rsid w:val="00C05B44"/>
    <w:rsid w:val="00C073BE"/>
    <w:rsid w:val="00C1023F"/>
    <w:rsid w:val="00C104D8"/>
    <w:rsid w:val="00C11858"/>
    <w:rsid w:val="00C2007E"/>
    <w:rsid w:val="00C2331B"/>
    <w:rsid w:val="00C23939"/>
    <w:rsid w:val="00C33B7A"/>
    <w:rsid w:val="00C35EFB"/>
    <w:rsid w:val="00C42273"/>
    <w:rsid w:val="00C436C9"/>
    <w:rsid w:val="00C43F28"/>
    <w:rsid w:val="00C526AB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97C5F"/>
    <w:rsid w:val="00CA0DA9"/>
    <w:rsid w:val="00CA1310"/>
    <w:rsid w:val="00CA229B"/>
    <w:rsid w:val="00CA2EFE"/>
    <w:rsid w:val="00CA409A"/>
    <w:rsid w:val="00CA60AA"/>
    <w:rsid w:val="00CA68EC"/>
    <w:rsid w:val="00CA7ABA"/>
    <w:rsid w:val="00CB1E52"/>
    <w:rsid w:val="00CB5D5C"/>
    <w:rsid w:val="00CC3650"/>
    <w:rsid w:val="00CD5E00"/>
    <w:rsid w:val="00CD604B"/>
    <w:rsid w:val="00CE051F"/>
    <w:rsid w:val="00CE1236"/>
    <w:rsid w:val="00CE3F3D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1D1F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9690A"/>
    <w:rsid w:val="00DA50B8"/>
    <w:rsid w:val="00DA6052"/>
    <w:rsid w:val="00DB2B61"/>
    <w:rsid w:val="00DB3204"/>
    <w:rsid w:val="00DB3F5D"/>
    <w:rsid w:val="00DB64E5"/>
    <w:rsid w:val="00DC0DDC"/>
    <w:rsid w:val="00DC181A"/>
    <w:rsid w:val="00DD5946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67C18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A6095"/>
    <w:rsid w:val="00EA6622"/>
    <w:rsid w:val="00EB5A64"/>
    <w:rsid w:val="00EB5ED8"/>
    <w:rsid w:val="00ED0195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3E15"/>
    <w:rsid w:val="00F156AD"/>
    <w:rsid w:val="00F1701B"/>
    <w:rsid w:val="00F17931"/>
    <w:rsid w:val="00F17B28"/>
    <w:rsid w:val="00F220A1"/>
    <w:rsid w:val="00F23FF9"/>
    <w:rsid w:val="00F2538F"/>
    <w:rsid w:val="00F30292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9631E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DA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ltod\Documents\NCI%20documenti\Personale\Selezioni\Portale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C45618" w:rsidP="00C45618">
          <w:pPr>
            <w:pStyle w:val="E4DF60B4E154453ABDA0F47203E548D1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C45618" w:rsidP="00C45618">
          <w:pPr>
            <w:pStyle w:val="9B8145FAF96642C68B93DE284873659A29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C45618" w:rsidP="00C45618">
          <w:pPr>
            <w:pStyle w:val="578A9121D5CC4ADF87ECBC428867D536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C45618" w:rsidP="00C45618">
          <w:pPr>
            <w:pStyle w:val="B169E147343B4167B107C8DDB4D477C3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C45618" w:rsidP="00C45618">
          <w:pPr>
            <w:pStyle w:val="D1B813A5A37F4DFB871A84760340E3A8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43061"/>
    <w:rsid w:val="00232E93"/>
    <w:rsid w:val="00297E07"/>
    <w:rsid w:val="003F182A"/>
    <w:rsid w:val="004212E5"/>
    <w:rsid w:val="004B2002"/>
    <w:rsid w:val="004E5A0A"/>
    <w:rsid w:val="00666164"/>
    <w:rsid w:val="00684074"/>
    <w:rsid w:val="006B1079"/>
    <w:rsid w:val="00763E9E"/>
    <w:rsid w:val="007D25FE"/>
    <w:rsid w:val="008479A1"/>
    <w:rsid w:val="0087500D"/>
    <w:rsid w:val="008C4D70"/>
    <w:rsid w:val="00923982"/>
    <w:rsid w:val="00A97AF5"/>
    <w:rsid w:val="00B92877"/>
    <w:rsid w:val="00B92BE7"/>
    <w:rsid w:val="00BC762E"/>
    <w:rsid w:val="00C04E2F"/>
    <w:rsid w:val="00C45618"/>
    <w:rsid w:val="00E505CE"/>
    <w:rsid w:val="00EE57BC"/>
    <w:rsid w:val="00F07938"/>
    <w:rsid w:val="00F77A74"/>
    <w:rsid w:val="00F851C6"/>
    <w:rsid w:val="00F938B7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46C1-F8FF-4CEA-9C04-D6FE69EF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Company>Nuovo Circondario Imolese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creator>Luigi Marzano</dc:creator>
  <cp:lastModifiedBy>Fumagalli Milena</cp:lastModifiedBy>
  <cp:revision>2</cp:revision>
  <cp:lastPrinted>2019-02-22T15:31:00Z</cp:lastPrinted>
  <dcterms:created xsi:type="dcterms:W3CDTF">2022-11-15T09:45:00Z</dcterms:created>
  <dcterms:modified xsi:type="dcterms:W3CDTF">2022-11-15T09:45:00Z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