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jc w:val="center"/>
        <w:tblInd w:w="4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165"/>
        <w:gridCol w:w="3640"/>
        <w:gridCol w:w="3542"/>
      </w:tblGrid>
      <w:tr w:rsidR="007D7109" w:rsidRPr="002A0DCC" w14:paraId="5332B1FD" w14:textId="77777777" w:rsidTr="00A9015F">
        <w:trPr>
          <w:trHeight w:val="284"/>
          <w:jc w:val="center"/>
        </w:trPr>
        <w:tc>
          <w:tcPr>
            <w:tcW w:w="10347" w:type="dxa"/>
            <w:gridSpan w:val="3"/>
            <w:shd w:val="clear" w:color="auto" w:fill="F2F2F2" w:themeFill="background1" w:themeFillShade="F2"/>
            <w:noWrap/>
            <w:vAlign w:val="center"/>
          </w:tcPr>
          <w:p w14:paraId="2EC83F57" w14:textId="6469641A" w:rsidR="007D7109" w:rsidRPr="002A0DCC" w:rsidRDefault="007D7109" w:rsidP="00295AF9">
            <w:pPr>
              <w:pStyle w:val="Labeltabella"/>
            </w:pPr>
            <w:bookmarkStart w:id="0" w:name="Anagrafica_Cognome_nome"/>
            <w:r w:rsidRPr="00332E24">
              <w:t>Il sottoscritt</w:t>
            </w:r>
            <w:r w:rsidR="00FD3945" w:rsidRPr="00332E24">
              <w:t>o</w:t>
            </w:r>
          </w:p>
        </w:tc>
      </w:tr>
      <w:tr w:rsidR="007D7109" w:rsidRPr="00DC0DDC" w14:paraId="205A8409" w14:textId="77777777" w:rsidTr="00A9015F">
        <w:trPr>
          <w:trHeight w:val="113"/>
          <w:jc w:val="center"/>
        </w:trPr>
        <w:tc>
          <w:tcPr>
            <w:tcW w:w="3165" w:type="dxa"/>
            <w:shd w:val="clear" w:color="auto" w:fill="F2F2F2" w:themeFill="background1" w:themeFillShade="F2"/>
            <w:noWrap/>
            <w:vAlign w:val="center"/>
          </w:tcPr>
          <w:p w14:paraId="5AE31864" w14:textId="77777777"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F2F2F2" w:themeFill="background1" w:themeFillShade="F2"/>
            <w:noWrap/>
            <w:vAlign w:val="center"/>
          </w:tcPr>
          <w:p w14:paraId="552B9A3B" w14:textId="77777777"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F2F2F2" w:themeFill="background1" w:themeFillShade="F2"/>
            <w:noWrap/>
            <w:vAlign w:val="center"/>
          </w:tcPr>
          <w:p w14:paraId="04C8A47A" w14:textId="77777777"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14:paraId="68FAB34F" w14:textId="77777777" w:rsidTr="00A9015F">
        <w:trPr>
          <w:trHeight w:hRule="exact" w:val="634"/>
          <w:jc w:val="center"/>
        </w:trPr>
        <w:sdt>
          <w:sdtPr>
            <w:rPr>
              <w:b/>
              <w:i w:val="0"/>
              <w:iCs/>
              <w:szCs w:val="24"/>
            </w:rPr>
            <w:alias w:val="Cognome"/>
            <w:tag w:val="Cognome"/>
            <w:id w:val="915292497"/>
            <w:lock w:val="sdtLocked"/>
            <w:placeholder>
              <w:docPart w:val="E4DF60B4E154453ABDA0F47203E548D1"/>
            </w:placeholder>
            <w:showingPlcHdr/>
            <w:text/>
          </w:sdtPr>
          <w:sdtEndPr/>
          <w:sdtContent>
            <w:tc>
              <w:tcPr>
                <w:tcW w:w="3165" w:type="dxa"/>
                <w:noWrap/>
                <w:vAlign w:val="center"/>
              </w:tcPr>
              <w:p w14:paraId="4B880B16" w14:textId="67F1B58D" w:rsidR="007D7109" w:rsidRPr="00056240" w:rsidRDefault="00056240" w:rsidP="00056240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i w:val="0"/>
            </w:rPr>
            <w:alias w:val="Nome"/>
            <w:tag w:val="Nome"/>
            <w:id w:val="929247608"/>
            <w:placeholder>
              <w:docPart w:val="9B8145FAF96642C68B93DE284873659A"/>
            </w:placeholder>
            <w:showingPlcHdr/>
            <w:text/>
          </w:sdtPr>
          <w:sdtEndPr/>
          <w:sdtContent>
            <w:tc>
              <w:tcPr>
                <w:tcW w:w="3640" w:type="dxa"/>
                <w:noWrap/>
                <w:vAlign w:val="center"/>
              </w:tcPr>
              <w:p w14:paraId="3D1E1F36" w14:textId="4C57431F" w:rsidR="007D7109" w:rsidRPr="00347D85" w:rsidRDefault="00056240" w:rsidP="00056240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i w:val="0"/>
            </w:rPr>
            <w:alias w:val="Codice Fiscale"/>
            <w:tag w:val="Codice Fiscale"/>
            <w:id w:val="-1712637179"/>
            <w:placeholder>
              <w:docPart w:val="578A9121D5CC4ADF87ECBC428867D536"/>
            </w:placeholder>
            <w:showingPlcHdr/>
            <w:text/>
          </w:sdtPr>
          <w:sdtEndPr/>
          <w:sdtContent>
            <w:tc>
              <w:tcPr>
                <w:tcW w:w="3542" w:type="dxa"/>
                <w:noWrap/>
                <w:vAlign w:val="center"/>
              </w:tcPr>
              <w:p w14:paraId="47A03AC0" w14:textId="624974ED" w:rsidR="007D7109" w:rsidRPr="00056240" w:rsidRDefault="00376E00" w:rsidP="00295AF9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</w:tr>
    </w:tbl>
    <w:p w14:paraId="74BDDC8D" w14:textId="1C192692" w:rsidR="007D7109" w:rsidRDefault="007D7109" w:rsidP="00295AF9">
      <w:pPr>
        <w:pStyle w:val="Separazionetabellemodulo"/>
      </w:pPr>
    </w:p>
    <w:p w14:paraId="19CC8748" w14:textId="77777777" w:rsidR="001A36D4" w:rsidRDefault="001A36D4" w:rsidP="00A9015F">
      <w:pPr>
        <w:spacing w:before="120"/>
        <w:ind w:left="-426"/>
        <w:rPr>
          <w:szCs w:val="18"/>
        </w:rPr>
      </w:pPr>
      <w:bookmarkStart w:id="1" w:name="DPR_445_2000"/>
      <w:bookmarkEnd w:id="0"/>
    </w:p>
    <w:p w14:paraId="32C2FAEB" w14:textId="77777777" w:rsidR="007D7109" w:rsidRPr="00050695" w:rsidRDefault="007D7109" w:rsidP="00A9015F">
      <w:pPr>
        <w:spacing w:before="120"/>
        <w:ind w:left="-426"/>
        <w:rPr>
          <w:szCs w:val="18"/>
        </w:rPr>
      </w:pPr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14:paraId="5E01F07A" w14:textId="77777777" w:rsidR="00007604" w:rsidRDefault="00007604" w:rsidP="00C526AB">
      <w:pPr>
        <w:pStyle w:val="Dichiaracomunicaattesta"/>
        <w:outlineLvl w:val="0"/>
      </w:pPr>
    </w:p>
    <w:p w14:paraId="75DC2C37" w14:textId="0B67EB40" w:rsidR="0059573A" w:rsidRDefault="007D7109" w:rsidP="00C526AB">
      <w:pPr>
        <w:pStyle w:val="Dichiaracomunicaattesta"/>
        <w:outlineLvl w:val="0"/>
      </w:pPr>
      <w:r>
        <w:t>DICHIARA</w:t>
      </w:r>
      <w:bookmarkEnd w:id="1"/>
    </w:p>
    <w:p w14:paraId="1EA4DDED" w14:textId="77777777" w:rsidR="00ED0195" w:rsidRPr="00ED0195" w:rsidRDefault="00ED0195" w:rsidP="00ED0195"/>
    <w:tbl>
      <w:tblPr>
        <w:tblpPr w:leftFromText="142" w:rightFromText="142" w:vertAnchor="text" w:horzAnchor="margin" w:tblpXSpec="center" w:tblpY="1"/>
        <w:tblW w:w="105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77"/>
        <w:gridCol w:w="10069"/>
      </w:tblGrid>
      <w:tr w:rsidR="00146C08" w:rsidRPr="007D7109" w14:paraId="300E16E1" w14:textId="77777777" w:rsidTr="00A9015F">
        <w:trPr>
          <w:cantSplit/>
        </w:trPr>
        <w:tc>
          <w:tcPr>
            <w:tcW w:w="10546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</w:tcPr>
          <w:bookmarkStart w:id="2" w:name="_GoBack"/>
          <w:p w14:paraId="05A1ED02" w14:textId="365BB1DD" w:rsidR="00146C08" w:rsidRPr="009C654F" w:rsidRDefault="009A0700" w:rsidP="001A36D4">
            <w:pPr>
              <w:pStyle w:val="Labeltabella"/>
            </w:pPr>
            <w:r w:rsidRPr="00347D85">
              <w:rPr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"/>
            <w:r w:rsidRPr="00347D85">
              <w:rPr>
                <w:iCs/>
              </w:rPr>
              <w:instrText xml:space="preserve"> FORMCHECKBOX </w:instrText>
            </w:r>
            <w:r w:rsidR="00007604">
              <w:rPr>
                <w:i/>
                <w:iCs/>
              </w:rPr>
            </w:r>
            <w:r w:rsidR="00007604">
              <w:rPr>
                <w:i/>
                <w:iCs/>
              </w:rPr>
              <w:fldChar w:fldCharType="separate"/>
            </w:r>
            <w:r w:rsidRPr="00347D85">
              <w:rPr>
                <w:i/>
                <w:iCs/>
              </w:rPr>
              <w:fldChar w:fldCharType="end"/>
            </w:r>
            <w:bookmarkEnd w:id="3"/>
            <w:bookmarkEnd w:id="2"/>
            <w:r w:rsidRPr="00347D85">
              <w:rPr>
                <w:iCs/>
              </w:rPr>
              <w:t xml:space="preserve"> </w:t>
            </w:r>
            <w:r w:rsidR="00ED0195" w:rsidRPr="009C654F">
              <w:t xml:space="preserve">a) di </w:t>
            </w:r>
            <w:r w:rsidR="001A36D4">
              <w:t>essere in possesso dell’abilitazione all’esercizio della professione di ingegnere o architetto</w:t>
            </w:r>
          </w:p>
        </w:tc>
      </w:tr>
      <w:tr w:rsidR="001A4BC1" w:rsidRPr="007D7109" w14:paraId="2A82CDDB" w14:textId="77777777" w:rsidTr="00A9015F">
        <w:trPr>
          <w:cantSplit/>
          <w:trHeight w:val="95"/>
        </w:trPr>
        <w:tc>
          <w:tcPr>
            <w:tcW w:w="477" w:type="dxa"/>
            <w:noWrap/>
            <w:vAlign w:val="center"/>
          </w:tcPr>
          <w:p w14:paraId="088D68E0" w14:textId="326DF361" w:rsidR="001A4BC1" w:rsidRPr="00347D85" w:rsidRDefault="001A4BC1" w:rsidP="002E7D7B">
            <w:pPr>
              <w:pStyle w:val="Contenutocella"/>
              <w:jc w:val="left"/>
              <w:rPr>
                <w:i w:val="0"/>
                <w:iCs/>
              </w:rPr>
            </w:pPr>
          </w:p>
        </w:tc>
        <w:tc>
          <w:tcPr>
            <w:tcW w:w="10069" w:type="dxa"/>
            <w:vAlign w:val="center"/>
          </w:tcPr>
          <w:p w14:paraId="0A77A1B2" w14:textId="723D5DF7" w:rsidR="009C654F" w:rsidRPr="00347D85" w:rsidRDefault="009C654F" w:rsidP="00F13E15">
            <w:pPr>
              <w:pStyle w:val="Corpodeltesto21"/>
              <w:spacing w:before="40" w:after="40"/>
              <w:ind w:left="0"/>
              <w:jc w:val="both"/>
              <w:rPr>
                <w:rFonts w:ascii="Arial" w:hAnsi="Arial"/>
                <w:b w:val="0"/>
                <w:bCs/>
                <w:iCs/>
                <w:sz w:val="20"/>
              </w:rPr>
            </w:pPr>
          </w:p>
        </w:tc>
      </w:tr>
      <w:tr w:rsidR="009C654F" w:rsidRPr="007D7109" w14:paraId="1312B823" w14:textId="77777777" w:rsidTr="00A9015F">
        <w:trPr>
          <w:cantSplit/>
          <w:trHeight w:val="95"/>
        </w:trPr>
        <w:tc>
          <w:tcPr>
            <w:tcW w:w="10546" w:type="dxa"/>
            <w:gridSpan w:val="2"/>
            <w:shd w:val="clear" w:color="auto" w:fill="EEECE1" w:themeFill="background2"/>
            <w:noWrap/>
            <w:vAlign w:val="center"/>
          </w:tcPr>
          <w:p w14:paraId="67070333" w14:textId="171F098A" w:rsidR="009C654F" w:rsidRPr="00347D85" w:rsidRDefault="009A0700" w:rsidP="001A36D4">
            <w:pPr>
              <w:rPr>
                <w:b/>
                <w:bCs/>
                <w:iCs/>
              </w:rPr>
            </w:pPr>
            <w:r w:rsidRPr="00347D85">
              <w:rPr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D85">
              <w:rPr>
                <w:iCs/>
              </w:rPr>
              <w:instrText xml:space="preserve"> FORMCHECKBOX </w:instrText>
            </w:r>
            <w:r w:rsidR="00007604">
              <w:rPr>
                <w:i/>
                <w:iCs/>
              </w:rPr>
            </w:r>
            <w:r w:rsidR="00007604">
              <w:rPr>
                <w:i/>
                <w:iCs/>
              </w:rPr>
              <w:fldChar w:fldCharType="separate"/>
            </w:r>
            <w:r w:rsidRPr="00347D85">
              <w:rPr>
                <w:i/>
                <w:iCs/>
              </w:rPr>
              <w:fldChar w:fldCharType="end"/>
            </w:r>
            <w:r w:rsidRPr="00347D85">
              <w:rPr>
                <w:iCs/>
              </w:rPr>
              <w:t xml:space="preserve"> </w:t>
            </w:r>
            <w:r w:rsidR="009C654F">
              <w:rPr>
                <w:b/>
                <w:bCs/>
                <w:iCs/>
              </w:rPr>
              <w:t xml:space="preserve">b) di essere </w:t>
            </w:r>
            <w:r w:rsidR="001A36D4">
              <w:rPr>
                <w:b/>
                <w:bCs/>
                <w:iCs/>
              </w:rPr>
              <w:t>in possesso della patente categoria B)</w:t>
            </w:r>
          </w:p>
        </w:tc>
      </w:tr>
    </w:tbl>
    <w:p w14:paraId="56CD41A1" w14:textId="081B8BA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785E76" w:rsidRPr="00B462E8" w14:paraId="3DA09923" w14:textId="77777777" w:rsidTr="005C2BF3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14:paraId="6903AE67" w14:textId="108FA915" w:rsidR="00785E76" w:rsidRPr="00347D85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  <w:szCs w:val="20"/>
              </w:rPr>
            </w:pPr>
            <w:bookmarkStart w:id="4" w:name="Firma_dichiarante" w:colFirst="0" w:colLast="2"/>
            <w:r w:rsidRPr="00BE2B1C">
              <w:rPr>
                <w:sz w:val="22"/>
                <w:szCs w:val="22"/>
              </w:rPr>
              <w:br w:type="page"/>
            </w:r>
            <w:sdt>
              <w:sdtPr>
                <w:rPr>
                  <w:szCs w:val="20"/>
                </w:rPr>
                <w:alias w:val="Luogo"/>
                <w:tag w:val="Luogo"/>
                <w:id w:val="-1277162760"/>
                <w:placeholder>
                  <w:docPart w:val="B169E147343B4167B107C8DDB4D477C3"/>
                </w:placeholder>
                <w:showingPlcHdr/>
                <w:text/>
              </w:sdtPr>
              <w:sdtEndPr/>
              <w:sdtContent>
                <w:r w:rsidRPr="00347D85">
                  <w:rPr>
                    <w:rStyle w:val="Testosegnaposto"/>
                    <w:szCs w:val="20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i/>
              <w:szCs w:val="20"/>
            </w:rPr>
            <w:alias w:val="Data"/>
            <w:tag w:val="Data"/>
            <w:id w:val="13585105"/>
            <w:placeholder>
              <w:docPart w:val="D1B813A5A37F4DFB871A84760340E3A8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808080"/>
                </w:tcBorders>
                <w:vAlign w:val="center"/>
              </w:tcPr>
              <w:p w14:paraId="4D46A4A5" w14:textId="4B59E7FF" w:rsidR="00785E76" w:rsidRPr="00347D85" w:rsidRDefault="00785E76" w:rsidP="005C2BF3">
                <w:pPr>
                  <w:tabs>
                    <w:tab w:val="left" w:pos="399"/>
                  </w:tabs>
                  <w:autoSpaceDE w:val="0"/>
                  <w:autoSpaceDN w:val="0"/>
                  <w:adjustRightInd w:val="0"/>
                  <w:rPr>
                    <w:i/>
                    <w:szCs w:val="20"/>
                  </w:rPr>
                </w:pPr>
                <w:r w:rsidRPr="00347D85">
                  <w:rPr>
                    <w:rStyle w:val="Testosegnaposto"/>
                    <w:szCs w:val="20"/>
                  </w:rPr>
                  <w:t>Fare clic o toccare qui per immettere il testo.</w:t>
                </w:r>
              </w:p>
            </w:tc>
          </w:sdtContent>
        </w:sdt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14:paraId="2A27381E" w14:textId="77777777" w:rsidR="00785E76" w:rsidRPr="00B462E8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5E76" w:rsidRPr="00B462E8" w14:paraId="1DD7A2C4" w14:textId="77777777" w:rsidTr="005C2BF3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14:paraId="551F9D12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8D98EB6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0D44A76C" w14:textId="059EB615" w:rsidR="00785E76" w:rsidRPr="009541B5" w:rsidRDefault="00785E76" w:rsidP="005C2BF3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</w:p>
        </w:tc>
      </w:tr>
      <w:bookmarkEnd w:id="4"/>
    </w:tbl>
    <w:p w14:paraId="6F54979F" w14:textId="69A573C7" w:rsidR="007E4EE5" w:rsidRPr="00DC181A" w:rsidRDefault="007E4EE5" w:rsidP="00E67C18"/>
    <w:sectPr w:rsidR="007E4EE5" w:rsidRPr="00DC181A" w:rsidSect="00A9015F">
      <w:head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F056" w14:textId="77777777" w:rsidR="00EA6622" w:rsidRDefault="00EA6622">
      <w:r>
        <w:separator/>
      </w:r>
    </w:p>
  </w:endnote>
  <w:endnote w:type="continuationSeparator" w:id="0">
    <w:p w14:paraId="214C306F" w14:textId="77777777" w:rsidR="00EA6622" w:rsidRDefault="00EA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9117" w14:textId="4E2A8EF8" w:rsidR="00BF20AD" w:rsidRPr="00B772ED" w:rsidRDefault="00BF20AD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 w:rsidR="001A1330"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EC371" w14:textId="77777777" w:rsidR="00EA6622" w:rsidRDefault="00EA6622">
      <w:r>
        <w:separator/>
      </w:r>
    </w:p>
  </w:footnote>
  <w:footnote w:type="continuationSeparator" w:id="0">
    <w:p w14:paraId="2B85E3E7" w14:textId="77777777" w:rsidR="00EA6622" w:rsidRDefault="00EA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BF20AD" w:rsidRPr="0059573A" w14:paraId="1F9B9487" w14:textId="77777777" w:rsidTr="006E059A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3770DEF0" w:rsidR="00BF20AD" w:rsidRPr="0059573A" w:rsidRDefault="00BF20AD" w:rsidP="006E059A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tab/>
          </w:r>
          <w:r w:rsidRPr="0059573A">
            <w:rPr>
              <w:color w:val="AD1100"/>
            </w:rPr>
            <w:tab/>
          </w:r>
          <w:r w:rsidRPr="000D0584">
            <w:rPr>
              <w:rStyle w:val="Numeropagina"/>
              <w:sz w:val="16"/>
              <w:szCs w:val="16"/>
            </w:rPr>
            <w:t xml:space="preserve">Pagina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PAGE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ED0195">
            <w:rPr>
              <w:rStyle w:val="Numeropagina"/>
              <w:noProof/>
              <w:sz w:val="16"/>
              <w:szCs w:val="16"/>
            </w:rPr>
            <w:t>2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  <w:r w:rsidRPr="000D0584">
            <w:rPr>
              <w:rStyle w:val="Numeropagina"/>
              <w:sz w:val="16"/>
              <w:szCs w:val="16"/>
            </w:rPr>
            <w:t xml:space="preserve"> di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NUMPAGES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1A1330">
            <w:rPr>
              <w:rStyle w:val="Numeropagina"/>
              <w:noProof/>
              <w:sz w:val="16"/>
              <w:szCs w:val="16"/>
            </w:rPr>
            <w:t>1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4F0B7DC5" w14:textId="77777777" w:rsidR="00BF20AD" w:rsidRDefault="00BF20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42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90"/>
      <w:gridCol w:w="1417"/>
      <w:gridCol w:w="3544"/>
      <w:gridCol w:w="498"/>
    </w:tblGrid>
    <w:tr w:rsidR="00BF20AD" w:rsidRPr="000A5A2D" w14:paraId="062D98D2" w14:textId="77777777" w:rsidTr="00A9015F">
      <w:trPr>
        <w:trHeight w:hRule="exact" w:val="227"/>
      </w:trPr>
      <w:tc>
        <w:tcPr>
          <w:tcW w:w="1034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113" w:type="dxa"/>
          </w:tcMar>
          <w:vAlign w:val="center"/>
        </w:tcPr>
        <w:p w14:paraId="1DC769AB" w14:textId="75DF146F" w:rsidR="00BF20AD" w:rsidRPr="008B747A" w:rsidRDefault="00BF20AD" w:rsidP="005C2BF3">
          <w:pPr>
            <w:pStyle w:val="Intestazione"/>
            <w:tabs>
              <w:tab w:val="center" w:pos="5388"/>
              <w:tab w:val="right" w:pos="10660"/>
            </w:tabs>
            <w:jc w:val="right"/>
            <w:rPr>
              <w:rFonts w:cs="Arial"/>
              <w:sz w:val="18"/>
              <w:szCs w:val="18"/>
            </w:rPr>
          </w:pPr>
          <w:r w:rsidRPr="008B747A">
            <w:tab/>
          </w:r>
          <w:r w:rsidRPr="008B747A">
            <w:rPr>
              <w:rStyle w:val="Numeropagina"/>
              <w:rFonts w:cs="Arial"/>
              <w:sz w:val="18"/>
              <w:szCs w:val="18"/>
            </w:rPr>
            <w:t xml:space="preserve">Pagina 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begin"/>
          </w:r>
          <w:r w:rsidRPr="008B747A">
            <w:rPr>
              <w:rStyle w:val="Numeropagina"/>
              <w:rFonts w:cs="Arial"/>
              <w:sz w:val="18"/>
              <w:szCs w:val="18"/>
            </w:rPr>
            <w:instrText xml:space="preserve"> PAGE </w:instrTex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separate"/>
          </w:r>
          <w:r w:rsidR="00007604">
            <w:rPr>
              <w:rStyle w:val="Numeropagina"/>
              <w:rFonts w:cs="Arial"/>
              <w:noProof/>
              <w:sz w:val="18"/>
              <w:szCs w:val="18"/>
            </w:rPr>
            <w:t>1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end"/>
          </w:r>
          <w:r w:rsidRPr="008B747A">
            <w:rPr>
              <w:rStyle w:val="Numeropagina"/>
              <w:rFonts w:cs="Arial"/>
              <w:sz w:val="18"/>
              <w:szCs w:val="18"/>
            </w:rPr>
            <w:t xml:space="preserve"> di 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begin"/>
          </w:r>
          <w:r w:rsidRPr="008B747A">
            <w:rPr>
              <w:rStyle w:val="Numeropagina"/>
              <w:rFonts w:cs="Arial"/>
              <w:sz w:val="18"/>
              <w:szCs w:val="18"/>
            </w:rPr>
            <w:instrText xml:space="preserve"> NUMPAGES </w:instrTex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separate"/>
          </w:r>
          <w:r w:rsidR="00007604">
            <w:rPr>
              <w:rStyle w:val="Numeropagina"/>
              <w:rFonts w:cs="Arial"/>
              <w:noProof/>
              <w:sz w:val="18"/>
              <w:szCs w:val="18"/>
            </w:rPr>
            <w:t>1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end"/>
          </w:r>
        </w:p>
      </w:tc>
    </w:tr>
    <w:tr w:rsidR="001A1330" w:rsidRPr="00B170F7" w14:paraId="7108673A" w14:textId="77777777" w:rsidTr="00611F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142" w:type="dxa"/>
        <w:cantSplit/>
        <w:trHeight w:val="1710"/>
      </w:trPr>
      <w:tc>
        <w:tcPr>
          <w:tcW w:w="4890" w:type="dxa"/>
        </w:tcPr>
        <w:p w14:paraId="79AC3881" w14:textId="77777777" w:rsidR="001A1330" w:rsidRDefault="001A1330" w:rsidP="00A012F2">
          <w:pPr>
            <w:rPr>
              <w:rStyle w:val="Collegamentoipertestuale"/>
            </w:rPr>
          </w:pPr>
          <w:r>
            <w:fldChar w:fldCharType="begin"/>
          </w:r>
          <w:r>
            <w:instrText xml:space="preserve"> HYPERLINK "https://mail.nuovocircondarioimolese.it/service/home/~/?auth=co&amp;loc=it&amp;id=193652&amp;part=3" \l "page=1" \o "Pagina 1" </w:instrText>
          </w:r>
          <w:r>
            <w:fldChar w:fldCharType="separate"/>
          </w:r>
        </w:p>
        <w:p w14:paraId="5F0098E9" w14:textId="77777777" w:rsidR="001A1330" w:rsidRDefault="001A1330" w:rsidP="00611FCA">
          <w:r>
            <w:fldChar w:fldCharType="end"/>
          </w:r>
          <w:r>
            <w:rPr>
              <w:noProof/>
            </w:rPr>
            <w:drawing>
              <wp:inline distT="0" distB="0" distL="0" distR="0" wp14:anchorId="6A6D0498" wp14:editId="7356240A">
                <wp:extent cx="2457450" cy="10477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F6F9CA" w14:textId="77777777" w:rsidR="001A1330" w:rsidRPr="00611FCA" w:rsidRDefault="001A1330" w:rsidP="00611FCA">
          <w:pPr>
            <w:ind w:left="1701"/>
            <w:rPr>
              <w:sz w:val="22"/>
              <w:szCs w:val="22"/>
            </w:rPr>
          </w:pPr>
          <w:r w:rsidRPr="00611FCA">
            <w:rPr>
              <w:color w:val="D60093"/>
              <w:sz w:val="22"/>
              <w:szCs w:val="22"/>
            </w:rPr>
            <w:t>Servizio Personale Associato</w:t>
          </w:r>
        </w:p>
      </w:tc>
      <w:tc>
        <w:tcPr>
          <w:tcW w:w="1417" w:type="dxa"/>
        </w:tcPr>
        <w:p w14:paraId="01D97761" w14:textId="77777777" w:rsidR="001A1330" w:rsidRPr="00B170F7" w:rsidRDefault="001A1330">
          <w:pPr>
            <w:rPr>
              <w:sz w:val="22"/>
              <w:szCs w:val="22"/>
            </w:rPr>
          </w:pPr>
        </w:p>
      </w:tc>
      <w:tc>
        <w:tcPr>
          <w:tcW w:w="3544" w:type="dxa"/>
          <w:vAlign w:val="bottom"/>
        </w:tcPr>
        <w:p w14:paraId="34C7D378" w14:textId="77777777" w:rsidR="001A1330" w:rsidRPr="00B170F7" w:rsidRDefault="001A1330" w:rsidP="001E4F65">
          <w:pPr>
            <w:jc w:val="right"/>
            <w:rPr>
              <w:sz w:val="22"/>
              <w:szCs w:val="22"/>
            </w:rPr>
          </w:pPr>
        </w:p>
      </w:tc>
    </w:tr>
  </w:tbl>
  <w:p w14:paraId="54ACD9C6" w14:textId="4E53A34A" w:rsidR="00A9015F" w:rsidRDefault="00A9015F" w:rsidP="003E2494">
    <w:pPr>
      <w:pStyle w:val="Intestazione"/>
      <w:jc w:val="center"/>
      <w:rPr>
        <w:b/>
        <w:sz w:val="28"/>
      </w:rPr>
    </w:pPr>
  </w:p>
  <w:p w14:paraId="06770368" w14:textId="77777777" w:rsidR="00A9015F" w:rsidRDefault="00A9015F" w:rsidP="003E2494">
    <w:pPr>
      <w:pStyle w:val="Intestazione"/>
      <w:jc w:val="center"/>
      <w:rPr>
        <w:b/>
        <w:sz w:val="28"/>
      </w:rPr>
    </w:pPr>
  </w:p>
  <w:p w14:paraId="6DFCB04A" w14:textId="0DD867D0" w:rsidR="003E2494" w:rsidRDefault="003E2494" w:rsidP="003E2494">
    <w:pPr>
      <w:pStyle w:val="Intestazione"/>
      <w:jc w:val="center"/>
      <w:rPr>
        <w:b/>
        <w:sz w:val="28"/>
      </w:rPr>
    </w:pPr>
    <w:r w:rsidRPr="00716758">
      <w:rPr>
        <w:b/>
        <w:sz w:val="28"/>
      </w:rPr>
      <w:t>D</w:t>
    </w:r>
    <w:r>
      <w:rPr>
        <w:b/>
        <w:sz w:val="28"/>
      </w:rPr>
      <w:t>ichiarazione integrativa per d</w:t>
    </w:r>
    <w:r w:rsidRPr="00716758">
      <w:rPr>
        <w:b/>
        <w:sz w:val="28"/>
      </w:rPr>
      <w:t>omanda di partecipazione a concorso</w:t>
    </w:r>
    <w:r w:rsidRPr="00716758">
      <w:t xml:space="preserve"> </w:t>
    </w:r>
    <w:r w:rsidRPr="00716758">
      <w:rPr>
        <w:b/>
        <w:sz w:val="28"/>
      </w:rPr>
      <w:t>pubblico</w:t>
    </w:r>
  </w:p>
  <w:p w14:paraId="42134E62" w14:textId="77A32284" w:rsidR="00B54834" w:rsidRPr="00B54834" w:rsidRDefault="00B54834" w:rsidP="003E2494">
    <w:pPr>
      <w:pStyle w:val="Intestazione"/>
      <w:jc w:val="center"/>
      <w:rPr>
        <w:sz w:val="24"/>
      </w:rPr>
    </w:pPr>
    <w:r>
      <w:rPr>
        <w:sz w:val="24"/>
      </w:rPr>
      <w:t>(</w:t>
    </w:r>
    <w:r w:rsidR="00DD5946">
      <w:rPr>
        <w:sz w:val="24"/>
      </w:rPr>
      <w:t>Possesso requisiti per riserva</w:t>
    </w:r>
    <w:r w:rsidR="00ED0195">
      <w:rPr>
        <w:sz w:val="24"/>
      </w:rPr>
      <w:t xml:space="preserve"> Legge n. 68/1999</w:t>
    </w:r>
    <w:r>
      <w:rPr>
        <w:sz w:val="24"/>
      </w:rPr>
      <w:t>)</w:t>
    </w:r>
  </w:p>
  <w:p w14:paraId="5D9E7C92" w14:textId="77777777" w:rsidR="00BF20AD" w:rsidRPr="00747888" w:rsidRDefault="00BF20AD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4723132"/>
    <w:multiLevelType w:val="hybridMultilevel"/>
    <w:tmpl w:val="BA20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162B2608"/>
    <w:multiLevelType w:val="multilevel"/>
    <w:tmpl w:val="6FB03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844B0D"/>
    <w:multiLevelType w:val="multilevel"/>
    <w:tmpl w:val="6FB03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25"/>
  </w:num>
  <w:num w:numId="13">
    <w:abstractNumId w:val="20"/>
  </w:num>
  <w:num w:numId="14">
    <w:abstractNumId w:val="48"/>
  </w:num>
  <w:num w:numId="15">
    <w:abstractNumId w:val="16"/>
  </w:num>
  <w:num w:numId="16">
    <w:abstractNumId w:val="26"/>
  </w:num>
  <w:num w:numId="17">
    <w:abstractNumId w:val="27"/>
  </w:num>
  <w:num w:numId="18">
    <w:abstractNumId w:val="46"/>
  </w:num>
  <w:num w:numId="19">
    <w:abstractNumId w:val="10"/>
  </w:num>
  <w:num w:numId="20">
    <w:abstractNumId w:val="22"/>
  </w:num>
  <w:num w:numId="21">
    <w:abstractNumId w:val="30"/>
  </w:num>
  <w:num w:numId="22">
    <w:abstractNumId w:val="31"/>
  </w:num>
  <w:num w:numId="23">
    <w:abstractNumId w:val="34"/>
  </w:num>
  <w:num w:numId="24">
    <w:abstractNumId w:val="18"/>
  </w:num>
  <w:num w:numId="25">
    <w:abstractNumId w:val="29"/>
  </w:num>
  <w:num w:numId="26">
    <w:abstractNumId w:val="24"/>
  </w:num>
  <w:num w:numId="27">
    <w:abstractNumId w:val="42"/>
  </w:num>
  <w:num w:numId="28">
    <w:abstractNumId w:val="38"/>
  </w:num>
  <w:num w:numId="29">
    <w:abstractNumId w:val="11"/>
  </w:num>
  <w:num w:numId="30">
    <w:abstractNumId w:val="13"/>
  </w:num>
  <w:num w:numId="31">
    <w:abstractNumId w:val="35"/>
  </w:num>
  <w:num w:numId="32">
    <w:abstractNumId w:val="21"/>
  </w:num>
  <w:num w:numId="33">
    <w:abstractNumId w:val="39"/>
  </w:num>
  <w:num w:numId="34">
    <w:abstractNumId w:val="23"/>
  </w:num>
  <w:num w:numId="35">
    <w:abstractNumId w:val="32"/>
  </w:num>
  <w:num w:numId="36">
    <w:abstractNumId w:val="36"/>
  </w:num>
  <w:num w:numId="37">
    <w:abstractNumId w:val="14"/>
  </w:num>
  <w:num w:numId="38">
    <w:abstractNumId w:val="17"/>
  </w:num>
  <w:num w:numId="39">
    <w:abstractNumId w:val="40"/>
  </w:num>
  <w:num w:numId="40">
    <w:abstractNumId w:val="33"/>
  </w:num>
  <w:num w:numId="41">
    <w:abstractNumId w:val="19"/>
  </w:num>
  <w:num w:numId="42">
    <w:abstractNumId w:val="37"/>
  </w:num>
  <w:num w:numId="43">
    <w:abstractNumId w:val="49"/>
  </w:num>
  <w:num w:numId="44">
    <w:abstractNumId w:val="47"/>
  </w:num>
  <w:num w:numId="45">
    <w:abstractNumId w:val="45"/>
  </w:num>
  <w:num w:numId="46">
    <w:abstractNumId w:val="44"/>
  </w:num>
  <w:num w:numId="47">
    <w:abstractNumId w:val="43"/>
  </w:num>
  <w:num w:numId="48">
    <w:abstractNumId w:val="12"/>
  </w:num>
  <w:num w:numId="49">
    <w:abstractNumId w:val="1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9"/>
    <w:rsid w:val="00002965"/>
    <w:rsid w:val="000067E9"/>
    <w:rsid w:val="00007604"/>
    <w:rsid w:val="0001255D"/>
    <w:rsid w:val="00012A95"/>
    <w:rsid w:val="00016AD1"/>
    <w:rsid w:val="00021734"/>
    <w:rsid w:val="00021782"/>
    <w:rsid w:val="00024557"/>
    <w:rsid w:val="00030C0C"/>
    <w:rsid w:val="0003374B"/>
    <w:rsid w:val="00040DC6"/>
    <w:rsid w:val="00040E45"/>
    <w:rsid w:val="000416B6"/>
    <w:rsid w:val="00043EAA"/>
    <w:rsid w:val="000442DE"/>
    <w:rsid w:val="00050695"/>
    <w:rsid w:val="00050C90"/>
    <w:rsid w:val="00051B5B"/>
    <w:rsid w:val="00056240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4353"/>
    <w:rsid w:val="000C548D"/>
    <w:rsid w:val="000D0584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167B4"/>
    <w:rsid w:val="00120D99"/>
    <w:rsid w:val="00122EE9"/>
    <w:rsid w:val="00124A6B"/>
    <w:rsid w:val="0012581C"/>
    <w:rsid w:val="001258E6"/>
    <w:rsid w:val="00135935"/>
    <w:rsid w:val="00136BB4"/>
    <w:rsid w:val="00141601"/>
    <w:rsid w:val="00141F9A"/>
    <w:rsid w:val="00146C08"/>
    <w:rsid w:val="001474BA"/>
    <w:rsid w:val="00150794"/>
    <w:rsid w:val="001508C9"/>
    <w:rsid w:val="00153DB2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1330"/>
    <w:rsid w:val="001A36D4"/>
    <w:rsid w:val="001A3A57"/>
    <w:rsid w:val="001A4BC1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14F0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263F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E7D7B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57D0"/>
    <w:rsid w:val="00316B3E"/>
    <w:rsid w:val="00322942"/>
    <w:rsid w:val="00323C30"/>
    <w:rsid w:val="003243A2"/>
    <w:rsid w:val="00324E72"/>
    <w:rsid w:val="00325B07"/>
    <w:rsid w:val="003304C5"/>
    <w:rsid w:val="00332E24"/>
    <w:rsid w:val="00333D0D"/>
    <w:rsid w:val="00335919"/>
    <w:rsid w:val="00335DA1"/>
    <w:rsid w:val="00342047"/>
    <w:rsid w:val="00343786"/>
    <w:rsid w:val="00343F4A"/>
    <w:rsid w:val="00347D85"/>
    <w:rsid w:val="00352CE6"/>
    <w:rsid w:val="0035648B"/>
    <w:rsid w:val="00356B67"/>
    <w:rsid w:val="003603B0"/>
    <w:rsid w:val="00361A5C"/>
    <w:rsid w:val="00364D9D"/>
    <w:rsid w:val="00367618"/>
    <w:rsid w:val="0037064B"/>
    <w:rsid w:val="00372606"/>
    <w:rsid w:val="00376E00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4BB9"/>
    <w:rsid w:val="003D6807"/>
    <w:rsid w:val="003D7336"/>
    <w:rsid w:val="003E1A32"/>
    <w:rsid w:val="003E205F"/>
    <w:rsid w:val="003E2494"/>
    <w:rsid w:val="003E2519"/>
    <w:rsid w:val="003E6F90"/>
    <w:rsid w:val="003F0928"/>
    <w:rsid w:val="003F22EA"/>
    <w:rsid w:val="003F665B"/>
    <w:rsid w:val="00401EB7"/>
    <w:rsid w:val="004058B3"/>
    <w:rsid w:val="00414834"/>
    <w:rsid w:val="00415218"/>
    <w:rsid w:val="00416A27"/>
    <w:rsid w:val="00422583"/>
    <w:rsid w:val="00423DE2"/>
    <w:rsid w:val="00426DA2"/>
    <w:rsid w:val="00433F79"/>
    <w:rsid w:val="0043431B"/>
    <w:rsid w:val="0043457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6BD3"/>
    <w:rsid w:val="00487144"/>
    <w:rsid w:val="00494120"/>
    <w:rsid w:val="00497F1F"/>
    <w:rsid w:val="004A0386"/>
    <w:rsid w:val="004A2C1E"/>
    <w:rsid w:val="004B0370"/>
    <w:rsid w:val="004B06D5"/>
    <w:rsid w:val="004B4ABF"/>
    <w:rsid w:val="004B5514"/>
    <w:rsid w:val="004B6B70"/>
    <w:rsid w:val="004C5F8E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16A3D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2BF3"/>
    <w:rsid w:val="005C38AF"/>
    <w:rsid w:val="005D02F0"/>
    <w:rsid w:val="005D03AE"/>
    <w:rsid w:val="005D28C8"/>
    <w:rsid w:val="005D5C9C"/>
    <w:rsid w:val="005E02BE"/>
    <w:rsid w:val="005F09D4"/>
    <w:rsid w:val="005F10C1"/>
    <w:rsid w:val="005F230F"/>
    <w:rsid w:val="005F246A"/>
    <w:rsid w:val="005F56E0"/>
    <w:rsid w:val="005F7A15"/>
    <w:rsid w:val="006018F5"/>
    <w:rsid w:val="00604362"/>
    <w:rsid w:val="00605635"/>
    <w:rsid w:val="006107E5"/>
    <w:rsid w:val="00615BC2"/>
    <w:rsid w:val="00624C3F"/>
    <w:rsid w:val="0062511A"/>
    <w:rsid w:val="00631821"/>
    <w:rsid w:val="00633626"/>
    <w:rsid w:val="006374FE"/>
    <w:rsid w:val="006410E3"/>
    <w:rsid w:val="0064647B"/>
    <w:rsid w:val="00653655"/>
    <w:rsid w:val="00653699"/>
    <w:rsid w:val="00654EDF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59A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30"/>
    <w:rsid w:val="00762955"/>
    <w:rsid w:val="00763C2E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5E76"/>
    <w:rsid w:val="00786948"/>
    <w:rsid w:val="00786FCD"/>
    <w:rsid w:val="00787DE4"/>
    <w:rsid w:val="00795473"/>
    <w:rsid w:val="007A0E28"/>
    <w:rsid w:val="007A0E30"/>
    <w:rsid w:val="007A1BAE"/>
    <w:rsid w:val="007A6571"/>
    <w:rsid w:val="007B2C64"/>
    <w:rsid w:val="007B6B3D"/>
    <w:rsid w:val="007C6293"/>
    <w:rsid w:val="007C7208"/>
    <w:rsid w:val="007C7D49"/>
    <w:rsid w:val="007D247F"/>
    <w:rsid w:val="007D47F8"/>
    <w:rsid w:val="007D7109"/>
    <w:rsid w:val="007E12E6"/>
    <w:rsid w:val="007E34B9"/>
    <w:rsid w:val="007E4EE5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5394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2328"/>
    <w:rsid w:val="00933D6F"/>
    <w:rsid w:val="00941420"/>
    <w:rsid w:val="00941A74"/>
    <w:rsid w:val="00942FD7"/>
    <w:rsid w:val="009526A3"/>
    <w:rsid w:val="00952913"/>
    <w:rsid w:val="00953927"/>
    <w:rsid w:val="00954146"/>
    <w:rsid w:val="009541B5"/>
    <w:rsid w:val="0096404A"/>
    <w:rsid w:val="0096411C"/>
    <w:rsid w:val="00966E04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5886"/>
    <w:rsid w:val="009961BF"/>
    <w:rsid w:val="00997276"/>
    <w:rsid w:val="00997D96"/>
    <w:rsid w:val="009A0700"/>
    <w:rsid w:val="009A0B64"/>
    <w:rsid w:val="009A55DD"/>
    <w:rsid w:val="009B09B6"/>
    <w:rsid w:val="009B45A9"/>
    <w:rsid w:val="009B55DA"/>
    <w:rsid w:val="009C11A3"/>
    <w:rsid w:val="009C2D72"/>
    <w:rsid w:val="009C41E2"/>
    <w:rsid w:val="009C4B47"/>
    <w:rsid w:val="009C654F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6669"/>
    <w:rsid w:val="00A57CC1"/>
    <w:rsid w:val="00A64FB9"/>
    <w:rsid w:val="00A660C0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9015F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C6EC6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4079"/>
    <w:rsid w:val="00B54834"/>
    <w:rsid w:val="00B5542B"/>
    <w:rsid w:val="00B63A38"/>
    <w:rsid w:val="00B65AE7"/>
    <w:rsid w:val="00B660A6"/>
    <w:rsid w:val="00B72E90"/>
    <w:rsid w:val="00B736FE"/>
    <w:rsid w:val="00B76131"/>
    <w:rsid w:val="00B772ED"/>
    <w:rsid w:val="00B807DD"/>
    <w:rsid w:val="00B81105"/>
    <w:rsid w:val="00B820FE"/>
    <w:rsid w:val="00B8301B"/>
    <w:rsid w:val="00B83C2F"/>
    <w:rsid w:val="00B848E4"/>
    <w:rsid w:val="00B90942"/>
    <w:rsid w:val="00B91B3E"/>
    <w:rsid w:val="00B95388"/>
    <w:rsid w:val="00B96175"/>
    <w:rsid w:val="00B97C97"/>
    <w:rsid w:val="00BA1011"/>
    <w:rsid w:val="00BA105F"/>
    <w:rsid w:val="00BB0C17"/>
    <w:rsid w:val="00BB7BCB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2B1C"/>
    <w:rsid w:val="00BE546F"/>
    <w:rsid w:val="00BF1A48"/>
    <w:rsid w:val="00BF20AD"/>
    <w:rsid w:val="00BF481E"/>
    <w:rsid w:val="00BF681C"/>
    <w:rsid w:val="00BF704D"/>
    <w:rsid w:val="00C02299"/>
    <w:rsid w:val="00C04F37"/>
    <w:rsid w:val="00C05B44"/>
    <w:rsid w:val="00C073BE"/>
    <w:rsid w:val="00C1023F"/>
    <w:rsid w:val="00C104D8"/>
    <w:rsid w:val="00C11858"/>
    <w:rsid w:val="00C2007E"/>
    <w:rsid w:val="00C2331B"/>
    <w:rsid w:val="00C23939"/>
    <w:rsid w:val="00C33B7A"/>
    <w:rsid w:val="00C35EFB"/>
    <w:rsid w:val="00C42273"/>
    <w:rsid w:val="00C436C9"/>
    <w:rsid w:val="00C43F28"/>
    <w:rsid w:val="00C526AB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97C5F"/>
    <w:rsid w:val="00CA0DA9"/>
    <w:rsid w:val="00CA1310"/>
    <w:rsid w:val="00CA229B"/>
    <w:rsid w:val="00CA2EFE"/>
    <w:rsid w:val="00CA409A"/>
    <w:rsid w:val="00CA60AA"/>
    <w:rsid w:val="00CA68EC"/>
    <w:rsid w:val="00CA7ABA"/>
    <w:rsid w:val="00CB1E52"/>
    <w:rsid w:val="00CB5D5C"/>
    <w:rsid w:val="00CC3650"/>
    <w:rsid w:val="00CD5E00"/>
    <w:rsid w:val="00CD604B"/>
    <w:rsid w:val="00CE051F"/>
    <w:rsid w:val="00CE1236"/>
    <w:rsid w:val="00CE3F3D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1D1F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9690A"/>
    <w:rsid w:val="00DA50B8"/>
    <w:rsid w:val="00DA6052"/>
    <w:rsid w:val="00DB2B61"/>
    <w:rsid w:val="00DB3204"/>
    <w:rsid w:val="00DB3F5D"/>
    <w:rsid w:val="00DB64E5"/>
    <w:rsid w:val="00DC0DDC"/>
    <w:rsid w:val="00DC181A"/>
    <w:rsid w:val="00DD5946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799F"/>
    <w:rsid w:val="00E57C1F"/>
    <w:rsid w:val="00E60E6B"/>
    <w:rsid w:val="00E62F2D"/>
    <w:rsid w:val="00E67C18"/>
    <w:rsid w:val="00E70A12"/>
    <w:rsid w:val="00E73747"/>
    <w:rsid w:val="00E7738E"/>
    <w:rsid w:val="00E837ED"/>
    <w:rsid w:val="00E83EA1"/>
    <w:rsid w:val="00E8410F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A6095"/>
    <w:rsid w:val="00EA6622"/>
    <w:rsid w:val="00EB5A64"/>
    <w:rsid w:val="00EB5ED8"/>
    <w:rsid w:val="00ED0195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3E15"/>
    <w:rsid w:val="00F156AD"/>
    <w:rsid w:val="00F1701B"/>
    <w:rsid w:val="00F17931"/>
    <w:rsid w:val="00F17B28"/>
    <w:rsid w:val="00F220A1"/>
    <w:rsid w:val="00F23FF9"/>
    <w:rsid w:val="00F2538F"/>
    <w:rsid w:val="00F30292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9631E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505"/>
    <w:rsid w:val="00FD291E"/>
    <w:rsid w:val="00FD38EE"/>
    <w:rsid w:val="00FD3945"/>
    <w:rsid w:val="00FD515E"/>
    <w:rsid w:val="00FD658E"/>
    <w:rsid w:val="00FD7AED"/>
    <w:rsid w:val="00FE0BB1"/>
    <w:rsid w:val="00FE1CB8"/>
    <w:rsid w:val="00FE219A"/>
    <w:rsid w:val="00FE3DAD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DA0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095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uiPriority w:val="59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095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uiPriority w:val="59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altod\Documents\NCI%20documenti\Personale\Selezioni\Portale\Modulo%20Glob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F60B4E154453ABDA0F47203E54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7FD6D-9C7A-4563-8EE8-A6437D5EE058}"/>
      </w:docPartPr>
      <w:docPartBody>
        <w:p w:rsidR="003F182A" w:rsidRDefault="00C45618" w:rsidP="00C45618">
          <w:pPr>
            <w:pStyle w:val="E4DF60B4E154453ABDA0F47203E548D130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9B8145FAF96642C68B93DE2848736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6FBCC-D8CC-4073-A0C7-3473174375C5}"/>
      </w:docPartPr>
      <w:docPartBody>
        <w:p w:rsidR="00E505CE" w:rsidRDefault="00C45618" w:rsidP="00C45618">
          <w:pPr>
            <w:pStyle w:val="9B8145FAF96642C68B93DE284873659A29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578A9121D5CC4ADF87ECBC428867D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3C8F-66B1-4082-8BCD-1062D030605A}"/>
      </w:docPartPr>
      <w:docPartBody>
        <w:p w:rsidR="00E505CE" w:rsidRDefault="00C45618" w:rsidP="00C45618">
          <w:pPr>
            <w:pStyle w:val="578A9121D5CC4ADF87ECBC428867D53630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B169E147343B4167B107C8DDB4D47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ACB18-80A6-4B9F-8FC4-C518EDB95AF1}"/>
      </w:docPartPr>
      <w:docPartBody>
        <w:p w:rsidR="00F77A74" w:rsidRDefault="00C45618" w:rsidP="00C45618">
          <w:pPr>
            <w:pStyle w:val="B169E147343B4167B107C8DDB4D477C329"/>
          </w:pPr>
          <w:r w:rsidRPr="00347D85">
            <w:rPr>
              <w:rStyle w:val="Testosegnaposto"/>
              <w:szCs w:val="20"/>
            </w:rPr>
            <w:t>Fare clic o toccare qui per immettere il testo.</w:t>
          </w:r>
        </w:p>
      </w:docPartBody>
    </w:docPart>
    <w:docPart>
      <w:docPartPr>
        <w:name w:val="D1B813A5A37F4DFB871A84760340E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0FC61-4CF5-49C8-A45E-D080508D0305}"/>
      </w:docPartPr>
      <w:docPartBody>
        <w:p w:rsidR="00F77A74" w:rsidRDefault="00C45618" w:rsidP="00C45618">
          <w:pPr>
            <w:pStyle w:val="D1B813A5A37F4DFB871A84760340E3A829"/>
          </w:pPr>
          <w:r w:rsidRPr="00347D85">
            <w:rPr>
              <w:rStyle w:val="Testosegnaposto"/>
              <w:szCs w:val="20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2"/>
    <w:rsid w:val="00043061"/>
    <w:rsid w:val="00232E93"/>
    <w:rsid w:val="00297E07"/>
    <w:rsid w:val="003F182A"/>
    <w:rsid w:val="004212E5"/>
    <w:rsid w:val="004B2002"/>
    <w:rsid w:val="004E5A0A"/>
    <w:rsid w:val="00666164"/>
    <w:rsid w:val="00684074"/>
    <w:rsid w:val="006B1079"/>
    <w:rsid w:val="00763E9E"/>
    <w:rsid w:val="007D25FE"/>
    <w:rsid w:val="008479A1"/>
    <w:rsid w:val="0087500D"/>
    <w:rsid w:val="008C4D70"/>
    <w:rsid w:val="00923982"/>
    <w:rsid w:val="00A97AF5"/>
    <w:rsid w:val="00B92877"/>
    <w:rsid w:val="00B92BE7"/>
    <w:rsid w:val="00BC762E"/>
    <w:rsid w:val="00C04E2F"/>
    <w:rsid w:val="00C45618"/>
    <w:rsid w:val="00E505CE"/>
    <w:rsid w:val="00EE57BC"/>
    <w:rsid w:val="00F07938"/>
    <w:rsid w:val="00F77A74"/>
    <w:rsid w:val="00F851C6"/>
    <w:rsid w:val="00F938B7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5618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  <w:style w:type="paragraph" w:customStyle="1" w:styleId="C04B8743C9314EFDB8AAED733D37475D">
    <w:name w:val="C04B8743C9314EFDB8AAED733D37475D"/>
    <w:rsid w:val="00666164"/>
    <w:rPr>
      <w:lang w:val="en-US" w:eastAsia="en-US"/>
    </w:rPr>
  </w:style>
  <w:style w:type="paragraph" w:customStyle="1" w:styleId="E4DF60B4E154453ABDA0F47203E548D13">
    <w:name w:val="E4DF60B4E154453ABDA0F47203E548D1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">
    <w:name w:val="9B8145FAF96642C68B93DE284873659A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">
    <w:name w:val="578A9121D5CC4ADF87ECBC428867D536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4">
    <w:name w:val="33CC79B3C4EC42CCAB0CEDF975CFA98F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4">
    <w:name w:val="1E1806E6A25D4ABE963FA9E23FBBF4E5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4">
    <w:name w:val="DAF5A0E2677C42E88BE924D64333ABDA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3">
    <w:name w:val="8B86CB122BB94207B40DAE0F163EED76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3">
    <w:name w:val="1A22EB87D5054CF1BA4B6CB0C5597918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2">
    <w:name w:val="956ED80A420043B393602C2AA18AF06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1">
    <w:name w:val="12FD4B6498DC47E1B8E3A4B601B9B66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1">
    <w:name w:val="61038440A4D44234A784CE2E7DC2005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1">
    <w:name w:val="A9D578B76E744F9E8DC4D024E854F0C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1">
    <w:name w:val="D8801CADA58D40FCA48FD874A29350F1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2">
    <w:name w:val="52DB315324F54B96B5958453097A06C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1">
    <w:name w:val="FFC9F7D730B6470D96063043CFFDC77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1">
    <w:name w:val="DFF513D132DE44B0A72E2BCFDDDA62FD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1">
    <w:name w:val="8BDD663039484DD0A4AAE2970323BF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1">
    <w:name w:val="B20DEFEF9712404291A3AE812852A98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2">
    <w:name w:val="83933876E6B84F2C8C42C695A84F713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1">
    <w:name w:val="F8E61191CE844DA688482649855A90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1">
    <w:name w:val="D75E4687F2974427933536791A89BB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1">
    <w:name w:val="13DC44B96E164239860F29D301F4838A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1">
    <w:name w:val="AD2691C0BCA0407F9B4E7C3E060F7845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1">
    <w:name w:val="3E808FF581674DFD8FC3F4541E4D49AB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1">
    <w:name w:val="7F4B57256DEB4A229146DA6BD8D9A037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1">
    <w:name w:val="B9F15C881FE647DE88AA42C929F6D1C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1">
    <w:name w:val="65949E6367F64DC1AE3581B9B49C712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1">
    <w:name w:val="442B599862834316B5661F123298F464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1">
    <w:name w:val="B169E147343B4167B107C8DDB4D477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">
    <w:name w:val="D1B813A5A37F4DFB871A84760340E3A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4">
    <w:name w:val="E4DF60B4E154453ABDA0F47203E548D1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3">
    <w:name w:val="9B8145FAF96642C68B93DE284873659A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">
    <w:name w:val="578A9121D5CC4ADF87ECBC428867D536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5">
    <w:name w:val="33CC79B3C4EC42CCAB0CEDF975CFA98F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5">
    <w:name w:val="1E1806E6A25D4ABE963FA9E23FBBF4E5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5">
    <w:name w:val="DAF5A0E2677C42E88BE924D64333ABDA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4">
    <w:name w:val="8B86CB122BB94207B40DAE0F163EED76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4">
    <w:name w:val="1A22EB87D5054CF1BA4B6CB0C5597918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3">
    <w:name w:val="956ED80A420043B393602C2AA18AF06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2">
    <w:name w:val="12FD4B6498DC47E1B8E3A4B601B9B66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2">
    <w:name w:val="61038440A4D44234A784CE2E7DC2005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2">
    <w:name w:val="A9D578B76E744F9E8DC4D024E854F0C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2">
    <w:name w:val="D8801CADA58D40FCA48FD874A29350F1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3">
    <w:name w:val="52DB315324F54B96B5958453097A06C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2">
    <w:name w:val="FFC9F7D730B6470D96063043CFFDC77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2">
    <w:name w:val="DFF513D132DE44B0A72E2BCFDDDA62FD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2">
    <w:name w:val="8BDD663039484DD0A4AAE2970323BF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2">
    <w:name w:val="B20DEFEF9712404291A3AE812852A98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3">
    <w:name w:val="83933876E6B84F2C8C42C695A84F713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2">
    <w:name w:val="F8E61191CE844DA688482649855A90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2">
    <w:name w:val="D75E4687F2974427933536791A89BB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2">
    <w:name w:val="13DC44B96E164239860F29D301F4838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2">
    <w:name w:val="AD2691C0BCA0407F9B4E7C3E060F7845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2">
    <w:name w:val="3E808FF581674DFD8FC3F4541E4D49AB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2">
    <w:name w:val="7F4B57256DEB4A229146DA6BD8D9A037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2">
    <w:name w:val="B9F15C881FE647DE88AA42C929F6D1C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2">
    <w:name w:val="65949E6367F64DC1AE3581B9B49C712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2">
    <w:name w:val="442B599862834316B5661F123298F464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2">
    <w:name w:val="B169E147343B4167B107C8DDB4D477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">
    <w:name w:val="D1B813A5A37F4DFB871A84760340E3A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5">
    <w:name w:val="E4DF60B4E154453ABDA0F47203E548D1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4">
    <w:name w:val="9B8145FAF96642C68B93DE284873659A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4">
    <w:name w:val="578A9121D5CC4ADF87ECBC428867D536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6">
    <w:name w:val="33CC79B3C4EC42CCAB0CEDF975CFA98F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6">
    <w:name w:val="1E1806E6A25D4ABE963FA9E23FBBF4E5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6">
    <w:name w:val="DAF5A0E2677C42E88BE924D64333ABDA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5">
    <w:name w:val="8B86CB122BB94207B40DAE0F163EED76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5">
    <w:name w:val="1A22EB87D5054CF1BA4B6CB0C5597918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4">
    <w:name w:val="956ED80A420043B393602C2AA18AF06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3">
    <w:name w:val="12FD4B6498DC47E1B8E3A4B601B9B66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3">
    <w:name w:val="61038440A4D44234A784CE2E7DC2005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3">
    <w:name w:val="A9D578B76E744F9E8DC4D024E854F0C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3">
    <w:name w:val="D8801CADA58D40FCA48FD874A29350F1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4">
    <w:name w:val="52DB315324F54B96B5958453097A06C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3">
    <w:name w:val="FFC9F7D730B6470D96063043CFFDC77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3">
    <w:name w:val="DFF513D132DE44B0A72E2BCFDDDA62FD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3">
    <w:name w:val="8BDD663039484DD0A4AAE2970323BF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3">
    <w:name w:val="B20DEFEF9712404291A3AE812852A98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4">
    <w:name w:val="83933876E6B84F2C8C42C695A84F713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3">
    <w:name w:val="F8E61191CE844DA688482649855A90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3">
    <w:name w:val="D75E4687F2974427933536791A89BB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3">
    <w:name w:val="13DC44B96E164239860F29D301F4838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3">
    <w:name w:val="AD2691C0BCA0407F9B4E7C3E060F7845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3">
    <w:name w:val="3E808FF581674DFD8FC3F4541E4D49AB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3">
    <w:name w:val="7F4B57256DEB4A229146DA6BD8D9A037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3">
    <w:name w:val="B9F15C881FE647DE88AA42C929F6D1C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3">
    <w:name w:val="65949E6367F64DC1AE3581B9B49C712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3">
    <w:name w:val="442B599862834316B5661F123298F464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3">
    <w:name w:val="B169E147343B4167B107C8DDB4D477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3">
    <w:name w:val="D1B813A5A37F4DFB871A84760340E3A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6">
    <w:name w:val="E4DF60B4E154453ABDA0F47203E548D1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5">
    <w:name w:val="9B8145FAF96642C68B93DE284873659A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5">
    <w:name w:val="578A9121D5CC4ADF87ECBC428867D536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7">
    <w:name w:val="33CC79B3C4EC42CCAB0CEDF975CFA98F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7">
    <w:name w:val="1E1806E6A25D4ABE963FA9E23FBBF4E5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7">
    <w:name w:val="DAF5A0E2677C42E88BE924D64333ABDA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6">
    <w:name w:val="8B86CB122BB94207B40DAE0F163EED76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6">
    <w:name w:val="1A22EB87D5054CF1BA4B6CB0C5597918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5">
    <w:name w:val="956ED80A420043B393602C2AA18AF06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4">
    <w:name w:val="12FD4B6498DC47E1B8E3A4B601B9B66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4">
    <w:name w:val="61038440A4D44234A784CE2E7DC2005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4">
    <w:name w:val="A9D578B76E744F9E8DC4D024E854F0C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4">
    <w:name w:val="D8801CADA58D40FCA48FD874A29350F1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5">
    <w:name w:val="52DB315324F54B96B5958453097A06C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4">
    <w:name w:val="FFC9F7D730B6470D96063043CFFDC77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4">
    <w:name w:val="DFF513D132DE44B0A72E2BCFDDDA62FD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4">
    <w:name w:val="8BDD663039484DD0A4AAE2970323BF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4">
    <w:name w:val="B20DEFEF9712404291A3AE812852A98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5">
    <w:name w:val="83933876E6B84F2C8C42C695A84F713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4">
    <w:name w:val="F8E61191CE844DA688482649855A90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4">
    <w:name w:val="D75E4687F2974427933536791A89BB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4">
    <w:name w:val="13DC44B96E164239860F29D301F4838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4">
    <w:name w:val="AD2691C0BCA0407F9B4E7C3E060F7845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4">
    <w:name w:val="3E808FF581674DFD8FC3F4541E4D49AB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4">
    <w:name w:val="7F4B57256DEB4A229146DA6BD8D9A037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4">
    <w:name w:val="B9F15C881FE647DE88AA42C929F6D1C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4">
    <w:name w:val="65949E6367F64DC1AE3581B9B49C712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4">
    <w:name w:val="442B599862834316B5661F123298F464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4">
    <w:name w:val="B169E147343B4167B107C8DDB4D477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4">
    <w:name w:val="D1B813A5A37F4DFB871A84760340E3A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7">
    <w:name w:val="E4DF60B4E154453ABDA0F47203E548D17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6">
    <w:name w:val="9B8145FAF96642C68B93DE284873659A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6">
    <w:name w:val="578A9121D5CC4ADF87ECBC428867D536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8">
    <w:name w:val="33CC79B3C4EC42CCAB0CEDF975CFA98F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8">
    <w:name w:val="1E1806E6A25D4ABE963FA9E23FBBF4E5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8">
    <w:name w:val="DAF5A0E2677C42E88BE924D64333ABDA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7">
    <w:name w:val="8B86CB122BB94207B40DAE0F163EED76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7">
    <w:name w:val="1A22EB87D5054CF1BA4B6CB0C5597918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6">
    <w:name w:val="956ED80A420043B393602C2AA18AF062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5">
    <w:name w:val="12FD4B6498DC47E1B8E3A4B601B9B66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5">
    <w:name w:val="61038440A4D44234A784CE2E7DC2005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5">
    <w:name w:val="A9D578B76E744F9E8DC4D024E854F0C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5">
    <w:name w:val="D8801CADA58D40FCA48FD874A29350F1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6">
    <w:name w:val="52DB315324F54B96B5958453097A06C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5">
    <w:name w:val="FFC9F7D730B6470D96063043CFFDC77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5">
    <w:name w:val="DFF513D132DE44B0A72E2BCFDDDA62FD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5">
    <w:name w:val="8BDD663039484DD0A4AAE2970323BF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5">
    <w:name w:val="B20DEFEF9712404291A3AE812852A98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6">
    <w:name w:val="83933876E6B84F2C8C42C695A84F713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5">
    <w:name w:val="F8E61191CE844DA688482649855A90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5">
    <w:name w:val="D75E4687F2974427933536791A89BB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5">
    <w:name w:val="13DC44B96E164239860F29D301F4838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5">
    <w:name w:val="AD2691C0BCA0407F9B4E7C3E060F7845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5">
    <w:name w:val="3E808FF581674DFD8FC3F4541E4D49AB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5">
    <w:name w:val="7F4B57256DEB4A229146DA6BD8D9A037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5">
    <w:name w:val="B9F15C881FE647DE88AA42C929F6D1C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5">
    <w:name w:val="65949E6367F64DC1AE3581B9B49C712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5">
    <w:name w:val="442B599862834316B5661F123298F464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5">
    <w:name w:val="B169E147343B4167B107C8DDB4D477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5">
    <w:name w:val="D1B813A5A37F4DFB871A84760340E3A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8">
    <w:name w:val="E4DF60B4E154453ABDA0F47203E548D1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7">
    <w:name w:val="9B8145FAF96642C68B93DE284873659A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7">
    <w:name w:val="578A9121D5CC4ADF87ECBC428867D536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9">
    <w:name w:val="1E1806E6A25D4ABE963FA9E23FBBF4E5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9">
    <w:name w:val="DAF5A0E2677C42E88BE924D64333ABDA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8">
    <w:name w:val="8B86CB122BB94207B40DAE0F163EED76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8">
    <w:name w:val="1A22EB87D5054CF1BA4B6CB0C5597918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7">
    <w:name w:val="956ED80A420043B393602C2AA18AF06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6">
    <w:name w:val="12FD4B6498DC47E1B8E3A4B601B9B66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6">
    <w:name w:val="61038440A4D44234A784CE2E7DC2005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6">
    <w:name w:val="A9D578B76E744F9E8DC4D024E854F0C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6">
    <w:name w:val="D8801CADA58D40FCA48FD874A29350F1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7">
    <w:name w:val="52DB315324F54B96B5958453097A06C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6">
    <w:name w:val="FFC9F7D730B6470D96063043CFFDC77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6">
    <w:name w:val="DFF513D132DE44B0A72E2BCFDDDA62FD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6">
    <w:name w:val="8BDD663039484DD0A4AAE2970323BF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6">
    <w:name w:val="B20DEFEF9712404291A3AE812852A98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7">
    <w:name w:val="83933876E6B84F2C8C42C695A84F713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6">
    <w:name w:val="F8E61191CE844DA688482649855A90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6">
    <w:name w:val="D75E4687F2974427933536791A89BB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6">
    <w:name w:val="13DC44B96E164239860F29D301F4838A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6">
    <w:name w:val="AD2691C0BCA0407F9B4E7C3E060F7845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6">
    <w:name w:val="3E808FF581674DFD8FC3F4541E4D49AB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6">
    <w:name w:val="7F4B57256DEB4A229146DA6BD8D9A037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6">
    <w:name w:val="B9F15C881FE647DE88AA42C929F6D1C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6">
    <w:name w:val="65949E6367F64DC1AE3581B9B49C712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6">
    <w:name w:val="442B599862834316B5661F123298F464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6">
    <w:name w:val="B169E147343B4167B107C8DDB4D477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6">
    <w:name w:val="D1B813A5A37F4DFB871A84760340E3A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9">
    <w:name w:val="E4DF60B4E154453ABDA0F47203E548D1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8">
    <w:name w:val="9B8145FAF96642C68B93DE284873659A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8">
    <w:name w:val="578A9121D5CC4ADF87ECBC428867D536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10">
    <w:name w:val="1E1806E6A25D4ABE963FA9E23FBBF4E5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0">
    <w:name w:val="DAF5A0E2677C42E88BE924D64333ABDA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9">
    <w:name w:val="8B86CB122BB94207B40DAE0F163EED76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9">
    <w:name w:val="1A22EB87D5054CF1BA4B6CB0C5597918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8">
    <w:name w:val="956ED80A420043B393602C2AA18AF062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7">
    <w:name w:val="12FD4B6498DC47E1B8E3A4B601B9B66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7">
    <w:name w:val="61038440A4D44234A784CE2E7DC2005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7">
    <w:name w:val="A9D578B76E744F9E8DC4D024E854F0C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7">
    <w:name w:val="D8801CADA58D40FCA48FD874A29350F1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8">
    <w:name w:val="52DB315324F54B96B5958453097A06C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7">
    <w:name w:val="FFC9F7D730B6470D96063043CFFDC77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7">
    <w:name w:val="DFF513D132DE44B0A72E2BCFDDDA62FD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7">
    <w:name w:val="8BDD663039484DD0A4AAE2970323BF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7">
    <w:name w:val="B20DEFEF9712404291A3AE812852A98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8">
    <w:name w:val="83933876E6B84F2C8C42C695A84F713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7">
    <w:name w:val="F8E61191CE844DA688482649855A90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7">
    <w:name w:val="D75E4687F2974427933536791A89BB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7">
    <w:name w:val="13DC44B96E164239860F29D301F4838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7">
    <w:name w:val="AD2691C0BCA0407F9B4E7C3E060F7845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7">
    <w:name w:val="3E808FF581674DFD8FC3F4541E4D49AB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7">
    <w:name w:val="7F4B57256DEB4A229146DA6BD8D9A037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7">
    <w:name w:val="B9F15C881FE647DE88AA42C929F6D1C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7">
    <w:name w:val="65949E6367F64DC1AE3581B9B49C712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7">
    <w:name w:val="442B599862834316B5661F123298F464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7">
    <w:name w:val="B169E147343B4167B107C8DDB4D477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7">
    <w:name w:val="D1B813A5A37F4DFB871A84760340E3A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">
    <w:name w:val="831113D06D2B4DAAA1F4F1E701734492"/>
    <w:rsid w:val="00F938B7"/>
  </w:style>
  <w:style w:type="paragraph" w:customStyle="1" w:styleId="C1B77632D6614403BC0C0C5C4EE7651C">
    <w:name w:val="C1B77632D6614403BC0C0C5C4EE7651C"/>
    <w:rsid w:val="00F938B7"/>
  </w:style>
  <w:style w:type="paragraph" w:customStyle="1" w:styleId="75EC00B456B3459EA3B96E2633A94455">
    <w:name w:val="75EC00B456B3459EA3B96E2633A94455"/>
    <w:rsid w:val="00F938B7"/>
  </w:style>
  <w:style w:type="paragraph" w:customStyle="1" w:styleId="3A38AA5C8EF34F12B65B26A4C8208931">
    <w:name w:val="3A38AA5C8EF34F12B65B26A4C8208931"/>
    <w:rsid w:val="00F938B7"/>
  </w:style>
  <w:style w:type="paragraph" w:customStyle="1" w:styleId="8264A3B76BBE4F34BBD3F5D0EB3D5E03">
    <w:name w:val="8264A3B76BBE4F34BBD3F5D0EB3D5E03"/>
    <w:rsid w:val="00F938B7"/>
  </w:style>
  <w:style w:type="paragraph" w:customStyle="1" w:styleId="27C62C4DE54C466AB57E3EB4ADB8383A">
    <w:name w:val="27C62C4DE54C466AB57E3EB4ADB8383A"/>
    <w:rsid w:val="00F938B7"/>
  </w:style>
  <w:style w:type="paragraph" w:customStyle="1" w:styleId="758500A5C7ED442D8E878D1EF6670356">
    <w:name w:val="758500A5C7ED442D8E878D1EF6670356"/>
    <w:rsid w:val="00F938B7"/>
  </w:style>
  <w:style w:type="paragraph" w:customStyle="1" w:styleId="21AB9B12553F4FE885190C5D85CEAF7E">
    <w:name w:val="21AB9B12553F4FE885190C5D85CEAF7E"/>
    <w:rsid w:val="00F938B7"/>
  </w:style>
  <w:style w:type="paragraph" w:customStyle="1" w:styleId="3A5C4824A22144569AECE24B82B90877">
    <w:name w:val="3A5C4824A22144569AECE24B82B90877"/>
    <w:rsid w:val="00F938B7"/>
  </w:style>
  <w:style w:type="paragraph" w:customStyle="1" w:styleId="BBB2A3D298DC4431905F196AB07CF6CC">
    <w:name w:val="BBB2A3D298DC4431905F196AB07CF6CC"/>
    <w:rsid w:val="00F938B7"/>
  </w:style>
  <w:style w:type="paragraph" w:customStyle="1" w:styleId="C9103177764F4C479AC7B60668908DA1">
    <w:name w:val="C9103177764F4C479AC7B60668908DA1"/>
    <w:rsid w:val="00F938B7"/>
  </w:style>
  <w:style w:type="paragraph" w:customStyle="1" w:styleId="AE1AB53D87EA488CBA6A42028EC9D8E5">
    <w:name w:val="AE1AB53D87EA488CBA6A42028EC9D8E5"/>
    <w:rsid w:val="00F938B7"/>
  </w:style>
  <w:style w:type="paragraph" w:customStyle="1" w:styleId="28266C7C91004F6B9755E14AC9F42244">
    <w:name w:val="28266C7C91004F6B9755E14AC9F42244"/>
    <w:rsid w:val="00F938B7"/>
  </w:style>
  <w:style w:type="paragraph" w:customStyle="1" w:styleId="1F6A8D915ED34067A56DB5C232114BFE">
    <w:name w:val="1F6A8D915ED34067A56DB5C232114BFE"/>
    <w:rsid w:val="00F938B7"/>
  </w:style>
  <w:style w:type="paragraph" w:customStyle="1" w:styleId="CA0FB7CCA7BE49E98BB7DED65D352B4C">
    <w:name w:val="CA0FB7CCA7BE49E98BB7DED65D352B4C"/>
    <w:rsid w:val="00F938B7"/>
  </w:style>
  <w:style w:type="paragraph" w:customStyle="1" w:styleId="9E4D2F2F94634DB68C4083A82C37236A">
    <w:name w:val="9E4D2F2F94634DB68C4083A82C37236A"/>
    <w:rsid w:val="00F938B7"/>
  </w:style>
  <w:style w:type="paragraph" w:customStyle="1" w:styleId="423C04C2617D4971B76AFB22B37BACED">
    <w:name w:val="423C04C2617D4971B76AFB22B37BACED"/>
    <w:rsid w:val="00F938B7"/>
  </w:style>
  <w:style w:type="paragraph" w:customStyle="1" w:styleId="F199FFB7C9E24536BAB28258ACE15B1B">
    <w:name w:val="F199FFB7C9E24536BAB28258ACE15B1B"/>
    <w:rsid w:val="00F938B7"/>
  </w:style>
  <w:style w:type="paragraph" w:customStyle="1" w:styleId="FF68903E57C4400B8207F4642F23D96F">
    <w:name w:val="FF68903E57C4400B8207F4642F23D96F"/>
    <w:rsid w:val="00F938B7"/>
  </w:style>
  <w:style w:type="paragraph" w:customStyle="1" w:styleId="4D4D88B624E14A40A865445DC864A072">
    <w:name w:val="4D4D88B624E14A40A865445DC864A072"/>
    <w:rsid w:val="00F938B7"/>
  </w:style>
  <w:style w:type="paragraph" w:customStyle="1" w:styleId="D2C34E82C2074471B5346AC719DEA29D">
    <w:name w:val="D2C34E82C2074471B5346AC719DEA29D"/>
    <w:rsid w:val="00F938B7"/>
  </w:style>
  <w:style w:type="paragraph" w:customStyle="1" w:styleId="9A3B6AD2194045178927BEC08E1059C4">
    <w:name w:val="9A3B6AD2194045178927BEC08E1059C4"/>
    <w:rsid w:val="00F938B7"/>
  </w:style>
  <w:style w:type="paragraph" w:customStyle="1" w:styleId="C76AD5770C1241579EE29402B8708387">
    <w:name w:val="C76AD5770C1241579EE29402B8708387"/>
    <w:rsid w:val="00F938B7"/>
  </w:style>
  <w:style w:type="paragraph" w:customStyle="1" w:styleId="8AAE479DAAE1494C9B3E45CDA6E73A63">
    <w:name w:val="8AAE479DAAE1494C9B3E45CDA6E73A63"/>
    <w:rsid w:val="00F938B7"/>
  </w:style>
  <w:style w:type="paragraph" w:customStyle="1" w:styleId="D8301CB4DD084190BF2B37EBA510A0B6">
    <w:name w:val="D8301CB4DD084190BF2B37EBA510A0B6"/>
    <w:rsid w:val="00F938B7"/>
  </w:style>
  <w:style w:type="paragraph" w:customStyle="1" w:styleId="875C5C68186946C0BC54ECB562B50F05">
    <w:name w:val="875C5C68186946C0BC54ECB562B50F05"/>
    <w:rsid w:val="00F938B7"/>
  </w:style>
  <w:style w:type="paragraph" w:customStyle="1" w:styleId="E4DF60B4E154453ABDA0F47203E548D110">
    <w:name w:val="E4DF60B4E154453ABDA0F47203E548D1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9">
    <w:name w:val="9B8145FAF96642C68B93DE284873659A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9">
    <w:name w:val="578A9121D5CC4ADF87ECBC428867D536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1">
    <w:name w:val="875C5C68186946C0BC54ECB562B50F0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">
    <w:name w:val="27C62C4DE54C466AB57E3EB4ADB8383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">
    <w:name w:val="758500A5C7ED442D8E878D1EF667035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">
    <w:name w:val="21AB9B12553F4FE885190C5D85CEAF7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">
    <w:name w:val="3A5C4824A22144569AECE24B82B9087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">
    <w:name w:val="BBB2A3D298DC4431905F196AB07CF6C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">
    <w:name w:val="C9103177764F4C479AC7B60668908DA1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">
    <w:name w:val="AE1AB53D87EA488CBA6A42028EC9D8E5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">
    <w:name w:val="28266C7C91004F6B9755E14AC9F4224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">
    <w:name w:val="1F6A8D915ED34067A56DB5C232114BF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">
    <w:name w:val="CA0FB7CCA7BE49E98BB7DED65D352B4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">
    <w:name w:val="9E4D2F2F94634DB68C4083A82C37236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">
    <w:name w:val="423C04C2617D4971B76AFB22B37BACE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">
    <w:name w:val="F199FFB7C9E24536BAB28258ACE15B1B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">
    <w:name w:val="FF68903E57C4400B8207F4642F23D96F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">
    <w:name w:val="4D4D88B624E14A40A865445DC864A072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">
    <w:name w:val="D2C34E82C2074471B5346AC719DEA29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">
    <w:name w:val="9A3B6AD2194045178927BEC08E1059C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">
    <w:name w:val="C76AD5770C1241579EE29402B870838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">
    <w:name w:val="8AAE479DAAE1494C9B3E45CDA6E73A63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">
    <w:name w:val="D8301CB4DD084190BF2B37EBA510A0B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">
    <w:name w:val="831113D06D2B4DAAA1F4F1E701734492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">
    <w:name w:val="C1B77632D6614403BC0C0C5C4EE7651C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">
    <w:name w:val="75EC00B456B3459EA3B96E2633A9445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">
    <w:name w:val="3A38AA5C8EF34F12B65B26A4C8208931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">
    <w:name w:val="8264A3B76BBE4F34BBD3F5D0EB3D5E03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8">
    <w:name w:val="B169E147343B4167B107C8DDB4D477C3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8">
    <w:name w:val="D1B813A5A37F4DFB871A84760340E3A8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1">
    <w:name w:val="E4DF60B4E154453ABDA0F47203E548D111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0">
    <w:name w:val="9B8145FAF96642C68B93DE284873659A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0">
    <w:name w:val="578A9121D5CC4ADF87ECBC428867D536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2">
    <w:name w:val="875C5C68186946C0BC54ECB562B50F0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2">
    <w:name w:val="27C62C4DE54C466AB57E3EB4ADB8383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2">
    <w:name w:val="758500A5C7ED442D8E878D1EF667035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2">
    <w:name w:val="21AB9B12553F4FE885190C5D85CEAF7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2">
    <w:name w:val="3A5C4824A22144569AECE24B82B9087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2">
    <w:name w:val="BBB2A3D298DC4431905F196AB07CF6C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2">
    <w:name w:val="C9103177764F4C479AC7B60668908DA1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2">
    <w:name w:val="AE1AB53D87EA488CBA6A42028EC9D8E5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2">
    <w:name w:val="28266C7C91004F6B9755E14AC9F4224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2">
    <w:name w:val="1F6A8D915ED34067A56DB5C232114BF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2">
    <w:name w:val="CA0FB7CCA7BE49E98BB7DED65D352B4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2">
    <w:name w:val="9E4D2F2F94634DB68C4083A82C37236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2">
    <w:name w:val="423C04C2617D4971B76AFB22B37BACE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2">
    <w:name w:val="F199FFB7C9E24536BAB28258ACE15B1B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2">
    <w:name w:val="FF68903E57C4400B8207F4642F23D96F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2">
    <w:name w:val="4D4D88B624E14A40A865445DC864A072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2">
    <w:name w:val="D2C34E82C2074471B5346AC719DEA29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2">
    <w:name w:val="9A3B6AD2194045178927BEC08E1059C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2">
    <w:name w:val="C76AD5770C1241579EE29402B870838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2">
    <w:name w:val="8AAE479DAAE1494C9B3E45CDA6E73A63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2">
    <w:name w:val="D8301CB4DD084190BF2B37EBA510A0B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2">
    <w:name w:val="831113D06D2B4DAAA1F4F1E701734492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2">
    <w:name w:val="C1B77632D6614403BC0C0C5C4EE7651C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2">
    <w:name w:val="75EC00B456B3459EA3B96E2633A9445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2">
    <w:name w:val="3A38AA5C8EF34F12B65B26A4C8208931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2">
    <w:name w:val="8264A3B76BBE4F34BBD3F5D0EB3D5E03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9">
    <w:name w:val="B169E147343B4167B107C8DDB4D477C3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9">
    <w:name w:val="D1B813A5A37F4DFB871A84760340E3A8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2">
    <w:name w:val="E4DF60B4E154453ABDA0F47203E548D1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1">
    <w:name w:val="9B8145FAF96642C68B93DE284873659A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1">
    <w:name w:val="578A9121D5CC4ADF87ECBC428867D536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3">
    <w:name w:val="875C5C68186946C0BC54ECB562B50F0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3">
    <w:name w:val="27C62C4DE54C466AB57E3EB4ADB8383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3">
    <w:name w:val="758500A5C7ED442D8E878D1EF667035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3">
    <w:name w:val="21AB9B12553F4FE885190C5D85CEAF7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3">
    <w:name w:val="3A5C4824A22144569AECE24B82B9087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3">
    <w:name w:val="BBB2A3D298DC4431905F196AB07CF6C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3">
    <w:name w:val="C9103177764F4C479AC7B60668908D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3">
    <w:name w:val="AE1AB53D87EA488CBA6A42028EC9D8E5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3">
    <w:name w:val="28266C7C91004F6B9755E14AC9F4224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3">
    <w:name w:val="1F6A8D915ED34067A56DB5C232114BF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3">
    <w:name w:val="CA0FB7CCA7BE49E98BB7DED65D352B4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3">
    <w:name w:val="9E4D2F2F94634DB68C4083A82C37236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3">
    <w:name w:val="423C04C2617D4971B76AFB22B37BACE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3">
    <w:name w:val="F199FFB7C9E24536BAB28258ACE15B1B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3">
    <w:name w:val="FF68903E57C4400B8207F4642F23D96F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3">
    <w:name w:val="4D4D88B624E14A40A865445DC864A072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3">
    <w:name w:val="D2C34E82C2074471B5346AC719DEA29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3">
    <w:name w:val="9A3B6AD2194045178927BEC08E1059C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3">
    <w:name w:val="C76AD5770C1241579EE29402B870838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3">
    <w:name w:val="8AAE479DAAE1494C9B3E45CDA6E73A63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3">
    <w:name w:val="D8301CB4DD084190BF2B37EBA510A0B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3">
    <w:name w:val="831113D06D2B4DAAA1F4F1E70173449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3">
    <w:name w:val="C1B77632D6614403BC0C0C5C4EE7651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3">
    <w:name w:val="75EC00B456B3459EA3B96E2633A9445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3">
    <w:name w:val="3A38AA5C8EF34F12B65B26A4C82089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3">
    <w:name w:val="8264A3B76BBE4F34BBD3F5D0EB3D5E03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0">
    <w:name w:val="B169E147343B4167B107C8DDB4D477C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0">
    <w:name w:val="D1B813A5A37F4DFB871A84760340E3A8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7D05E6599144A49D47DE6996F2A775">
    <w:name w:val="AA7D05E6599144A49D47DE6996F2A775"/>
    <w:rsid w:val="00F851C6"/>
  </w:style>
  <w:style w:type="paragraph" w:customStyle="1" w:styleId="9ADA711955AE4A2CB43994535677BD31">
    <w:name w:val="9ADA711955AE4A2CB43994535677BD31"/>
    <w:rsid w:val="00F851C6"/>
  </w:style>
  <w:style w:type="paragraph" w:customStyle="1" w:styleId="626C2A8919734F0D8B337592C81BF152">
    <w:name w:val="626C2A8919734F0D8B337592C81BF152"/>
    <w:rsid w:val="00F851C6"/>
  </w:style>
  <w:style w:type="paragraph" w:customStyle="1" w:styleId="FC5465BD275F45B89CE3D06ED0AB0A26">
    <w:name w:val="FC5465BD275F45B89CE3D06ED0AB0A26"/>
    <w:rsid w:val="00F851C6"/>
  </w:style>
  <w:style w:type="paragraph" w:customStyle="1" w:styleId="C2DE58F408C44522A04240F31B2BD6A8">
    <w:name w:val="C2DE58F408C44522A04240F31B2BD6A8"/>
    <w:rsid w:val="00F851C6"/>
  </w:style>
  <w:style w:type="paragraph" w:customStyle="1" w:styleId="E4DF60B4E154453ABDA0F47203E548D113">
    <w:name w:val="E4DF60B4E154453ABDA0F47203E548D1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2">
    <w:name w:val="9B8145FAF96642C68B93DE284873659A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2">
    <w:name w:val="578A9121D5CC4ADF87ECBC428867D536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">
    <w:name w:val="AA7D05E6599144A49D47DE6996F2A77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1">
    <w:name w:val="9ADA711955AE4A2CB43994535677BD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1">
    <w:name w:val="626C2A8919734F0D8B337592C81BF15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1">
    <w:name w:val="FC5465BD275F45B89CE3D06ED0AB0A2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1">
    <w:name w:val="C2DE58F408C44522A04240F31B2BD6A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4">
    <w:name w:val="27C62C4DE54C466AB57E3EB4ADB8383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4">
    <w:name w:val="758500A5C7ED442D8E878D1EF667035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4">
    <w:name w:val="21AB9B12553F4FE885190C5D85CEAF7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4">
    <w:name w:val="3A5C4824A22144569AECE24B82B9087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4">
    <w:name w:val="BBB2A3D298DC4431905F196AB07CF6C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4">
    <w:name w:val="C9103177764F4C479AC7B60668908D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4">
    <w:name w:val="AE1AB53D87EA488CBA6A42028EC9D8E5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4">
    <w:name w:val="28266C7C91004F6B9755E14AC9F4224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4">
    <w:name w:val="1F6A8D915ED34067A56DB5C232114BF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4">
    <w:name w:val="CA0FB7CCA7BE49E98BB7DED65D352B4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4">
    <w:name w:val="9E4D2F2F94634DB68C4083A82C37236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4">
    <w:name w:val="423C04C2617D4971B76AFB22B37BACE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4">
    <w:name w:val="F199FFB7C9E24536BAB28258ACE15B1B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4">
    <w:name w:val="FF68903E57C4400B8207F4642F23D96F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4">
    <w:name w:val="4D4D88B624E14A40A865445DC864A072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4">
    <w:name w:val="D2C34E82C2074471B5346AC719DEA29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4">
    <w:name w:val="9A3B6AD2194045178927BEC08E1059C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4">
    <w:name w:val="C76AD5770C1241579EE29402B870838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4">
    <w:name w:val="8AAE479DAAE1494C9B3E45CDA6E73A63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4">
    <w:name w:val="D8301CB4DD084190BF2B37EBA510A0B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4">
    <w:name w:val="831113D06D2B4DAAA1F4F1E70173449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4">
    <w:name w:val="C1B77632D6614403BC0C0C5C4EE7651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4">
    <w:name w:val="75EC00B456B3459EA3B96E2633A9445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4">
    <w:name w:val="3A38AA5C8EF34F12B65B26A4C82089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4">
    <w:name w:val="8264A3B76BBE4F34BBD3F5D0EB3D5E03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1">
    <w:name w:val="B169E147343B4167B107C8DDB4D477C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1">
    <w:name w:val="D1B813A5A37F4DFB871A84760340E3A8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4">
    <w:name w:val="E4DF60B4E154453ABDA0F47203E548D1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3">
    <w:name w:val="9B8145FAF96642C68B93DE284873659A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3">
    <w:name w:val="578A9121D5CC4ADF87ECBC428867D536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2">
    <w:name w:val="AA7D05E6599144A49D47DE6996F2A77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2">
    <w:name w:val="9ADA711955AE4A2CB43994535677BD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2">
    <w:name w:val="626C2A8919734F0D8B337592C81BF15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2">
    <w:name w:val="FC5465BD275F45B89CE3D06ED0AB0A2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2">
    <w:name w:val="C2DE58F408C44522A04240F31B2BD6A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5">
    <w:name w:val="27C62C4DE54C466AB57E3EB4ADB8383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5">
    <w:name w:val="758500A5C7ED442D8E878D1EF667035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5">
    <w:name w:val="21AB9B12553F4FE885190C5D85CEAF7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5">
    <w:name w:val="3A5C4824A22144569AECE24B82B9087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5">
    <w:name w:val="BBB2A3D298DC4431905F196AB07CF6C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5">
    <w:name w:val="C9103177764F4C479AC7B60668908D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5">
    <w:name w:val="AE1AB53D87EA488CBA6A42028EC9D8E5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5">
    <w:name w:val="28266C7C91004F6B9755E14AC9F4224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5">
    <w:name w:val="1F6A8D915ED34067A56DB5C232114BF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5">
    <w:name w:val="CA0FB7CCA7BE49E98BB7DED65D352B4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5">
    <w:name w:val="9E4D2F2F94634DB68C4083A82C37236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5">
    <w:name w:val="423C04C2617D4971B76AFB22B37BACE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5">
    <w:name w:val="F199FFB7C9E24536BAB28258ACE15B1B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5">
    <w:name w:val="FF68903E57C4400B8207F4642F23D96F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5">
    <w:name w:val="4D4D88B624E14A40A865445DC864A072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5">
    <w:name w:val="D2C34E82C2074471B5346AC719DEA29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5">
    <w:name w:val="9A3B6AD2194045178927BEC08E1059C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5">
    <w:name w:val="C76AD5770C1241579EE29402B870838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5">
    <w:name w:val="8AAE479DAAE1494C9B3E45CDA6E73A63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5">
    <w:name w:val="D8301CB4DD084190BF2B37EBA510A0B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5">
    <w:name w:val="831113D06D2B4DAAA1F4F1E70173449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5">
    <w:name w:val="C1B77632D6614403BC0C0C5C4EE7651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5">
    <w:name w:val="75EC00B456B3459EA3B96E2633A9445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5">
    <w:name w:val="3A38AA5C8EF34F12B65B26A4C82089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5">
    <w:name w:val="8264A3B76BBE4F34BBD3F5D0EB3D5E03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2">
    <w:name w:val="B169E147343B4167B107C8DDB4D477C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2">
    <w:name w:val="D1B813A5A37F4DFB871A84760340E3A8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5">
    <w:name w:val="E4DF60B4E154453ABDA0F47203E548D1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4">
    <w:name w:val="9B8145FAF96642C68B93DE284873659A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4">
    <w:name w:val="578A9121D5CC4ADF87ECBC428867D536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3">
    <w:name w:val="AA7D05E6599144A49D47DE6996F2A77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">
    <w:name w:val="71FEFF44628E4DD19F03BFEBD3AB8AEC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C91ACC650394623824533A68D113E18">
    <w:name w:val="9C91ACC650394623824533A68D113E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1E70B5E0BD1421486132D2B2C101BD8">
    <w:name w:val="A1E70B5E0BD1421486132D2B2C101BD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3">
    <w:name w:val="9ADA711955AE4A2CB43994535677BD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3">
    <w:name w:val="626C2A8919734F0D8B337592C81BF15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3">
    <w:name w:val="FC5465BD275F45B89CE3D06ED0AB0A26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3">
    <w:name w:val="C2DE58F408C44522A04240F31B2BD6A8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6">
    <w:name w:val="27C62C4DE54C466AB57E3EB4ADB8383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6">
    <w:name w:val="758500A5C7ED442D8E878D1EF667035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6">
    <w:name w:val="21AB9B12553F4FE885190C5D85CEAF7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6">
    <w:name w:val="3A5C4824A22144569AECE24B82B9087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6">
    <w:name w:val="BBB2A3D298DC4431905F196AB07CF6C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6">
    <w:name w:val="C9103177764F4C479AC7B60668908DA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6">
    <w:name w:val="AE1AB53D87EA488CBA6A42028EC9D8E5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6">
    <w:name w:val="28266C7C91004F6B9755E14AC9F4224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6">
    <w:name w:val="1F6A8D915ED34067A56DB5C232114BF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6">
    <w:name w:val="CA0FB7CCA7BE49E98BB7DED65D352B4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6">
    <w:name w:val="9E4D2F2F94634DB68C4083A82C37236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6">
    <w:name w:val="423C04C2617D4971B76AFB22B37BACE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6">
    <w:name w:val="F199FFB7C9E24536BAB28258ACE15B1B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6">
    <w:name w:val="FF68903E57C4400B8207F4642F23D96F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6">
    <w:name w:val="4D4D88B624E14A40A865445DC864A072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6">
    <w:name w:val="D2C34E82C2074471B5346AC719DEA29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6">
    <w:name w:val="9A3B6AD2194045178927BEC08E1059C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6">
    <w:name w:val="C76AD5770C1241579EE29402B870838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6">
    <w:name w:val="8AAE479DAAE1494C9B3E45CDA6E73A63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6">
    <w:name w:val="D8301CB4DD084190BF2B37EBA510A0B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6">
    <w:name w:val="831113D06D2B4DAAA1F4F1E70173449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6">
    <w:name w:val="C1B77632D6614403BC0C0C5C4EE7651C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6">
    <w:name w:val="75EC00B456B3459EA3B96E2633A9445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6">
    <w:name w:val="3A38AA5C8EF34F12B65B26A4C8208931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6">
    <w:name w:val="8264A3B76BBE4F34BBD3F5D0EB3D5E03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3">
    <w:name w:val="B169E147343B4167B107C8DDB4D477C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3">
    <w:name w:val="D1B813A5A37F4DFB871A84760340E3A8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7BCD7D340054F7EB44C663751ECA416">
    <w:name w:val="27BCD7D340054F7EB44C663751ECA416"/>
    <w:rsid w:val="00F851C6"/>
  </w:style>
  <w:style w:type="paragraph" w:customStyle="1" w:styleId="CAE100469DD442FB870760F21459242A">
    <w:name w:val="CAE100469DD442FB870760F21459242A"/>
    <w:rsid w:val="00F851C6"/>
  </w:style>
  <w:style w:type="paragraph" w:customStyle="1" w:styleId="E4DF60B4E154453ABDA0F47203E548D116">
    <w:name w:val="E4DF60B4E154453ABDA0F47203E548D1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5">
    <w:name w:val="9B8145FAF96642C68B93DE284873659A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5">
    <w:name w:val="578A9121D5CC4ADF87ECBC428867D536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4">
    <w:name w:val="AA7D05E6599144A49D47DE6996F2A77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1">
    <w:name w:val="71FEFF44628E4DD19F03BFEBD3AB8AE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">
    <w:name w:val="9FCD5685DFBC48A48C3F5B7B838DBFDF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1">
    <w:name w:val="CAE100469DD442FB870760F2145924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4">
    <w:name w:val="626C2A8919734F0D8B337592C81BF15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4">
    <w:name w:val="FC5465BD275F45B89CE3D06ED0AB0A26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4">
    <w:name w:val="C2DE58F408C44522A04240F31B2BD6A8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7">
    <w:name w:val="27C62C4DE54C466AB57E3EB4ADB8383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7">
    <w:name w:val="758500A5C7ED442D8E878D1EF667035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7">
    <w:name w:val="21AB9B12553F4FE885190C5D85CEAF7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7">
    <w:name w:val="3A5C4824A22144569AECE24B82B9087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7">
    <w:name w:val="BBB2A3D298DC4431905F196AB07CF6C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7">
    <w:name w:val="C9103177764F4C479AC7B60668908DA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7">
    <w:name w:val="AE1AB53D87EA488CBA6A42028EC9D8E5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7">
    <w:name w:val="28266C7C91004F6B9755E14AC9F4224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7">
    <w:name w:val="1F6A8D915ED34067A56DB5C232114BF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7">
    <w:name w:val="CA0FB7CCA7BE49E98BB7DED65D352B4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7">
    <w:name w:val="9E4D2F2F94634DB68C4083A82C37236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7">
    <w:name w:val="423C04C2617D4971B76AFB22B37BACE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7">
    <w:name w:val="F199FFB7C9E24536BAB28258ACE15B1B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7">
    <w:name w:val="FF68903E57C4400B8207F4642F23D96F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7">
    <w:name w:val="4D4D88B624E14A40A865445DC864A072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7">
    <w:name w:val="D2C34E82C2074471B5346AC719DEA29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7">
    <w:name w:val="9A3B6AD2194045178927BEC08E1059C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7">
    <w:name w:val="C76AD5770C1241579EE29402B870838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7">
    <w:name w:val="8AAE479DAAE1494C9B3E45CDA6E73A63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7">
    <w:name w:val="D8301CB4DD084190BF2B37EBA510A0B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7">
    <w:name w:val="831113D06D2B4DAAA1F4F1E70173449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7">
    <w:name w:val="C1B77632D6614403BC0C0C5C4EE7651C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7">
    <w:name w:val="75EC00B456B3459EA3B96E2633A9445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7">
    <w:name w:val="3A38AA5C8EF34F12B65B26A4C8208931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7">
    <w:name w:val="8264A3B76BBE4F34BBD3F5D0EB3D5E03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4">
    <w:name w:val="B169E147343B4167B107C8DDB4D477C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4">
    <w:name w:val="D1B813A5A37F4DFB871A84760340E3A8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7">
    <w:name w:val="E4DF60B4E154453ABDA0F47203E548D1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6">
    <w:name w:val="9B8145FAF96642C68B93DE284873659A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6">
    <w:name w:val="578A9121D5CC4ADF87ECBC428867D536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5">
    <w:name w:val="AA7D05E6599144A49D47DE6996F2A77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2">
    <w:name w:val="71FEFF44628E4DD19F03BFEBD3AB8AE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1">
    <w:name w:val="9FCD5685DFBC48A48C3F5B7B838DBFD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2">
    <w:name w:val="CAE100469DD442FB870760F2145924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5">
    <w:name w:val="626C2A8919734F0D8B337592C81BF15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5">
    <w:name w:val="FC5465BD275F45B89CE3D06ED0AB0A26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5">
    <w:name w:val="C2DE58F408C44522A04240F31B2BD6A8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8">
    <w:name w:val="27C62C4DE54C466AB57E3EB4ADB8383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8">
    <w:name w:val="758500A5C7ED442D8E878D1EF667035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8">
    <w:name w:val="21AB9B12553F4FE885190C5D85CEAF7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8">
    <w:name w:val="3A5C4824A22144569AECE24B82B9087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8">
    <w:name w:val="BBB2A3D298DC4431905F196AB07CF6C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8">
    <w:name w:val="C9103177764F4C479AC7B60668908DA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8">
    <w:name w:val="AE1AB53D87EA488CBA6A42028EC9D8E5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8">
    <w:name w:val="28266C7C91004F6B9755E14AC9F4224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8">
    <w:name w:val="1F6A8D915ED34067A56DB5C232114BF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8">
    <w:name w:val="CA0FB7CCA7BE49E98BB7DED65D352B4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8">
    <w:name w:val="9E4D2F2F94634DB68C4083A82C37236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8">
    <w:name w:val="423C04C2617D4971B76AFB22B37BACE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8">
    <w:name w:val="F199FFB7C9E24536BAB28258ACE15B1B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8">
    <w:name w:val="FF68903E57C4400B8207F4642F23D96F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8">
    <w:name w:val="4D4D88B624E14A40A865445DC864A072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8">
    <w:name w:val="D2C34E82C2074471B5346AC719DEA29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8">
    <w:name w:val="9A3B6AD2194045178927BEC08E1059C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8">
    <w:name w:val="C76AD5770C1241579EE29402B870838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8">
    <w:name w:val="8AAE479DAAE1494C9B3E45CDA6E73A63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8">
    <w:name w:val="D8301CB4DD084190BF2B37EBA510A0B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8">
    <w:name w:val="831113D06D2B4DAAA1F4F1E70173449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8">
    <w:name w:val="C1B77632D6614403BC0C0C5C4EE7651C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8">
    <w:name w:val="75EC00B456B3459EA3B96E2633A9445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8">
    <w:name w:val="3A38AA5C8EF34F12B65B26A4C820893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8">
    <w:name w:val="8264A3B76BBE4F34BBD3F5D0EB3D5E03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5">
    <w:name w:val="B169E147343B4167B107C8DDB4D477C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5">
    <w:name w:val="D1B813A5A37F4DFB871A84760340E3A8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B62EE02B8D64566814E7C3D1515962D">
    <w:name w:val="9B62EE02B8D64566814E7C3D1515962D"/>
    <w:rsid w:val="00F851C6"/>
  </w:style>
  <w:style w:type="paragraph" w:customStyle="1" w:styleId="E4DF60B4E154453ABDA0F47203E548D118">
    <w:name w:val="E4DF60B4E154453ABDA0F47203E548D1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7">
    <w:name w:val="9B8145FAF96642C68B93DE284873659A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7">
    <w:name w:val="578A9121D5CC4ADF87ECBC428867D536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6">
    <w:name w:val="AA7D05E6599144A49D47DE6996F2A77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3">
    <w:name w:val="71FEFF44628E4DD19F03BFEBD3AB8AE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2">
    <w:name w:val="9FCD5685DFBC48A48C3F5B7B838DBFD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3">
    <w:name w:val="CAE100469DD442FB870760F21459242A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1">
    <w:name w:val="9B62EE02B8D64566814E7C3D1515962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6">
    <w:name w:val="626C2A8919734F0D8B337592C81BF15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6">
    <w:name w:val="FC5465BD275F45B89CE3D06ED0AB0A26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6">
    <w:name w:val="C2DE58F408C44522A04240F31B2BD6A8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9">
    <w:name w:val="27C62C4DE54C466AB57E3EB4ADB8383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9">
    <w:name w:val="758500A5C7ED442D8E878D1EF667035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9">
    <w:name w:val="21AB9B12553F4FE885190C5D85CEAF7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9">
    <w:name w:val="3A5C4824A22144569AECE24B82B9087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9">
    <w:name w:val="BBB2A3D298DC4431905F196AB07CF6C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9">
    <w:name w:val="C9103177764F4C479AC7B60668908DA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9">
    <w:name w:val="AE1AB53D87EA488CBA6A42028EC9D8E5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9">
    <w:name w:val="28266C7C91004F6B9755E14AC9F4224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9">
    <w:name w:val="1F6A8D915ED34067A56DB5C232114BF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9">
    <w:name w:val="CA0FB7CCA7BE49E98BB7DED65D352B4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9">
    <w:name w:val="9E4D2F2F94634DB68C4083A82C37236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9">
    <w:name w:val="423C04C2617D4971B76AFB22B37BACE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9">
    <w:name w:val="F199FFB7C9E24536BAB28258ACE15B1B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9">
    <w:name w:val="FF68903E57C4400B8207F4642F23D96F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9">
    <w:name w:val="4D4D88B624E14A40A865445DC864A072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9">
    <w:name w:val="D2C34E82C2074471B5346AC719DEA29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9">
    <w:name w:val="9A3B6AD2194045178927BEC08E1059C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9">
    <w:name w:val="C76AD5770C1241579EE29402B870838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9">
    <w:name w:val="8AAE479DAAE1494C9B3E45CDA6E73A63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9">
    <w:name w:val="D8301CB4DD084190BF2B37EBA510A0B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9">
    <w:name w:val="831113D06D2B4DAAA1F4F1E701734492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9">
    <w:name w:val="C1B77632D6614403BC0C0C5C4EE7651C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9">
    <w:name w:val="75EC00B456B3459EA3B96E2633A9445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9">
    <w:name w:val="3A38AA5C8EF34F12B65B26A4C8208931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9">
    <w:name w:val="8264A3B76BBE4F34BBD3F5D0EB3D5E03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6">
    <w:name w:val="B169E147343B4167B107C8DDB4D477C3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6">
    <w:name w:val="D1B813A5A37F4DFB871A84760340E3A8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9">
    <w:name w:val="E4DF60B4E154453ABDA0F47203E548D1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8">
    <w:name w:val="9B8145FAF96642C68B93DE284873659A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8">
    <w:name w:val="578A9121D5CC4ADF87ECBC428867D536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7">
    <w:name w:val="AA7D05E6599144A49D47DE6996F2A77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4">
    <w:name w:val="71FEFF44628E4DD19F03BFEBD3AB8AE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3">
    <w:name w:val="9FCD5685DFBC48A48C3F5B7B838DBFDF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4">
    <w:name w:val="CAE100469DD442FB870760F21459242A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2">
    <w:name w:val="9B62EE02B8D64566814E7C3D1515962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">
    <w:name w:val="DD591CFC421E43EFB02BE5941F5507E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7">
    <w:name w:val="626C2A8919734F0D8B337592C81BF15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7">
    <w:name w:val="FC5465BD275F45B89CE3D06ED0AB0A26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7">
    <w:name w:val="C2DE58F408C44522A04240F31B2BD6A8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0">
    <w:name w:val="27C62C4DE54C466AB57E3EB4ADB8383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0">
    <w:name w:val="758500A5C7ED442D8E878D1EF667035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0">
    <w:name w:val="21AB9B12553F4FE885190C5D85CEAF7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0">
    <w:name w:val="3A5C4824A22144569AECE24B82B9087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0">
    <w:name w:val="BBB2A3D298DC4431905F196AB07CF6C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0">
    <w:name w:val="C9103177764F4C479AC7B60668908DA1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0">
    <w:name w:val="AE1AB53D87EA488CBA6A42028EC9D8E5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0">
    <w:name w:val="28266C7C91004F6B9755E14AC9F4224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0">
    <w:name w:val="1F6A8D915ED34067A56DB5C232114BF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0">
    <w:name w:val="CA0FB7CCA7BE49E98BB7DED65D352B4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0">
    <w:name w:val="9E4D2F2F94634DB68C4083A82C37236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0">
    <w:name w:val="423C04C2617D4971B76AFB22B37BACE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0">
    <w:name w:val="F199FFB7C9E24536BAB28258ACE15B1B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0">
    <w:name w:val="FF68903E57C4400B8207F4642F23D96F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0">
    <w:name w:val="4D4D88B624E14A40A865445DC864A072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0">
    <w:name w:val="D2C34E82C2074471B5346AC719DEA29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0">
    <w:name w:val="9A3B6AD2194045178927BEC08E1059C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0">
    <w:name w:val="C76AD5770C1241579EE29402B870838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0">
    <w:name w:val="8AAE479DAAE1494C9B3E45CDA6E73A6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0">
    <w:name w:val="D8301CB4DD084190BF2B37EBA510A0B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0">
    <w:name w:val="831113D06D2B4DAAA1F4F1E701734492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0">
    <w:name w:val="C1B77632D6614403BC0C0C5C4EE7651C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0">
    <w:name w:val="75EC00B456B3459EA3B96E2633A9445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0">
    <w:name w:val="3A38AA5C8EF34F12B65B26A4C8208931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0">
    <w:name w:val="8264A3B76BBE4F34BBD3F5D0EB3D5E03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7">
    <w:name w:val="B169E147343B4167B107C8DDB4D477C3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7">
    <w:name w:val="D1B813A5A37F4DFB871A84760340E3A8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0">
    <w:name w:val="E4DF60B4E154453ABDA0F47203E548D1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9">
    <w:name w:val="9B8145FAF96642C68B93DE284873659A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9">
    <w:name w:val="578A9121D5CC4ADF87ECBC428867D536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8">
    <w:name w:val="AA7D05E6599144A49D47DE6996F2A77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5">
    <w:name w:val="71FEFF44628E4DD19F03BFEBD3AB8AE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4">
    <w:name w:val="9FCD5685DFBC48A48C3F5B7B838DBFDF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5">
    <w:name w:val="CAE100469DD442FB870760F21459242A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3">
    <w:name w:val="9B62EE02B8D64566814E7C3D1515962D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1">
    <w:name w:val="DD591CFC421E43EFB02BE5941F5507E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8">
    <w:name w:val="626C2A8919734F0D8B337592C81BF15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8">
    <w:name w:val="FC5465BD275F45B89CE3D06ED0AB0A26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8">
    <w:name w:val="C2DE58F408C44522A04240F31B2BD6A8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1">
    <w:name w:val="27C62C4DE54C466AB57E3EB4ADB8383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1">
    <w:name w:val="758500A5C7ED442D8E878D1EF667035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1">
    <w:name w:val="21AB9B12553F4FE885190C5D85CEAF7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1">
    <w:name w:val="3A5C4824A22144569AECE24B82B9087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1">
    <w:name w:val="BBB2A3D298DC4431905F196AB07CF6C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1">
    <w:name w:val="C9103177764F4C479AC7B60668908DA1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1">
    <w:name w:val="AE1AB53D87EA488CBA6A42028EC9D8E5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1">
    <w:name w:val="28266C7C91004F6B9755E14AC9F4224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1">
    <w:name w:val="1F6A8D915ED34067A56DB5C232114BF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1">
    <w:name w:val="CA0FB7CCA7BE49E98BB7DED65D352B4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1">
    <w:name w:val="9E4D2F2F94634DB68C4083A82C37236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1">
    <w:name w:val="423C04C2617D4971B76AFB22B37BACE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1">
    <w:name w:val="F199FFB7C9E24536BAB28258ACE15B1B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1">
    <w:name w:val="FF68903E57C4400B8207F4642F23D96F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1">
    <w:name w:val="4D4D88B624E14A40A865445DC864A072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1">
    <w:name w:val="D2C34E82C2074471B5346AC719DEA29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1">
    <w:name w:val="9A3B6AD2194045178927BEC08E1059C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1">
    <w:name w:val="C76AD5770C1241579EE29402B870838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1">
    <w:name w:val="8AAE479DAAE1494C9B3E45CDA6E73A6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1">
    <w:name w:val="D8301CB4DD084190BF2B37EBA510A0B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1">
    <w:name w:val="831113D06D2B4DAAA1F4F1E701734492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1">
    <w:name w:val="C1B77632D6614403BC0C0C5C4EE7651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1">
    <w:name w:val="75EC00B456B3459EA3B96E2633A9445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1">
    <w:name w:val="3A38AA5C8EF34F12B65B26A4C8208931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1">
    <w:name w:val="8264A3B76BBE4F34BBD3F5D0EB3D5E0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8">
    <w:name w:val="B169E147343B4167B107C8DDB4D477C3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8">
    <w:name w:val="D1B813A5A37F4DFB871A84760340E3A8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4A622E57BE48969AEB2741E1063F8D">
    <w:name w:val="114A622E57BE48969AEB2741E1063F8D"/>
    <w:rsid w:val="00F851C6"/>
  </w:style>
  <w:style w:type="paragraph" w:customStyle="1" w:styleId="7A62E374847F4A0A81FAC70DAD6B1ADD">
    <w:name w:val="7A62E374847F4A0A81FAC70DAD6B1ADD"/>
    <w:rsid w:val="00F851C6"/>
  </w:style>
  <w:style w:type="paragraph" w:customStyle="1" w:styleId="B6B1803C76E44BE1865887DA1FB96667">
    <w:name w:val="B6B1803C76E44BE1865887DA1FB96667"/>
    <w:rsid w:val="00F851C6"/>
  </w:style>
  <w:style w:type="paragraph" w:customStyle="1" w:styleId="87640A7684E648FA8662081F56FF129D">
    <w:name w:val="87640A7684E648FA8662081F56FF129D"/>
    <w:rsid w:val="00F851C6"/>
  </w:style>
  <w:style w:type="paragraph" w:customStyle="1" w:styleId="1C4269D0DD2A4B5C9E3F4D550A630757">
    <w:name w:val="1C4269D0DD2A4B5C9E3F4D550A630757"/>
    <w:rsid w:val="00F851C6"/>
  </w:style>
  <w:style w:type="paragraph" w:customStyle="1" w:styleId="C1B9564869D74561AD11D35A27E8BC44">
    <w:name w:val="C1B9564869D74561AD11D35A27E8BC44"/>
    <w:rsid w:val="00F851C6"/>
  </w:style>
  <w:style w:type="paragraph" w:customStyle="1" w:styleId="D358318BEB9447159DF410E6DBE23872">
    <w:name w:val="D358318BEB9447159DF410E6DBE23872"/>
    <w:rsid w:val="00F851C6"/>
  </w:style>
  <w:style w:type="paragraph" w:customStyle="1" w:styleId="63F5C1F4964D4EA1B91795D54BB190AD">
    <w:name w:val="63F5C1F4964D4EA1B91795D54BB190AD"/>
    <w:rsid w:val="00F851C6"/>
  </w:style>
  <w:style w:type="paragraph" w:customStyle="1" w:styleId="F5C1AC706D564B01A344CB2397F6CFB2">
    <w:name w:val="F5C1AC706D564B01A344CB2397F6CFB2"/>
    <w:rsid w:val="00F851C6"/>
  </w:style>
  <w:style w:type="paragraph" w:customStyle="1" w:styleId="DB5F26D57BB04A41BF20A37373124151">
    <w:name w:val="DB5F26D57BB04A41BF20A37373124151"/>
    <w:rsid w:val="00F851C6"/>
  </w:style>
  <w:style w:type="paragraph" w:customStyle="1" w:styleId="CA0CC9626199464A99CC2715AED20301">
    <w:name w:val="CA0CC9626199464A99CC2715AED20301"/>
    <w:rsid w:val="00F851C6"/>
  </w:style>
  <w:style w:type="paragraph" w:customStyle="1" w:styleId="6EDC51A1AA6B4BD5BFD68F5272D0F170">
    <w:name w:val="6EDC51A1AA6B4BD5BFD68F5272D0F170"/>
    <w:rsid w:val="00F851C6"/>
  </w:style>
  <w:style w:type="paragraph" w:customStyle="1" w:styleId="FDDFBFEEC307496B86DD2054B4098C00">
    <w:name w:val="FDDFBFEEC307496B86DD2054B4098C00"/>
    <w:rsid w:val="00F851C6"/>
  </w:style>
  <w:style w:type="paragraph" w:customStyle="1" w:styleId="B94F5D7E354844978B670613080B5ECE">
    <w:name w:val="B94F5D7E354844978B670613080B5ECE"/>
    <w:rsid w:val="00F851C6"/>
  </w:style>
  <w:style w:type="paragraph" w:customStyle="1" w:styleId="2B07F214F3B54E5991A34D0EA7E98FAE">
    <w:name w:val="2B07F214F3B54E5991A34D0EA7E98FAE"/>
    <w:rsid w:val="00F851C6"/>
  </w:style>
  <w:style w:type="paragraph" w:customStyle="1" w:styleId="40C8E7B015EB4C59A6A2554B72BC7F74">
    <w:name w:val="40C8E7B015EB4C59A6A2554B72BC7F74"/>
    <w:rsid w:val="00F851C6"/>
  </w:style>
  <w:style w:type="paragraph" w:customStyle="1" w:styleId="D61E836B88A04068B8679ED57BB57A1C">
    <w:name w:val="D61E836B88A04068B8679ED57BB57A1C"/>
    <w:rsid w:val="00F851C6"/>
  </w:style>
  <w:style w:type="paragraph" w:customStyle="1" w:styleId="CD198DDF97564AB584373ADE0C9158D8">
    <w:name w:val="CD198DDF97564AB584373ADE0C9158D8"/>
    <w:rsid w:val="00F851C6"/>
  </w:style>
  <w:style w:type="paragraph" w:customStyle="1" w:styleId="3E38E9E01B2748779A500919BEF7DB7D">
    <w:name w:val="3E38E9E01B2748779A500919BEF7DB7D"/>
    <w:rsid w:val="00F851C6"/>
  </w:style>
  <w:style w:type="paragraph" w:customStyle="1" w:styleId="9D4730CAB6A941F8AFC2AF7DE4710481">
    <w:name w:val="9D4730CAB6A941F8AFC2AF7DE4710481"/>
    <w:rsid w:val="00F851C6"/>
  </w:style>
  <w:style w:type="paragraph" w:customStyle="1" w:styleId="AE27F27E3416460F8EC7829EDBF4E9F7">
    <w:name w:val="AE27F27E3416460F8EC7829EDBF4E9F7"/>
    <w:rsid w:val="00F851C6"/>
  </w:style>
  <w:style w:type="paragraph" w:customStyle="1" w:styleId="40996EDE0DE04732A2A7C450C1FB5996">
    <w:name w:val="40996EDE0DE04732A2A7C450C1FB5996"/>
    <w:rsid w:val="00F851C6"/>
  </w:style>
  <w:style w:type="paragraph" w:customStyle="1" w:styleId="BE101432F4EB42DB951CF93CDEA31FF8">
    <w:name w:val="BE101432F4EB42DB951CF93CDEA31FF8"/>
    <w:rsid w:val="00F851C6"/>
  </w:style>
  <w:style w:type="paragraph" w:customStyle="1" w:styleId="67BE9B486CCB4A71898E1990D7E2290B">
    <w:name w:val="67BE9B486CCB4A71898E1990D7E2290B"/>
    <w:rsid w:val="00F851C6"/>
  </w:style>
  <w:style w:type="paragraph" w:customStyle="1" w:styleId="53462EB6E06045F1BF6E06A6BCB9E795">
    <w:name w:val="53462EB6E06045F1BF6E06A6BCB9E795"/>
    <w:rsid w:val="00F851C6"/>
  </w:style>
  <w:style w:type="paragraph" w:customStyle="1" w:styleId="CFE5C0070DA94626A2EC334B664DBAA4">
    <w:name w:val="CFE5C0070DA94626A2EC334B664DBAA4"/>
    <w:rsid w:val="00F851C6"/>
  </w:style>
  <w:style w:type="paragraph" w:customStyle="1" w:styleId="CA873011F177408DBD632CC0BE27DCBB">
    <w:name w:val="CA873011F177408DBD632CC0BE27DCBB"/>
    <w:rsid w:val="00F851C6"/>
  </w:style>
  <w:style w:type="paragraph" w:customStyle="1" w:styleId="CDF169BB0783413199AB2EEFB2FEFA57">
    <w:name w:val="CDF169BB0783413199AB2EEFB2FEFA57"/>
    <w:rsid w:val="00F851C6"/>
  </w:style>
  <w:style w:type="paragraph" w:customStyle="1" w:styleId="85F394A8A7584B51B418A7AD09D18780">
    <w:name w:val="85F394A8A7584B51B418A7AD09D18780"/>
    <w:rsid w:val="00F851C6"/>
  </w:style>
  <w:style w:type="paragraph" w:customStyle="1" w:styleId="C8B0F5D1CB08445D8661FC8E5DF3A0AE">
    <w:name w:val="C8B0F5D1CB08445D8661FC8E5DF3A0AE"/>
    <w:rsid w:val="00F851C6"/>
  </w:style>
  <w:style w:type="paragraph" w:customStyle="1" w:styleId="894A20F9A3AF43ACACDEB10A493ECC36">
    <w:name w:val="894A20F9A3AF43ACACDEB10A493ECC36"/>
    <w:rsid w:val="00F851C6"/>
  </w:style>
  <w:style w:type="paragraph" w:customStyle="1" w:styleId="5D56F0559EE946EC9A8F15BFAECC751B">
    <w:name w:val="5D56F0559EE946EC9A8F15BFAECC751B"/>
    <w:rsid w:val="00F851C6"/>
  </w:style>
  <w:style w:type="paragraph" w:customStyle="1" w:styleId="AC6F4143572E4DC1A3C3428245A506D1">
    <w:name w:val="AC6F4143572E4DC1A3C3428245A506D1"/>
    <w:rsid w:val="00F851C6"/>
  </w:style>
  <w:style w:type="paragraph" w:customStyle="1" w:styleId="E5B480032DF148C493888397371ABBE7">
    <w:name w:val="E5B480032DF148C493888397371ABBE7"/>
    <w:rsid w:val="00F851C6"/>
  </w:style>
  <w:style w:type="paragraph" w:customStyle="1" w:styleId="2A1D49ED0B5146E3B1DEEE6FDF8727D5">
    <w:name w:val="2A1D49ED0B5146E3B1DEEE6FDF8727D5"/>
    <w:rsid w:val="00F851C6"/>
  </w:style>
  <w:style w:type="paragraph" w:customStyle="1" w:styleId="EC38F340D34643B3A2639A5C67D1150E">
    <w:name w:val="EC38F340D34643B3A2639A5C67D1150E"/>
    <w:rsid w:val="00F851C6"/>
  </w:style>
  <w:style w:type="paragraph" w:customStyle="1" w:styleId="049F765BC0F644F89842D73D954972C4">
    <w:name w:val="049F765BC0F644F89842D73D954972C4"/>
    <w:rsid w:val="00F851C6"/>
  </w:style>
  <w:style w:type="paragraph" w:customStyle="1" w:styleId="8BAF2EC0025E414F97BC57A24BFAA44D">
    <w:name w:val="8BAF2EC0025E414F97BC57A24BFAA44D"/>
    <w:rsid w:val="00F851C6"/>
  </w:style>
  <w:style w:type="paragraph" w:customStyle="1" w:styleId="1D071233B608457BA0F4EDA982E8B274">
    <w:name w:val="1D071233B608457BA0F4EDA982E8B274"/>
    <w:rsid w:val="00F851C6"/>
  </w:style>
  <w:style w:type="paragraph" w:customStyle="1" w:styleId="1CA1C7CA6DBC4C6FBB1FE0737EA30940">
    <w:name w:val="1CA1C7CA6DBC4C6FBB1FE0737EA30940"/>
    <w:rsid w:val="00F851C6"/>
  </w:style>
  <w:style w:type="paragraph" w:customStyle="1" w:styleId="0F112D565AA545ADB977015DDCF7CA62">
    <w:name w:val="0F112D565AA545ADB977015DDCF7CA62"/>
    <w:rsid w:val="00F851C6"/>
  </w:style>
  <w:style w:type="paragraph" w:customStyle="1" w:styleId="C2C0380D6A76483382A35DE95593D4DB">
    <w:name w:val="C2C0380D6A76483382A35DE95593D4DB"/>
    <w:rsid w:val="00F851C6"/>
  </w:style>
  <w:style w:type="paragraph" w:customStyle="1" w:styleId="0C670EE971C9407E8A557CB8CF1D8F6C">
    <w:name w:val="0C670EE971C9407E8A557CB8CF1D8F6C"/>
    <w:rsid w:val="00F851C6"/>
  </w:style>
  <w:style w:type="paragraph" w:customStyle="1" w:styleId="C6E1684E26F24DF9A4A9239BFCAB1B0D">
    <w:name w:val="C6E1684E26F24DF9A4A9239BFCAB1B0D"/>
    <w:rsid w:val="00F851C6"/>
  </w:style>
  <w:style w:type="paragraph" w:customStyle="1" w:styleId="4E975BC32706423AB836D3D5FD2338D0">
    <w:name w:val="4E975BC32706423AB836D3D5FD2338D0"/>
    <w:rsid w:val="00F851C6"/>
  </w:style>
  <w:style w:type="paragraph" w:customStyle="1" w:styleId="9F66B9D2F12A446D80A0283F4E0A1C7B">
    <w:name w:val="9F66B9D2F12A446D80A0283F4E0A1C7B"/>
    <w:rsid w:val="00F851C6"/>
  </w:style>
  <w:style w:type="paragraph" w:customStyle="1" w:styleId="A4985BEE34614904926C09558384B6F2">
    <w:name w:val="A4985BEE34614904926C09558384B6F2"/>
    <w:rsid w:val="00F851C6"/>
  </w:style>
  <w:style w:type="paragraph" w:customStyle="1" w:styleId="1D34DDCBA0FC4865956592BAF4D8392E">
    <w:name w:val="1D34DDCBA0FC4865956592BAF4D8392E"/>
    <w:rsid w:val="00F851C6"/>
  </w:style>
  <w:style w:type="paragraph" w:customStyle="1" w:styleId="28D6011515D94CC6A6BD89BD9C734C99">
    <w:name w:val="28D6011515D94CC6A6BD89BD9C734C99"/>
    <w:rsid w:val="00F851C6"/>
  </w:style>
  <w:style w:type="paragraph" w:customStyle="1" w:styleId="9BAFBE98E4F84865812E8E2F44E439AE">
    <w:name w:val="9BAFBE98E4F84865812E8E2F44E439AE"/>
    <w:rsid w:val="00F851C6"/>
  </w:style>
  <w:style w:type="paragraph" w:customStyle="1" w:styleId="FD436274164B430D9E913610E3699680">
    <w:name w:val="FD436274164B430D9E913610E3699680"/>
    <w:rsid w:val="00F851C6"/>
  </w:style>
  <w:style w:type="paragraph" w:customStyle="1" w:styleId="9927072895DF4724B555D235629FC433">
    <w:name w:val="9927072895DF4724B555D235629FC433"/>
    <w:rsid w:val="00F851C6"/>
  </w:style>
  <w:style w:type="paragraph" w:customStyle="1" w:styleId="5096DDCB0EB74EF5B1ECC6F982A5209E">
    <w:name w:val="5096DDCB0EB74EF5B1ECC6F982A5209E"/>
    <w:rsid w:val="00F851C6"/>
  </w:style>
  <w:style w:type="paragraph" w:customStyle="1" w:styleId="1EE29655E6A24F8D804B1B11EA9E4367">
    <w:name w:val="1EE29655E6A24F8D804B1B11EA9E4367"/>
    <w:rsid w:val="00F851C6"/>
  </w:style>
  <w:style w:type="paragraph" w:customStyle="1" w:styleId="B639A09F38394ABE9BEEEADE64C86319">
    <w:name w:val="B639A09F38394ABE9BEEEADE64C86319"/>
    <w:rsid w:val="00F851C6"/>
  </w:style>
  <w:style w:type="paragraph" w:customStyle="1" w:styleId="F5AC570B849D421DA7AD0D8FF95556C8">
    <w:name w:val="F5AC570B849D421DA7AD0D8FF95556C8"/>
    <w:rsid w:val="00F851C6"/>
  </w:style>
  <w:style w:type="paragraph" w:customStyle="1" w:styleId="4A7887AEA29F4B54B9620B4D0485FE16">
    <w:name w:val="4A7887AEA29F4B54B9620B4D0485FE16"/>
    <w:rsid w:val="00F851C6"/>
  </w:style>
  <w:style w:type="paragraph" w:customStyle="1" w:styleId="309216CA8FA84F719DEAE973D92B0F28">
    <w:name w:val="309216CA8FA84F719DEAE973D92B0F28"/>
    <w:rsid w:val="00F851C6"/>
  </w:style>
  <w:style w:type="paragraph" w:customStyle="1" w:styleId="3321A74E6C514A29BDE13E14D0EE4851">
    <w:name w:val="3321A74E6C514A29BDE13E14D0EE4851"/>
    <w:rsid w:val="00F851C6"/>
  </w:style>
  <w:style w:type="paragraph" w:customStyle="1" w:styleId="EFF601FEC01745ACAD84FE2E149D8F04">
    <w:name w:val="EFF601FEC01745ACAD84FE2E149D8F04"/>
    <w:rsid w:val="00F851C6"/>
  </w:style>
  <w:style w:type="paragraph" w:customStyle="1" w:styleId="3A23B1269B96430EB845C81156244C44">
    <w:name w:val="3A23B1269B96430EB845C81156244C44"/>
    <w:rsid w:val="00F851C6"/>
  </w:style>
  <w:style w:type="paragraph" w:customStyle="1" w:styleId="F8912A301853465B91EA7CB70DFF4638">
    <w:name w:val="F8912A301853465B91EA7CB70DFF4638"/>
    <w:rsid w:val="00F851C6"/>
  </w:style>
  <w:style w:type="paragraph" w:customStyle="1" w:styleId="BAE08E86802D4E8882B17E6678F1DA73">
    <w:name w:val="BAE08E86802D4E8882B17E6678F1DA73"/>
    <w:rsid w:val="00F851C6"/>
  </w:style>
  <w:style w:type="paragraph" w:customStyle="1" w:styleId="C584925FEA814D049C65A1F11D014D8C">
    <w:name w:val="C584925FEA814D049C65A1F11D014D8C"/>
    <w:rsid w:val="00F851C6"/>
  </w:style>
  <w:style w:type="paragraph" w:customStyle="1" w:styleId="6BA9B50FA48F43079459ACBD381754BE">
    <w:name w:val="6BA9B50FA48F43079459ACBD381754BE"/>
    <w:rsid w:val="00F851C6"/>
  </w:style>
  <w:style w:type="paragraph" w:customStyle="1" w:styleId="9FFB9FC72A6045D79FE25038B9D7E3D7">
    <w:name w:val="9FFB9FC72A6045D79FE25038B9D7E3D7"/>
    <w:rsid w:val="00F851C6"/>
  </w:style>
  <w:style w:type="paragraph" w:customStyle="1" w:styleId="2826DF12F29441FA84592648A8BE0E3D">
    <w:name w:val="2826DF12F29441FA84592648A8BE0E3D"/>
    <w:rsid w:val="00F851C6"/>
  </w:style>
  <w:style w:type="paragraph" w:customStyle="1" w:styleId="1A1D0D8A68914C39A3747923E296246E">
    <w:name w:val="1A1D0D8A68914C39A3747923E296246E"/>
    <w:rsid w:val="00F851C6"/>
  </w:style>
  <w:style w:type="paragraph" w:customStyle="1" w:styleId="BA593E5B19634F1FA8037DB1B43AF333">
    <w:name w:val="BA593E5B19634F1FA8037DB1B43AF333"/>
    <w:rsid w:val="00F851C6"/>
  </w:style>
  <w:style w:type="paragraph" w:customStyle="1" w:styleId="4837681F3B4E446C961339AA38AA191A">
    <w:name w:val="4837681F3B4E446C961339AA38AA191A"/>
    <w:rsid w:val="00F851C6"/>
  </w:style>
  <w:style w:type="paragraph" w:customStyle="1" w:styleId="9D578D5F0AA84CA393131D75B689512A">
    <w:name w:val="9D578D5F0AA84CA393131D75B689512A"/>
    <w:rsid w:val="00F851C6"/>
  </w:style>
  <w:style w:type="paragraph" w:customStyle="1" w:styleId="52142157501846A898204E2444D90104">
    <w:name w:val="52142157501846A898204E2444D90104"/>
    <w:rsid w:val="00F851C6"/>
  </w:style>
  <w:style w:type="paragraph" w:customStyle="1" w:styleId="D9A6BB4BA10F466A9CA18F3DF6ECDE40">
    <w:name w:val="D9A6BB4BA10F466A9CA18F3DF6ECDE40"/>
    <w:rsid w:val="00F851C6"/>
  </w:style>
  <w:style w:type="paragraph" w:customStyle="1" w:styleId="8BF000EAC9154C549423E7B1ADCE49F4">
    <w:name w:val="8BF000EAC9154C549423E7B1ADCE49F4"/>
    <w:rsid w:val="00F851C6"/>
  </w:style>
  <w:style w:type="paragraph" w:customStyle="1" w:styleId="1BD6306C4D494B099CCD9171AB1BD8E2">
    <w:name w:val="1BD6306C4D494B099CCD9171AB1BD8E2"/>
    <w:rsid w:val="00F851C6"/>
  </w:style>
  <w:style w:type="paragraph" w:customStyle="1" w:styleId="E4DF60B4E154453ABDA0F47203E548D121">
    <w:name w:val="E4DF60B4E154453ABDA0F47203E548D1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0">
    <w:name w:val="9B8145FAF96642C68B93DE284873659A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0">
    <w:name w:val="578A9121D5CC4ADF87ECBC428867D536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9">
    <w:name w:val="AA7D05E6599144A49D47DE6996F2A77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1">
    <w:name w:val="40996EDE0DE04732A2A7C450C1FB599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1">
    <w:name w:val="BE101432F4EB42DB951CF93CDEA31F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1">
    <w:name w:val="67BE9B486CCB4A71898E1990D7E2290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1">
    <w:name w:val="53462EB6E06045F1BF6E06A6BCB9E79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1">
    <w:name w:val="CFE5C0070DA94626A2EC334B664DBA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1">
    <w:name w:val="0C670EE971C9407E8A557CB8CF1D8F6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1">
    <w:name w:val="C6E1684E26F24DF9A4A9239BFCAB1B0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1">
    <w:name w:val="4E975BC32706423AB836D3D5FD2338D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1">
    <w:name w:val="9F66B9D2F12A446D80A0283F4E0A1C7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1">
    <w:name w:val="309216CA8FA84F719DEAE973D92B0F2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1">
    <w:name w:val="3321A74E6C514A29BDE13E14D0EE48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1">
    <w:name w:val="EFF601FEC01745ACAD84FE2E149D8F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1">
    <w:name w:val="3A23B1269B96430EB845C81156244C4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1">
    <w:name w:val="BA593E5B19634F1FA8037DB1B43AF3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1">
    <w:name w:val="4837681F3B4E446C961339AA38AA191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1">
    <w:name w:val="9D578D5F0AA84CA393131D75B68951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1">
    <w:name w:val="52142157501846A898204E2444D901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1">
    <w:name w:val="D9A6BB4BA10F466A9CA18F3DF6ECDE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F000EAC9154C549423E7B1ADCE49F41">
    <w:name w:val="8BF000EAC9154C549423E7B1ADCE49F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BD6306C4D494B099CCD9171AB1BD8E21">
    <w:name w:val="1BD6306C4D494B099CCD9171AB1BD8E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2">
    <w:name w:val="27C62C4DE54C466AB57E3EB4ADB8383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2">
    <w:name w:val="758500A5C7ED442D8E878D1EF667035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2">
    <w:name w:val="21AB9B12553F4FE885190C5D85CEAF7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2">
    <w:name w:val="3A5C4824A22144569AECE24B82B9087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2">
    <w:name w:val="BBB2A3D298DC4431905F196AB07CF6C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2">
    <w:name w:val="C9103177764F4C479AC7B60668908DA1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2">
    <w:name w:val="AE1AB53D87EA488CBA6A42028EC9D8E5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2">
    <w:name w:val="28266C7C91004F6B9755E14AC9F4224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2">
    <w:name w:val="1F6A8D915ED34067A56DB5C232114BF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2">
    <w:name w:val="CA0FB7CCA7BE49E98BB7DED65D352B4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2">
    <w:name w:val="9E4D2F2F94634DB68C4083A82C37236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2">
    <w:name w:val="423C04C2617D4971B76AFB22B37BACE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2">
    <w:name w:val="F199FFB7C9E24536BAB28258ACE15B1B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2">
    <w:name w:val="FF68903E57C4400B8207F4642F23D96F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2">
    <w:name w:val="4D4D88B624E14A40A865445DC864A072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2">
    <w:name w:val="D2C34E82C2074471B5346AC719DEA29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2">
    <w:name w:val="9A3B6AD2194045178927BEC08E1059C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2">
    <w:name w:val="C76AD5770C1241579EE29402B870838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2">
    <w:name w:val="8AAE479DAAE1494C9B3E45CDA6E73A6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2">
    <w:name w:val="D8301CB4DD084190BF2B37EBA510A0B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2">
    <w:name w:val="831113D06D2B4DAAA1F4F1E701734492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2">
    <w:name w:val="C1B77632D6614403BC0C0C5C4EE7651C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2">
    <w:name w:val="75EC00B456B3459EA3B96E2633A9445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2">
    <w:name w:val="3A38AA5C8EF34F12B65B26A4C8208931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2">
    <w:name w:val="8264A3B76BBE4F34BBD3F5D0EB3D5E0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9">
    <w:name w:val="B169E147343B4167B107C8DDB4D477C3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9">
    <w:name w:val="D1B813A5A37F4DFB871A84760340E3A8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FDB15DF46604D248F36D0A4313C4740">
    <w:name w:val="AFDB15DF46604D248F36D0A4313C4740"/>
    <w:rsid w:val="00F851C6"/>
  </w:style>
  <w:style w:type="paragraph" w:customStyle="1" w:styleId="A3C1C90C7E124C408793A1C6BB2B3B94">
    <w:name w:val="A3C1C90C7E124C408793A1C6BB2B3B94"/>
    <w:rsid w:val="00F851C6"/>
  </w:style>
  <w:style w:type="paragraph" w:customStyle="1" w:styleId="E1B5D771E16243A787886A143CA450BC">
    <w:name w:val="E1B5D771E16243A787886A143CA450BC"/>
    <w:rsid w:val="00F851C6"/>
  </w:style>
  <w:style w:type="paragraph" w:customStyle="1" w:styleId="ADF9863F019541A5A16B511CFE74F407">
    <w:name w:val="ADF9863F019541A5A16B511CFE74F407"/>
    <w:rsid w:val="00F851C6"/>
  </w:style>
  <w:style w:type="paragraph" w:customStyle="1" w:styleId="7AA2F7D463B843B48B8CC511BEEA33C7">
    <w:name w:val="7AA2F7D463B843B48B8CC511BEEA33C7"/>
    <w:rsid w:val="00F851C6"/>
  </w:style>
  <w:style w:type="paragraph" w:customStyle="1" w:styleId="12967258E3BC47F2A10770BE7296C809">
    <w:name w:val="12967258E3BC47F2A10770BE7296C809"/>
    <w:rsid w:val="00F851C6"/>
  </w:style>
  <w:style w:type="paragraph" w:customStyle="1" w:styleId="BD259BD18D214050A69187BDFD22F17D">
    <w:name w:val="BD259BD18D214050A69187BDFD22F17D"/>
    <w:rsid w:val="00F851C6"/>
  </w:style>
  <w:style w:type="paragraph" w:customStyle="1" w:styleId="B514AFC91B47415790AEFB5BFF522EF8">
    <w:name w:val="B514AFC91B47415790AEFB5BFF522EF8"/>
    <w:rsid w:val="00F851C6"/>
  </w:style>
  <w:style w:type="paragraph" w:customStyle="1" w:styleId="77A7BC2678A3491AA84258C0A80AB9C1">
    <w:name w:val="77A7BC2678A3491AA84258C0A80AB9C1"/>
    <w:rsid w:val="00F851C6"/>
  </w:style>
  <w:style w:type="paragraph" w:customStyle="1" w:styleId="76E8BAAD8AE341FCB7E3465074695978">
    <w:name w:val="76E8BAAD8AE341FCB7E3465074695978"/>
    <w:rsid w:val="00F851C6"/>
  </w:style>
  <w:style w:type="paragraph" w:customStyle="1" w:styleId="C48DCF88D1FA4DFA83B7E9BBEFBEF7E7">
    <w:name w:val="C48DCF88D1FA4DFA83B7E9BBEFBEF7E7"/>
    <w:rsid w:val="00F851C6"/>
  </w:style>
  <w:style w:type="paragraph" w:customStyle="1" w:styleId="09FD2683E15F4069A827DD1867379732">
    <w:name w:val="09FD2683E15F4069A827DD1867379732"/>
    <w:rsid w:val="00F851C6"/>
  </w:style>
  <w:style w:type="paragraph" w:customStyle="1" w:styleId="B255DE46BBA340D2B50B6403D6CCA633">
    <w:name w:val="B255DE46BBA340D2B50B6403D6CCA633"/>
    <w:rsid w:val="00F851C6"/>
  </w:style>
  <w:style w:type="paragraph" w:customStyle="1" w:styleId="3E2D8E6CB6234BACAB536D2BFA891F79">
    <w:name w:val="3E2D8E6CB6234BACAB536D2BFA891F79"/>
    <w:rsid w:val="00F851C6"/>
  </w:style>
  <w:style w:type="paragraph" w:customStyle="1" w:styleId="982E72D7CCC648968BCDB162F0FFEDC2">
    <w:name w:val="982E72D7CCC648968BCDB162F0FFEDC2"/>
    <w:rsid w:val="00F851C6"/>
  </w:style>
  <w:style w:type="paragraph" w:customStyle="1" w:styleId="DE71FD839C34425CAC7E50717CF8DF5E">
    <w:name w:val="DE71FD839C34425CAC7E50717CF8DF5E"/>
    <w:rsid w:val="00F851C6"/>
  </w:style>
  <w:style w:type="paragraph" w:customStyle="1" w:styleId="457D1F22CE7A405FB0825320D33F7341">
    <w:name w:val="457D1F22CE7A405FB0825320D33F7341"/>
    <w:rsid w:val="00F851C6"/>
  </w:style>
  <w:style w:type="paragraph" w:customStyle="1" w:styleId="06387238308044A4A3D76CB26E1F8186">
    <w:name w:val="06387238308044A4A3D76CB26E1F8186"/>
    <w:rsid w:val="00F851C6"/>
  </w:style>
  <w:style w:type="paragraph" w:customStyle="1" w:styleId="E76C37D380334FE597AFFA8F5CF8543C">
    <w:name w:val="E76C37D380334FE597AFFA8F5CF8543C"/>
    <w:rsid w:val="00F851C6"/>
  </w:style>
  <w:style w:type="paragraph" w:customStyle="1" w:styleId="EE2B65EC52AF49D6A4366301520FFB7C">
    <w:name w:val="EE2B65EC52AF49D6A4366301520FFB7C"/>
    <w:rsid w:val="00F851C6"/>
  </w:style>
  <w:style w:type="paragraph" w:customStyle="1" w:styleId="097AE239461C4809AB02313A267C5354">
    <w:name w:val="097AE239461C4809AB02313A267C5354"/>
    <w:rsid w:val="00F851C6"/>
  </w:style>
  <w:style w:type="paragraph" w:customStyle="1" w:styleId="613C57672A664DFAB6BBDF47E0D9B657">
    <w:name w:val="613C57672A664DFAB6BBDF47E0D9B657"/>
    <w:rsid w:val="00F851C6"/>
  </w:style>
  <w:style w:type="paragraph" w:customStyle="1" w:styleId="473A746FDA7E4D06B981575E9FBEE994">
    <w:name w:val="473A746FDA7E4D06B981575E9FBEE994"/>
    <w:rsid w:val="00F851C6"/>
  </w:style>
  <w:style w:type="paragraph" w:customStyle="1" w:styleId="F7FF43CF3418406B8F30850FDF7A85C8">
    <w:name w:val="F7FF43CF3418406B8F30850FDF7A85C8"/>
    <w:rsid w:val="00F851C6"/>
  </w:style>
  <w:style w:type="paragraph" w:customStyle="1" w:styleId="41D0B44507274278AE12347DA2368A6E">
    <w:name w:val="41D0B44507274278AE12347DA2368A6E"/>
    <w:rsid w:val="00F851C6"/>
  </w:style>
  <w:style w:type="paragraph" w:customStyle="1" w:styleId="0A289CA435784587BCCE506DACD37787">
    <w:name w:val="0A289CA435784587BCCE506DACD37787"/>
    <w:rsid w:val="00F851C6"/>
  </w:style>
  <w:style w:type="paragraph" w:customStyle="1" w:styleId="E4DF60B4E154453ABDA0F47203E548D122">
    <w:name w:val="E4DF60B4E154453ABDA0F47203E548D1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1">
    <w:name w:val="9B8145FAF96642C68B93DE284873659A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1">
    <w:name w:val="578A9121D5CC4ADF87ECBC428867D536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0">
    <w:name w:val="AA7D05E6599144A49D47DE6996F2A77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2">
    <w:name w:val="40996EDE0DE04732A2A7C450C1FB599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2">
    <w:name w:val="BE101432F4EB42DB951CF93CDEA31F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2">
    <w:name w:val="67BE9B486CCB4A71898E1990D7E2290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2">
    <w:name w:val="53462EB6E06045F1BF6E06A6BCB9E79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2">
    <w:name w:val="CFE5C0070DA94626A2EC334B664DBA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2">
    <w:name w:val="0C670EE971C9407E8A557CB8CF1D8F6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2">
    <w:name w:val="C6E1684E26F24DF9A4A9239BFCAB1B0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2">
    <w:name w:val="4E975BC32706423AB836D3D5FD2338D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2">
    <w:name w:val="9F66B9D2F12A446D80A0283F4E0A1C7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2">
    <w:name w:val="309216CA8FA84F719DEAE973D92B0F2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2">
    <w:name w:val="3321A74E6C514A29BDE13E14D0EE48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2">
    <w:name w:val="EFF601FEC01745ACAD84FE2E149D8F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2">
    <w:name w:val="3A23B1269B96430EB845C81156244C4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2">
    <w:name w:val="BA593E5B19634F1FA8037DB1B43AF33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2">
    <w:name w:val="4837681F3B4E446C961339AA38AA191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2">
    <w:name w:val="9D578D5F0AA84CA393131D75B68951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2">
    <w:name w:val="52142157501846A898204E2444D901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2">
    <w:name w:val="D9A6BB4BA10F466A9CA18F3DF6ECDE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FDB15DF46604D248F36D0A4313C47401">
    <w:name w:val="AFDB15DF46604D248F36D0A4313C47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C8728D179B34C0E9B72DBE78D2EA2DB">
    <w:name w:val="3C8728D179B34C0E9B72DBE78D2EA2DB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3C1C90C7E124C408793A1C6BB2B3B941">
    <w:name w:val="A3C1C90C7E124C408793A1C6BB2B3B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1B5D771E16243A787886A143CA450BC1">
    <w:name w:val="E1B5D771E16243A787886A143CA450B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DF9863F019541A5A16B511CFE74F4071">
    <w:name w:val="ADF9863F019541A5A16B511CFE74F4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514AFC91B47415790AEFB5BFF522EF81">
    <w:name w:val="B514AFC91B47415790AEFB5BFF522E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7A7BC2678A3491AA84258C0A80AB9C11">
    <w:name w:val="77A7BC2678A3491AA84258C0A80AB9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6E8BAAD8AE341FCB7E34650746959781">
    <w:name w:val="76E8BAAD8AE341FCB7E346507469597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48DCF88D1FA4DFA83B7E9BBEFBEF7E71">
    <w:name w:val="C48DCF88D1FA4DFA83B7E9BBEFBEF7E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D2683E15F4069A827DD18673797321">
    <w:name w:val="09FD2683E15F4069A827DD186737973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255DE46BBA340D2B50B6403D6CCA6331">
    <w:name w:val="B255DE46BBA340D2B50B6403D6CCA6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E2D8E6CB6234BACAB536D2BFA891F791">
    <w:name w:val="3E2D8E6CB6234BACAB536D2BFA891F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82E72D7CCC648968BCDB162F0FFEDC21">
    <w:name w:val="982E72D7CCC648968BCDB162F0FFEDC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E71FD839C34425CAC7E50717CF8DF5E1">
    <w:name w:val="DE71FD839C34425CAC7E50717CF8DF5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7D1F22CE7A405FB0825320D33F73411">
    <w:name w:val="457D1F22CE7A405FB0825320D33F73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6387238308044A4A3D76CB26E1F81861">
    <w:name w:val="06387238308044A4A3D76CB26E1F818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6C37D380334FE597AFFA8F5CF8543C1">
    <w:name w:val="E76C37D380334FE597AFFA8F5CF8543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E2B65EC52AF49D6A4366301520FFB7C1">
    <w:name w:val="EE2B65EC52AF49D6A4366301520FFB7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7AE239461C4809AB02313A267C53541">
    <w:name w:val="097AE239461C4809AB02313A267C535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13C57672A664DFAB6BBDF47E0D9B6571">
    <w:name w:val="613C57672A664DFAB6BBDF47E0D9B65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73A746FDA7E4D06B981575E9FBEE9941">
    <w:name w:val="473A746FDA7E4D06B981575E9FBEE9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7FF43CF3418406B8F30850FDF7A85C81">
    <w:name w:val="F7FF43CF3418406B8F30850FDF7A8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1D0B44507274278AE12347DA2368A6E1">
    <w:name w:val="41D0B44507274278AE12347DA2368A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289CA435784587BCCE506DACD377871">
    <w:name w:val="0A289CA435784587BCCE506DACD3778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3">
    <w:name w:val="27C62C4DE54C466AB57E3EB4ADB8383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3">
    <w:name w:val="758500A5C7ED442D8E878D1EF667035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3">
    <w:name w:val="21AB9B12553F4FE885190C5D85CEAF7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3">
    <w:name w:val="3A5C4824A22144569AECE24B82B9087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3">
    <w:name w:val="BBB2A3D298DC4431905F196AB07CF6C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3">
    <w:name w:val="C9103177764F4C479AC7B60668908DA1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3">
    <w:name w:val="AE1AB53D87EA488CBA6A42028EC9D8E5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3">
    <w:name w:val="28266C7C91004F6B9755E14AC9F4224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3">
    <w:name w:val="1F6A8D915ED34067A56DB5C232114BF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3">
    <w:name w:val="CA0FB7CCA7BE49E98BB7DED65D352B4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3">
    <w:name w:val="9E4D2F2F94634DB68C4083A82C37236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3">
    <w:name w:val="423C04C2617D4971B76AFB22B37BACE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3">
    <w:name w:val="F199FFB7C9E24536BAB28258ACE15B1B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3">
    <w:name w:val="FF68903E57C4400B8207F4642F23D96F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3">
    <w:name w:val="4D4D88B624E14A40A865445DC864A072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3">
    <w:name w:val="D2C34E82C2074471B5346AC719DEA29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3">
    <w:name w:val="9A3B6AD2194045178927BEC08E1059C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3">
    <w:name w:val="C76AD5770C1241579EE29402B870838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3">
    <w:name w:val="8AAE479DAAE1494C9B3E45CDA6E73A6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3">
    <w:name w:val="D8301CB4DD084190BF2B37EBA510A0B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3">
    <w:name w:val="831113D06D2B4DAAA1F4F1E701734492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3">
    <w:name w:val="C1B77632D6614403BC0C0C5C4EE7651C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3">
    <w:name w:val="75EC00B456B3459EA3B96E2633A94455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3">
    <w:name w:val="3A38AA5C8EF34F12B65B26A4C8208931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3">
    <w:name w:val="8264A3B76BBE4F34BBD3F5D0EB3D5E0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0">
    <w:name w:val="B169E147343B4167B107C8DDB4D477C3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0">
    <w:name w:val="D1B813A5A37F4DFB871A84760340E3A8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E68BF089A54FC593F90E2E520CA370">
    <w:name w:val="8FE68BF089A54FC593F90E2E520CA370"/>
    <w:rsid w:val="00F851C6"/>
  </w:style>
  <w:style w:type="paragraph" w:customStyle="1" w:styleId="0E1E77AB8CAE406BAE939851946ED482">
    <w:name w:val="0E1E77AB8CAE406BAE939851946ED482"/>
    <w:rsid w:val="00F851C6"/>
  </w:style>
  <w:style w:type="paragraph" w:customStyle="1" w:styleId="ACB03542634E44209E5A324B28CACB8E">
    <w:name w:val="ACB03542634E44209E5A324B28CACB8E"/>
    <w:rsid w:val="00F851C6"/>
  </w:style>
  <w:style w:type="paragraph" w:customStyle="1" w:styleId="7452060EC2C9497CAA08096A4CEA056D">
    <w:name w:val="7452060EC2C9497CAA08096A4CEA056D"/>
    <w:rsid w:val="00F851C6"/>
  </w:style>
  <w:style w:type="paragraph" w:customStyle="1" w:styleId="7B21D5E77288411EA16B1906E75015C8">
    <w:name w:val="7B21D5E77288411EA16B1906E75015C8"/>
    <w:rsid w:val="00F851C6"/>
  </w:style>
  <w:style w:type="paragraph" w:customStyle="1" w:styleId="51D9017CF50F4CA8BFDF08D792868BBA">
    <w:name w:val="51D9017CF50F4CA8BFDF08D792868BBA"/>
    <w:rsid w:val="00F851C6"/>
  </w:style>
  <w:style w:type="paragraph" w:customStyle="1" w:styleId="FBAFB79923F14107BC764AB0CD3D0F40">
    <w:name w:val="FBAFB79923F14107BC764AB0CD3D0F40"/>
    <w:rsid w:val="00F851C6"/>
  </w:style>
  <w:style w:type="paragraph" w:customStyle="1" w:styleId="F38A82DBFF134DA18195983D8F1BC86E">
    <w:name w:val="F38A82DBFF134DA18195983D8F1BC86E"/>
    <w:rsid w:val="00F851C6"/>
  </w:style>
  <w:style w:type="paragraph" w:customStyle="1" w:styleId="371CE44BC1D64C00853320739485A768">
    <w:name w:val="371CE44BC1D64C00853320739485A768"/>
    <w:rsid w:val="00F851C6"/>
  </w:style>
  <w:style w:type="paragraph" w:customStyle="1" w:styleId="FFCB50AFABE6485CA29E9DDE443A3B35">
    <w:name w:val="FFCB50AFABE6485CA29E9DDE443A3B35"/>
    <w:rsid w:val="00F851C6"/>
  </w:style>
  <w:style w:type="paragraph" w:customStyle="1" w:styleId="603036B7FD17454BAD0C6CC6E624FD7D">
    <w:name w:val="603036B7FD17454BAD0C6CC6E624FD7D"/>
    <w:rsid w:val="00F851C6"/>
  </w:style>
  <w:style w:type="paragraph" w:customStyle="1" w:styleId="58C916480E6B4113B4ACD7E9AA470D8B">
    <w:name w:val="58C916480E6B4113B4ACD7E9AA470D8B"/>
    <w:rsid w:val="00F851C6"/>
  </w:style>
  <w:style w:type="paragraph" w:customStyle="1" w:styleId="2387FEEB438B4DE0ADF9EDB079F32CD4">
    <w:name w:val="2387FEEB438B4DE0ADF9EDB079F32CD4"/>
    <w:rsid w:val="00F851C6"/>
  </w:style>
  <w:style w:type="paragraph" w:customStyle="1" w:styleId="8F5793C138204A318163AD44E3A8A504">
    <w:name w:val="8F5793C138204A318163AD44E3A8A504"/>
    <w:rsid w:val="00F851C6"/>
  </w:style>
  <w:style w:type="paragraph" w:customStyle="1" w:styleId="EF548DBF58434534A4E016C3197DB4E2">
    <w:name w:val="EF548DBF58434534A4E016C3197DB4E2"/>
    <w:rsid w:val="00F851C6"/>
  </w:style>
  <w:style w:type="paragraph" w:customStyle="1" w:styleId="37F110A686C14A3898C73A2B73C1DCB3">
    <w:name w:val="37F110A686C14A3898C73A2B73C1DCB3"/>
    <w:rsid w:val="00F851C6"/>
  </w:style>
  <w:style w:type="paragraph" w:customStyle="1" w:styleId="0F550E6678F44DD69511CE4C5FA95ADD">
    <w:name w:val="0F550E6678F44DD69511CE4C5FA95ADD"/>
    <w:rsid w:val="00F851C6"/>
  </w:style>
  <w:style w:type="paragraph" w:customStyle="1" w:styleId="D92B4D8E975E4F75A6AB0EA5A9B8E45E">
    <w:name w:val="D92B4D8E975E4F75A6AB0EA5A9B8E45E"/>
    <w:rsid w:val="00F851C6"/>
  </w:style>
  <w:style w:type="paragraph" w:customStyle="1" w:styleId="1184E7ECC55F4FCBA654E43993FD1055">
    <w:name w:val="1184E7ECC55F4FCBA654E43993FD1055"/>
    <w:rsid w:val="00F851C6"/>
  </w:style>
  <w:style w:type="paragraph" w:customStyle="1" w:styleId="3E54DA7643EB427FBAECE0C91C7F6D2B">
    <w:name w:val="3E54DA7643EB427FBAECE0C91C7F6D2B"/>
    <w:rsid w:val="00F851C6"/>
  </w:style>
  <w:style w:type="paragraph" w:customStyle="1" w:styleId="C452BE4E49BC496E9992F25B2802829C">
    <w:name w:val="C452BE4E49BC496E9992F25B2802829C"/>
    <w:rsid w:val="00F851C6"/>
  </w:style>
  <w:style w:type="paragraph" w:customStyle="1" w:styleId="5C1F83A5C9064D1BBACEAE1F1785E60C">
    <w:name w:val="5C1F83A5C9064D1BBACEAE1F1785E60C"/>
    <w:rsid w:val="00F851C6"/>
  </w:style>
  <w:style w:type="paragraph" w:customStyle="1" w:styleId="8C62AFDD22F64B84810EE6945488A738">
    <w:name w:val="8C62AFDD22F64B84810EE6945488A738"/>
    <w:rsid w:val="00F851C6"/>
  </w:style>
  <w:style w:type="paragraph" w:customStyle="1" w:styleId="A6CD0AAD6A2C4FDAB243AC0999DD4679">
    <w:name w:val="A6CD0AAD6A2C4FDAB243AC0999DD4679"/>
    <w:rsid w:val="00F851C6"/>
  </w:style>
  <w:style w:type="paragraph" w:customStyle="1" w:styleId="E7D18CC2ED5E4CDE90CE87F90D5325AA">
    <w:name w:val="E7D18CC2ED5E4CDE90CE87F90D5325AA"/>
    <w:rsid w:val="00F851C6"/>
  </w:style>
  <w:style w:type="paragraph" w:customStyle="1" w:styleId="23C736BCDE534F35813A60582E7A49E5">
    <w:name w:val="23C736BCDE534F35813A60582E7A49E5"/>
    <w:rsid w:val="00F851C6"/>
  </w:style>
  <w:style w:type="paragraph" w:customStyle="1" w:styleId="74E379ECD9E8421184499B5D5DC31B2E">
    <w:name w:val="74E379ECD9E8421184499B5D5DC31B2E"/>
    <w:rsid w:val="00F851C6"/>
  </w:style>
  <w:style w:type="paragraph" w:customStyle="1" w:styleId="96E7CAE9E19B49C6879EA413626262F1">
    <w:name w:val="96E7CAE9E19B49C6879EA413626262F1"/>
    <w:rsid w:val="00F851C6"/>
  </w:style>
  <w:style w:type="paragraph" w:customStyle="1" w:styleId="CC69C6699E0B444E94F478D744D25456">
    <w:name w:val="CC69C6699E0B444E94F478D744D25456"/>
    <w:rsid w:val="00F851C6"/>
  </w:style>
  <w:style w:type="paragraph" w:customStyle="1" w:styleId="A4C1661AFDDA46DA9F8E1D783F091A6B">
    <w:name w:val="A4C1661AFDDA46DA9F8E1D783F091A6B"/>
    <w:rsid w:val="00F851C6"/>
  </w:style>
  <w:style w:type="paragraph" w:customStyle="1" w:styleId="53981AC79EB347F89B3904A85ACEAA38">
    <w:name w:val="53981AC79EB347F89B3904A85ACEAA38"/>
    <w:rsid w:val="00F851C6"/>
  </w:style>
  <w:style w:type="paragraph" w:customStyle="1" w:styleId="E1B047EA9B73456BA2C0B92431E1A4B5">
    <w:name w:val="E1B047EA9B73456BA2C0B92431E1A4B5"/>
    <w:rsid w:val="00F851C6"/>
  </w:style>
  <w:style w:type="paragraph" w:customStyle="1" w:styleId="210000EA8B1F4A78A01EC24160D32B0A">
    <w:name w:val="210000EA8B1F4A78A01EC24160D32B0A"/>
    <w:rsid w:val="00F851C6"/>
  </w:style>
  <w:style w:type="paragraph" w:customStyle="1" w:styleId="B310CB7A4071450C9946F4593ED83109">
    <w:name w:val="B310CB7A4071450C9946F4593ED83109"/>
    <w:rsid w:val="00F851C6"/>
  </w:style>
  <w:style w:type="paragraph" w:customStyle="1" w:styleId="B054095BEBA5406EA5858D0D0A3AB385">
    <w:name w:val="B054095BEBA5406EA5858D0D0A3AB385"/>
    <w:rsid w:val="00F851C6"/>
  </w:style>
  <w:style w:type="paragraph" w:customStyle="1" w:styleId="C7F09F704D11484BB61F5FD587C58E86">
    <w:name w:val="C7F09F704D11484BB61F5FD587C58E86"/>
    <w:rsid w:val="00F851C6"/>
  </w:style>
  <w:style w:type="paragraph" w:customStyle="1" w:styleId="1A55FB22A9BA4FAE96DEB6786C5B3198">
    <w:name w:val="1A55FB22A9BA4FAE96DEB6786C5B3198"/>
    <w:rsid w:val="00F851C6"/>
  </w:style>
  <w:style w:type="paragraph" w:customStyle="1" w:styleId="A214F4094D5941A0AB85D54192B501B4">
    <w:name w:val="A214F4094D5941A0AB85D54192B501B4"/>
    <w:rsid w:val="00F851C6"/>
  </w:style>
  <w:style w:type="paragraph" w:customStyle="1" w:styleId="671013D781C34245AEC3B1DA9FC8A7EB">
    <w:name w:val="671013D781C34245AEC3B1DA9FC8A7EB"/>
    <w:rsid w:val="00F851C6"/>
  </w:style>
  <w:style w:type="paragraph" w:customStyle="1" w:styleId="85FC058AE4A34D9B9B77A9FEEA2C3658">
    <w:name w:val="85FC058AE4A34D9B9B77A9FEEA2C3658"/>
    <w:rsid w:val="00F851C6"/>
  </w:style>
  <w:style w:type="paragraph" w:customStyle="1" w:styleId="BB0722CE3CC44FB5B52A6BB322738478">
    <w:name w:val="BB0722CE3CC44FB5B52A6BB322738478"/>
    <w:rsid w:val="00F851C6"/>
  </w:style>
  <w:style w:type="paragraph" w:customStyle="1" w:styleId="4E866D8838234A3A8508F7E7B75E9ABF">
    <w:name w:val="4E866D8838234A3A8508F7E7B75E9ABF"/>
    <w:rsid w:val="00F851C6"/>
  </w:style>
  <w:style w:type="paragraph" w:customStyle="1" w:styleId="1006B9A2046E46CDA5AA61BC880DA17E">
    <w:name w:val="1006B9A2046E46CDA5AA61BC880DA17E"/>
    <w:rsid w:val="00F851C6"/>
  </w:style>
  <w:style w:type="paragraph" w:customStyle="1" w:styleId="2F4910A23E0242A69486D6B299ED9290">
    <w:name w:val="2F4910A23E0242A69486D6B299ED9290"/>
    <w:rsid w:val="00F851C6"/>
  </w:style>
  <w:style w:type="paragraph" w:customStyle="1" w:styleId="3152C97BE39B47E4B367D6CBEFCE659C">
    <w:name w:val="3152C97BE39B47E4B367D6CBEFCE659C"/>
    <w:rsid w:val="00F851C6"/>
  </w:style>
  <w:style w:type="paragraph" w:customStyle="1" w:styleId="FDDDC67291474D929361B85A3403DCF0">
    <w:name w:val="FDDDC67291474D929361B85A3403DCF0"/>
    <w:rsid w:val="00F851C6"/>
  </w:style>
  <w:style w:type="paragraph" w:customStyle="1" w:styleId="ED941D29F95D423F961211C2BFCB24A2">
    <w:name w:val="ED941D29F95D423F961211C2BFCB24A2"/>
    <w:rsid w:val="00F851C6"/>
  </w:style>
  <w:style w:type="paragraph" w:customStyle="1" w:styleId="837E0E9BD47D4C32B061869B0BD3757A">
    <w:name w:val="837E0E9BD47D4C32B061869B0BD3757A"/>
    <w:rsid w:val="00F851C6"/>
  </w:style>
  <w:style w:type="paragraph" w:customStyle="1" w:styleId="8A8EC02B262E473E833DE4F27B7784A1">
    <w:name w:val="8A8EC02B262E473E833DE4F27B7784A1"/>
    <w:rsid w:val="00F851C6"/>
  </w:style>
  <w:style w:type="paragraph" w:customStyle="1" w:styleId="9B4783602EF3487DBD8CC64E6E4BB787">
    <w:name w:val="9B4783602EF3487DBD8CC64E6E4BB787"/>
    <w:rsid w:val="00F851C6"/>
  </w:style>
  <w:style w:type="paragraph" w:customStyle="1" w:styleId="C28C0328F6644D938CAC5FA324DC10A2">
    <w:name w:val="C28C0328F6644D938CAC5FA324DC10A2"/>
    <w:rsid w:val="00F851C6"/>
  </w:style>
  <w:style w:type="paragraph" w:customStyle="1" w:styleId="5788FF126F564B8A93C4EB1A807D50BC">
    <w:name w:val="5788FF126F564B8A93C4EB1A807D50BC"/>
    <w:rsid w:val="00F851C6"/>
  </w:style>
  <w:style w:type="paragraph" w:customStyle="1" w:styleId="C8EDC3A90D884AB08E315792BEEDC1A9">
    <w:name w:val="C8EDC3A90D884AB08E315792BEEDC1A9"/>
    <w:rsid w:val="00F851C6"/>
  </w:style>
  <w:style w:type="paragraph" w:customStyle="1" w:styleId="A2581B392D0A415A929C05F215206360">
    <w:name w:val="A2581B392D0A415A929C05F215206360"/>
    <w:rsid w:val="00F851C6"/>
  </w:style>
  <w:style w:type="paragraph" w:customStyle="1" w:styleId="FB14050906EB43379D301DF2E4F72B19">
    <w:name w:val="FB14050906EB43379D301DF2E4F72B19"/>
    <w:rsid w:val="00F851C6"/>
  </w:style>
  <w:style w:type="paragraph" w:customStyle="1" w:styleId="028C82BB9B214DBFA451A0479B957E24">
    <w:name w:val="028C82BB9B214DBFA451A0479B957E24"/>
    <w:rsid w:val="00F851C6"/>
  </w:style>
  <w:style w:type="paragraph" w:customStyle="1" w:styleId="C94E3FF8950142EAA72DCBABFBD4A414">
    <w:name w:val="C94E3FF8950142EAA72DCBABFBD4A414"/>
    <w:rsid w:val="00F851C6"/>
  </w:style>
  <w:style w:type="paragraph" w:customStyle="1" w:styleId="C068B13303684B8B8E8A9FDF39C819EE">
    <w:name w:val="C068B13303684B8B8E8A9FDF39C819EE"/>
    <w:rsid w:val="00F851C6"/>
  </w:style>
  <w:style w:type="paragraph" w:customStyle="1" w:styleId="0CB14918241B46FC857152C0958D1A30">
    <w:name w:val="0CB14918241B46FC857152C0958D1A30"/>
    <w:rsid w:val="00F851C6"/>
  </w:style>
  <w:style w:type="paragraph" w:customStyle="1" w:styleId="0AC31CCA2C10471C983CB33AFCBF7E0C">
    <w:name w:val="0AC31CCA2C10471C983CB33AFCBF7E0C"/>
    <w:rsid w:val="00F851C6"/>
  </w:style>
  <w:style w:type="paragraph" w:customStyle="1" w:styleId="F1B5C288A1CA4481950617D175D44FD7">
    <w:name w:val="F1B5C288A1CA4481950617D175D44FD7"/>
    <w:rsid w:val="00F851C6"/>
  </w:style>
  <w:style w:type="paragraph" w:customStyle="1" w:styleId="0A0261F47910445498FFC7B9B4B1A582">
    <w:name w:val="0A0261F47910445498FFC7B9B4B1A582"/>
    <w:rsid w:val="00F851C6"/>
  </w:style>
  <w:style w:type="paragraph" w:customStyle="1" w:styleId="E72C548ED2E74B6CA9F7BE38D263A839">
    <w:name w:val="E72C548ED2E74B6CA9F7BE38D263A839"/>
    <w:rsid w:val="00F851C6"/>
  </w:style>
  <w:style w:type="paragraph" w:customStyle="1" w:styleId="BC3CBB0F065443C89F41C3B7B1372D17">
    <w:name w:val="BC3CBB0F065443C89F41C3B7B1372D17"/>
    <w:rsid w:val="00F851C6"/>
  </w:style>
  <w:style w:type="paragraph" w:customStyle="1" w:styleId="D0D208038C9F49CA82A3255BB5ABD0BE">
    <w:name w:val="D0D208038C9F49CA82A3255BB5ABD0BE"/>
    <w:rsid w:val="00F851C6"/>
  </w:style>
  <w:style w:type="paragraph" w:customStyle="1" w:styleId="04808623B3334F52835FFC4C5011D081">
    <w:name w:val="04808623B3334F52835FFC4C5011D081"/>
    <w:rsid w:val="00F851C6"/>
  </w:style>
  <w:style w:type="paragraph" w:customStyle="1" w:styleId="284DB11513FB4F888C6B9381AF3CA6F7">
    <w:name w:val="284DB11513FB4F888C6B9381AF3CA6F7"/>
    <w:rsid w:val="00F851C6"/>
  </w:style>
  <w:style w:type="paragraph" w:customStyle="1" w:styleId="4DB5AB554B4E4150B50ADFE9522DAB28">
    <w:name w:val="4DB5AB554B4E4150B50ADFE9522DAB28"/>
    <w:rsid w:val="00F851C6"/>
  </w:style>
  <w:style w:type="paragraph" w:customStyle="1" w:styleId="2F9BC71B3C41438994D8A49CB958DCA2">
    <w:name w:val="2F9BC71B3C41438994D8A49CB958DCA2"/>
    <w:rsid w:val="00F851C6"/>
  </w:style>
  <w:style w:type="paragraph" w:customStyle="1" w:styleId="88386A398F6545B39D76F0601F2483C8">
    <w:name w:val="88386A398F6545B39D76F0601F2483C8"/>
    <w:rsid w:val="00F851C6"/>
  </w:style>
  <w:style w:type="paragraph" w:customStyle="1" w:styleId="C9C1922C563A4B318B2E93351708F72B">
    <w:name w:val="C9C1922C563A4B318B2E93351708F72B"/>
    <w:rsid w:val="00F851C6"/>
  </w:style>
  <w:style w:type="paragraph" w:customStyle="1" w:styleId="B0A5F534BEE744FA822455653C0E710B">
    <w:name w:val="B0A5F534BEE744FA822455653C0E710B"/>
    <w:rsid w:val="00F851C6"/>
  </w:style>
  <w:style w:type="paragraph" w:customStyle="1" w:styleId="67058B133A3741BABDF9BFB1085C8CD5">
    <w:name w:val="67058B133A3741BABDF9BFB1085C8CD5"/>
    <w:rsid w:val="00F851C6"/>
  </w:style>
  <w:style w:type="paragraph" w:customStyle="1" w:styleId="692F4EE3137C4C54BDBC00618014E41A">
    <w:name w:val="692F4EE3137C4C54BDBC00618014E41A"/>
    <w:rsid w:val="00F851C6"/>
  </w:style>
  <w:style w:type="paragraph" w:customStyle="1" w:styleId="447EC70860E74FB2B26755CC817E2C1B">
    <w:name w:val="447EC70860E74FB2B26755CC817E2C1B"/>
    <w:rsid w:val="00F851C6"/>
  </w:style>
  <w:style w:type="paragraph" w:customStyle="1" w:styleId="8A1BFFE217E249308D9AA29360A0562F">
    <w:name w:val="8A1BFFE217E249308D9AA29360A0562F"/>
    <w:rsid w:val="00F851C6"/>
  </w:style>
  <w:style w:type="paragraph" w:customStyle="1" w:styleId="CF06844914964AFABB44F980F8AF6366">
    <w:name w:val="CF06844914964AFABB44F980F8AF6366"/>
    <w:rsid w:val="00F851C6"/>
  </w:style>
  <w:style w:type="paragraph" w:customStyle="1" w:styleId="451C97EA696146F0992E75212BAC3F15">
    <w:name w:val="451C97EA696146F0992E75212BAC3F15"/>
    <w:rsid w:val="00F851C6"/>
  </w:style>
  <w:style w:type="paragraph" w:customStyle="1" w:styleId="7F63BF4BED18408CBA7B18F8EDFBF06B">
    <w:name w:val="7F63BF4BED18408CBA7B18F8EDFBF06B"/>
    <w:rsid w:val="00F851C6"/>
  </w:style>
  <w:style w:type="paragraph" w:customStyle="1" w:styleId="2630D82283404567A7C0B45309B5202F">
    <w:name w:val="2630D82283404567A7C0B45309B5202F"/>
    <w:rsid w:val="00F851C6"/>
  </w:style>
  <w:style w:type="paragraph" w:customStyle="1" w:styleId="DF7C8931E5A84026912E3B6303FC15CC">
    <w:name w:val="DF7C8931E5A84026912E3B6303FC15CC"/>
    <w:rsid w:val="00F851C6"/>
  </w:style>
  <w:style w:type="paragraph" w:customStyle="1" w:styleId="91A8B78551864C7580283F8A0A63CCA1">
    <w:name w:val="91A8B78551864C7580283F8A0A63CCA1"/>
    <w:rsid w:val="00F851C6"/>
  </w:style>
  <w:style w:type="paragraph" w:customStyle="1" w:styleId="FECC07884C3A4218BA5569100261791E">
    <w:name w:val="FECC07884C3A4218BA5569100261791E"/>
    <w:rsid w:val="00F851C6"/>
  </w:style>
  <w:style w:type="paragraph" w:customStyle="1" w:styleId="4C1D7BD7C6554DE8BAE57858E99995B5">
    <w:name w:val="4C1D7BD7C6554DE8BAE57858E99995B5"/>
    <w:rsid w:val="00F851C6"/>
  </w:style>
  <w:style w:type="paragraph" w:customStyle="1" w:styleId="C23FEBB38F7B4CC9977644CCEB548C31">
    <w:name w:val="C23FEBB38F7B4CC9977644CCEB548C31"/>
    <w:rsid w:val="00F851C6"/>
  </w:style>
  <w:style w:type="paragraph" w:customStyle="1" w:styleId="F0017306652945CB87F768918AA3DF70">
    <w:name w:val="F0017306652945CB87F768918AA3DF70"/>
    <w:rsid w:val="00F851C6"/>
  </w:style>
  <w:style w:type="paragraph" w:customStyle="1" w:styleId="E61909D963064C3D8103C089DE5E9FB2">
    <w:name w:val="E61909D963064C3D8103C089DE5E9FB2"/>
    <w:rsid w:val="00F851C6"/>
  </w:style>
  <w:style w:type="paragraph" w:customStyle="1" w:styleId="802BF457BDEC4A73ADB685F26A948B49">
    <w:name w:val="802BF457BDEC4A73ADB685F26A948B49"/>
    <w:rsid w:val="00F851C6"/>
  </w:style>
  <w:style w:type="paragraph" w:customStyle="1" w:styleId="2AD9F08293534173BFBAFFA33CF2BD2C">
    <w:name w:val="2AD9F08293534173BFBAFFA33CF2BD2C"/>
    <w:rsid w:val="00F851C6"/>
  </w:style>
  <w:style w:type="paragraph" w:customStyle="1" w:styleId="F9163FD5F6D946669953368BE1D0E8B9">
    <w:name w:val="F9163FD5F6D946669953368BE1D0E8B9"/>
    <w:rsid w:val="00F851C6"/>
  </w:style>
  <w:style w:type="paragraph" w:customStyle="1" w:styleId="0EED2FCB701745028D5D2F8DFB97E660">
    <w:name w:val="0EED2FCB701745028D5D2F8DFB97E660"/>
    <w:rsid w:val="00F851C6"/>
  </w:style>
  <w:style w:type="paragraph" w:customStyle="1" w:styleId="55E47034A09349969A56DD1FAC8950F6">
    <w:name w:val="55E47034A09349969A56DD1FAC8950F6"/>
    <w:rsid w:val="00F851C6"/>
  </w:style>
  <w:style w:type="paragraph" w:customStyle="1" w:styleId="4D9396B68BD247E9AA3C6115C108C68C">
    <w:name w:val="4D9396B68BD247E9AA3C6115C108C68C"/>
    <w:rsid w:val="00F851C6"/>
  </w:style>
  <w:style w:type="paragraph" w:customStyle="1" w:styleId="EDC4D175E626449E8C7382614F2D9017">
    <w:name w:val="EDC4D175E626449E8C7382614F2D9017"/>
    <w:rsid w:val="00F851C6"/>
  </w:style>
  <w:style w:type="paragraph" w:customStyle="1" w:styleId="E2FAA4EF69754D14A930C9576DF02F65">
    <w:name w:val="E2FAA4EF69754D14A930C9576DF02F65"/>
    <w:rsid w:val="00F851C6"/>
  </w:style>
  <w:style w:type="paragraph" w:customStyle="1" w:styleId="D44018F3302745999755CA975D3D9593">
    <w:name w:val="D44018F3302745999755CA975D3D9593"/>
    <w:rsid w:val="00F851C6"/>
  </w:style>
  <w:style w:type="paragraph" w:customStyle="1" w:styleId="1F753D80B16A427F966DE4B74D46A173">
    <w:name w:val="1F753D80B16A427F966DE4B74D46A173"/>
    <w:rsid w:val="00F851C6"/>
  </w:style>
  <w:style w:type="paragraph" w:customStyle="1" w:styleId="964CF9534BB945FABB9ABFB8A00D9956">
    <w:name w:val="964CF9534BB945FABB9ABFB8A00D9956"/>
    <w:rsid w:val="00F851C6"/>
  </w:style>
  <w:style w:type="paragraph" w:customStyle="1" w:styleId="E7A1471C2A824EBE984EDEDC7EA37BCF">
    <w:name w:val="E7A1471C2A824EBE984EDEDC7EA37BCF"/>
    <w:rsid w:val="00F851C6"/>
  </w:style>
  <w:style w:type="paragraph" w:customStyle="1" w:styleId="C2580634733643428F2A6CD777B01BAA">
    <w:name w:val="C2580634733643428F2A6CD777B01BAA"/>
    <w:rsid w:val="00F851C6"/>
  </w:style>
  <w:style w:type="paragraph" w:customStyle="1" w:styleId="4C7E5F6E53064530B5AB8C43368BBBE9">
    <w:name w:val="4C7E5F6E53064530B5AB8C43368BBBE9"/>
    <w:rsid w:val="00F851C6"/>
  </w:style>
  <w:style w:type="paragraph" w:customStyle="1" w:styleId="8718018DE667464398FE6411AF5A49A2">
    <w:name w:val="8718018DE667464398FE6411AF5A49A2"/>
    <w:rsid w:val="00F851C6"/>
  </w:style>
  <w:style w:type="paragraph" w:customStyle="1" w:styleId="D367AC5AE90A4B119ED4A336EAA447F8">
    <w:name w:val="D367AC5AE90A4B119ED4A336EAA447F8"/>
    <w:rsid w:val="00F851C6"/>
  </w:style>
  <w:style w:type="paragraph" w:customStyle="1" w:styleId="126A6DA7F2464FD283184CD7BA654765">
    <w:name w:val="126A6DA7F2464FD283184CD7BA654765"/>
    <w:rsid w:val="00F851C6"/>
  </w:style>
  <w:style w:type="paragraph" w:customStyle="1" w:styleId="467268374F3C4789AF6B03684DE131CF">
    <w:name w:val="467268374F3C4789AF6B03684DE131CF"/>
    <w:rsid w:val="00F851C6"/>
  </w:style>
  <w:style w:type="paragraph" w:customStyle="1" w:styleId="960E7A40ECB648C996D0E590BFB0D21E">
    <w:name w:val="960E7A40ECB648C996D0E590BFB0D21E"/>
    <w:rsid w:val="00F851C6"/>
  </w:style>
  <w:style w:type="paragraph" w:customStyle="1" w:styleId="B7C9A0E7818340DD9FDC9A3B208BC48C">
    <w:name w:val="B7C9A0E7818340DD9FDC9A3B208BC48C"/>
    <w:rsid w:val="00F851C6"/>
  </w:style>
  <w:style w:type="paragraph" w:customStyle="1" w:styleId="46F732A63DB1449C9B95F017FD02CCDD">
    <w:name w:val="46F732A63DB1449C9B95F017FD02CCDD"/>
    <w:rsid w:val="00F851C6"/>
  </w:style>
  <w:style w:type="paragraph" w:customStyle="1" w:styleId="9E452D5CBCFB4A30ABD7F5C41855EFFB">
    <w:name w:val="9E452D5CBCFB4A30ABD7F5C41855EFFB"/>
    <w:rsid w:val="00F851C6"/>
  </w:style>
  <w:style w:type="paragraph" w:customStyle="1" w:styleId="3258929BB28D4975B75C1AEF6B578AD7">
    <w:name w:val="3258929BB28D4975B75C1AEF6B578AD7"/>
    <w:rsid w:val="00F851C6"/>
  </w:style>
  <w:style w:type="paragraph" w:customStyle="1" w:styleId="E227497AD09341FB97FC852B1BE88CAE">
    <w:name w:val="E227497AD09341FB97FC852B1BE88CAE"/>
    <w:rsid w:val="00F851C6"/>
  </w:style>
  <w:style w:type="paragraph" w:customStyle="1" w:styleId="B9F92333D3044044BFBCFE6C9C7653B8">
    <w:name w:val="B9F92333D3044044BFBCFE6C9C7653B8"/>
    <w:rsid w:val="00F851C6"/>
  </w:style>
  <w:style w:type="paragraph" w:customStyle="1" w:styleId="E14B235550944002B63828BD5524CA6B">
    <w:name w:val="E14B235550944002B63828BD5524CA6B"/>
    <w:rsid w:val="00F851C6"/>
  </w:style>
  <w:style w:type="paragraph" w:customStyle="1" w:styleId="491F4C4457714BBCBE4F3B269DBD045C">
    <w:name w:val="491F4C4457714BBCBE4F3B269DBD045C"/>
    <w:rsid w:val="00F851C6"/>
  </w:style>
  <w:style w:type="paragraph" w:customStyle="1" w:styleId="16E8A86C165C42E7A59D221E82AA9CCA">
    <w:name w:val="16E8A86C165C42E7A59D221E82AA9CCA"/>
    <w:rsid w:val="00F851C6"/>
  </w:style>
  <w:style w:type="paragraph" w:customStyle="1" w:styleId="6455DB8B87A8454B884C6F0BB7299C5A">
    <w:name w:val="6455DB8B87A8454B884C6F0BB7299C5A"/>
    <w:rsid w:val="00F851C6"/>
  </w:style>
  <w:style w:type="paragraph" w:customStyle="1" w:styleId="59C319230E3D4E7381A605440D786687">
    <w:name w:val="59C319230E3D4E7381A605440D786687"/>
    <w:rsid w:val="00F851C6"/>
  </w:style>
  <w:style w:type="paragraph" w:customStyle="1" w:styleId="6D53B3D41E3F46309A9A1F3277443FEA">
    <w:name w:val="6D53B3D41E3F46309A9A1F3277443FEA"/>
    <w:rsid w:val="00F851C6"/>
  </w:style>
  <w:style w:type="paragraph" w:customStyle="1" w:styleId="871BD0B637E6438CA49432DE7C7A2A77">
    <w:name w:val="871BD0B637E6438CA49432DE7C7A2A77"/>
    <w:rsid w:val="00F851C6"/>
  </w:style>
  <w:style w:type="paragraph" w:customStyle="1" w:styleId="87D6556D8E514FF7B9DFE9995C0BFC2C">
    <w:name w:val="87D6556D8E514FF7B9DFE9995C0BFC2C"/>
    <w:rsid w:val="00F851C6"/>
  </w:style>
  <w:style w:type="paragraph" w:customStyle="1" w:styleId="6987144F43D64EEFB638DE3B7C680D86">
    <w:name w:val="6987144F43D64EEFB638DE3B7C680D86"/>
    <w:rsid w:val="00F851C6"/>
  </w:style>
  <w:style w:type="paragraph" w:customStyle="1" w:styleId="53F7FC847E2E47E6AAB2FE8C6E0697D5">
    <w:name w:val="53F7FC847E2E47E6AAB2FE8C6E0697D5"/>
    <w:rsid w:val="00F851C6"/>
  </w:style>
  <w:style w:type="paragraph" w:customStyle="1" w:styleId="A34CF844B04A4E998C6FDE98598F0362">
    <w:name w:val="A34CF844B04A4E998C6FDE98598F0362"/>
    <w:rsid w:val="00F851C6"/>
  </w:style>
  <w:style w:type="paragraph" w:customStyle="1" w:styleId="C9D82888C3E9457EAE4A9F02AB5C5626">
    <w:name w:val="C9D82888C3E9457EAE4A9F02AB5C5626"/>
    <w:rsid w:val="00F851C6"/>
  </w:style>
  <w:style w:type="paragraph" w:customStyle="1" w:styleId="51A9CB5DE36447BC893661A25B110E56">
    <w:name w:val="51A9CB5DE36447BC893661A25B110E56"/>
    <w:rsid w:val="00F851C6"/>
  </w:style>
  <w:style w:type="paragraph" w:customStyle="1" w:styleId="DE6D545522164E91AF4ADA9F22B0D58D">
    <w:name w:val="DE6D545522164E91AF4ADA9F22B0D58D"/>
    <w:rsid w:val="00F851C6"/>
  </w:style>
  <w:style w:type="paragraph" w:customStyle="1" w:styleId="844B270326644E5EA207D89D44EA1BFE">
    <w:name w:val="844B270326644E5EA207D89D44EA1BFE"/>
    <w:rsid w:val="00F851C6"/>
  </w:style>
  <w:style w:type="paragraph" w:customStyle="1" w:styleId="571F07305A5D451DAB1A99F9E4A922D3">
    <w:name w:val="571F07305A5D451DAB1A99F9E4A922D3"/>
    <w:rsid w:val="00F851C6"/>
  </w:style>
  <w:style w:type="paragraph" w:customStyle="1" w:styleId="B293EDD90EEA47BD9BDDF92010601175">
    <w:name w:val="B293EDD90EEA47BD9BDDF92010601175"/>
    <w:rsid w:val="00F851C6"/>
  </w:style>
  <w:style w:type="paragraph" w:customStyle="1" w:styleId="E9016F7DBC6845169E253878BC8CD792">
    <w:name w:val="E9016F7DBC6845169E253878BC8CD792"/>
    <w:rsid w:val="00F851C6"/>
  </w:style>
  <w:style w:type="paragraph" w:customStyle="1" w:styleId="B635BE141F48487A835FEF312D69BF27">
    <w:name w:val="B635BE141F48487A835FEF312D69BF27"/>
    <w:rsid w:val="00F851C6"/>
  </w:style>
  <w:style w:type="paragraph" w:customStyle="1" w:styleId="A0E46435F7904D2E8C1C854EF2E32515">
    <w:name w:val="A0E46435F7904D2E8C1C854EF2E32515"/>
    <w:rsid w:val="00F851C6"/>
  </w:style>
  <w:style w:type="paragraph" w:customStyle="1" w:styleId="7C23CE8F64D0407B9B491EBD70FC3BB9">
    <w:name w:val="7C23CE8F64D0407B9B491EBD70FC3BB9"/>
    <w:rsid w:val="00F851C6"/>
  </w:style>
  <w:style w:type="paragraph" w:customStyle="1" w:styleId="E36C315EA2924A4ABBC31C38036D2760">
    <w:name w:val="E36C315EA2924A4ABBC31C38036D2760"/>
    <w:rsid w:val="00F851C6"/>
  </w:style>
  <w:style w:type="paragraph" w:customStyle="1" w:styleId="0412700FFF314ED1B6889241C315C54C">
    <w:name w:val="0412700FFF314ED1B6889241C315C54C"/>
    <w:rsid w:val="00F851C6"/>
  </w:style>
  <w:style w:type="paragraph" w:customStyle="1" w:styleId="E28CAF94FEB2484F95BAFB9D0635C94D">
    <w:name w:val="E28CAF94FEB2484F95BAFB9D0635C94D"/>
    <w:rsid w:val="00F851C6"/>
  </w:style>
  <w:style w:type="paragraph" w:customStyle="1" w:styleId="5E0A211FE86F47179C958286961A8270">
    <w:name w:val="5E0A211FE86F47179C958286961A8270"/>
    <w:rsid w:val="00F851C6"/>
  </w:style>
  <w:style w:type="paragraph" w:customStyle="1" w:styleId="70928275A3004A0D8D6DCF1889D1F322">
    <w:name w:val="70928275A3004A0D8D6DCF1889D1F322"/>
    <w:rsid w:val="00F851C6"/>
  </w:style>
  <w:style w:type="paragraph" w:customStyle="1" w:styleId="82B204A90D8247EDB750E316B94E9D73">
    <w:name w:val="82B204A90D8247EDB750E316B94E9D73"/>
    <w:rsid w:val="00F851C6"/>
  </w:style>
  <w:style w:type="paragraph" w:customStyle="1" w:styleId="2D9CC532416743FBA7C1E87C86EC0F4B">
    <w:name w:val="2D9CC532416743FBA7C1E87C86EC0F4B"/>
    <w:rsid w:val="00F851C6"/>
  </w:style>
  <w:style w:type="paragraph" w:customStyle="1" w:styleId="71C16821523A43FF8D467CF207E841AF">
    <w:name w:val="71C16821523A43FF8D467CF207E841AF"/>
    <w:rsid w:val="00F851C6"/>
  </w:style>
  <w:style w:type="paragraph" w:customStyle="1" w:styleId="ED358B98D1794B118791AA28C4171D97">
    <w:name w:val="ED358B98D1794B118791AA28C4171D97"/>
    <w:rsid w:val="00F851C6"/>
  </w:style>
  <w:style w:type="paragraph" w:customStyle="1" w:styleId="D9028487169A4B719DB6484DA709DA4F">
    <w:name w:val="D9028487169A4B719DB6484DA709DA4F"/>
    <w:rsid w:val="00F851C6"/>
  </w:style>
  <w:style w:type="paragraph" w:customStyle="1" w:styleId="317D7506B85440CE9ACDF5AB6814AAF6">
    <w:name w:val="317D7506B85440CE9ACDF5AB6814AAF6"/>
    <w:rsid w:val="00F851C6"/>
  </w:style>
  <w:style w:type="paragraph" w:customStyle="1" w:styleId="794AADA5C90F4EEDAFC9EEECFC083FAA">
    <w:name w:val="794AADA5C90F4EEDAFC9EEECFC083FAA"/>
    <w:rsid w:val="00F851C6"/>
  </w:style>
  <w:style w:type="paragraph" w:customStyle="1" w:styleId="91145EF3EA194F7E912CB90105335E90">
    <w:name w:val="91145EF3EA194F7E912CB90105335E90"/>
    <w:rsid w:val="00F851C6"/>
  </w:style>
  <w:style w:type="paragraph" w:customStyle="1" w:styleId="74FA49FB44674F169727DB69E835A538">
    <w:name w:val="74FA49FB44674F169727DB69E835A538"/>
    <w:rsid w:val="00F851C6"/>
  </w:style>
  <w:style w:type="paragraph" w:customStyle="1" w:styleId="0556381FA56D43A1ADEC230AB9704919">
    <w:name w:val="0556381FA56D43A1ADEC230AB9704919"/>
    <w:rsid w:val="00F851C6"/>
  </w:style>
  <w:style w:type="paragraph" w:customStyle="1" w:styleId="D18EDB490E4A4394A6C144919BAB7175">
    <w:name w:val="D18EDB490E4A4394A6C144919BAB7175"/>
    <w:rsid w:val="00F851C6"/>
  </w:style>
  <w:style w:type="paragraph" w:customStyle="1" w:styleId="0EFE4C8A59C5469E9F5D4C2069B53CD7">
    <w:name w:val="0EFE4C8A59C5469E9F5D4C2069B53CD7"/>
    <w:rsid w:val="00F851C6"/>
  </w:style>
  <w:style w:type="paragraph" w:customStyle="1" w:styleId="982832E700D8473BA44658AC467C1725">
    <w:name w:val="982832E700D8473BA44658AC467C1725"/>
    <w:rsid w:val="00F851C6"/>
  </w:style>
  <w:style w:type="paragraph" w:customStyle="1" w:styleId="B7FA2B5565754A4AAB6D2DE14F2AC2CB">
    <w:name w:val="B7FA2B5565754A4AAB6D2DE14F2AC2CB"/>
    <w:rsid w:val="00F851C6"/>
  </w:style>
  <w:style w:type="paragraph" w:customStyle="1" w:styleId="537023A416934E789C861862F3A0CD08">
    <w:name w:val="537023A416934E789C861862F3A0CD08"/>
    <w:rsid w:val="00F851C6"/>
  </w:style>
  <w:style w:type="paragraph" w:customStyle="1" w:styleId="2DFFF2E68B3E4BA692E0F8EA70B78E4C">
    <w:name w:val="2DFFF2E68B3E4BA692E0F8EA70B78E4C"/>
    <w:rsid w:val="00F851C6"/>
  </w:style>
  <w:style w:type="paragraph" w:customStyle="1" w:styleId="9719DB490FBB460F958C78473C51DFE4">
    <w:name w:val="9719DB490FBB460F958C78473C51DFE4"/>
    <w:rsid w:val="00F851C6"/>
  </w:style>
  <w:style w:type="paragraph" w:customStyle="1" w:styleId="E8D9FB43A7784FE5B8841B97E9694F67">
    <w:name w:val="E8D9FB43A7784FE5B8841B97E9694F67"/>
    <w:rsid w:val="00F851C6"/>
  </w:style>
  <w:style w:type="paragraph" w:customStyle="1" w:styleId="7555F41EA6804403AB36777DA5DF7085">
    <w:name w:val="7555F41EA6804403AB36777DA5DF7085"/>
    <w:rsid w:val="00F851C6"/>
  </w:style>
  <w:style w:type="paragraph" w:customStyle="1" w:styleId="01B3E02573294E19AE3DA3AD98527364">
    <w:name w:val="01B3E02573294E19AE3DA3AD98527364"/>
    <w:rsid w:val="00F851C6"/>
  </w:style>
  <w:style w:type="paragraph" w:customStyle="1" w:styleId="DC54FD2AD1F6445F910FFC985A90000F">
    <w:name w:val="DC54FD2AD1F6445F910FFC985A90000F"/>
    <w:rsid w:val="00F851C6"/>
  </w:style>
  <w:style w:type="paragraph" w:customStyle="1" w:styleId="32C8E2302AFE4F10B6938FD63081F3E8">
    <w:name w:val="32C8E2302AFE4F10B6938FD63081F3E8"/>
    <w:rsid w:val="00F851C6"/>
  </w:style>
  <w:style w:type="paragraph" w:customStyle="1" w:styleId="D8B496056D654125B4B4A704507DAA3A">
    <w:name w:val="D8B496056D654125B4B4A704507DAA3A"/>
    <w:rsid w:val="00F851C6"/>
  </w:style>
  <w:style w:type="paragraph" w:customStyle="1" w:styleId="6700048B61AC4ABDAD9CA9394C61D33D">
    <w:name w:val="6700048B61AC4ABDAD9CA9394C61D33D"/>
    <w:rsid w:val="00F851C6"/>
  </w:style>
  <w:style w:type="paragraph" w:customStyle="1" w:styleId="2DBCCB75CE8A46FEB502F92EF7BA0E4F">
    <w:name w:val="2DBCCB75CE8A46FEB502F92EF7BA0E4F"/>
    <w:rsid w:val="00F851C6"/>
  </w:style>
  <w:style w:type="paragraph" w:customStyle="1" w:styleId="146FE9DFE66A440FACAAA7159E7A26BE">
    <w:name w:val="146FE9DFE66A440FACAAA7159E7A26BE"/>
    <w:rsid w:val="00F851C6"/>
  </w:style>
  <w:style w:type="paragraph" w:customStyle="1" w:styleId="7815669378EB4BCF9FC9DDD128CB883D">
    <w:name w:val="7815669378EB4BCF9FC9DDD128CB883D"/>
    <w:rsid w:val="00F851C6"/>
  </w:style>
  <w:style w:type="paragraph" w:customStyle="1" w:styleId="4EEEAC94ABAE45C3B86897F34509D5EE">
    <w:name w:val="4EEEAC94ABAE45C3B86897F34509D5EE"/>
    <w:rsid w:val="00F851C6"/>
  </w:style>
  <w:style w:type="paragraph" w:customStyle="1" w:styleId="B728A24C6A9D497DBEC1C0A810D6728D">
    <w:name w:val="B728A24C6A9D497DBEC1C0A810D6728D"/>
    <w:rsid w:val="00F851C6"/>
  </w:style>
  <w:style w:type="paragraph" w:customStyle="1" w:styleId="D26D9160E2B7430FAA2D201A3714643F">
    <w:name w:val="D26D9160E2B7430FAA2D201A3714643F"/>
    <w:rsid w:val="00F851C6"/>
  </w:style>
  <w:style w:type="paragraph" w:customStyle="1" w:styleId="3E8AB8B932404AA78BBCFC8093F424D6">
    <w:name w:val="3E8AB8B932404AA78BBCFC8093F424D6"/>
    <w:rsid w:val="00F851C6"/>
  </w:style>
  <w:style w:type="paragraph" w:customStyle="1" w:styleId="93726DC44ED24267981AA99FE372F80F">
    <w:name w:val="93726DC44ED24267981AA99FE372F80F"/>
    <w:rsid w:val="00F851C6"/>
  </w:style>
  <w:style w:type="paragraph" w:customStyle="1" w:styleId="FB9E8DE9FE024757BE55B6E0EC1CDAA9">
    <w:name w:val="FB9E8DE9FE024757BE55B6E0EC1CDAA9"/>
    <w:rsid w:val="00F851C6"/>
  </w:style>
  <w:style w:type="paragraph" w:customStyle="1" w:styleId="056BE430A00E48AB9BB5B4BBD8BB41A4">
    <w:name w:val="056BE430A00E48AB9BB5B4BBD8BB41A4"/>
    <w:rsid w:val="00F851C6"/>
  </w:style>
  <w:style w:type="paragraph" w:customStyle="1" w:styleId="FDB2D3862947440FBAEBCAC24A98635D">
    <w:name w:val="FDB2D3862947440FBAEBCAC24A98635D"/>
    <w:rsid w:val="00F851C6"/>
  </w:style>
  <w:style w:type="paragraph" w:customStyle="1" w:styleId="EF08AE7594CD4AB281B61BF76143F97F">
    <w:name w:val="EF08AE7594CD4AB281B61BF76143F97F"/>
    <w:rsid w:val="00F851C6"/>
  </w:style>
  <w:style w:type="paragraph" w:customStyle="1" w:styleId="F6D7F55964394DD68C1084EDAF60E408">
    <w:name w:val="F6D7F55964394DD68C1084EDAF60E408"/>
    <w:rsid w:val="00F851C6"/>
  </w:style>
  <w:style w:type="paragraph" w:customStyle="1" w:styleId="EBEE6298459246C0A468A43C3341D82D">
    <w:name w:val="EBEE6298459246C0A468A43C3341D82D"/>
    <w:rsid w:val="00F851C6"/>
  </w:style>
  <w:style w:type="paragraph" w:customStyle="1" w:styleId="3FCDA5C3599B46088C4ECC7A26B153F2">
    <w:name w:val="3FCDA5C3599B46088C4ECC7A26B153F2"/>
    <w:rsid w:val="00F851C6"/>
  </w:style>
  <w:style w:type="paragraph" w:customStyle="1" w:styleId="BD91E7C55417472EAD0CCD0736AD6B91">
    <w:name w:val="BD91E7C55417472EAD0CCD0736AD6B91"/>
    <w:rsid w:val="00F851C6"/>
  </w:style>
  <w:style w:type="paragraph" w:customStyle="1" w:styleId="9F1B3F5ABB6D484AA1A4AC2FB4DD3994">
    <w:name w:val="9F1B3F5ABB6D484AA1A4AC2FB4DD3994"/>
    <w:rsid w:val="00F851C6"/>
  </w:style>
  <w:style w:type="paragraph" w:customStyle="1" w:styleId="5BEA821D553344BAB16A07DFAA6FB6C5">
    <w:name w:val="5BEA821D553344BAB16A07DFAA6FB6C5"/>
    <w:rsid w:val="00F851C6"/>
  </w:style>
  <w:style w:type="paragraph" w:customStyle="1" w:styleId="B35219D422734868B3E55805FA1A90F7">
    <w:name w:val="B35219D422734868B3E55805FA1A90F7"/>
    <w:rsid w:val="00F851C6"/>
  </w:style>
  <w:style w:type="paragraph" w:customStyle="1" w:styleId="64FFAA507B024722BBCC355CB1BF954E">
    <w:name w:val="64FFAA507B024722BBCC355CB1BF954E"/>
    <w:rsid w:val="00F851C6"/>
  </w:style>
  <w:style w:type="paragraph" w:customStyle="1" w:styleId="C3A362AC700246DC82489C7E404469EA">
    <w:name w:val="C3A362AC700246DC82489C7E404469EA"/>
    <w:rsid w:val="00F851C6"/>
  </w:style>
  <w:style w:type="paragraph" w:customStyle="1" w:styleId="156219DDF3744F5CB91C0E3B4D6FEBB5">
    <w:name w:val="156219DDF3744F5CB91C0E3B4D6FEBB5"/>
    <w:rsid w:val="00F851C6"/>
  </w:style>
  <w:style w:type="paragraph" w:customStyle="1" w:styleId="60CCFC74EAD049828FFBA3DF73031EBB">
    <w:name w:val="60CCFC74EAD049828FFBA3DF73031EBB"/>
    <w:rsid w:val="00F851C6"/>
  </w:style>
  <w:style w:type="paragraph" w:customStyle="1" w:styleId="FEA6A98B589C4B44A31E4F940F81C090">
    <w:name w:val="FEA6A98B589C4B44A31E4F940F81C090"/>
    <w:rsid w:val="00F851C6"/>
  </w:style>
  <w:style w:type="paragraph" w:customStyle="1" w:styleId="336D982580C346F6A8EFB423BD534723">
    <w:name w:val="336D982580C346F6A8EFB423BD534723"/>
    <w:rsid w:val="00F851C6"/>
  </w:style>
  <w:style w:type="paragraph" w:customStyle="1" w:styleId="2EF9352802B54B5A8839AE0C8289C80F">
    <w:name w:val="2EF9352802B54B5A8839AE0C8289C80F"/>
    <w:rsid w:val="00F851C6"/>
  </w:style>
  <w:style w:type="paragraph" w:customStyle="1" w:styleId="BE0C0D5D428D4F049F4D890FED8789E4">
    <w:name w:val="BE0C0D5D428D4F049F4D890FED8789E4"/>
    <w:rsid w:val="00F851C6"/>
  </w:style>
  <w:style w:type="paragraph" w:customStyle="1" w:styleId="709EEA9A8EEB42AFB7C13F15E029900E">
    <w:name w:val="709EEA9A8EEB42AFB7C13F15E029900E"/>
    <w:rsid w:val="00F851C6"/>
  </w:style>
  <w:style w:type="paragraph" w:customStyle="1" w:styleId="AC277C3677644B2D8B3DFCC76FC75772">
    <w:name w:val="AC277C3677644B2D8B3DFCC76FC75772"/>
    <w:rsid w:val="00F851C6"/>
  </w:style>
  <w:style w:type="paragraph" w:customStyle="1" w:styleId="8F8D190EA7E745E88F16176D0B6A41CD">
    <w:name w:val="8F8D190EA7E745E88F16176D0B6A41CD"/>
    <w:rsid w:val="00F851C6"/>
  </w:style>
  <w:style w:type="paragraph" w:customStyle="1" w:styleId="67B7D26254454A7295ADBB11FE4D51DF">
    <w:name w:val="67B7D26254454A7295ADBB11FE4D51DF"/>
    <w:rsid w:val="00F851C6"/>
  </w:style>
  <w:style w:type="paragraph" w:customStyle="1" w:styleId="4923D919278F47C585C7B077934A458A">
    <w:name w:val="4923D919278F47C585C7B077934A458A"/>
    <w:rsid w:val="00F851C6"/>
  </w:style>
  <w:style w:type="paragraph" w:customStyle="1" w:styleId="5C31AF51B26244E9BD68E32CEE46D7EE">
    <w:name w:val="5C31AF51B26244E9BD68E32CEE46D7EE"/>
    <w:rsid w:val="00F851C6"/>
  </w:style>
  <w:style w:type="paragraph" w:customStyle="1" w:styleId="B88D636960F64334B1E8DDFFF4A0F8AA">
    <w:name w:val="B88D636960F64334B1E8DDFFF4A0F8AA"/>
    <w:rsid w:val="00F851C6"/>
  </w:style>
  <w:style w:type="paragraph" w:customStyle="1" w:styleId="6C7E1E8958654F769C40569931233107">
    <w:name w:val="6C7E1E8958654F769C40569931233107"/>
    <w:rsid w:val="00F851C6"/>
  </w:style>
  <w:style w:type="paragraph" w:customStyle="1" w:styleId="6B491CBFFB0E4A17BB891270B131DFA4">
    <w:name w:val="6B491CBFFB0E4A17BB891270B131DFA4"/>
    <w:rsid w:val="00F851C6"/>
  </w:style>
  <w:style w:type="paragraph" w:customStyle="1" w:styleId="D5F5E1270DE74602B49F6EBFD5830D9C">
    <w:name w:val="D5F5E1270DE74602B49F6EBFD5830D9C"/>
    <w:rsid w:val="00F851C6"/>
  </w:style>
  <w:style w:type="paragraph" w:customStyle="1" w:styleId="89986BC604994863ABCB4E1AD8279592">
    <w:name w:val="89986BC604994863ABCB4E1AD8279592"/>
    <w:rsid w:val="00F851C6"/>
  </w:style>
  <w:style w:type="paragraph" w:customStyle="1" w:styleId="0F412C42F5044470A1A41D3813A2DA8C">
    <w:name w:val="0F412C42F5044470A1A41D3813A2DA8C"/>
    <w:rsid w:val="00F851C6"/>
  </w:style>
  <w:style w:type="paragraph" w:customStyle="1" w:styleId="99EFD2981BAA4AEA8110C0B432016C13">
    <w:name w:val="99EFD2981BAA4AEA8110C0B432016C13"/>
    <w:rsid w:val="00F851C6"/>
  </w:style>
  <w:style w:type="paragraph" w:customStyle="1" w:styleId="65F945B7162047968F8C3DC85C955AE9">
    <w:name w:val="65F945B7162047968F8C3DC85C955AE9"/>
    <w:rsid w:val="00F851C6"/>
  </w:style>
  <w:style w:type="paragraph" w:customStyle="1" w:styleId="BE59B52C46A842CCAAE6250623AB52DF">
    <w:name w:val="BE59B52C46A842CCAAE6250623AB52DF"/>
    <w:rsid w:val="00F851C6"/>
  </w:style>
  <w:style w:type="paragraph" w:customStyle="1" w:styleId="E1A31AC792114095BAE05D4C1AC31BF6">
    <w:name w:val="E1A31AC792114095BAE05D4C1AC31BF6"/>
    <w:rsid w:val="00F851C6"/>
  </w:style>
  <w:style w:type="paragraph" w:customStyle="1" w:styleId="98BA22A4C14248DEA87F4B202A5010C8">
    <w:name w:val="98BA22A4C14248DEA87F4B202A5010C8"/>
    <w:rsid w:val="00F851C6"/>
  </w:style>
  <w:style w:type="paragraph" w:customStyle="1" w:styleId="79DEBED92F384105B796051CAC6B483F">
    <w:name w:val="79DEBED92F384105B796051CAC6B483F"/>
    <w:rsid w:val="00F851C6"/>
  </w:style>
  <w:style w:type="paragraph" w:customStyle="1" w:styleId="B37D22827869477AAD891D49E28CA251">
    <w:name w:val="B37D22827869477AAD891D49E28CA251"/>
    <w:rsid w:val="00F851C6"/>
  </w:style>
  <w:style w:type="paragraph" w:customStyle="1" w:styleId="0A2DF25B17AF42E6B925032AADB938A7">
    <w:name w:val="0A2DF25B17AF42E6B925032AADB938A7"/>
    <w:rsid w:val="00F851C6"/>
  </w:style>
  <w:style w:type="paragraph" w:customStyle="1" w:styleId="18053697DD0A41E3925ABB7D82317C14">
    <w:name w:val="18053697DD0A41E3925ABB7D82317C14"/>
    <w:rsid w:val="00F851C6"/>
  </w:style>
  <w:style w:type="paragraph" w:customStyle="1" w:styleId="4628BAB5B5434D939AF15473C716D110">
    <w:name w:val="4628BAB5B5434D939AF15473C716D110"/>
    <w:rsid w:val="00F851C6"/>
  </w:style>
  <w:style w:type="paragraph" w:customStyle="1" w:styleId="CC6774D1AAFC4429A49D73F8CEEFE0BE">
    <w:name w:val="CC6774D1AAFC4429A49D73F8CEEFE0BE"/>
    <w:rsid w:val="00F851C6"/>
  </w:style>
  <w:style w:type="paragraph" w:customStyle="1" w:styleId="39A61FFA3E9D4DA889D734E2DD7674EE">
    <w:name w:val="39A61FFA3E9D4DA889D734E2DD7674EE"/>
    <w:rsid w:val="00F851C6"/>
  </w:style>
  <w:style w:type="paragraph" w:customStyle="1" w:styleId="316C392AF8C74B3D837652A60D3B4DAA">
    <w:name w:val="316C392AF8C74B3D837652A60D3B4DAA"/>
    <w:rsid w:val="00F851C6"/>
  </w:style>
  <w:style w:type="paragraph" w:customStyle="1" w:styleId="63653F270E5B4B61A557F12B1FF55380">
    <w:name w:val="63653F270E5B4B61A557F12B1FF55380"/>
    <w:rsid w:val="00F851C6"/>
  </w:style>
  <w:style w:type="paragraph" w:customStyle="1" w:styleId="B392C43761764FD2A7069731E967EA94">
    <w:name w:val="B392C43761764FD2A7069731E967EA94"/>
    <w:rsid w:val="00F851C6"/>
  </w:style>
  <w:style w:type="paragraph" w:customStyle="1" w:styleId="39B8AFCF842A45D0B7DAFCEBDAB9BB38">
    <w:name w:val="39B8AFCF842A45D0B7DAFCEBDAB9BB38"/>
    <w:rsid w:val="00F851C6"/>
  </w:style>
  <w:style w:type="paragraph" w:customStyle="1" w:styleId="53AE52C32A7947368D7BCD6DC3BE3604">
    <w:name w:val="53AE52C32A7947368D7BCD6DC3BE3604"/>
    <w:rsid w:val="00F851C6"/>
  </w:style>
  <w:style w:type="paragraph" w:customStyle="1" w:styleId="65C3208CA55A4FA094AE56908D463398">
    <w:name w:val="65C3208CA55A4FA094AE56908D463398"/>
    <w:rsid w:val="00F851C6"/>
  </w:style>
  <w:style w:type="paragraph" w:customStyle="1" w:styleId="45F4B50F737B4680A9D9DAC8CB19DB8A">
    <w:name w:val="45F4B50F737B4680A9D9DAC8CB19DB8A"/>
    <w:rsid w:val="00F851C6"/>
  </w:style>
  <w:style w:type="paragraph" w:customStyle="1" w:styleId="EB9D951185A648DBBE553A0F4AAD4DB4">
    <w:name w:val="EB9D951185A648DBBE553A0F4AAD4DB4"/>
    <w:rsid w:val="00F851C6"/>
  </w:style>
  <w:style w:type="paragraph" w:customStyle="1" w:styleId="9A314D83BEA347F8866E2EA80CE46937">
    <w:name w:val="9A314D83BEA347F8866E2EA80CE46937"/>
    <w:rsid w:val="00F851C6"/>
  </w:style>
  <w:style w:type="paragraph" w:customStyle="1" w:styleId="B1E3202F1F01401188E5FBA2E018615C">
    <w:name w:val="B1E3202F1F01401188E5FBA2E018615C"/>
    <w:rsid w:val="00F851C6"/>
  </w:style>
  <w:style w:type="paragraph" w:customStyle="1" w:styleId="BAE60308ED7645338006DB970264C741">
    <w:name w:val="BAE60308ED7645338006DB970264C741"/>
    <w:rsid w:val="00F851C6"/>
  </w:style>
  <w:style w:type="paragraph" w:customStyle="1" w:styleId="09F46C8D488449FA85F4AB013BFC64F8">
    <w:name w:val="09F46C8D488449FA85F4AB013BFC64F8"/>
    <w:rsid w:val="00F851C6"/>
  </w:style>
  <w:style w:type="paragraph" w:customStyle="1" w:styleId="6CC8BE6D835B4B8E8D278FA4E57475C6">
    <w:name w:val="6CC8BE6D835B4B8E8D278FA4E57475C6"/>
    <w:rsid w:val="00F851C6"/>
  </w:style>
  <w:style w:type="paragraph" w:customStyle="1" w:styleId="CB22C2FB63B84D17A2FC900E948557DB">
    <w:name w:val="CB22C2FB63B84D17A2FC900E948557DB"/>
    <w:rsid w:val="00F851C6"/>
  </w:style>
  <w:style w:type="paragraph" w:customStyle="1" w:styleId="E4DF60B4E154453ABDA0F47203E548D123">
    <w:name w:val="E4DF60B4E154453ABDA0F47203E548D1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2">
    <w:name w:val="9B8145FAF96642C68B93DE284873659A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2">
    <w:name w:val="578A9121D5CC4ADF87ECBC428867D536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1">
    <w:name w:val="AA7D05E6599144A49D47DE6996F2A77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1">
    <w:name w:val="7B21D5E77288411EA16B1906E7501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1">
    <w:name w:val="51D9017CF50F4CA8BFDF08D792868BB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1">
    <w:name w:val="FBAFB79923F14107BC764AB0CD3D0F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1">
    <w:name w:val="F38A82DBFF134DA18195983D8F1BC8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1">
    <w:name w:val="371CE44BC1D64C00853320739485A76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1">
    <w:name w:val="5C1F83A5C9064D1BBACEAE1F1785E6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1">
    <w:name w:val="8C62AFDD22F64B84810EE6945488A7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1">
    <w:name w:val="A6CD0AAD6A2C4FDAB243AC0999DD46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1">
    <w:name w:val="E7D18CC2ED5E4CDE90CE87F90D5325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1">
    <w:name w:val="0CB14918241B46FC857152C0958D1A3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1">
    <w:name w:val="0AC31CCA2C10471C983CB33AFCBF7E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1">
    <w:name w:val="F1B5C288A1CA4481950617D175D44FD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1">
    <w:name w:val="0A0261F47910445498FFC7B9B4B1A58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1">
    <w:name w:val="55E47034A09349969A56DD1FAC8950F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1">
    <w:name w:val="4D9396B68BD247E9AA3C6115C108C6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1">
    <w:name w:val="EDC4D175E626449E8C7382614F2D901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1">
    <w:name w:val="E2FAA4EF69754D14A930C9576DF02F6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1">
    <w:name w:val="D44018F3302745999755CA975D3D959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1">
    <w:name w:val="1F753D80B16A427F966DE4B74D46A17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1">
    <w:name w:val="964CF9534BB945FABB9ABFB8A00D995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1">
    <w:name w:val="E7A1471C2A824EBE984EDEDC7EA37BC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1">
    <w:name w:val="C2580634733643428F2A6CD777B01B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1">
    <w:name w:val="4C7E5F6E53064530B5AB8C43368BBB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1">
    <w:name w:val="6C7E1E8958654F769C405699312331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1">
    <w:name w:val="6B491CBFFB0E4A17BB891270B131DF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1">
    <w:name w:val="D5F5E1270DE74602B49F6EBFD5830D9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1">
    <w:name w:val="89986BC604994863ABCB4E1AD827959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1">
    <w:name w:val="0F412C42F5044470A1A41D3813A2DA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1">
    <w:name w:val="99EFD2981BAA4AEA8110C0B432016C1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1">
    <w:name w:val="65F945B7162047968F8C3DC85C955A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1">
    <w:name w:val="CC6774D1AAFC4429A49D73F8CEEFE0B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1">
    <w:name w:val="39A61FFA3E9D4DA889D734E2DD7674E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1">
    <w:name w:val="316C392AF8C74B3D837652A60D3B4D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1">
    <w:name w:val="63653F270E5B4B61A557F12B1FF5538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1">
    <w:name w:val="B392C43761764FD2A7069731E967EA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1">
    <w:name w:val="39B8AFCF842A45D0B7DAFCEBDAB9BB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1">
    <w:name w:val="53AE52C32A7947368D7BCD6DC3BE36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1">
    <w:name w:val="65C3208CA55A4FA094AE56908D46339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1">
    <w:name w:val="45F4B50F737B4680A9D9DAC8CB19DB8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1">
    <w:name w:val="EB9D951185A648DBBE553A0F4AAD4DB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1">
    <w:name w:val="9A314D83BEA347F8866E2EA80CE4693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1">
    <w:name w:val="B1E3202F1F01401188E5FBA2E018615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1">
    <w:name w:val="BAE60308ED7645338006DB970264C7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1">
    <w:name w:val="09F46C8D488449FA85F4AB013BFC64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1">
    <w:name w:val="6CC8BE6D835B4B8E8D278FA4E57475C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1">
    <w:name w:val="CB22C2FB63B84D17A2FC900E948557D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1">
    <w:name w:val="3FCDA5C3599B46088C4ECC7A26B153F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4">
    <w:name w:val="27C62C4DE54C466AB57E3EB4ADB8383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4">
    <w:name w:val="758500A5C7ED442D8E878D1EF667035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4">
    <w:name w:val="21AB9B12553F4FE885190C5D85CEAF7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4">
    <w:name w:val="3A5C4824A22144569AECE24B82B9087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4">
    <w:name w:val="BBB2A3D298DC4431905F196AB07CF6C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4">
    <w:name w:val="C9103177764F4C479AC7B60668908DA1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4">
    <w:name w:val="AE1AB53D87EA488CBA6A42028EC9D8E5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4">
    <w:name w:val="28266C7C91004F6B9755E14AC9F4224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4">
    <w:name w:val="1F6A8D915ED34067A56DB5C232114BF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4">
    <w:name w:val="CA0FB7CCA7BE49E98BB7DED65D352B4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4">
    <w:name w:val="9E4D2F2F94634DB68C4083A82C37236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4">
    <w:name w:val="423C04C2617D4971B76AFB22B37BACE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4">
    <w:name w:val="F199FFB7C9E24536BAB28258ACE15B1B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4">
    <w:name w:val="FF68903E57C4400B8207F4642F23D96F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4">
    <w:name w:val="4D4D88B624E14A40A865445DC864A072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4">
    <w:name w:val="D2C34E82C2074471B5346AC719DEA29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4">
    <w:name w:val="9A3B6AD2194045178927BEC08E1059C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4">
    <w:name w:val="C76AD5770C1241579EE29402B870838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4">
    <w:name w:val="8AAE479DAAE1494C9B3E45CDA6E73A6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4">
    <w:name w:val="D8301CB4DD084190BF2B37EBA510A0B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4">
    <w:name w:val="831113D06D2B4DAAA1F4F1E701734492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4">
    <w:name w:val="C1B77632D6614403BC0C0C5C4EE7651C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4">
    <w:name w:val="75EC00B456B3459EA3B96E2633A94455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4">
    <w:name w:val="3A38AA5C8EF34F12B65B26A4C8208931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4">
    <w:name w:val="8264A3B76BBE4F34BBD3F5D0EB3D5E0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1">
    <w:name w:val="B169E147343B4167B107C8DDB4D477C3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1">
    <w:name w:val="D1B813A5A37F4DFB871A84760340E3A8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4">
    <w:name w:val="E4DF60B4E154453ABDA0F47203E548D12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3">
    <w:name w:val="9B8145FAF96642C68B93DE284873659A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3">
    <w:name w:val="578A9121D5CC4ADF87ECBC428867D536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2">
    <w:name w:val="AA7D05E6599144A49D47DE6996F2A77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2">
    <w:name w:val="7B21D5E77288411EA16B1906E75015C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2">
    <w:name w:val="51D9017CF50F4CA8BFDF08D792868BB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2">
    <w:name w:val="FBAFB79923F14107BC764AB0CD3D0F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2">
    <w:name w:val="F38A82DBFF134DA18195983D8F1BC86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2">
    <w:name w:val="371CE44BC1D64C00853320739485A76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2">
    <w:name w:val="5C1F83A5C9064D1BBACEAE1F1785E6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2">
    <w:name w:val="8C62AFDD22F64B84810EE6945488A7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2">
    <w:name w:val="A6CD0AAD6A2C4FDAB243AC0999DD467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2">
    <w:name w:val="E7D18CC2ED5E4CDE90CE87F90D5325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2">
    <w:name w:val="0CB14918241B46FC857152C0958D1A3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2">
    <w:name w:val="0AC31CCA2C10471C983CB33AFCBF7E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2">
    <w:name w:val="F1B5C288A1CA4481950617D175D44FD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2">
    <w:name w:val="0A0261F47910445498FFC7B9B4B1A58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2">
    <w:name w:val="55E47034A09349969A56DD1FAC8950F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2">
    <w:name w:val="4D9396B68BD247E9AA3C6115C108C6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2">
    <w:name w:val="EDC4D175E626449E8C7382614F2D901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2">
    <w:name w:val="E2FAA4EF69754D14A930C9576DF02F6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2">
    <w:name w:val="D44018F3302745999755CA975D3D959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2">
    <w:name w:val="1F753D80B16A427F966DE4B74D46A17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2">
    <w:name w:val="964CF9534BB945FABB9ABFB8A00D995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2">
    <w:name w:val="E7A1471C2A824EBE984EDEDC7EA37BC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2">
    <w:name w:val="C2580634733643428F2A6CD777B01B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2">
    <w:name w:val="4C7E5F6E53064530B5AB8C43368BBB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2">
    <w:name w:val="6C7E1E8958654F769C4056993123310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2">
    <w:name w:val="6B491CBFFB0E4A17BB891270B131DF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2">
    <w:name w:val="D5F5E1270DE74602B49F6EBFD5830D9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2">
    <w:name w:val="89986BC604994863ABCB4E1AD827959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2">
    <w:name w:val="0F412C42F5044470A1A41D3813A2DA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2">
    <w:name w:val="99EFD2981BAA4AEA8110C0B432016C1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2">
    <w:name w:val="65F945B7162047968F8C3DC85C955A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2">
    <w:name w:val="CC6774D1AAFC4429A49D73F8CEEFE0B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2">
    <w:name w:val="39A61FFA3E9D4DA889D734E2DD7674E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2">
    <w:name w:val="316C392AF8C74B3D837652A60D3B4D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2">
    <w:name w:val="63653F270E5B4B61A557F12B1FF5538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2">
    <w:name w:val="B392C43761764FD2A7069731E967EA9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2">
    <w:name w:val="39B8AFCF842A45D0B7DAFCEBDAB9BB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2">
    <w:name w:val="53AE52C32A7947368D7BCD6DC3BE36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2">
    <w:name w:val="65C3208CA55A4FA094AE56908D46339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2">
    <w:name w:val="45F4B50F737B4680A9D9DAC8CB19DB8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2">
    <w:name w:val="EB9D951185A648DBBE553A0F4AAD4DB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2">
    <w:name w:val="9A314D83BEA347F8866E2EA80CE4693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2">
    <w:name w:val="B1E3202F1F01401188E5FBA2E018615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2">
    <w:name w:val="BAE60308ED7645338006DB970264C74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2">
    <w:name w:val="09F46C8D488449FA85F4AB013BFC64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2">
    <w:name w:val="6CC8BE6D835B4B8E8D278FA4E57475C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2">
    <w:name w:val="CB22C2FB63B84D17A2FC900E948557D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2">
    <w:name w:val="3FCDA5C3599B46088C4ECC7A26B153F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5">
    <w:name w:val="27C62C4DE54C466AB57E3EB4ADB8383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5">
    <w:name w:val="758500A5C7ED442D8E878D1EF667035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5">
    <w:name w:val="21AB9B12553F4FE885190C5D85CEAF7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5">
    <w:name w:val="3A5C4824A22144569AECE24B82B9087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5">
    <w:name w:val="BBB2A3D298DC4431905F196AB07CF6C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5">
    <w:name w:val="C9103177764F4C479AC7B60668908DA1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5">
    <w:name w:val="AE1AB53D87EA488CBA6A42028EC9D8E5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5">
    <w:name w:val="28266C7C91004F6B9755E14AC9F4224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5">
    <w:name w:val="1F6A8D915ED34067A56DB5C232114BF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5">
    <w:name w:val="CA0FB7CCA7BE49E98BB7DED65D352B4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5">
    <w:name w:val="9E4D2F2F94634DB68C4083A82C37236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5">
    <w:name w:val="423C04C2617D4971B76AFB22B37BACE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5">
    <w:name w:val="F199FFB7C9E24536BAB28258ACE15B1B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5">
    <w:name w:val="FF68903E57C4400B8207F4642F23D96F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5">
    <w:name w:val="4D4D88B624E14A40A865445DC864A072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5">
    <w:name w:val="D2C34E82C2074471B5346AC719DEA29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5">
    <w:name w:val="9A3B6AD2194045178927BEC08E1059C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5">
    <w:name w:val="C76AD5770C1241579EE29402B870838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5">
    <w:name w:val="8AAE479DAAE1494C9B3E45CDA6E73A6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5">
    <w:name w:val="D8301CB4DD084190BF2B37EBA510A0B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5">
    <w:name w:val="831113D06D2B4DAAA1F4F1E701734492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5">
    <w:name w:val="C1B77632D6614403BC0C0C5C4EE7651C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5">
    <w:name w:val="75EC00B456B3459EA3B96E2633A94455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5">
    <w:name w:val="3A38AA5C8EF34F12B65B26A4C8208931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5">
    <w:name w:val="8264A3B76BBE4F34BBD3F5D0EB3D5E0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2">
    <w:name w:val="B169E147343B4167B107C8DDB4D477C3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2">
    <w:name w:val="D1B813A5A37F4DFB871A84760340E3A8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FE737DF79E49DC981EC6E767C5AAD7">
    <w:name w:val="42FE737DF79E49DC981EC6E767C5AAD7"/>
    <w:rsid w:val="00F851C6"/>
  </w:style>
  <w:style w:type="paragraph" w:customStyle="1" w:styleId="F143A622EE00410F91931F762216CD55">
    <w:name w:val="F143A622EE00410F91931F762216CD55"/>
    <w:rsid w:val="00F851C6"/>
  </w:style>
  <w:style w:type="paragraph" w:customStyle="1" w:styleId="4B1B04814A0843A98A2EB40558844C6C">
    <w:name w:val="4B1B04814A0843A98A2EB40558844C6C"/>
    <w:rsid w:val="00F851C6"/>
  </w:style>
  <w:style w:type="paragraph" w:customStyle="1" w:styleId="2A79FAC28DB84A2B8D57F160A811CAB8">
    <w:name w:val="2A79FAC28DB84A2B8D57F160A811CAB8"/>
    <w:rsid w:val="00F851C6"/>
  </w:style>
  <w:style w:type="paragraph" w:customStyle="1" w:styleId="C493E048EE0848A4B6C83C8A8850B00D">
    <w:name w:val="C493E048EE0848A4B6C83C8A8850B00D"/>
    <w:rsid w:val="00F851C6"/>
  </w:style>
  <w:style w:type="paragraph" w:customStyle="1" w:styleId="A0A981F7954041058EEABA1789CF2822">
    <w:name w:val="A0A981F7954041058EEABA1789CF2822"/>
    <w:rsid w:val="00F851C6"/>
  </w:style>
  <w:style w:type="paragraph" w:customStyle="1" w:styleId="BC960AEBC0D541C68BA15E04F7CB5408">
    <w:name w:val="BC960AEBC0D541C68BA15E04F7CB5408"/>
    <w:rsid w:val="00F851C6"/>
  </w:style>
  <w:style w:type="paragraph" w:customStyle="1" w:styleId="1BEE7F7630F845C7A5785FCC62F2ED26">
    <w:name w:val="1BEE7F7630F845C7A5785FCC62F2ED26"/>
    <w:rsid w:val="00F851C6"/>
  </w:style>
  <w:style w:type="paragraph" w:customStyle="1" w:styleId="6152F71CEC994CDD85BBCA11252F1EC6">
    <w:name w:val="6152F71CEC994CDD85BBCA11252F1EC6"/>
    <w:rsid w:val="00F851C6"/>
  </w:style>
  <w:style w:type="paragraph" w:customStyle="1" w:styleId="D9CECDA6A9034C7AA79F67162F0439F9">
    <w:name w:val="D9CECDA6A9034C7AA79F67162F0439F9"/>
    <w:rsid w:val="00F851C6"/>
  </w:style>
  <w:style w:type="paragraph" w:customStyle="1" w:styleId="3B4D2CE17454408A8D994ACA546FF337">
    <w:name w:val="3B4D2CE17454408A8D994ACA546FF337"/>
    <w:rsid w:val="00F851C6"/>
  </w:style>
  <w:style w:type="paragraph" w:customStyle="1" w:styleId="5F52603919F8482EAE0F4218A180136F">
    <w:name w:val="5F52603919F8482EAE0F4218A180136F"/>
    <w:rsid w:val="00F851C6"/>
  </w:style>
  <w:style w:type="paragraph" w:customStyle="1" w:styleId="DD8576AC5DCF4E01AB3149AB4EFB1CF7">
    <w:name w:val="DD8576AC5DCF4E01AB3149AB4EFB1CF7"/>
    <w:rsid w:val="00F851C6"/>
  </w:style>
  <w:style w:type="paragraph" w:customStyle="1" w:styleId="819357BD628F4BCAB1EFC6E6ECB6DC14">
    <w:name w:val="819357BD628F4BCAB1EFC6E6ECB6DC14"/>
    <w:rsid w:val="00F851C6"/>
  </w:style>
  <w:style w:type="paragraph" w:customStyle="1" w:styleId="E4DF60B4E154453ABDA0F47203E548D125">
    <w:name w:val="E4DF60B4E154453ABDA0F47203E548D125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4">
    <w:name w:val="9B8145FAF96642C68B93DE284873659A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4">
    <w:name w:val="578A9121D5CC4ADF87ECBC428867D536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3">
    <w:name w:val="AA7D05E6599144A49D47DE6996F2A775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3">
    <w:name w:val="7B21D5E77288411EA16B1906E75015C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3">
    <w:name w:val="51D9017CF50F4CA8BFDF08D792868BB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3">
    <w:name w:val="FBAFB79923F14107BC764AB0CD3D0F4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3">
    <w:name w:val="F38A82DBFF134DA18195983D8F1BC86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3">
    <w:name w:val="371CE44BC1D64C00853320739485A76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3">
    <w:name w:val="5C1F83A5C9064D1BBACEAE1F1785E6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3">
    <w:name w:val="8C62AFDD22F64B84810EE6945488A7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3">
    <w:name w:val="A6CD0AAD6A2C4FDAB243AC0999DD467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3">
    <w:name w:val="E7D18CC2ED5E4CDE90CE87F90D5325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3">
    <w:name w:val="0CB14918241B46FC857152C0958D1A3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3">
    <w:name w:val="0AC31CCA2C10471C983CB33AFCBF7E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3">
    <w:name w:val="F1B5C288A1CA4481950617D175D44FD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3">
    <w:name w:val="0A0261F47910445498FFC7B9B4B1A58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3">
    <w:name w:val="55E47034A09349969A56DD1FAC8950F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3">
    <w:name w:val="4D9396B68BD247E9AA3C6115C108C6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3">
    <w:name w:val="EDC4D175E626449E8C7382614F2D901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3">
    <w:name w:val="E2FAA4EF69754D14A930C9576DF02F65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3">
    <w:name w:val="D44018F3302745999755CA975D3D959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3">
    <w:name w:val="1F753D80B16A427F966DE4B74D46A17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3">
    <w:name w:val="964CF9534BB945FABB9ABFB8A00D995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3">
    <w:name w:val="E7A1471C2A824EBE984EDEDC7EA37BCF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3">
    <w:name w:val="C2580634733643428F2A6CD777B01B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3">
    <w:name w:val="4C7E5F6E53064530B5AB8C43368BBB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3">
    <w:name w:val="6C7E1E8958654F769C4056993123310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3">
    <w:name w:val="6B491CBFFB0E4A17BB891270B131DFA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3">
    <w:name w:val="D5F5E1270DE74602B49F6EBFD5830D9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3">
    <w:name w:val="89986BC604994863ABCB4E1AD827959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3">
    <w:name w:val="0F412C42F5044470A1A41D3813A2DA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3">
    <w:name w:val="99EFD2981BAA4AEA8110C0B432016C1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3">
    <w:name w:val="65F945B7162047968F8C3DC85C955A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3">
    <w:name w:val="CC6774D1AAFC4429A49D73F8CEEFE0B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3">
    <w:name w:val="39A61FFA3E9D4DA889D734E2DD7674E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3">
    <w:name w:val="316C392AF8C74B3D837652A60D3B4D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3">
    <w:name w:val="63653F270E5B4B61A557F12B1FF5538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3">
    <w:name w:val="B392C43761764FD2A7069731E967EA9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3">
    <w:name w:val="39B8AFCF842A45D0B7DAFCEBDAB9BB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3">
    <w:name w:val="53AE52C32A7947368D7BCD6DC3BE360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3">
    <w:name w:val="65C3208CA55A4FA094AE56908D46339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3">
    <w:name w:val="45F4B50F737B4680A9D9DAC8CB19DB8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3">
    <w:name w:val="EB9D951185A648DBBE553A0F4AAD4DB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3">
    <w:name w:val="9A314D83BEA347F8866E2EA80CE4693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3">
    <w:name w:val="B1E3202F1F01401188E5FBA2E018615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3">
    <w:name w:val="BAE60308ED7645338006DB970264C74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3">
    <w:name w:val="09F46C8D488449FA85F4AB013BFC64F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3">
    <w:name w:val="6CC8BE6D835B4B8E8D278FA4E57475C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3">
    <w:name w:val="CB22C2FB63B84D17A2FC900E948557DB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1">
    <w:name w:val="5F52603919F8482EAE0F4218A180136F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1">
    <w:name w:val="DD8576AC5DCF4E01AB3149AB4EFB1CF7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1">
    <w:name w:val="819357BD628F4BCAB1EFC6E6ECB6DC14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3">
    <w:name w:val="B169E147343B4167B107C8DDB4D477C3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3">
    <w:name w:val="D1B813A5A37F4DFB871A84760340E3A8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8A9121D5CC4ADF87ECBC428867D53625">
    <w:name w:val="578A9121D5CC4ADF87ECBC428867D53625"/>
    <w:rsid w:val="006B10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4">
    <w:name w:val="AA7D05E6599144A49D47DE6996F2A775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4">
    <w:name w:val="FBAFB79923F14107BC764AB0CD3D0F4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4">
    <w:name w:val="F38A82DBFF134DA18195983D8F1BC86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4">
    <w:name w:val="371CE44BC1D64C00853320739485A76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54116374A964A08ABC66622F9A62A69">
    <w:name w:val="054116374A964A08ABC66622F9A62A69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4">
    <w:name w:val="5C1F83A5C9064D1BBACEAE1F1785E6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4">
    <w:name w:val="8C62AFDD22F64B84810EE6945488A7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4">
    <w:name w:val="A6CD0AAD6A2C4FDAB243AC0999DD467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4">
    <w:name w:val="E7D18CC2ED5E4CDE90CE87F90D5325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4">
    <w:name w:val="0CB14918241B46FC857152C0958D1A3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4">
    <w:name w:val="0AC31CCA2C10471C983CB33AFCBF7E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4">
    <w:name w:val="F1B5C288A1CA4481950617D175D44FD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4">
    <w:name w:val="0A0261F47910445498FFC7B9B4B1A58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4">
    <w:name w:val="55E47034A09349969A56DD1FAC8950F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4">
    <w:name w:val="4D9396B68BD247E9AA3C6115C108C6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4">
    <w:name w:val="EDC4D175E626449E8C7382614F2D901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4">
    <w:name w:val="E2FAA4EF69754D14A930C9576DF02F65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4">
    <w:name w:val="D44018F3302745999755CA975D3D959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4">
    <w:name w:val="1F753D80B16A427F966DE4B74D46A17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4">
    <w:name w:val="964CF9534BB945FABB9ABFB8A00D995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4">
    <w:name w:val="E7A1471C2A824EBE984EDEDC7EA37BCF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4">
    <w:name w:val="C2580634733643428F2A6CD777B01B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4">
    <w:name w:val="4C7E5F6E53064530B5AB8C43368BBB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4">
    <w:name w:val="6C7E1E8958654F769C4056993123310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4">
    <w:name w:val="6B491CBFFB0E4A17BB891270B131DFA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4">
    <w:name w:val="D5F5E1270DE74602B49F6EBFD5830D9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4">
    <w:name w:val="89986BC604994863ABCB4E1AD827959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4">
    <w:name w:val="0F412C42F5044470A1A41D3813A2DA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4">
    <w:name w:val="99EFD2981BAA4AEA8110C0B432016C1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4">
    <w:name w:val="65F945B7162047968F8C3DC85C955A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4">
    <w:name w:val="CC6774D1AAFC4429A49D73F8CEEFE0B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4">
    <w:name w:val="39A61FFA3E9D4DA889D734E2DD7674E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4">
    <w:name w:val="316C392AF8C74B3D837652A60D3B4D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4">
    <w:name w:val="63653F270E5B4B61A557F12B1FF5538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4">
    <w:name w:val="B392C43761764FD2A7069731E967EA9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4">
    <w:name w:val="39B8AFCF842A45D0B7DAFCEBDAB9BB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4">
    <w:name w:val="53AE52C32A7947368D7BCD6DC3BE360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4">
    <w:name w:val="65C3208CA55A4FA094AE56908D46339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4">
    <w:name w:val="45F4B50F737B4680A9D9DAC8CB19DB8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4">
    <w:name w:val="EB9D951185A648DBBE553A0F4AAD4DB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4">
    <w:name w:val="9A314D83BEA347F8866E2EA80CE4693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4">
    <w:name w:val="B1E3202F1F01401188E5FBA2E018615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4">
    <w:name w:val="BAE60308ED7645338006DB970264C74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4">
    <w:name w:val="09F46C8D488449FA85F4AB013BFC64F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4">
    <w:name w:val="6CC8BE6D835B4B8E8D278FA4E57475C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4">
    <w:name w:val="CB22C2FB63B84D17A2FC900E948557DB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2">
    <w:name w:val="5F52603919F8482EAE0F4218A180136F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2">
    <w:name w:val="DD8576AC5DCF4E01AB3149AB4EFB1CF7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2">
    <w:name w:val="819357BD628F4BCAB1EFC6E6ECB6DC14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4">
    <w:name w:val="B169E147343B4167B107C8DDB4D477C3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4">
    <w:name w:val="D1B813A5A37F4DFB871A84760340E3A8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8B35133BBD4524A88D678D558AA701">
    <w:name w:val="F88B35133BBD4524A88D678D558AA701"/>
    <w:rsid w:val="00B92BE7"/>
  </w:style>
  <w:style w:type="paragraph" w:customStyle="1" w:styleId="7687A35EE8194063B7ED9D3C5EF32878">
    <w:name w:val="7687A35EE8194063B7ED9D3C5EF32878"/>
    <w:rsid w:val="00B92BE7"/>
  </w:style>
  <w:style w:type="paragraph" w:customStyle="1" w:styleId="E4DF60B4E154453ABDA0F47203E548D126">
    <w:name w:val="E4DF60B4E154453ABDA0F47203E548D1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5">
    <w:name w:val="9B8145FAF96642C68B93DE284873659A25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6">
    <w:name w:val="578A9121D5CC4ADF87ECBC428867D536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5">
    <w:name w:val="AA7D05E6599144A49D47DE6996F2A775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4">
    <w:name w:val="7B21D5E77288411EA16B1906E75015C84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5">
    <w:name w:val="FBAFB79923F14107BC764AB0CD3D0F4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5">
    <w:name w:val="F38A82DBFF134DA18195983D8F1BC86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5">
    <w:name w:val="371CE44BC1D64C00853320739485A76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5">
    <w:name w:val="5C1F83A5C9064D1BBACEAE1F1785E6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5">
    <w:name w:val="8C62AFDD22F64B84810EE6945488A7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5">
    <w:name w:val="A6CD0AAD6A2C4FDAB243AC0999DD467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5">
    <w:name w:val="E7D18CC2ED5E4CDE90CE87F90D5325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5">
    <w:name w:val="0CB14918241B46FC857152C0958D1A3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5">
    <w:name w:val="0AC31CCA2C10471C983CB33AFCBF7E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5">
    <w:name w:val="F1B5C288A1CA4481950617D175D44FD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5">
    <w:name w:val="0A0261F47910445498FFC7B9B4B1A58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5">
    <w:name w:val="55E47034A09349969A56DD1FAC8950F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5">
    <w:name w:val="4D9396B68BD247E9AA3C6115C108C6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5">
    <w:name w:val="EDC4D175E626449E8C7382614F2D901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5">
    <w:name w:val="E2FAA4EF69754D14A930C9576DF02F65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5">
    <w:name w:val="D44018F3302745999755CA975D3D959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5">
    <w:name w:val="1F753D80B16A427F966DE4B74D46A17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5">
    <w:name w:val="964CF9534BB945FABB9ABFB8A00D995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5">
    <w:name w:val="E7A1471C2A824EBE984EDEDC7EA37BCF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5">
    <w:name w:val="C2580634733643428F2A6CD777B01B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5">
    <w:name w:val="4C7E5F6E53064530B5AB8C43368BBB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5">
    <w:name w:val="6C7E1E8958654F769C4056993123310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5">
    <w:name w:val="6B491CBFFB0E4A17BB891270B131DFA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5">
    <w:name w:val="D5F5E1270DE74602B49F6EBFD5830D9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5">
    <w:name w:val="89986BC604994863ABCB4E1AD827959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5">
    <w:name w:val="0F412C42F5044470A1A41D3813A2DA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5">
    <w:name w:val="99EFD2981BAA4AEA8110C0B432016C1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5">
    <w:name w:val="65F945B7162047968F8C3DC85C955A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5">
    <w:name w:val="CC6774D1AAFC4429A49D73F8CEEFE0B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5">
    <w:name w:val="39A61FFA3E9D4DA889D734E2DD7674E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5">
    <w:name w:val="316C392AF8C74B3D837652A60D3B4D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5">
    <w:name w:val="63653F270E5B4B61A557F12B1FF5538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5">
    <w:name w:val="B392C43761764FD2A7069731E967EA9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5">
    <w:name w:val="39B8AFCF842A45D0B7DAFCEBDAB9BB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5">
    <w:name w:val="53AE52C32A7947368D7BCD6DC3BE360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5">
    <w:name w:val="65C3208CA55A4FA094AE56908D46339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5">
    <w:name w:val="45F4B50F737B4680A9D9DAC8CB19DB8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5">
    <w:name w:val="EB9D951185A648DBBE553A0F4AAD4DB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5">
    <w:name w:val="9A314D83BEA347F8866E2EA80CE4693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5">
    <w:name w:val="B1E3202F1F01401188E5FBA2E018615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5">
    <w:name w:val="BAE60308ED7645338006DB970264C74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5">
    <w:name w:val="09F46C8D488449FA85F4AB013BFC64F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5">
    <w:name w:val="6CC8BE6D835B4B8E8D278FA4E57475C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5">
    <w:name w:val="CB22C2FB63B84D17A2FC900E948557DB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3">
    <w:name w:val="5F52603919F8482EAE0F4218A180136F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3">
    <w:name w:val="DD8576AC5DCF4E01AB3149AB4EFB1CF7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3">
    <w:name w:val="819357BD628F4BCAB1EFC6E6ECB6DC14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5">
    <w:name w:val="B169E147343B4167B107C8DDB4D477C3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5">
    <w:name w:val="D1B813A5A37F4DFB871A84760340E3A8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7">
    <w:name w:val="E4DF60B4E154453ABDA0F47203E548D1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6">
    <w:name w:val="9B8145FAF96642C68B93DE284873659A26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7">
    <w:name w:val="578A9121D5CC4ADF87ECBC428867D536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6">
    <w:name w:val="AA7D05E6599144A49D47DE6996F2A775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5">
    <w:name w:val="7B21D5E77288411EA16B1906E75015C85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6">
    <w:name w:val="FBAFB79923F14107BC764AB0CD3D0F4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6">
    <w:name w:val="F38A82DBFF134DA18195983D8F1BC86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6">
    <w:name w:val="371CE44BC1D64C00853320739485A76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6">
    <w:name w:val="5C1F83A5C9064D1BBACEAE1F1785E6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6">
    <w:name w:val="8C62AFDD22F64B84810EE6945488A7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6">
    <w:name w:val="A6CD0AAD6A2C4FDAB243AC0999DD467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6">
    <w:name w:val="E7D18CC2ED5E4CDE90CE87F90D5325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6">
    <w:name w:val="0CB14918241B46FC857152C0958D1A3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6">
    <w:name w:val="0AC31CCA2C10471C983CB33AFCBF7E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6">
    <w:name w:val="F1B5C288A1CA4481950617D175D44FD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6">
    <w:name w:val="0A0261F47910445498FFC7B9B4B1A58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6">
    <w:name w:val="55E47034A09349969A56DD1FAC8950F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6">
    <w:name w:val="4D9396B68BD247E9AA3C6115C108C6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6">
    <w:name w:val="EDC4D175E626449E8C7382614F2D901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6">
    <w:name w:val="E2FAA4EF69754D14A930C9576DF02F65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6">
    <w:name w:val="D44018F3302745999755CA975D3D959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6">
    <w:name w:val="1F753D80B16A427F966DE4B74D46A17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6">
    <w:name w:val="964CF9534BB945FABB9ABFB8A00D995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6">
    <w:name w:val="E7A1471C2A824EBE984EDEDC7EA37BCF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6">
    <w:name w:val="C2580634733643428F2A6CD777B01B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6">
    <w:name w:val="4C7E5F6E53064530B5AB8C43368BBB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6">
    <w:name w:val="6C7E1E8958654F769C4056993123310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6">
    <w:name w:val="6B491CBFFB0E4A17BB891270B131DFA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6">
    <w:name w:val="D5F5E1270DE74602B49F6EBFD5830D9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6">
    <w:name w:val="89986BC604994863ABCB4E1AD827959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6">
    <w:name w:val="0F412C42F5044470A1A41D3813A2DA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6">
    <w:name w:val="99EFD2981BAA4AEA8110C0B432016C1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6">
    <w:name w:val="65F945B7162047968F8C3DC85C955A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6">
    <w:name w:val="CC6774D1AAFC4429A49D73F8CEEFE0B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6">
    <w:name w:val="39A61FFA3E9D4DA889D734E2DD7674E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6">
    <w:name w:val="316C392AF8C74B3D837652A60D3B4D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6">
    <w:name w:val="63653F270E5B4B61A557F12B1FF5538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6">
    <w:name w:val="B392C43761764FD2A7069731E967EA9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6">
    <w:name w:val="39B8AFCF842A45D0B7DAFCEBDAB9BB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6">
    <w:name w:val="53AE52C32A7947368D7BCD6DC3BE360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6">
    <w:name w:val="65C3208CA55A4FA094AE56908D46339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6">
    <w:name w:val="45F4B50F737B4680A9D9DAC8CB19DB8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6">
    <w:name w:val="EB9D951185A648DBBE553A0F4AAD4DB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6">
    <w:name w:val="9A314D83BEA347F8866E2EA80CE4693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6">
    <w:name w:val="B1E3202F1F01401188E5FBA2E018615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6">
    <w:name w:val="BAE60308ED7645338006DB970264C74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6">
    <w:name w:val="09F46C8D488449FA85F4AB013BFC64F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6">
    <w:name w:val="6CC8BE6D835B4B8E8D278FA4E57475C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6">
    <w:name w:val="CB22C2FB63B84D17A2FC900E948557DB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4">
    <w:name w:val="5F52603919F8482EAE0F4218A180136F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4">
    <w:name w:val="DD8576AC5DCF4E01AB3149AB4EFB1CF7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4">
    <w:name w:val="819357BD628F4BCAB1EFC6E6ECB6DC14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6">
    <w:name w:val="B169E147343B4167B107C8DDB4D477C3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6">
    <w:name w:val="D1B813A5A37F4DFB871A84760340E3A8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8">
    <w:name w:val="E4DF60B4E154453ABDA0F47203E548D1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7">
    <w:name w:val="9B8145FAF96642C68B93DE284873659A27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8">
    <w:name w:val="578A9121D5CC4ADF87ECBC428867D536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7">
    <w:name w:val="AA7D05E6599144A49D47DE6996F2A775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6">
    <w:name w:val="7B21D5E77288411EA16B1906E75015C86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4">
    <w:name w:val="51D9017CF50F4CA8BFDF08D792868BBA4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7">
    <w:name w:val="FBAFB79923F14107BC764AB0CD3D0F4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7">
    <w:name w:val="F38A82DBFF134DA18195983D8F1BC86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7">
    <w:name w:val="371CE44BC1D64C00853320739485A76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7">
    <w:name w:val="5C1F83A5C9064D1BBACEAE1F1785E6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7">
    <w:name w:val="8C62AFDD22F64B84810EE6945488A7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7">
    <w:name w:val="A6CD0AAD6A2C4FDAB243AC0999DD467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7">
    <w:name w:val="E7D18CC2ED5E4CDE90CE87F90D5325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7">
    <w:name w:val="0CB14918241B46FC857152C0958D1A3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7">
    <w:name w:val="0AC31CCA2C10471C983CB33AFCBF7E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7">
    <w:name w:val="F1B5C288A1CA4481950617D175D44FD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7">
    <w:name w:val="0A0261F47910445498FFC7B9B4B1A58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7">
    <w:name w:val="55E47034A09349969A56DD1FAC8950F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7">
    <w:name w:val="4D9396B68BD247E9AA3C6115C108C6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7">
    <w:name w:val="EDC4D175E626449E8C7382614F2D901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7">
    <w:name w:val="E2FAA4EF69754D14A930C9576DF02F65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7">
    <w:name w:val="D44018F3302745999755CA975D3D959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7">
    <w:name w:val="1F753D80B16A427F966DE4B74D46A17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7">
    <w:name w:val="964CF9534BB945FABB9ABFB8A00D995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7">
    <w:name w:val="E7A1471C2A824EBE984EDEDC7EA37BCF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7">
    <w:name w:val="C2580634733643428F2A6CD777B01B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7">
    <w:name w:val="4C7E5F6E53064530B5AB8C43368BBB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7">
    <w:name w:val="6C7E1E8958654F769C4056993123310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7">
    <w:name w:val="6B491CBFFB0E4A17BB891270B131DFA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7">
    <w:name w:val="D5F5E1270DE74602B49F6EBFD5830D9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7">
    <w:name w:val="89986BC604994863ABCB4E1AD827959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7">
    <w:name w:val="0F412C42F5044470A1A41D3813A2DA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7">
    <w:name w:val="99EFD2981BAA4AEA8110C0B432016C1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7">
    <w:name w:val="65F945B7162047968F8C3DC85C955A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7">
    <w:name w:val="CC6774D1AAFC4429A49D73F8CEEFE0B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7">
    <w:name w:val="39A61FFA3E9D4DA889D734E2DD7674E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7">
    <w:name w:val="316C392AF8C74B3D837652A60D3B4D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7">
    <w:name w:val="63653F270E5B4B61A557F12B1FF5538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7">
    <w:name w:val="B392C43761764FD2A7069731E967EA9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7">
    <w:name w:val="39B8AFCF842A45D0B7DAFCEBDAB9BB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7">
    <w:name w:val="53AE52C32A7947368D7BCD6DC3BE360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7">
    <w:name w:val="65C3208CA55A4FA094AE56908D46339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7">
    <w:name w:val="45F4B50F737B4680A9D9DAC8CB19DB8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7">
    <w:name w:val="EB9D951185A648DBBE553A0F4AAD4DB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7">
    <w:name w:val="9A314D83BEA347F8866E2EA80CE4693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7">
    <w:name w:val="B1E3202F1F01401188E5FBA2E018615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7">
    <w:name w:val="BAE60308ED7645338006DB970264C74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7">
    <w:name w:val="09F46C8D488449FA85F4AB013BFC64F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7">
    <w:name w:val="6CC8BE6D835B4B8E8D278FA4E57475C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7">
    <w:name w:val="CB22C2FB63B84D17A2FC900E948557DB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5">
    <w:name w:val="5F52603919F8482EAE0F4218A180136F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5">
    <w:name w:val="DD8576AC5DCF4E01AB3149AB4EFB1CF7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5">
    <w:name w:val="819357BD628F4BCAB1EFC6E6ECB6DC14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7">
    <w:name w:val="B169E147343B4167B107C8DDB4D477C3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7">
    <w:name w:val="D1B813A5A37F4DFB871A84760340E3A8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9">
    <w:name w:val="E4DF60B4E154453ABDA0F47203E548D1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8">
    <w:name w:val="9B8145FAF96642C68B93DE284873659A28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9">
    <w:name w:val="578A9121D5CC4ADF87ECBC428867D536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8">
    <w:name w:val="B169E147343B4167B107C8DDB4D477C3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8">
    <w:name w:val="D1B813A5A37F4DFB871A84760340E3A8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30">
    <w:name w:val="E4DF60B4E154453ABDA0F47203E548D1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9">
    <w:name w:val="9B8145FAF96642C68B93DE284873659A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0">
    <w:name w:val="578A9121D5CC4ADF87ECBC428867D536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9">
    <w:name w:val="B169E147343B4167B107C8DDB4D477C3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9">
    <w:name w:val="D1B813A5A37F4DFB871A84760340E3A8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5618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  <w:style w:type="paragraph" w:customStyle="1" w:styleId="C04B8743C9314EFDB8AAED733D37475D">
    <w:name w:val="C04B8743C9314EFDB8AAED733D37475D"/>
    <w:rsid w:val="00666164"/>
    <w:rPr>
      <w:lang w:val="en-US" w:eastAsia="en-US"/>
    </w:rPr>
  </w:style>
  <w:style w:type="paragraph" w:customStyle="1" w:styleId="E4DF60B4E154453ABDA0F47203E548D13">
    <w:name w:val="E4DF60B4E154453ABDA0F47203E548D1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">
    <w:name w:val="9B8145FAF96642C68B93DE284873659A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">
    <w:name w:val="578A9121D5CC4ADF87ECBC428867D536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4">
    <w:name w:val="33CC79B3C4EC42CCAB0CEDF975CFA98F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4">
    <w:name w:val="1E1806E6A25D4ABE963FA9E23FBBF4E5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4">
    <w:name w:val="DAF5A0E2677C42E88BE924D64333ABDA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3">
    <w:name w:val="8B86CB122BB94207B40DAE0F163EED76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3">
    <w:name w:val="1A22EB87D5054CF1BA4B6CB0C5597918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2">
    <w:name w:val="956ED80A420043B393602C2AA18AF06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1">
    <w:name w:val="12FD4B6498DC47E1B8E3A4B601B9B66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1">
    <w:name w:val="61038440A4D44234A784CE2E7DC2005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1">
    <w:name w:val="A9D578B76E744F9E8DC4D024E854F0C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1">
    <w:name w:val="D8801CADA58D40FCA48FD874A29350F1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2">
    <w:name w:val="52DB315324F54B96B5958453097A06C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1">
    <w:name w:val="FFC9F7D730B6470D96063043CFFDC77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1">
    <w:name w:val="DFF513D132DE44B0A72E2BCFDDDA62FD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1">
    <w:name w:val="8BDD663039484DD0A4AAE2970323BF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1">
    <w:name w:val="B20DEFEF9712404291A3AE812852A98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2">
    <w:name w:val="83933876E6B84F2C8C42C695A84F713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1">
    <w:name w:val="F8E61191CE844DA688482649855A90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1">
    <w:name w:val="D75E4687F2974427933536791A89BB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1">
    <w:name w:val="13DC44B96E164239860F29D301F4838A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1">
    <w:name w:val="AD2691C0BCA0407F9B4E7C3E060F7845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1">
    <w:name w:val="3E808FF581674DFD8FC3F4541E4D49AB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1">
    <w:name w:val="7F4B57256DEB4A229146DA6BD8D9A037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1">
    <w:name w:val="B9F15C881FE647DE88AA42C929F6D1C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1">
    <w:name w:val="65949E6367F64DC1AE3581B9B49C712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1">
    <w:name w:val="442B599862834316B5661F123298F464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1">
    <w:name w:val="B169E147343B4167B107C8DDB4D477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">
    <w:name w:val="D1B813A5A37F4DFB871A84760340E3A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4">
    <w:name w:val="E4DF60B4E154453ABDA0F47203E548D1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3">
    <w:name w:val="9B8145FAF96642C68B93DE284873659A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">
    <w:name w:val="578A9121D5CC4ADF87ECBC428867D536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5">
    <w:name w:val="33CC79B3C4EC42CCAB0CEDF975CFA98F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5">
    <w:name w:val="1E1806E6A25D4ABE963FA9E23FBBF4E5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5">
    <w:name w:val="DAF5A0E2677C42E88BE924D64333ABDA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4">
    <w:name w:val="8B86CB122BB94207B40DAE0F163EED76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4">
    <w:name w:val="1A22EB87D5054CF1BA4B6CB0C5597918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3">
    <w:name w:val="956ED80A420043B393602C2AA18AF06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2">
    <w:name w:val="12FD4B6498DC47E1B8E3A4B601B9B66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2">
    <w:name w:val="61038440A4D44234A784CE2E7DC2005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2">
    <w:name w:val="A9D578B76E744F9E8DC4D024E854F0C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2">
    <w:name w:val="D8801CADA58D40FCA48FD874A29350F1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3">
    <w:name w:val="52DB315324F54B96B5958453097A06C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2">
    <w:name w:val="FFC9F7D730B6470D96063043CFFDC77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2">
    <w:name w:val="DFF513D132DE44B0A72E2BCFDDDA62FD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2">
    <w:name w:val="8BDD663039484DD0A4AAE2970323BF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2">
    <w:name w:val="B20DEFEF9712404291A3AE812852A98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3">
    <w:name w:val="83933876E6B84F2C8C42C695A84F713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2">
    <w:name w:val="F8E61191CE844DA688482649855A90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2">
    <w:name w:val="D75E4687F2974427933536791A89BB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2">
    <w:name w:val="13DC44B96E164239860F29D301F4838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2">
    <w:name w:val="AD2691C0BCA0407F9B4E7C3E060F7845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2">
    <w:name w:val="3E808FF581674DFD8FC3F4541E4D49AB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2">
    <w:name w:val="7F4B57256DEB4A229146DA6BD8D9A037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2">
    <w:name w:val="B9F15C881FE647DE88AA42C929F6D1C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2">
    <w:name w:val="65949E6367F64DC1AE3581B9B49C712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2">
    <w:name w:val="442B599862834316B5661F123298F464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2">
    <w:name w:val="B169E147343B4167B107C8DDB4D477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">
    <w:name w:val="D1B813A5A37F4DFB871A84760340E3A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5">
    <w:name w:val="E4DF60B4E154453ABDA0F47203E548D1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4">
    <w:name w:val="9B8145FAF96642C68B93DE284873659A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4">
    <w:name w:val="578A9121D5CC4ADF87ECBC428867D536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6">
    <w:name w:val="33CC79B3C4EC42CCAB0CEDF975CFA98F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6">
    <w:name w:val="1E1806E6A25D4ABE963FA9E23FBBF4E5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6">
    <w:name w:val="DAF5A0E2677C42E88BE924D64333ABDA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5">
    <w:name w:val="8B86CB122BB94207B40DAE0F163EED76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5">
    <w:name w:val="1A22EB87D5054CF1BA4B6CB0C5597918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4">
    <w:name w:val="956ED80A420043B393602C2AA18AF06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3">
    <w:name w:val="12FD4B6498DC47E1B8E3A4B601B9B66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3">
    <w:name w:val="61038440A4D44234A784CE2E7DC2005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3">
    <w:name w:val="A9D578B76E744F9E8DC4D024E854F0C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3">
    <w:name w:val="D8801CADA58D40FCA48FD874A29350F1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4">
    <w:name w:val="52DB315324F54B96B5958453097A06C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3">
    <w:name w:val="FFC9F7D730B6470D96063043CFFDC77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3">
    <w:name w:val="DFF513D132DE44B0A72E2BCFDDDA62FD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3">
    <w:name w:val="8BDD663039484DD0A4AAE2970323BF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3">
    <w:name w:val="B20DEFEF9712404291A3AE812852A98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4">
    <w:name w:val="83933876E6B84F2C8C42C695A84F713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3">
    <w:name w:val="F8E61191CE844DA688482649855A90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3">
    <w:name w:val="D75E4687F2974427933536791A89BB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3">
    <w:name w:val="13DC44B96E164239860F29D301F4838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3">
    <w:name w:val="AD2691C0BCA0407F9B4E7C3E060F7845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3">
    <w:name w:val="3E808FF581674DFD8FC3F4541E4D49AB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3">
    <w:name w:val="7F4B57256DEB4A229146DA6BD8D9A037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3">
    <w:name w:val="B9F15C881FE647DE88AA42C929F6D1C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3">
    <w:name w:val="65949E6367F64DC1AE3581B9B49C712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3">
    <w:name w:val="442B599862834316B5661F123298F464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3">
    <w:name w:val="B169E147343B4167B107C8DDB4D477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3">
    <w:name w:val="D1B813A5A37F4DFB871A84760340E3A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6">
    <w:name w:val="E4DF60B4E154453ABDA0F47203E548D1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5">
    <w:name w:val="9B8145FAF96642C68B93DE284873659A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5">
    <w:name w:val="578A9121D5CC4ADF87ECBC428867D536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7">
    <w:name w:val="33CC79B3C4EC42CCAB0CEDF975CFA98F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7">
    <w:name w:val="1E1806E6A25D4ABE963FA9E23FBBF4E5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7">
    <w:name w:val="DAF5A0E2677C42E88BE924D64333ABDA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6">
    <w:name w:val="8B86CB122BB94207B40DAE0F163EED76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6">
    <w:name w:val="1A22EB87D5054CF1BA4B6CB0C5597918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5">
    <w:name w:val="956ED80A420043B393602C2AA18AF06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4">
    <w:name w:val="12FD4B6498DC47E1B8E3A4B601B9B66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4">
    <w:name w:val="61038440A4D44234A784CE2E7DC2005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4">
    <w:name w:val="A9D578B76E744F9E8DC4D024E854F0C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4">
    <w:name w:val="D8801CADA58D40FCA48FD874A29350F1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5">
    <w:name w:val="52DB315324F54B96B5958453097A06C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4">
    <w:name w:val="FFC9F7D730B6470D96063043CFFDC77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4">
    <w:name w:val="DFF513D132DE44B0A72E2BCFDDDA62FD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4">
    <w:name w:val="8BDD663039484DD0A4AAE2970323BF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4">
    <w:name w:val="B20DEFEF9712404291A3AE812852A98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5">
    <w:name w:val="83933876E6B84F2C8C42C695A84F713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4">
    <w:name w:val="F8E61191CE844DA688482649855A90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4">
    <w:name w:val="D75E4687F2974427933536791A89BB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4">
    <w:name w:val="13DC44B96E164239860F29D301F4838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4">
    <w:name w:val="AD2691C0BCA0407F9B4E7C3E060F7845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4">
    <w:name w:val="3E808FF581674DFD8FC3F4541E4D49AB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4">
    <w:name w:val="7F4B57256DEB4A229146DA6BD8D9A037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4">
    <w:name w:val="B9F15C881FE647DE88AA42C929F6D1C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4">
    <w:name w:val="65949E6367F64DC1AE3581B9B49C712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4">
    <w:name w:val="442B599862834316B5661F123298F464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4">
    <w:name w:val="B169E147343B4167B107C8DDB4D477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4">
    <w:name w:val="D1B813A5A37F4DFB871A84760340E3A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7">
    <w:name w:val="E4DF60B4E154453ABDA0F47203E548D17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6">
    <w:name w:val="9B8145FAF96642C68B93DE284873659A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6">
    <w:name w:val="578A9121D5CC4ADF87ECBC428867D536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8">
    <w:name w:val="33CC79B3C4EC42CCAB0CEDF975CFA98F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8">
    <w:name w:val="1E1806E6A25D4ABE963FA9E23FBBF4E5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8">
    <w:name w:val="DAF5A0E2677C42E88BE924D64333ABDA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7">
    <w:name w:val="8B86CB122BB94207B40DAE0F163EED76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7">
    <w:name w:val="1A22EB87D5054CF1BA4B6CB0C5597918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6">
    <w:name w:val="956ED80A420043B393602C2AA18AF062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5">
    <w:name w:val="12FD4B6498DC47E1B8E3A4B601B9B66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5">
    <w:name w:val="61038440A4D44234A784CE2E7DC2005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5">
    <w:name w:val="A9D578B76E744F9E8DC4D024E854F0C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5">
    <w:name w:val="D8801CADA58D40FCA48FD874A29350F1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6">
    <w:name w:val="52DB315324F54B96B5958453097A06C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5">
    <w:name w:val="FFC9F7D730B6470D96063043CFFDC77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5">
    <w:name w:val="DFF513D132DE44B0A72E2BCFDDDA62FD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5">
    <w:name w:val="8BDD663039484DD0A4AAE2970323BF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5">
    <w:name w:val="B20DEFEF9712404291A3AE812852A98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6">
    <w:name w:val="83933876E6B84F2C8C42C695A84F713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5">
    <w:name w:val="F8E61191CE844DA688482649855A90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5">
    <w:name w:val="D75E4687F2974427933536791A89BB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5">
    <w:name w:val="13DC44B96E164239860F29D301F4838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5">
    <w:name w:val="AD2691C0BCA0407F9B4E7C3E060F7845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5">
    <w:name w:val="3E808FF581674DFD8FC3F4541E4D49AB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5">
    <w:name w:val="7F4B57256DEB4A229146DA6BD8D9A037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5">
    <w:name w:val="B9F15C881FE647DE88AA42C929F6D1C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5">
    <w:name w:val="65949E6367F64DC1AE3581B9B49C712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5">
    <w:name w:val="442B599862834316B5661F123298F464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5">
    <w:name w:val="B169E147343B4167B107C8DDB4D477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5">
    <w:name w:val="D1B813A5A37F4DFB871A84760340E3A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8">
    <w:name w:val="E4DF60B4E154453ABDA0F47203E548D1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7">
    <w:name w:val="9B8145FAF96642C68B93DE284873659A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7">
    <w:name w:val="578A9121D5CC4ADF87ECBC428867D536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9">
    <w:name w:val="1E1806E6A25D4ABE963FA9E23FBBF4E5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9">
    <w:name w:val="DAF5A0E2677C42E88BE924D64333ABDA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8">
    <w:name w:val="8B86CB122BB94207B40DAE0F163EED76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8">
    <w:name w:val="1A22EB87D5054CF1BA4B6CB0C5597918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7">
    <w:name w:val="956ED80A420043B393602C2AA18AF06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6">
    <w:name w:val="12FD4B6498DC47E1B8E3A4B601B9B66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6">
    <w:name w:val="61038440A4D44234A784CE2E7DC2005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6">
    <w:name w:val="A9D578B76E744F9E8DC4D024E854F0C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6">
    <w:name w:val="D8801CADA58D40FCA48FD874A29350F1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7">
    <w:name w:val="52DB315324F54B96B5958453097A06C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6">
    <w:name w:val="FFC9F7D730B6470D96063043CFFDC77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6">
    <w:name w:val="DFF513D132DE44B0A72E2BCFDDDA62FD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6">
    <w:name w:val="8BDD663039484DD0A4AAE2970323BF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6">
    <w:name w:val="B20DEFEF9712404291A3AE812852A98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7">
    <w:name w:val="83933876E6B84F2C8C42C695A84F713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6">
    <w:name w:val="F8E61191CE844DA688482649855A90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6">
    <w:name w:val="D75E4687F2974427933536791A89BB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6">
    <w:name w:val="13DC44B96E164239860F29D301F4838A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6">
    <w:name w:val="AD2691C0BCA0407F9B4E7C3E060F7845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6">
    <w:name w:val="3E808FF581674DFD8FC3F4541E4D49AB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6">
    <w:name w:val="7F4B57256DEB4A229146DA6BD8D9A037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6">
    <w:name w:val="B9F15C881FE647DE88AA42C929F6D1C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6">
    <w:name w:val="65949E6367F64DC1AE3581B9B49C712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6">
    <w:name w:val="442B599862834316B5661F123298F464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6">
    <w:name w:val="B169E147343B4167B107C8DDB4D477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6">
    <w:name w:val="D1B813A5A37F4DFB871A84760340E3A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9">
    <w:name w:val="E4DF60B4E154453ABDA0F47203E548D1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8">
    <w:name w:val="9B8145FAF96642C68B93DE284873659A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8">
    <w:name w:val="578A9121D5CC4ADF87ECBC428867D536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10">
    <w:name w:val="1E1806E6A25D4ABE963FA9E23FBBF4E5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0">
    <w:name w:val="DAF5A0E2677C42E88BE924D64333ABDA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9">
    <w:name w:val="8B86CB122BB94207B40DAE0F163EED76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9">
    <w:name w:val="1A22EB87D5054CF1BA4B6CB0C5597918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8">
    <w:name w:val="956ED80A420043B393602C2AA18AF062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7">
    <w:name w:val="12FD4B6498DC47E1B8E3A4B601B9B66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7">
    <w:name w:val="61038440A4D44234A784CE2E7DC2005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7">
    <w:name w:val="A9D578B76E744F9E8DC4D024E854F0C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7">
    <w:name w:val="D8801CADA58D40FCA48FD874A29350F1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8">
    <w:name w:val="52DB315324F54B96B5958453097A06C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7">
    <w:name w:val="FFC9F7D730B6470D96063043CFFDC77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7">
    <w:name w:val="DFF513D132DE44B0A72E2BCFDDDA62FD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7">
    <w:name w:val="8BDD663039484DD0A4AAE2970323BF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7">
    <w:name w:val="B20DEFEF9712404291A3AE812852A98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8">
    <w:name w:val="83933876E6B84F2C8C42C695A84F713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7">
    <w:name w:val="F8E61191CE844DA688482649855A90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7">
    <w:name w:val="D75E4687F2974427933536791A89BB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7">
    <w:name w:val="13DC44B96E164239860F29D301F4838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7">
    <w:name w:val="AD2691C0BCA0407F9B4E7C3E060F7845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7">
    <w:name w:val="3E808FF581674DFD8FC3F4541E4D49AB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7">
    <w:name w:val="7F4B57256DEB4A229146DA6BD8D9A037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7">
    <w:name w:val="B9F15C881FE647DE88AA42C929F6D1C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7">
    <w:name w:val="65949E6367F64DC1AE3581B9B49C712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7">
    <w:name w:val="442B599862834316B5661F123298F464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7">
    <w:name w:val="B169E147343B4167B107C8DDB4D477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7">
    <w:name w:val="D1B813A5A37F4DFB871A84760340E3A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">
    <w:name w:val="831113D06D2B4DAAA1F4F1E701734492"/>
    <w:rsid w:val="00F938B7"/>
  </w:style>
  <w:style w:type="paragraph" w:customStyle="1" w:styleId="C1B77632D6614403BC0C0C5C4EE7651C">
    <w:name w:val="C1B77632D6614403BC0C0C5C4EE7651C"/>
    <w:rsid w:val="00F938B7"/>
  </w:style>
  <w:style w:type="paragraph" w:customStyle="1" w:styleId="75EC00B456B3459EA3B96E2633A94455">
    <w:name w:val="75EC00B456B3459EA3B96E2633A94455"/>
    <w:rsid w:val="00F938B7"/>
  </w:style>
  <w:style w:type="paragraph" w:customStyle="1" w:styleId="3A38AA5C8EF34F12B65B26A4C8208931">
    <w:name w:val="3A38AA5C8EF34F12B65B26A4C8208931"/>
    <w:rsid w:val="00F938B7"/>
  </w:style>
  <w:style w:type="paragraph" w:customStyle="1" w:styleId="8264A3B76BBE4F34BBD3F5D0EB3D5E03">
    <w:name w:val="8264A3B76BBE4F34BBD3F5D0EB3D5E03"/>
    <w:rsid w:val="00F938B7"/>
  </w:style>
  <w:style w:type="paragraph" w:customStyle="1" w:styleId="27C62C4DE54C466AB57E3EB4ADB8383A">
    <w:name w:val="27C62C4DE54C466AB57E3EB4ADB8383A"/>
    <w:rsid w:val="00F938B7"/>
  </w:style>
  <w:style w:type="paragraph" w:customStyle="1" w:styleId="758500A5C7ED442D8E878D1EF6670356">
    <w:name w:val="758500A5C7ED442D8E878D1EF6670356"/>
    <w:rsid w:val="00F938B7"/>
  </w:style>
  <w:style w:type="paragraph" w:customStyle="1" w:styleId="21AB9B12553F4FE885190C5D85CEAF7E">
    <w:name w:val="21AB9B12553F4FE885190C5D85CEAF7E"/>
    <w:rsid w:val="00F938B7"/>
  </w:style>
  <w:style w:type="paragraph" w:customStyle="1" w:styleId="3A5C4824A22144569AECE24B82B90877">
    <w:name w:val="3A5C4824A22144569AECE24B82B90877"/>
    <w:rsid w:val="00F938B7"/>
  </w:style>
  <w:style w:type="paragraph" w:customStyle="1" w:styleId="BBB2A3D298DC4431905F196AB07CF6CC">
    <w:name w:val="BBB2A3D298DC4431905F196AB07CF6CC"/>
    <w:rsid w:val="00F938B7"/>
  </w:style>
  <w:style w:type="paragraph" w:customStyle="1" w:styleId="C9103177764F4C479AC7B60668908DA1">
    <w:name w:val="C9103177764F4C479AC7B60668908DA1"/>
    <w:rsid w:val="00F938B7"/>
  </w:style>
  <w:style w:type="paragraph" w:customStyle="1" w:styleId="AE1AB53D87EA488CBA6A42028EC9D8E5">
    <w:name w:val="AE1AB53D87EA488CBA6A42028EC9D8E5"/>
    <w:rsid w:val="00F938B7"/>
  </w:style>
  <w:style w:type="paragraph" w:customStyle="1" w:styleId="28266C7C91004F6B9755E14AC9F42244">
    <w:name w:val="28266C7C91004F6B9755E14AC9F42244"/>
    <w:rsid w:val="00F938B7"/>
  </w:style>
  <w:style w:type="paragraph" w:customStyle="1" w:styleId="1F6A8D915ED34067A56DB5C232114BFE">
    <w:name w:val="1F6A8D915ED34067A56DB5C232114BFE"/>
    <w:rsid w:val="00F938B7"/>
  </w:style>
  <w:style w:type="paragraph" w:customStyle="1" w:styleId="CA0FB7CCA7BE49E98BB7DED65D352B4C">
    <w:name w:val="CA0FB7CCA7BE49E98BB7DED65D352B4C"/>
    <w:rsid w:val="00F938B7"/>
  </w:style>
  <w:style w:type="paragraph" w:customStyle="1" w:styleId="9E4D2F2F94634DB68C4083A82C37236A">
    <w:name w:val="9E4D2F2F94634DB68C4083A82C37236A"/>
    <w:rsid w:val="00F938B7"/>
  </w:style>
  <w:style w:type="paragraph" w:customStyle="1" w:styleId="423C04C2617D4971B76AFB22B37BACED">
    <w:name w:val="423C04C2617D4971B76AFB22B37BACED"/>
    <w:rsid w:val="00F938B7"/>
  </w:style>
  <w:style w:type="paragraph" w:customStyle="1" w:styleId="F199FFB7C9E24536BAB28258ACE15B1B">
    <w:name w:val="F199FFB7C9E24536BAB28258ACE15B1B"/>
    <w:rsid w:val="00F938B7"/>
  </w:style>
  <w:style w:type="paragraph" w:customStyle="1" w:styleId="FF68903E57C4400B8207F4642F23D96F">
    <w:name w:val="FF68903E57C4400B8207F4642F23D96F"/>
    <w:rsid w:val="00F938B7"/>
  </w:style>
  <w:style w:type="paragraph" w:customStyle="1" w:styleId="4D4D88B624E14A40A865445DC864A072">
    <w:name w:val="4D4D88B624E14A40A865445DC864A072"/>
    <w:rsid w:val="00F938B7"/>
  </w:style>
  <w:style w:type="paragraph" w:customStyle="1" w:styleId="D2C34E82C2074471B5346AC719DEA29D">
    <w:name w:val="D2C34E82C2074471B5346AC719DEA29D"/>
    <w:rsid w:val="00F938B7"/>
  </w:style>
  <w:style w:type="paragraph" w:customStyle="1" w:styleId="9A3B6AD2194045178927BEC08E1059C4">
    <w:name w:val="9A3B6AD2194045178927BEC08E1059C4"/>
    <w:rsid w:val="00F938B7"/>
  </w:style>
  <w:style w:type="paragraph" w:customStyle="1" w:styleId="C76AD5770C1241579EE29402B8708387">
    <w:name w:val="C76AD5770C1241579EE29402B8708387"/>
    <w:rsid w:val="00F938B7"/>
  </w:style>
  <w:style w:type="paragraph" w:customStyle="1" w:styleId="8AAE479DAAE1494C9B3E45CDA6E73A63">
    <w:name w:val="8AAE479DAAE1494C9B3E45CDA6E73A63"/>
    <w:rsid w:val="00F938B7"/>
  </w:style>
  <w:style w:type="paragraph" w:customStyle="1" w:styleId="D8301CB4DD084190BF2B37EBA510A0B6">
    <w:name w:val="D8301CB4DD084190BF2B37EBA510A0B6"/>
    <w:rsid w:val="00F938B7"/>
  </w:style>
  <w:style w:type="paragraph" w:customStyle="1" w:styleId="875C5C68186946C0BC54ECB562B50F05">
    <w:name w:val="875C5C68186946C0BC54ECB562B50F05"/>
    <w:rsid w:val="00F938B7"/>
  </w:style>
  <w:style w:type="paragraph" w:customStyle="1" w:styleId="E4DF60B4E154453ABDA0F47203E548D110">
    <w:name w:val="E4DF60B4E154453ABDA0F47203E548D1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9">
    <w:name w:val="9B8145FAF96642C68B93DE284873659A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9">
    <w:name w:val="578A9121D5CC4ADF87ECBC428867D536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1">
    <w:name w:val="875C5C68186946C0BC54ECB562B50F0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">
    <w:name w:val="27C62C4DE54C466AB57E3EB4ADB8383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">
    <w:name w:val="758500A5C7ED442D8E878D1EF667035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">
    <w:name w:val="21AB9B12553F4FE885190C5D85CEAF7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">
    <w:name w:val="3A5C4824A22144569AECE24B82B9087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">
    <w:name w:val="BBB2A3D298DC4431905F196AB07CF6C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">
    <w:name w:val="C9103177764F4C479AC7B60668908DA1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">
    <w:name w:val="AE1AB53D87EA488CBA6A42028EC9D8E5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">
    <w:name w:val="28266C7C91004F6B9755E14AC9F4224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">
    <w:name w:val="1F6A8D915ED34067A56DB5C232114BF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">
    <w:name w:val="CA0FB7CCA7BE49E98BB7DED65D352B4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">
    <w:name w:val="9E4D2F2F94634DB68C4083A82C37236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">
    <w:name w:val="423C04C2617D4971B76AFB22B37BACE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">
    <w:name w:val="F199FFB7C9E24536BAB28258ACE15B1B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">
    <w:name w:val="FF68903E57C4400B8207F4642F23D96F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">
    <w:name w:val="4D4D88B624E14A40A865445DC864A072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">
    <w:name w:val="D2C34E82C2074471B5346AC719DEA29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">
    <w:name w:val="9A3B6AD2194045178927BEC08E1059C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">
    <w:name w:val="C76AD5770C1241579EE29402B870838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">
    <w:name w:val="8AAE479DAAE1494C9B3E45CDA6E73A63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">
    <w:name w:val="D8301CB4DD084190BF2B37EBA510A0B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">
    <w:name w:val="831113D06D2B4DAAA1F4F1E701734492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">
    <w:name w:val="C1B77632D6614403BC0C0C5C4EE7651C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">
    <w:name w:val="75EC00B456B3459EA3B96E2633A9445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">
    <w:name w:val="3A38AA5C8EF34F12B65B26A4C8208931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">
    <w:name w:val="8264A3B76BBE4F34BBD3F5D0EB3D5E03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8">
    <w:name w:val="B169E147343B4167B107C8DDB4D477C3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8">
    <w:name w:val="D1B813A5A37F4DFB871A84760340E3A8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1">
    <w:name w:val="E4DF60B4E154453ABDA0F47203E548D111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0">
    <w:name w:val="9B8145FAF96642C68B93DE284873659A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0">
    <w:name w:val="578A9121D5CC4ADF87ECBC428867D536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2">
    <w:name w:val="875C5C68186946C0BC54ECB562B50F0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2">
    <w:name w:val="27C62C4DE54C466AB57E3EB4ADB8383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2">
    <w:name w:val="758500A5C7ED442D8E878D1EF667035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2">
    <w:name w:val="21AB9B12553F4FE885190C5D85CEAF7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2">
    <w:name w:val="3A5C4824A22144569AECE24B82B9087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2">
    <w:name w:val="BBB2A3D298DC4431905F196AB07CF6C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2">
    <w:name w:val="C9103177764F4C479AC7B60668908DA1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2">
    <w:name w:val="AE1AB53D87EA488CBA6A42028EC9D8E5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2">
    <w:name w:val="28266C7C91004F6B9755E14AC9F4224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2">
    <w:name w:val="1F6A8D915ED34067A56DB5C232114BF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2">
    <w:name w:val="CA0FB7CCA7BE49E98BB7DED65D352B4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2">
    <w:name w:val="9E4D2F2F94634DB68C4083A82C37236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2">
    <w:name w:val="423C04C2617D4971B76AFB22B37BACE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2">
    <w:name w:val="F199FFB7C9E24536BAB28258ACE15B1B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2">
    <w:name w:val="FF68903E57C4400B8207F4642F23D96F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2">
    <w:name w:val="4D4D88B624E14A40A865445DC864A072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2">
    <w:name w:val="D2C34E82C2074471B5346AC719DEA29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2">
    <w:name w:val="9A3B6AD2194045178927BEC08E1059C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2">
    <w:name w:val="C76AD5770C1241579EE29402B870838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2">
    <w:name w:val="8AAE479DAAE1494C9B3E45CDA6E73A63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2">
    <w:name w:val="D8301CB4DD084190BF2B37EBA510A0B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2">
    <w:name w:val="831113D06D2B4DAAA1F4F1E701734492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2">
    <w:name w:val="C1B77632D6614403BC0C0C5C4EE7651C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2">
    <w:name w:val="75EC00B456B3459EA3B96E2633A9445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2">
    <w:name w:val="3A38AA5C8EF34F12B65B26A4C8208931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2">
    <w:name w:val="8264A3B76BBE4F34BBD3F5D0EB3D5E03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9">
    <w:name w:val="B169E147343B4167B107C8DDB4D477C3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9">
    <w:name w:val="D1B813A5A37F4DFB871A84760340E3A8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2">
    <w:name w:val="E4DF60B4E154453ABDA0F47203E548D1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1">
    <w:name w:val="9B8145FAF96642C68B93DE284873659A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1">
    <w:name w:val="578A9121D5CC4ADF87ECBC428867D536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3">
    <w:name w:val="875C5C68186946C0BC54ECB562B50F0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3">
    <w:name w:val="27C62C4DE54C466AB57E3EB4ADB8383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3">
    <w:name w:val="758500A5C7ED442D8E878D1EF667035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3">
    <w:name w:val="21AB9B12553F4FE885190C5D85CEAF7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3">
    <w:name w:val="3A5C4824A22144569AECE24B82B9087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3">
    <w:name w:val="BBB2A3D298DC4431905F196AB07CF6C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3">
    <w:name w:val="C9103177764F4C479AC7B60668908D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3">
    <w:name w:val="AE1AB53D87EA488CBA6A42028EC9D8E5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3">
    <w:name w:val="28266C7C91004F6B9755E14AC9F4224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3">
    <w:name w:val="1F6A8D915ED34067A56DB5C232114BF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3">
    <w:name w:val="CA0FB7CCA7BE49E98BB7DED65D352B4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3">
    <w:name w:val="9E4D2F2F94634DB68C4083A82C37236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3">
    <w:name w:val="423C04C2617D4971B76AFB22B37BACE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3">
    <w:name w:val="F199FFB7C9E24536BAB28258ACE15B1B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3">
    <w:name w:val="FF68903E57C4400B8207F4642F23D96F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3">
    <w:name w:val="4D4D88B624E14A40A865445DC864A072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3">
    <w:name w:val="D2C34E82C2074471B5346AC719DEA29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3">
    <w:name w:val="9A3B6AD2194045178927BEC08E1059C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3">
    <w:name w:val="C76AD5770C1241579EE29402B870838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3">
    <w:name w:val="8AAE479DAAE1494C9B3E45CDA6E73A63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3">
    <w:name w:val="D8301CB4DD084190BF2B37EBA510A0B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3">
    <w:name w:val="831113D06D2B4DAAA1F4F1E70173449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3">
    <w:name w:val="C1B77632D6614403BC0C0C5C4EE7651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3">
    <w:name w:val="75EC00B456B3459EA3B96E2633A9445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3">
    <w:name w:val="3A38AA5C8EF34F12B65B26A4C82089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3">
    <w:name w:val="8264A3B76BBE4F34BBD3F5D0EB3D5E03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0">
    <w:name w:val="B169E147343B4167B107C8DDB4D477C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0">
    <w:name w:val="D1B813A5A37F4DFB871A84760340E3A8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7D05E6599144A49D47DE6996F2A775">
    <w:name w:val="AA7D05E6599144A49D47DE6996F2A775"/>
    <w:rsid w:val="00F851C6"/>
  </w:style>
  <w:style w:type="paragraph" w:customStyle="1" w:styleId="9ADA711955AE4A2CB43994535677BD31">
    <w:name w:val="9ADA711955AE4A2CB43994535677BD31"/>
    <w:rsid w:val="00F851C6"/>
  </w:style>
  <w:style w:type="paragraph" w:customStyle="1" w:styleId="626C2A8919734F0D8B337592C81BF152">
    <w:name w:val="626C2A8919734F0D8B337592C81BF152"/>
    <w:rsid w:val="00F851C6"/>
  </w:style>
  <w:style w:type="paragraph" w:customStyle="1" w:styleId="FC5465BD275F45B89CE3D06ED0AB0A26">
    <w:name w:val="FC5465BD275F45B89CE3D06ED0AB0A26"/>
    <w:rsid w:val="00F851C6"/>
  </w:style>
  <w:style w:type="paragraph" w:customStyle="1" w:styleId="C2DE58F408C44522A04240F31B2BD6A8">
    <w:name w:val="C2DE58F408C44522A04240F31B2BD6A8"/>
    <w:rsid w:val="00F851C6"/>
  </w:style>
  <w:style w:type="paragraph" w:customStyle="1" w:styleId="E4DF60B4E154453ABDA0F47203E548D113">
    <w:name w:val="E4DF60B4E154453ABDA0F47203E548D1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2">
    <w:name w:val="9B8145FAF96642C68B93DE284873659A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2">
    <w:name w:val="578A9121D5CC4ADF87ECBC428867D536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">
    <w:name w:val="AA7D05E6599144A49D47DE6996F2A77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1">
    <w:name w:val="9ADA711955AE4A2CB43994535677BD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1">
    <w:name w:val="626C2A8919734F0D8B337592C81BF15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1">
    <w:name w:val="FC5465BD275F45B89CE3D06ED0AB0A2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1">
    <w:name w:val="C2DE58F408C44522A04240F31B2BD6A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4">
    <w:name w:val="27C62C4DE54C466AB57E3EB4ADB8383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4">
    <w:name w:val="758500A5C7ED442D8E878D1EF667035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4">
    <w:name w:val="21AB9B12553F4FE885190C5D85CEAF7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4">
    <w:name w:val="3A5C4824A22144569AECE24B82B9087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4">
    <w:name w:val="BBB2A3D298DC4431905F196AB07CF6C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4">
    <w:name w:val="C9103177764F4C479AC7B60668908D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4">
    <w:name w:val="AE1AB53D87EA488CBA6A42028EC9D8E5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4">
    <w:name w:val="28266C7C91004F6B9755E14AC9F4224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4">
    <w:name w:val="1F6A8D915ED34067A56DB5C232114BF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4">
    <w:name w:val="CA0FB7CCA7BE49E98BB7DED65D352B4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4">
    <w:name w:val="9E4D2F2F94634DB68C4083A82C37236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4">
    <w:name w:val="423C04C2617D4971B76AFB22B37BACE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4">
    <w:name w:val="F199FFB7C9E24536BAB28258ACE15B1B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4">
    <w:name w:val="FF68903E57C4400B8207F4642F23D96F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4">
    <w:name w:val="4D4D88B624E14A40A865445DC864A072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4">
    <w:name w:val="D2C34E82C2074471B5346AC719DEA29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4">
    <w:name w:val="9A3B6AD2194045178927BEC08E1059C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4">
    <w:name w:val="C76AD5770C1241579EE29402B870838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4">
    <w:name w:val="8AAE479DAAE1494C9B3E45CDA6E73A63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4">
    <w:name w:val="D8301CB4DD084190BF2B37EBA510A0B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4">
    <w:name w:val="831113D06D2B4DAAA1F4F1E70173449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4">
    <w:name w:val="C1B77632D6614403BC0C0C5C4EE7651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4">
    <w:name w:val="75EC00B456B3459EA3B96E2633A9445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4">
    <w:name w:val="3A38AA5C8EF34F12B65B26A4C82089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4">
    <w:name w:val="8264A3B76BBE4F34BBD3F5D0EB3D5E03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1">
    <w:name w:val="B169E147343B4167B107C8DDB4D477C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1">
    <w:name w:val="D1B813A5A37F4DFB871A84760340E3A8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4">
    <w:name w:val="E4DF60B4E154453ABDA0F47203E548D1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3">
    <w:name w:val="9B8145FAF96642C68B93DE284873659A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3">
    <w:name w:val="578A9121D5CC4ADF87ECBC428867D536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2">
    <w:name w:val="AA7D05E6599144A49D47DE6996F2A77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2">
    <w:name w:val="9ADA711955AE4A2CB43994535677BD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2">
    <w:name w:val="626C2A8919734F0D8B337592C81BF15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2">
    <w:name w:val="FC5465BD275F45B89CE3D06ED0AB0A2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2">
    <w:name w:val="C2DE58F408C44522A04240F31B2BD6A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5">
    <w:name w:val="27C62C4DE54C466AB57E3EB4ADB8383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5">
    <w:name w:val="758500A5C7ED442D8E878D1EF667035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5">
    <w:name w:val="21AB9B12553F4FE885190C5D85CEAF7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5">
    <w:name w:val="3A5C4824A22144569AECE24B82B9087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5">
    <w:name w:val="BBB2A3D298DC4431905F196AB07CF6C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5">
    <w:name w:val="C9103177764F4C479AC7B60668908D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5">
    <w:name w:val="AE1AB53D87EA488CBA6A42028EC9D8E5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5">
    <w:name w:val="28266C7C91004F6B9755E14AC9F4224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5">
    <w:name w:val="1F6A8D915ED34067A56DB5C232114BF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5">
    <w:name w:val="CA0FB7CCA7BE49E98BB7DED65D352B4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5">
    <w:name w:val="9E4D2F2F94634DB68C4083A82C37236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5">
    <w:name w:val="423C04C2617D4971B76AFB22B37BACE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5">
    <w:name w:val="F199FFB7C9E24536BAB28258ACE15B1B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5">
    <w:name w:val="FF68903E57C4400B8207F4642F23D96F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5">
    <w:name w:val="4D4D88B624E14A40A865445DC864A072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5">
    <w:name w:val="D2C34E82C2074471B5346AC719DEA29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5">
    <w:name w:val="9A3B6AD2194045178927BEC08E1059C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5">
    <w:name w:val="C76AD5770C1241579EE29402B870838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5">
    <w:name w:val="8AAE479DAAE1494C9B3E45CDA6E73A63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5">
    <w:name w:val="D8301CB4DD084190BF2B37EBA510A0B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5">
    <w:name w:val="831113D06D2B4DAAA1F4F1E70173449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5">
    <w:name w:val="C1B77632D6614403BC0C0C5C4EE7651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5">
    <w:name w:val="75EC00B456B3459EA3B96E2633A9445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5">
    <w:name w:val="3A38AA5C8EF34F12B65B26A4C82089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5">
    <w:name w:val="8264A3B76BBE4F34BBD3F5D0EB3D5E03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2">
    <w:name w:val="B169E147343B4167B107C8DDB4D477C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2">
    <w:name w:val="D1B813A5A37F4DFB871A84760340E3A8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5">
    <w:name w:val="E4DF60B4E154453ABDA0F47203E548D1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4">
    <w:name w:val="9B8145FAF96642C68B93DE284873659A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4">
    <w:name w:val="578A9121D5CC4ADF87ECBC428867D536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3">
    <w:name w:val="AA7D05E6599144A49D47DE6996F2A77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">
    <w:name w:val="71FEFF44628E4DD19F03BFEBD3AB8AEC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C91ACC650394623824533A68D113E18">
    <w:name w:val="9C91ACC650394623824533A68D113E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1E70B5E0BD1421486132D2B2C101BD8">
    <w:name w:val="A1E70B5E0BD1421486132D2B2C101BD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3">
    <w:name w:val="9ADA711955AE4A2CB43994535677BD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3">
    <w:name w:val="626C2A8919734F0D8B337592C81BF15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3">
    <w:name w:val="FC5465BD275F45B89CE3D06ED0AB0A26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3">
    <w:name w:val="C2DE58F408C44522A04240F31B2BD6A8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6">
    <w:name w:val="27C62C4DE54C466AB57E3EB4ADB8383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6">
    <w:name w:val="758500A5C7ED442D8E878D1EF667035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6">
    <w:name w:val="21AB9B12553F4FE885190C5D85CEAF7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6">
    <w:name w:val="3A5C4824A22144569AECE24B82B9087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6">
    <w:name w:val="BBB2A3D298DC4431905F196AB07CF6C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6">
    <w:name w:val="C9103177764F4C479AC7B60668908DA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6">
    <w:name w:val="AE1AB53D87EA488CBA6A42028EC9D8E5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6">
    <w:name w:val="28266C7C91004F6B9755E14AC9F4224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6">
    <w:name w:val="1F6A8D915ED34067A56DB5C232114BF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6">
    <w:name w:val="CA0FB7CCA7BE49E98BB7DED65D352B4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6">
    <w:name w:val="9E4D2F2F94634DB68C4083A82C37236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6">
    <w:name w:val="423C04C2617D4971B76AFB22B37BACE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6">
    <w:name w:val="F199FFB7C9E24536BAB28258ACE15B1B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6">
    <w:name w:val="FF68903E57C4400B8207F4642F23D96F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6">
    <w:name w:val="4D4D88B624E14A40A865445DC864A072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6">
    <w:name w:val="D2C34E82C2074471B5346AC719DEA29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6">
    <w:name w:val="9A3B6AD2194045178927BEC08E1059C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6">
    <w:name w:val="C76AD5770C1241579EE29402B870838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6">
    <w:name w:val="8AAE479DAAE1494C9B3E45CDA6E73A63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6">
    <w:name w:val="D8301CB4DD084190BF2B37EBA510A0B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6">
    <w:name w:val="831113D06D2B4DAAA1F4F1E70173449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6">
    <w:name w:val="C1B77632D6614403BC0C0C5C4EE7651C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6">
    <w:name w:val="75EC00B456B3459EA3B96E2633A9445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6">
    <w:name w:val="3A38AA5C8EF34F12B65B26A4C8208931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6">
    <w:name w:val="8264A3B76BBE4F34BBD3F5D0EB3D5E03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3">
    <w:name w:val="B169E147343B4167B107C8DDB4D477C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3">
    <w:name w:val="D1B813A5A37F4DFB871A84760340E3A8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7BCD7D340054F7EB44C663751ECA416">
    <w:name w:val="27BCD7D340054F7EB44C663751ECA416"/>
    <w:rsid w:val="00F851C6"/>
  </w:style>
  <w:style w:type="paragraph" w:customStyle="1" w:styleId="CAE100469DD442FB870760F21459242A">
    <w:name w:val="CAE100469DD442FB870760F21459242A"/>
    <w:rsid w:val="00F851C6"/>
  </w:style>
  <w:style w:type="paragraph" w:customStyle="1" w:styleId="E4DF60B4E154453ABDA0F47203E548D116">
    <w:name w:val="E4DF60B4E154453ABDA0F47203E548D1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5">
    <w:name w:val="9B8145FAF96642C68B93DE284873659A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5">
    <w:name w:val="578A9121D5CC4ADF87ECBC428867D536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4">
    <w:name w:val="AA7D05E6599144A49D47DE6996F2A77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1">
    <w:name w:val="71FEFF44628E4DD19F03BFEBD3AB8AE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">
    <w:name w:val="9FCD5685DFBC48A48C3F5B7B838DBFDF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1">
    <w:name w:val="CAE100469DD442FB870760F2145924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4">
    <w:name w:val="626C2A8919734F0D8B337592C81BF15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4">
    <w:name w:val="FC5465BD275F45B89CE3D06ED0AB0A26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4">
    <w:name w:val="C2DE58F408C44522A04240F31B2BD6A8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7">
    <w:name w:val="27C62C4DE54C466AB57E3EB4ADB8383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7">
    <w:name w:val="758500A5C7ED442D8E878D1EF667035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7">
    <w:name w:val="21AB9B12553F4FE885190C5D85CEAF7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7">
    <w:name w:val="3A5C4824A22144569AECE24B82B9087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7">
    <w:name w:val="BBB2A3D298DC4431905F196AB07CF6C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7">
    <w:name w:val="C9103177764F4C479AC7B60668908DA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7">
    <w:name w:val="AE1AB53D87EA488CBA6A42028EC9D8E5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7">
    <w:name w:val="28266C7C91004F6B9755E14AC9F4224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7">
    <w:name w:val="1F6A8D915ED34067A56DB5C232114BF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7">
    <w:name w:val="CA0FB7CCA7BE49E98BB7DED65D352B4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7">
    <w:name w:val="9E4D2F2F94634DB68C4083A82C37236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7">
    <w:name w:val="423C04C2617D4971B76AFB22B37BACE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7">
    <w:name w:val="F199FFB7C9E24536BAB28258ACE15B1B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7">
    <w:name w:val="FF68903E57C4400B8207F4642F23D96F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7">
    <w:name w:val="4D4D88B624E14A40A865445DC864A072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7">
    <w:name w:val="D2C34E82C2074471B5346AC719DEA29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7">
    <w:name w:val="9A3B6AD2194045178927BEC08E1059C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7">
    <w:name w:val="C76AD5770C1241579EE29402B870838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7">
    <w:name w:val="8AAE479DAAE1494C9B3E45CDA6E73A63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7">
    <w:name w:val="D8301CB4DD084190BF2B37EBA510A0B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7">
    <w:name w:val="831113D06D2B4DAAA1F4F1E70173449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7">
    <w:name w:val="C1B77632D6614403BC0C0C5C4EE7651C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7">
    <w:name w:val="75EC00B456B3459EA3B96E2633A9445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7">
    <w:name w:val="3A38AA5C8EF34F12B65B26A4C8208931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7">
    <w:name w:val="8264A3B76BBE4F34BBD3F5D0EB3D5E03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4">
    <w:name w:val="B169E147343B4167B107C8DDB4D477C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4">
    <w:name w:val="D1B813A5A37F4DFB871A84760340E3A8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7">
    <w:name w:val="E4DF60B4E154453ABDA0F47203E548D1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6">
    <w:name w:val="9B8145FAF96642C68B93DE284873659A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6">
    <w:name w:val="578A9121D5CC4ADF87ECBC428867D536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5">
    <w:name w:val="AA7D05E6599144A49D47DE6996F2A77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2">
    <w:name w:val="71FEFF44628E4DD19F03BFEBD3AB8AE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1">
    <w:name w:val="9FCD5685DFBC48A48C3F5B7B838DBFD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2">
    <w:name w:val="CAE100469DD442FB870760F2145924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5">
    <w:name w:val="626C2A8919734F0D8B337592C81BF15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5">
    <w:name w:val="FC5465BD275F45B89CE3D06ED0AB0A26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5">
    <w:name w:val="C2DE58F408C44522A04240F31B2BD6A8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8">
    <w:name w:val="27C62C4DE54C466AB57E3EB4ADB8383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8">
    <w:name w:val="758500A5C7ED442D8E878D1EF667035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8">
    <w:name w:val="21AB9B12553F4FE885190C5D85CEAF7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8">
    <w:name w:val="3A5C4824A22144569AECE24B82B9087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8">
    <w:name w:val="BBB2A3D298DC4431905F196AB07CF6C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8">
    <w:name w:val="C9103177764F4C479AC7B60668908DA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8">
    <w:name w:val="AE1AB53D87EA488CBA6A42028EC9D8E5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8">
    <w:name w:val="28266C7C91004F6B9755E14AC9F4224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8">
    <w:name w:val="1F6A8D915ED34067A56DB5C232114BF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8">
    <w:name w:val="CA0FB7CCA7BE49E98BB7DED65D352B4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8">
    <w:name w:val="9E4D2F2F94634DB68C4083A82C37236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8">
    <w:name w:val="423C04C2617D4971B76AFB22B37BACE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8">
    <w:name w:val="F199FFB7C9E24536BAB28258ACE15B1B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8">
    <w:name w:val="FF68903E57C4400B8207F4642F23D96F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8">
    <w:name w:val="4D4D88B624E14A40A865445DC864A072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8">
    <w:name w:val="D2C34E82C2074471B5346AC719DEA29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8">
    <w:name w:val="9A3B6AD2194045178927BEC08E1059C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8">
    <w:name w:val="C76AD5770C1241579EE29402B870838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8">
    <w:name w:val="8AAE479DAAE1494C9B3E45CDA6E73A63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8">
    <w:name w:val="D8301CB4DD084190BF2B37EBA510A0B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8">
    <w:name w:val="831113D06D2B4DAAA1F4F1E70173449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8">
    <w:name w:val="C1B77632D6614403BC0C0C5C4EE7651C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8">
    <w:name w:val="75EC00B456B3459EA3B96E2633A9445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8">
    <w:name w:val="3A38AA5C8EF34F12B65B26A4C820893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8">
    <w:name w:val="8264A3B76BBE4F34BBD3F5D0EB3D5E03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5">
    <w:name w:val="B169E147343B4167B107C8DDB4D477C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5">
    <w:name w:val="D1B813A5A37F4DFB871A84760340E3A8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B62EE02B8D64566814E7C3D1515962D">
    <w:name w:val="9B62EE02B8D64566814E7C3D1515962D"/>
    <w:rsid w:val="00F851C6"/>
  </w:style>
  <w:style w:type="paragraph" w:customStyle="1" w:styleId="E4DF60B4E154453ABDA0F47203E548D118">
    <w:name w:val="E4DF60B4E154453ABDA0F47203E548D1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7">
    <w:name w:val="9B8145FAF96642C68B93DE284873659A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7">
    <w:name w:val="578A9121D5CC4ADF87ECBC428867D536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6">
    <w:name w:val="AA7D05E6599144A49D47DE6996F2A77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3">
    <w:name w:val="71FEFF44628E4DD19F03BFEBD3AB8AE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2">
    <w:name w:val="9FCD5685DFBC48A48C3F5B7B838DBFD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3">
    <w:name w:val="CAE100469DD442FB870760F21459242A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1">
    <w:name w:val="9B62EE02B8D64566814E7C3D1515962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6">
    <w:name w:val="626C2A8919734F0D8B337592C81BF15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6">
    <w:name w:val="FC5465BD275F45B89CE3D06ED0AB0A26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6">
    <w:name w:val="C2DE58F408C44522A04240F31B2BD6A8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9">
    <w:name w:val="27C62C4DE54C466AB57E3EB4ADB8383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9">
    <w:name w:val="758500A5C7ED442D8E878D1EF667035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9">
    <w:name w:val="21AB9B12553F4FE885190C5D85CEAF7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9">
    <w:name w:val="3A5C4824A22144569AECE24B82B9087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9">
    <w:name w:val="BBB2A3D298DC4431905F196AB07CF6C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9">
    <w:name w:val="C9103177764F4C479AC7B60668908DA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9">
    <w:name w:val="AE1AB53D87EA488CBA6A42028EC9D8E5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9">
    <w:name w:val="28266C7C91004F6B9755E14AC9F4224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9">
    <w:name w:val="1F6A8D915ED34067A56DB5C232114BF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9">
    <w:name w:val="CA0FB7CCA7BE49E98BB7DED65D352B4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9">
    <w:name w:val="9E4D2F2F94634DB68C4083A82C37236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9">
    <w:name w:val="423C04C2617D4971B76AFB22B37BACE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9">
    <w:name w:val="F199FFB7C9E24536BAB28258ACE15B1B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9">
    <w:name w:val="FF68903E57C4400B8207F4642F23D96F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9">
    <w:name w:val="4D4D88B624E14A40A865445DC864A072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9">
    <w:name w:val="D2C34E82C2074471B5346AC719DEA29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9">
    <w:name w:val="9A3B6AD2194045178927BEC08E1059C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9">
    <w:name w:val="C76AD5770C1241579EE29402B870838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9">
    <w:name w:val="8AAE479DAAE1494C9B3E45CDA6E73A63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9">
    <w:name w:val="D8301CB4DD084190BF2B37EBA510A0B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9">
    <w:name w:val="831113D06D2B4DAAA1F4F1E701734492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9">
    <w:name w:val="C1B77632D6614403BC0C0C5C4EE7651C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9">
    <w:name w:val="75EC00B456B3459EA3B96E2633A9445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9">
    <w:name w:val="3A38AA5C8EF34F12B65B26A4C8208931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9">
    <w:name w:val="8264A3B76BBE4F34BBD3F5D0EB3D5E03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6">
    <w:name w:val="B169E147343B4167B107C8DDB4D477C3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6">
    <w:name w:val="D1B813A5A37F4DFB871A84760340E3A8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9">
    <w:name w:val="E4DF60B4E154453ABDA0F47203E548D1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8">
    <w:name w:val="9B8145FAF96642C68B93DE284873659A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8">
    <w:name w:val="578A9121D5CC4ADF87ECBC428867D536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7">
    <w:name w:val="AA7D05E6599144A49D47DE6996F2A77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4">
    <w:name w:val="71FEFF44628E4DD19F03BFEBD3AB8AE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3">
    <w:name w:val="9FCD5685DFBC48A48C3F5B7B838DBFDF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4">
    <w:name w:val="CAE100469DD442FB870760F21459242A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2">
    <w:name w:val="9B62EE02B8D64566814E7C3D1515962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">
    <w:name w:val="DD591CFC421E43EFB02BE5941F5507E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7">
    <w:name w:val="626C2A8919734F0D8B337592C81BF15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7">
    <w:name w:val="FC5465BD275F45B89CE3D06ED0AB0A26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7">
    <w:name w:val="C2DE58F408C44522A04240F31B2BD6A8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0">
    <w:name w:val="27C62C4DE54C466AB57E3EB4ADB8383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0">
    <w:name w:val="758500A5C7ED442D8E878D1EF667035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0">
    <w:name w:val="21AB9B12553F4FE885190C5D85CEAF7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0">
    <w:name w:val="3A5C4824A22144569AECE24B82B9087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0">
    <w:name w:val="BBB2A3D298DC4431905F196AB07CF6C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0">
    <w:name w:val="C9103177764F4C479AC7B60668908DA1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0">
    <w:name w:val="AE1AB53D87EA488CBA6A42028EC9D8E5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0">
    <w:name w:val="28266C7C91004F6B9755E14AC9F4224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0">
    <w:name w:val="1F6A8D915ED34067A56DB5C232114BF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0">
    <w:name w:val="CA0FB7CCA7BE49E98BB7DED65D352B4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0">
    <w:name w:val="9E4D2F2F94634DB68C4083A82C37236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0">
    <w:name w:val="423C04C2617D4971B76AFB22B37BACE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0">
    <w:name w:val="F199FFB7C9E24536BAB28258ACE15B1B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0">
    <w:name w:val="FF68903E57C4400B8207F4642F23D96F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0">
    <w:name w:val="4D4D88B624E14A40A865445DC864A072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0">
    <w:name w:val="D2C34E82C2074471B5346AC719DEA29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0">
    <w:name w:val="9A3B6AD2194045178927BEC08E1059C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0">
    <w:name w:val="C76AD5770C1241579EE29402B870838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0">
    <w:name w:val="8AAE479DAAE1494C9B3E45CDA6E73A6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0">
    <w:name w:val="D8301CB4DD084190BF2B37EBA510A0B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0">
    <w:name w:val="831113D06D2B4DAAA1F4F1E701734492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0">
    <w:name w:val="C1B77632D6614403BC0C0C5C4EE7651C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0">
    <w:name w:val="75EC00B456B3459EA3B96E2633A9445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0">
    <w:name w:val="3A38AA5C8EF34F12B65B26A4C8208931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0">
    <w:name w:val="8264A3B76BBE4F34BBD3F5D0EB3D5E03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7">
    <w:name w:val="B169E147343B4167B107C8DDB4D477C3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7">
    <w:name w:val="D1B813A5A37F4DFB871A84760340E3A8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0">
    <w:name w:val="E4DF60B4E154453ABDA0F47203E548D1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9">
    <w:name w:val="9B8145FAF96642C68B93DE284873659A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9">
    <w:name w:val="578A9121D5CC4ADF87ECBC428867D536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8">
    <w:name w:val="AA7D05E6599144A49D47DE6996F2A77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5">
    <w:name w:val="71FEFF44628E4DD19F03BFEBD3AB8AE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4">
    <w:name w:val="9FCD5685DFBC48A48C3F5B7B838DBFDF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5">
    <w:name w:val="CAE100469DD442FB870760F21459242A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3">
    <w:name w:val="9B62EE02B8D64566814E7C3D1515962D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1">
    <w:name w:val="DD591CFC421E43EFB02BE5941F5507E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8">
    <w:name w:val="626C2A8919734F0D8B337592C81BF15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8">
    <w:name w:val="FC5465BD275F45B89CE3D06ED0AB0A26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8">
    <w:name w:val="C2DE58F408C44522A04240F31B2BD6A8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1">
    <w:name w:val="27C62C4DE54C466AB57E3EB4ADB8383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1">
    <w:name w:val="758500A5C7ED442D8E878D1EF667035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1">
    <w:name w:val="21AB9B12553F4FE885190C5D85CEAF7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1">
    <w:name w:val="3A5C4824A22144569AECE24B82B9087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1">
    <w:name w:val="BBB2A3D298DC4431905F196AB07CF6C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1">
    <w:name w:val="C9103177764F4C479AC7B60668908DA1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1">
    <w:name w:val="AE1AB53D87EA488CBA6A42028EC9D8E5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1">
    <w:name w:val="28266C7C91004F6B9755E14AC9F4224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1">
    <w:name w:val="1F6A8D915ED34067A56DB5C232114BF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1">
    <w:name w:val="CA0FB7CCA7BE49E98BB7DED65D352B4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1">
    <w:name w:val="9E4D2F2F94634DB68C4083A82C37236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1">
    <w:name w:val="423C04C2617D4971B76AFB22B37BACE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1">
    <w:name w:val="F199FFB7C9E24536BAB28258ACE15B1B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1">
    <w:name w:val="FF68903E57C4400B8207F4642F23D96F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1">
    <w:name w:val="4D4D88B624E14A40A865445DC864A072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1">
    <w:name w:val="D2C34E82C2074471B5346AC719DEA29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1">
    <w:name w:val="9A3B6AD2194045178927BEC08E1059C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1">
    <w:name w:val="C76AD5770C1241579EE29402B870838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1">
    <w:name w:val="8AAE479DAAE1494C9B3E45CDA6E73A6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1">
    <w:name w:val="D8301CB4DD084190BF2B37EBA510A0B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1">
    <w:name w:val="831113D06D2B4DAAA1F4F1E701734492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1">
    <w:name w:val="C1B77632D6614403BC0C0C5C4EE7651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1">
    <w:name w:val="75EC00B456B3459EA3B96E2633A9445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1">
    <w:name w:val="3A38AA5C8EF34F12B65B26A4C8208931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1">
    <w:name w:val="8264A3B76BBE4F34BBD3F5D0EB3D5E0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8">
    <w:name w:val="B169E147343B4167B107C8DDB4D477C3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8">
    <w:name w:val="D1B813A5A37F4DFB871A84760340E3A8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4A622E57BE48969AEB2741E1063F8D">
    <w:name w:val="114A622E57BE48969AEB2741E1063F8D"/>
    <w:rsid w:val="00F851C6"/>
  </w:style>
  <w:style w:type="paragraph" w:customStyle="1" w:styleId="7A62E374847F4A0A81FAC70DAD6B1ADD">
    <w:name w:val="7A62E374847F4A0A81FAC70DAD6B1ADD"/>
    <w:rsid w:val="00F851C6"/>
  </w:style>
  <w:style w:type="paragraph" w:customStyle="1" w:styleId="B6B1803C76E44BE1865887DA1FB96667">
    <w:name w:val="B6B1803C76E44BE1865887DA1FB96667"/>
    <w:rsid w:val="00F851C6"/>
  </w:style>
  <w:style w:type="paragraph" w:customStyle="1" w:styleId="87640A7684E648FA8662081F56FF129D">
    <w:name w:val="87640A7684E648FA8662081F56FF129D"/>
    <w:rsid w:val="00F851C6"/>
  </w:style>
  <w:style w:type="paragraph" w:customStyle="1" w:styleId="1C4269D0DD2A4B5C9E3F4D550A630757">
    <w:name w:val="1C4269D0DD2A4B5C9E3F4D550A630757"/>
    <w:rsid w:val="00F851C6"/>
  </w:style>
  <w:style w:type="paragraph" w:customStyle="1" w:styleId="C1B9564869D74561AD11D35A27E8BC44">
    <w:name w:val="C1B9564869D74561AD11D35A27E8BC44"/>
    <w:rsid w:val="00F851C6"/>
  </w:style>
  <w:style w:type="paragraph" w:customStyle="1" w:styleId="D358318BEB9447159DF410E6DBE23872">
    <w:name w:val="D358318BEB9447159DF410E6DBE23872"/>
    <w:rsid w:val="00F851C6"/>
  </w:style>
  <w:style w:type="paragraph" w:customStyle="1" w:styleId="63F5C1F4964D4EA1B91795D54BB190AD">
    <w:name w:val="63F5C1F4964D4EA1B91795D54BB190AD"/>
    <w:rsid w:val="00F851C6"/>
  </w:style>
  <w:style w:type="paragraph" w:customStyle="1" w:styleId="F5C1AC706D564B01A344CB2397F6CFB2">
    <w:name w:val="F5C1AC706D564B01A344CB2397F6CFB2"/>
    <w:rsid w:val="00F851C6"/>
  </w:style>
  <w:style w:type="paragraph" w:customStyle="1" w:styleId="DB5F26D57BB04A41BF20A37373124151">
    <w:name w:val="DB5F26D57BB04A41BF20A37373124151"/>
    <w:rsid w:val="00F851C6"/>
  </w:style>
  <w:style w:type="paragraph" w:customStyle="1" w:styleId="CA0CC9626199464A99CC2715AED20301">
    <w:name w:val="CA0CC9626199464A99CC2715AED20301"/>
    <w:rsid w:val="00F851C6"/>
  </w:style>
  <w:style w:type="paragraph" w:customStyle="1" w:styleId="6EDC51A1AA6B4BD5BFD68F5272D0F170">
    <w:name w:val="6EDC51A1AA6B4BD5BFD68F5272D0F170"/>
    <w:rsid w:val="00F851C6"/>
  </w:style>
  <w:style w:type="paragraph" w:customStyle="1" w:styleId="FDDFBFEEC307496B86DD2054B4098C00">
    <w:name w:val="FDDFBFEEC307496B86DD2054B4098C00"/>
    <w:rsid w:val="00F851C6"/>
  </w:style>
  <w:style w:type="paragraph" w:customStyle="1" w:styleId="B94F5D7E354844978B670613080B5ECE">
    <w:name w:val="B94F5D7E354844978B670613080B5ECE"/>
    <w:rsid w:val="00F851C6"/>
  </w:style>
  <w:style w:type="paragraph" w:customStyle="1" w:styleId="2B07F214F3B54E5991A34D0EA7E98FAE">
    <w:name w:val="2B07F214F3B54E5991A34D0EA7E98FAE"/>
    <w:rsid w:val="00F851C6"/>
  </w:style>
  <w:style w:type="paragraph" w:customStyle="1" w:styleId="40C8E7B015EB4C59A6A2554B72BC7F74">
    <w:name w:val="40C8E7B015EB4C59A6A2554B72BC7F74"/>
    <w:rsid w:val="00F851C6"/>
  </w:style>
  <w:style w:type="paragraph" w:customStyle="1" w:styleId="D61E836B88A04068B8679ED57BB57A1C">
    <w:name w:val="D61E836B88A04068B8679ED57BB57A1C"/>
    <w:rsid w:val="00F851C6"/>
  </w:style>
  <w:style w:type="paragraph" w:customStyle="1" w:styleId="CD198DDF97564AB584373ADE0C9158D8">
    <w:name w:val="CD198DDF97564AB584373ADE0C9158D8"/>
    <w:rsid w:val="00F851C6"/>
  </w:style>
  <w:style w:type="paragraph" w:customStyle="1" w:styleId="3E38E9E01B2748779A500919BEF7DB7D">
    <w:name w:val="3E38E9E01B2748779A500919BEF7DB7D"/>
    <w:rsid w:val="00F851C6"/>
  </w:style>
  <w:style w:type="paragraph" w:customStyle="1" w:styleId="9D4730CAB6A941F8AFC2AF7DE4710481">
    <w:name w:val="9D4730CAB6A941F8AFC2AF7DE4710481"/>
    <w:rsid w:val="00F851C6"/>
  </w:style>
  <w:style w:type="paragraph" w:customStyle="1" w:styleId="AE27F27E3416460F8EC7829EDBF4E9F7">
    <w:name w:val="AE27F27E3416460F8EC7829EDBF4E9F7"/>
    <w:rsid w:val="00F851C6"/>
  </w:style>
  <w:style w:type="paragraph" w:customStyle="1" w:styleId="40996EDE0DE04732A2A7C450C1FB5996">
    <w:name w:val="40996EDE0DE04732A2A7C450C1FB5996"/>
    <w:rsid w:val="00F851C6"/>
  </w:style>
  <w:style w:type="paragraph" w:customStyle="1" w:styleId="BE101432F4EB42DB951CF93CDEA31FF8">
    <w:name w:val="BE101432F4EB42DB951CF93CDEA31FF8"/>
    <w:rsid w:val="00F851C6"/>
  </w:style>
  <w:style w:type="paragraph" w:customStyle="1" w:styleId="67BE9B486CCB4A71898E1990D7E2290B">
    <w:name w:val="67BE9B486CCB4A71898E1990D7E2290B"/>
    <w:rsid w:val="00F851C6"/>
  </w:style>
  <w:style w:type="paragraph" w:customStyle="1" w:styleId="53462EB6E06045F1BF6E06A6BCB9E795">
    <w:name w:val="53462EB6E06045F1BF6E06A6BCB9E795"/>
    <w:rsid w:val="00F851C6"/>
  </w:style>
  <w:style w:type="paragraph" w:customStyle="1" w:styleId="CFE5C0070DA94626A2EC334B664DBAA4">
    <w:name w:val="CFE5C0070DA94626A2EC334B664DBAA4"/>
    <w:rsid w:val="00F851C6"/>
  </w:style>
  <w:style w:type="paragraph" w:customStyle="1" w:styleId="CA873011F177408DBD632CC0BE27DCBB">
    <w:name w:val="CA873011F177408DBD632CC0BE27DCBB"/>
    <w:rsid w:val="00F851C6"/>
  </w:style>
  <w:style w:type="paragraph" w:customStyle="1" w:styleId="CDF169BB0783413199AB2EEFB2FEFA57">
    <w:name w:val="CDF169BB0783413199AB2EEFB2FEFA57"/>
    <w:rsid w:val="00F851C6"/>
  </w:style>
  <w:style w:type="paragraph" w:customStyle="1" w:styleId="85F394A8A7584B51B418A7AD09D18780">
    <w:name w:val="85F394A8A7584B51B418A7AD09D18780"/>
    <w:rsid w:val="00F851C6"/>
  </w:style>
  <w:style w:type="paragraph" w:customStyle="1" w:styleId="C8B0F5D1CB08445D8661FC8E5DF3A0AE">
    <w:name w:val="C8B0F5D1CB08445D8661FC8E5DF3A0AE"/>
    <w:rsid w:val="00F851C6"/>
  </w:style>
  <w:style w:type="paragraph" w:customStyle="1" w:styleId="894A20F9A3AF43ACACDEB10A493ECC36">
    <w:name w:val="894A20F9A3AF43ACACDEB10A493ECC36"/>
    <w:rsid w:val="00F851C6"/>
  </w:style>
  <w:style w:type="paragraph" w:customStyle="1" w:styleId="5D56F0559EE946EC9A8F15BFAECC751B">
    <w:name w:val="5D56F0559EE946EC9A8F15BFAECC751B"/>
    <w:rsid w:val="00F851C6"/>
  </w:style>
  <w:style w:type="paragraph" w:customStyle="1" w:styleId="AC6F4143572E4DC1A3C3428245A506D1">
    <w:name w:val="AC6F4143572E4DC1A3C3428245A506D1"/>
    <w:rsid w:val="00F851C6"/>
  </w:style>
  <w:style w:type="paragraph" w:customStyle="1" w:styleId="E5B480032DF148C493888397371ABBE7">
    <w:name w:val="E5B480032DF148C493888397371ABBE7"/>
    <w:rsid w:val="00F851C6"/>
  </w:style>
  <w:style w:type="paragraph" w:customStyle="1" w:styleId="2A1D49ED0B5146E3B1DEEE6FDF8727D5">
    <w:name w:val="2A1D49ED0B5146E3B1DEEE6FDF8727D5"/>
    <w:rsid w:val="00F851C6"/>
  </w:style>
  <w:style w:type="paragraph" w:customStyle="1" w:styleId="EC38F340D34643B3A2639A5C67D1150E">
    <w:name w:val="EC38F340D34643B3A2639A5C67D1150E"/>
    <w:rsid w:val="00F851C6"/>
  </w:style>
  <w:style w:type="paragraph" w:customStyle="1" w:styleId="049F765BC0F644F89842D73D954972C4">
    <w:name w:val="049F765BC0F644F89842D73D954972C4"/>
    <w:rsid w:val="00F851C6"/>
  </w:style>
  <w:style w:type="paragraph" w:customStyle="1" w:styleId="8BAF2EC0025E414F97BC57A24BFAA44D">
    <w:name w:val="8BAF2EC0025E414F97BC57A24BFAA44D"/>
    <w:rsid w:val="00F851C6"/>
  </w:style>
  <w:style w:type="paragraph" w:customStyle="1" w:styleId="1D071233B608457BA0F4EDA982E8B274">
    <w:name w:val="1D071233B608457BA0F4EDA982E8B274"/>
    <w:rsid w:val="00F851C6"/>
  </w:style>
  <w:style w:type="paragraph" w:customStyle="1" w:styleId="1CA1C7CA6DBC4C6FBB1FE0737EA30940">
    <w:name w:val="1CA1C7CA6DBC4C6FBB1FE0737EA30940"/>
    <w:rsid w:val="00F851C6"/>
  </w:style>
  <w:style w:type="paragraph" w:customStyle="1" w:styleId="0F112D565AA545ADB977015DDCF7CA62">
    <w:name w:val="0F112D565AA545ADB977015DDCF7CA62"/>
    <w:rsid w:val="00F851C6"/>
  </w:style>
  <w:style w:type="paragraph" w:customStyle="1" w:styleId="C2C0380D6A76483382A35DE95593D4DB">
    <w:name w:val="C2C0380D6A76483382A35DE95593D4DB"/>
    <w:rsid w:val="00F851C6"/>
  </w:style>
  <w:style w:type="paragraph" w:customStyle="1" w:styleId="0C670EE971C9407E8A557CB8CF1D8F6C">
    <w:name w:val="0C670EE971C9407E8A557CB8CF1D8F6C"/>
    <w:rsid w:val="00F851C6"/>
  </w:style>
  <w:style w:type="paragraph" w:customStyle="1" w:styleId="C6E1684E26F24DF9A4A9239BFCAB1B0D">
    <w:name w:val="C6E1684E26F24DF9A4A9239BFCAB1B0D"/>
    <w:rsid w:val="00F851C6"/>
  </w:style>
  <w:style w:type="paragraph" w:customStyle="1" w:styleId="4E975BC32706423AB836D3D5FD2338D0">
    <w:name w:val="4E975BC32706423AB836D3D5FD2338D0"/>
    <w:rsid w:val="00F851C6"/>
  </w:style>
  <w:style w:type="paragraph" w:customStyle="1" w:styleId="9F66B9D2F12A446D80A0283F4E0A1C7B">
    <w:name w:val="9F66B9D2F12A446D80A0283F4E0A1C7B"/>
    <w:rsid w:val="00F851C6"/>
  </w:style>
  <w:style w:type="paragraph" w:customStyle="1" w:styleId="A4985BEE34614904926C09558384B6F2">
    <w:name w:val="A4985BEE34614904926C09558384B6F2"/>
    <w:rsid w:val="00F851C6"/>
  </w:style>
  <w:style w:type="paragraph" w:customStyle="1" w:styleId="1D34DDCBA0FC4865956592BAF4D8392E">
    <w:name w:val="1D34DDCBA0FC4865956592BAF4D8392E"/>
    <w:rsid w:val="00F851C6"/>
  </w:style>
  <w:style w:type="paragraph" w:customStyle="1" w:styleId="28D6011515D94CC6A6BD89BD9C734C99">
    <w:name w:val="28D6011515D94CC6A6BD89BD9C734C99"/>
    <w:rsid w:val="00F851C6"/>
  </w:style>
  <w:style w:type="paragraph" w:customStyle="1" w:styleId="9BAFBE98E4F84865812E8E2F44E439AE">
    <w:name w:val="9BAFBE98E4F84865812E8E2F44E439AE"/>
    <w:rsid w:val="00F851C6"/>
  </w:style>
  <w:style w:type="paragraph" w:customStyle="1" w:styleId="FD436274164B430D9E913610E3699680">
    <w:name w:val="FD436274164B430D9E913610E3699680"/>
    <w:rsid w:val="00F851C6"/>
  </w:style>
  <w:style w:type="paragraph" w:customStyle="1" w:styleId="9927072895DF4724B555D235629FC433">
    <w:name w:val="9927072895DF4724B555D235629FC433"/>
    <w:rsid w:val="00F851C6"/>
  </w:style>
  <w:style w:type="paragraph" w:customStyle="1" w:styleId="5096DDCB0EB74EF5B1ECC6F982A5209E">
    <w:name w:val="5096DDCB0EB74EF5B1ECC6F982A5209E"/>
    <w:rsid w:val="00F851C6"/>
  </w:style>
  <w:style w:type="paragraph" w:customStyle="1" w:styleId="1EE29655E6A24F8D804B1B11EA9E4367">
    <w:name w:val="1EE29655E6A24F8D804B1B11EA9E4367"/>
    <w:rsid w:val="00F851C6"/>
  </w:style>
  <w:style w:type="paragraph" w:customStyle="1" w:styleId="B639A09F38394ABE9BEEEADE64C86319">
    <w:name w:val="B639A09F38394ABE9BEEEADE64C86319"/>
    <w:rsid w:val="00F851C6"/>
  </w:style>
  <w:style w:type="paragraph" w:customStyle="1" w:styleId="F5AC570B849D421DA7AD0D8FF95556C8">
    <w:name w:val="F5AC570B849D421DA7AD0D8FF95556C8"/>
    <w:rsid w:val="00F851C6"/>
  </w:style>
  <w:style w:type="paragraph" w:customStyle="1" w:styleId="4A7887AEA29F4B54B9620B4D0485FE16">
    <w:name w:val="4A7887AEA29F4B54B9620B4D0485FE16"/>
    <w:rsid w:val="00F851C6"/>
  </w:style>
  <w:style w:type="paragraph" w:customStyle="1" w:styleId="309216CA8FA84F719DEAE973D92B0F28">
    <w:name w:val="309216CA8FA84F719DEAE973D92B0F28"/>
    <w:rsid w:val="00F851C6"/>
  </w:style>
  <w:style w:type="paragraph" w:customStyle="1" w:styleId="3321A74E6C514A29BDE13E14D0EE4851">
    <w:name w:val="3321A74E6C514A29BDE13E14D0EE4851"/>
    <w:rsid w:val="00F851C6"/>
  </w:style>
  <w:style w:type="paragraph" w:customStyle="1" w:styleId="EFF601FEC01745ACAD84FE2E149D8F04">
    <w:name w:val="EFF601FEC01745ACAD84FE2E149D8F04"/>
    <w:rsid w:val="00F851C6"/>
  </w:style>
  <w:style w:type="paragraph" w:customStyle="1" w:styleId="3A23B1269B96430EB845C81156244C44">
    <w:name w:val="3A23B1269B96430EB845C81156244C44"/>
    <w:rsid w:val="00F851C6"/>
  </w:style>
  <w:style w:type="paragraph" w:customStyle="1" w:styleId="F8912A301853465B91EA7CB70DFF4638">
    <w:name w:val="F8912A301853465B91EA7CB70DFF4638"/>
    <w:rsid w:val="00F851C6"/>
  </w:style>
  <w:style w:type="paragraph" w:customStyle="1" w:styleId="BAE08E86802D4E8882B17E6678F1DA73">
    <w:name w:val="BAE08E86802D4E8882B17E6678F1DA73"/>
    <w:rsid w:val="00F851C6"/>
  </w:style>
  <w:style w:type="paragraph" w:customStyle="1" w:styleId="C584925FEA814D049C65A1F11D014D8C">
    <w:name w:val="C584925FEA814D049C65A1F11D014D8C"/>
    <w:rsid w:val="00F851C6"/>
  </w:style>
  <w:style w:type="paragraph" w:customStyle="1" w:styleId="6BA9B50FA48F43079459ACBD381754BE">
    <w:name w:val="6BA9B50FA48F43079459ACBD381754BE"/>
    <w:rsid w:val="00F851C6"/>
  </w:style>
  <w:style w:type="paragraph" w:customStyle="1" w:styleId="9FFB9FC72A6045D79FE25038B9D7E3D7">
    <w:name w:val="9FFB9FC72A6045D79FE25038B9D7E3D7"/>
    <w:rsid w:val="00F851C6"/>
  </w:style>
  <w:style w:type="paragraph" w:customStyle="1" w:styleId="2826DF12F29441FA84592648A8BE0E3D">
    <w:name w:val="2826DF12F29441FA84592648A8BE0E3D"/>
    <w:rsid w:val="00F851C6"/>
  </w:style>
  <w:style w:type="paragraph" w:customStyle="1" w:styleId="1A1D0D8A68914C39A3747923E296246E">
    <w:name w:val="1A1D0D8A68914C39A3747923E296246E"/>
    <w:rsid w:val="00F851C6"/>
  </w:style>
  <w:style w:type="paragraph" w:customStyle="1" w:styleId="BA593E5B19634F1FA8037DB1B43AF333">
    <w:name w:val="BA593E5B19634F1FA8037DB1B43AF333"/>
    <w:rsid w:val="00F851C6"/>
  </w:style>
  <w:style w:type="paragraph" w:customStyle="1" w:styleId="4837681F3B4E446C961339AA38AA191A">
    <w:name w:val="4837681F3B4E446C961339AA38AA191A"/>
    <w:rsid w:val="00F851C6"/>
  </w:style>
  <w:style w:type="paragraph" w:customStyle="1" w:styleId="9D578D5F0AA84CA393131D75B689512A">
    <w:name w:val="9D578D5F0AA84CA393131D75B689512A"/>
    <w:rsid w:val="00F851C6"/>
  </w:style>
  <w:style w:type="paragraph" w:customStyle="1" w:styleId="52142157501846A898204E2444D90104">
    <w:name w:val="52142157501846A898204E2444D90104"/>
    <w:rsid w:val="00F851C6"/>
  </w:style>
  <w:style w:type="paragraph" w:customStyle="1" w:styleId="D9A6BB4BA10F466A9CA18F3DF6ECDE40">
    <w:name w:val="D9A6BB4BA10F466A9CA18F3DF6ECDE40"/>
    <w:rsid w:val="00F851C6"/>
  </w:style>
  <w:style w:type="paragraph" w:customStyle="1" w:styleId="8BF000EAC9154C549423E7B1ADCE49F4">
    <w:name w:val="8BF000EAC9154C549423E7B1ADCE49F4"/>
    <w:rsid w:val="00F851C6"/>
  </w:style>
  <w:style w:type="paragraph" w:customStyle="1" w:styleId="1BD6306C4D494B099CCD9171AB1BD8E2">
    <w:name w:val="1BD6306C4D494B099CCD9171AB1BD8E2"/>
    <w:rsid w:val="00F851C6"/>
  </w:style>
  <w:style w:type="paragraph" w:customStyle="1" w:styleId="E4DF60B4E154453ABDA0F47203E548D121">
    <w:name w:val="E4DF60B4E154453ABDA0F47203E548D1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0">
    <w:name w:val="9B8145FAF96642C68B93DE284873659A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0">
    <w:name w:val="578A9121D5CC4ADF87ECBC428867D536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9">
    <w:name w:val="AA7D05E6599144A49D47DE6996F2A77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1">
    <w:name w:val="40996EDE0DE04732A2A7C450C1FB599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1">
    <w:name w:val="BE101432F4EB42DB951CF93CDEA31F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1">
    <w:name w:val="67BE9B486CCB4A71898E1990D7E2290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1">
    <w:name w:val="53462EB6E06045F1BF6E06A6BCB9E79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1">
    <w:name w:val="CFE5C0070DA94626A2EC334B664DBA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1">
    <w:name w:val="0C670EE971C9407E8A557CB8CF1D8F6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1">
    <w:name w:val="C6E1684E26F24DF9A4A9239BFCAB1B0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1">
    <w:name w:val="4E975BC32706423AB836D3D5FD2338D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1">
    <w:name w:val="9F66B9D2F12A446D80A0283F4E0A1C7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1">
    <w:name w:val="309216CA8FA84F719DEAE973D92B0F2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1">
    <w:name w:val="3321A74E6C514A29BDE13E14D0EE48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1">
    <w:name w:val="EFF601FEC01745ACAD84FE2E149D8F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1">
    <w:name w:val="3A23B1269B96430EB845C81156244C4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1">
    <w:name w:val="BA593E5B19634F1FA8037DB1B43AF3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1">
    <w:name w:val="4837681F3B4E446C961339AA38AA191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1">
    <w:name w:val="9D578D5F0AA84CA393131D75B68951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1">
    <w:name w:val="52142157501846A898204E2444D901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1">
    <w:name w:val="D9A6BB4BA10F466A9CA18F3DF6ECDE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F000EAC9154C549423E7B1ADCE49F41">
    <w:name w:val="8BF000EAC9154C549423E7B1ADCE49F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BD6306C4D494B099CCD9171AB1BD8E21">
    <w:name w:val="1BD6306C4D494B099CCD9171AB1BD8E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2">
    <w:name w:val="27C62C4DE54C466AB57E3EB4ADB8383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2">
    <w:name w:val="758500A5C7ED442D8E878D1EF667035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2">
    <w:name w:val="21AB9B12553F4FE885190C5D85CEAF7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2">
    <w:name w:val="3A5C4824A22144569AECE24B82B9087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2">
    <w:name w:val="BBB2A3D298DC4431905F196AB07CF6C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2">
    <w:name w:val="C9103177764F4C479AC7B60668908DA1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2">
    <w:name w:val="AE1AB53D87EA488CBA6A42028EC9D8E5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2">
    <w:name w:val="28266C7C91004F6B9755E14AC9F4224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2">
    <w:name w:val="1F6A8D915ED34067A56DB5C232114BF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2">
    <w:name w:val="CA0FB7CCA7BE49E98BB7DED65D352B4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2">
    <w:name w:val="9E4D2F2F94634DB68C4083A82C37236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2">
    <w:name w:val="423C04C2617D4971B76AFB22B37BACE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2">
    <w:name w:val="F199FFB7C9E24536BAB28258ACE15B1B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2">
    <w:name w:val="FF68903E57C4400B8207F4642F23D96F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2">
    <w:name w:val="4D4D88B624E14A40A865445DC864A072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2">
    <w:name w:val="D2C34E82C2074471B5346AC719DEA29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2">
    <w:name w:val="9A3B6AD2194045178927BEC08E1059C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2">
    <w:name w:val="C76AD5770C1241579EE29402B870838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2">
    <w:name w:val="8AAE479DAAE1494C9B3E45CDA6E73A6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2">
    <w:name w:val="D8301CB4DD084190BF2B37EBA510A0B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2">
    <w:name w:val="831113D06D2B4DAAA1F4F1E701734492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2">
    <w:name w:val="C1B77632D6614403BC0C0C5C4EE7651C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2">
    <w:name w:val="75EC00B456B3459EA3B96E2633A9445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2">
    <w:name w:val="3A38AA5C8EF34F12B65B26A4C8208931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2">
    <w:name w:val="8264A3B76BBE4F34BBD3F5D0EB3D5E0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9">
    <w:name w:val="B169E147343B4167B107C8DDB4D477C3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9">
    <w:name w:val="D1B813A5A37F4DFB871A84760340E3A8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FDB15DF46604D248F36D0A4313C4740">
    <w:name w:val="AFDB15DF46604D248F36D0A4313C4740"/>
    <w:rsid w:val="00F851C6"/>
  </w:style>
  <w:style w:type="paragraph" w:customStyle="1" w:styleId="A3C1C90C7E124C408793A1C6BB2B3B94">
    <w:name w:val="A3C1C90C7E124C408793A1C6BB2B3B94"/>
    <w:rsid w:val="00F851C6"/>
  </w:style>
  <w:style w:type="paragraph" w:customStyle="1" w:styleId="E1B5D771E16243A787886A143CA450BC">
    <w:name w:val="E1B5D771E16243A787886A143CA450BC"/>
    <w:rsid w:val="00F851C6"/>
  </w:style>
  <w:style w:type="paragraph" w:customStyle="1" w:styleId="ADF9863F019541A5A16B511CFE74F407">
    <w:name w:val="ADF9863F019541A5A16B511CFE74F407"/>
    <w:rsid w:val="00F851C6"/>
  </w:style>
  <w:style w:type="paragraph" w:customStyle="1" w:styleId="7AA2F7D463B843B48B8CC511BEEA33C7">
    <w:name w:val="7AA2F7D463B843B48B8CC511BEEA33C7"/>
    <w:rsid w:val="00F851C6"/>
  </w:style>
  <w:style w:type="paragraph" w:customStyle="1" w:styleId="12967258E3BC47F2A10770BE7296C809">
    <w:name w:val="12967258E3BC47F2A10770BE7296C809"/>
    <w:rsid w:val="00F851C6"/>
  </w:style>
  <w:style w:type="paragraph" w:customStyle="1" w:styleId="BD259BD18D214050A69187BDFD22F17D">
    <w:name w:val="BD259BD18D214050A69187BDFD22F17D"/>
    <w:rsid w:val="00F851C6"/>
  </w:style>
  <w:style w:type="paragraph" w:customStyle="1" w:styleId="B514AFC91B47415790AEFB5BFF522EF8">
    <w:name w:val="B514AFC91B47415790AEFB5BFF522EF8"/>
    <w:rsid w:val="00F851C6"/>
  </w:style>
  <w:style w:type="paragraph" w:customStyle="1" w:styleId="77A7BC2678A3491AA84258C0A80AB9C1">
    <w:name w:val="77A7BC2678A3491AA84258C0A80AB9C1"/>
    <w:rsid w:val="00F851C6"/>
  </w:style>
  <w:style w:type="paragraph" w:customStyle="1" w:styleId="76E8BAAD8AE341FCB7E3465074695978">
    <w:name w:val="76E8BAAD8AE341FCB7E3465074695978"/>
    <w:rsid w:val="00F851C6"/>
  </w:style>
  <w:style w:type="paragraph" w:customStyle="1" w:styleId="C48DCF88D1FA4DFA83B7E9BBEFBEF7E7">
    <w:name w:val="C48DCF88D1FA4DFA83B7E9BBEFBEF7E7"/>
    <w:rsid w:val="00F851C6"/>
  </w:style>
  <w:style w:type="paragraph" w:customStyle="1" w:styleId="09FD2683E15F4069A827DD1867379732">
    <w:name w:val="09FD2683E15F4069A827DD1867379732"/>
    <w:rsid w:val="00F851C6"/>
  </w:style>
  <w:style w:type="paragraph" w:customStyle="1" w:styleId="B255DE46BBA340D2B50B6403D6CCA633">
    <w:name w:val="B255DE46BBA340D2B50B6403D6CCA633"/>
    <w:rsid w:val="00F851C6"/>
  </w:style>
  <w:style w:type="paragraph" w:customStyle="1" w:styleId="3E2D8E6CB6234BACAB536D2BFA891F79">
    <w:name w:val="3E2D8E6CB6234BACAB536D2BFA891F79"/>
    <w:rsid w:val="00F851C6"/>
  </w:style>
  <w:style w:type="paragraph" w:customStyle="1" w:styleId="982E72D7CCC648968BCDB162F0FFEDC2">
    <w:name w:val="982E72D7CCC648968BCDB162F0FFEDC2"/>
    <w:rsid w:val="00F851C6"/>
  </w:style>
  <w:style w:type="paragraph" w:customStyle="1" w:styleId="DE71FD839C34425CAC7E50717CF8DF5E">
    <w:name w:val="DE71FD839C34425CAC7E50717CF8DF5E"/>
    <w:rsid w:val="00F851C6"/>
  </w:style>
  <w:style w:type="paragraph" w:customStyle="1" w:styleId="457D1F22CE7A405FB0825320D33F7341">
    <w:name w:val="457D1F22CE7A405FB0825320D33F7341"/>
    <w:rsid w:val="00F851C6"/>
  </w:style>
  <w:style w:type="paragraph" w:customStyle="1" w:styleId="06387238308044A4A3D76CB26E1F8186">
    <w:name w:val="06387238308044A4A3D76CB26E1F8186"/>
    <w:rsid w:val="00F851C6"/>
  </w:style>
  <w:style w:type="paragraph" w:customStyle="1" w:styleId="E76C37D380334FE597AFFA8F5CF8543C">
    <w:name w:val="E76C37D380334FE597AFFA8F5CF8543C"/>
    <w:rsid w:val="00F851C6"/>
  </w:style>
  <w:style w:type="paragraph" w:customStyle="1" w:styleId="EE2B65EC52AF49D6A4366301520FFB7C">
    <w:name w:val="EE2B65EC52AF49D6A4366301520FFB7C"/>
    <w:rsid w:val="00F851C6"/>
  </w:style>
  <w:style w:type="paragraph" w:customStyle="1" w:styleId="097AE239461C4809AB02313A267C5354">
    <w:name w:val="097AE239461C4809AB02313A267C5354"/>
    <w:rsid w:val="00F851C6"/>
  </w:style>
  <w:style w:type="paragraph" w:customStyle="1" w:styleId="613C57672A664DFAB6BBDF47E0D9B657">
    <w:name w:val="613C57672A664DFAB6BBDF47E0D9B657"/>
    <w:rsid w:val="00F851C6"/>
  </w:style>
  <w:style w:type="paragraph" w:customStyle="1" w:styleId="473A746FDA7E4D06B981575E9FBEE994">
    <w:name w:val="473A746FDA7E4D06B981575E9FBEE994"/>
    <w:rsid w:val="00F851C6"/>
  </w:style>
  <w:style w:type="paragraph" w:customStyle="1" w:styleId="F7FF43CF3418406B8F30850FDF7A85C8">
    <w:name w:val="F7FF43CF3418406B8F30850FDF7A85C8"/>
    <w:rsid w:val="00F851C6"/>
  </w:style>
  <w:style w:type="paragraph" w:customStyle="1" w:styleId="41D0B44507274278AE12347DA2368A6E">
    <w:name w:val="41D0B44507274278AE12347DA2368A6E"/>
    <w:rsid w:val="00F851C6"/>
  </w:style>
  <w:style w:type="paragraph" w:customStyle="1" w:styleId="0A289CA435784587BCCE506DACD37787">
    <w:name w:val="0A289CA435784587BCCE506DACD37787"/>
    <w:rsid w:val="00F851C6"/>
  </w:style>
  <w:style w:type="paragraph" w:customStyle="1" w:styleId="E4DF60B4E154453ABDA0F47203E548D122">
    <w:name w:val="E4DF60B4E154453ABDA0F47203E548D1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1">
    <w:name w:val="9B8145FAF96642C68B93DE284873659A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1">
    <w:name w:val="578A9121D5CC4ADF87ECBC428867D536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0">
    <w:name w:val="AA7D05E6599144A49D47DE6996F2A77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2">
    <w:name w:val="40996EDE0DE04732A2A7C450C1FB599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2">
    <w:name w:val="BE101432F4EB42DB951CF93CDEA31F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2">
    <w:name w:val="67BE9B486CCB4A71898E1990D7E2290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2">
    <w:name w:val="53462EB6E06045F1BF6E06A6BCB9E79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2">
    <w:name w:val="CFE5C0070DA94626A2EC334B664DBA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2">
    <w:name w:val="0C670EE971C9407E8A557CB8CF1D8F6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2">
    <w:name w:val="C6E1684E26F24DF9A4A9239BFCAB1B0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2">
    <w:name w:val="4E975BC32706423AB836D3D5FD2338D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2">
    <w:name w:val="9F66B9D2F12A446D80A0283F4E0A1C7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2">
    <w:name w:val="309216CA8FA84F719DEAE973D92B0F2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2">
    <w:name w:val="3321A74E6C514A29BDE13E14D0EE48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2">
    <w:name w:val="EFF601FEC01745ACAD84FE2E149D8F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2">
    <w:name w:val="3A23B1269B96430EB845C81156244C4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2">
    <w:name w:val="BA593E5B19634F1FA8037DB1B43AF33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2">
    <w:name w:val="4837681F3B4E446C961339AA38AA191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2">
    <w:name w:val="9D578D5F0AA84CA393131D75B68951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2">
    <w:name w:val="52142157501846A898204E2444D901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2">
    <w:name w:val="D9A6BB4BA10F466A9CA18F3DF6ECDE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FDB15DF46604D248F36D0A4313C47401">
    <w:name w:val="AFDB15DF46604D248F36D0A4313C47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C8728D179B34C0E9B72DBE78D2EA2DB">
    <w:name w:val="3C8728D179B34C0E9B72DBE78D2EA2DB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3C1C90C7E124C408793A1C6BB2B3B941">
    <w:name w:val="A3C1C90C7E124C408793A1C6BB2B3B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1B5D771E16243A787886A143CA450BC1">
    <w:name w:val="E1B5D771E16243A787886A143CA450B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DF9863F019541A5A16B511CFE74F4071">
    <w:name w:val="ADF9863F019541A5A16B511CFE74F4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514AFC91B47415790AEFB5BFF522EF81">
    <w:name w:val="B514AFC91B47415790AEFB5BFF522E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7A7BC2678A3491AA84258C0A80AB9C11">
    <w:name w:val="77A7BC2678A3491AA84258C0A80AB9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6E8BAAD8AE341FCB7E34650746959781">
    <w:name w:val="76E8BAAD8AE341FCB7E346507469597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48DCF88D1FA4DFA83B7E9BBEFBEF7E71">
    <w:name w:val="C48DCF88D1FA4DFA83B7E9BBEFBEF7E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D2683E15F4069A827DD18673797321">
    <w:name w:val="09FD2683E15F4069A827DD186737973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255DE46BBA340D2B50B6403D6CCA6331">
    <w:name w:val="B255DE46BBA340D2B50B6403D6CCA6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E2D8E6CB6234BACAB536D2BFA891F791">
    <w:name w:val="3E2D8E6CB6234BACAB536D2BFA891F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82E72D7CCC648968BCDB162F0FFEDC21">
    <w:name w:val="982E72D7CCC648968BCDB162F0FFEDC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E71FD839C34425CAC7E50717CF8DF5E1">
    <w:name w:val="DE71FD839C34425CAC7E50717CF8DF5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7D1F22CE7A405FB0825320D33F73411">
    <w:name w:val="457D1F22CE7A405FB0825320D33F73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6387238308044A4A3D76CB26E1F81861">
    <w:name w:val="06387238308044A4A3D76CB26E1F818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6C37D380334FE597AFFA8F5CF8543C1">
    <w:name w:val="E76C37D380334FE597AFFA8F5CF8543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E2B65EC52AF49D6A4366301520FFB7C1">
    <w:name w:val="EE2B65EC52AF49D6A4366301520FFB7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7AE239461C4809AB02313A267C53541">
    <w:name w:val="097AE239461C4809AB02313A267C535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13C57672A664DFAB6BBDF47E0D9B6571">
    <w:name w:val="613C57672A664DFAB6BBDF47E0D9B65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73A746FDA7E4D06B981575E9FBEE9941">
    <w:name w:val="473A746FDA7E4D06B981575E9FBEE9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7FF43CF3418406B8F30850FDF7A85C81">
    <w:name w:val="F7FF43CF3418406B8F30850FDF7A8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1D0B44507274278AE12347DA2368A6E1">
    <w:name w:val="41D0B44507274278AE12347DA2368A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289CA435784587BCCE506DACD377871">
    <w:name w:val="0A289CA435784587BCCE506DACD3778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3">
    <w:name w:val="27C62C4DE54C466AB57E3EB4ADB8383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3">
    <w:name w:val="758500A5C7ED442D8E878D1EF667035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3">
    <w:name w:val="21AB9B12553F4FE885190C5D85CEAF7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3">
    <w:name w:val="3A5C4824A22144569AECE24B82B9087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3">
    <w:name w:val="BBB2A3D298DC4431905F196AB07CF6C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3">
    <w:name w:val="C9103177764F4C479AC7B60668908DA1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3">
    <w:name w:val="AE1AB53D87EA488CBA6A42028EC9D8E5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3">
    <w:name w:val="28266C7C91004F6B9755E14AC9F4224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3">
    <w:name w:val="1F6A8D915ED34067A56DB5C232114BF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3">
    <w:name w:val="CA0FB7CCA7BE49E98BB7DED65D352B4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3">
    <w:name w:val="9E4D2F2F94634DB68C4083A82C37236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3">
    <w:name w:val="423C04C2617D4971B76AFB22B37BACE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3">
    <w:name w:val="F199FFB7C9E24536BAB28258ACE15B1B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3">
    <w:name w:val="FF68903E57C4400B8207F4642F23D96F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3">
    <w:name w:val="4D4D88B624E14A40A865445DC864A072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3">
    <w:name w:val="D2C34E82C2074471B5346AC719DEA29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3">
    <w:name w:val="9A3B6AD2194045178927BEC08E1059C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3">
    <w:name w:val="C76AD5770C1241579EE29402B870838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3">
    <w:name w:val="8AAE479DAAE1494C9B3E45CDA6E73A6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3">
    <w:name w:val="D8301CB4DD084190BF2B37EBA510A0B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3">
    <w:name w:val="831113D06D2B4DAAA1F4F1E701734492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3">
    <w:name w:val="C1B77632D6614403BC0C0C5C4EE7651C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3">
    <w:name w:val="75EC00B456B3459EA3B96E2633A94455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3">
    <w:name w:val="3A38AA5C8EF34F12B65B26A4C8208931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3">
    <w:name w:val="8264A3B76BBE4F34BBD3F5D0EB3D5E0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0">
    <w:name w:val="B169E147343B4167B107C8DDB4D477C3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0">
    <w:name w:val="D1B813A5A37F4DFB871A84760340E3A8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E68BF089A54FC593F90E2E520CA370">
    <w:name w:val="8FE68BF089A54FC593F90E2E520CA370"/>
    <w:rsid w:val="00F851C6"/>
  </w:style>
  <w:style w:type="paragraph" w:customStyle="1" w:styleId="0E1E77AB8CAE406BAE939851946ED482">
    <w:name w:val="0E1E77AB8CAE406BAE939851946ED482"/>
    <w:rsid w:val="00F851C6"/>
  </w:style>
  <w:style w:type="paragraph" w:customStyle="1" w:styleId="ACB03542634E44209E5A324B28CACB8E">
    <w:name w:val="ACB03542634E44209E5A324B28CACB8E"/>
    <w:rsid w:val="00F851C6"/>
  </w:style>
  <w:style w:type="paragraph" w:customStyle="1" w:styleId="7452060EC2C9497CAA08096A4CEA056D">
    <w:name w:val="7452060EC2C9497CAA08096A4CEA056D"/>
    <w:rsid w:val="00F851C6"/>
  </w:style>
  <w:style w:type="paragraph" w:customStyle="1" w:styleId="7B21D5E77288411EA16B1906E75015C8">
    <w:name w:val="7B21D5E77288411EA16B1906E75015C8"/>
    <w:rsid w:val="00F851C6"/>
  </w:style>
  <w:style w:type="paragraph" w:customStyle="1" w:styleId="51D9017CF50F4CA8BFDF08D792868BBA">
    <w:name w:val="51D9017CF50F4CA8BFDF08D792868BBA"/>
    <w:rsid w:val="00F851C6"/>
  </w:style>
  <w:style w:type="paragraph" w:customStyle="1" w:styleId="FBAFB79923F14107BC764AB0CD3D0F40">
    <w:name w:val="FBAFB79923F14107BC764AB0CD3D0F40"/>
    <w:rsid w:val="00F851C6"/>
  </w:style>
  <w:style w:type="paragraph" w:customStyle="1" w:styleId="F38A82DBFF134DA18195983D8F1BC86E">
    <w:name w:val="F38A82DBFF134DA18195983D8F1BC86E"/>
    <w:rsid w:val="00F851C6"/>
  </w:style>
  <w:style w:type="paragraph" w:customStyle="1" w:styleId="371CE44BC1D64C00853320739485A768">
    <w:name w:val="371CE44BC1D64C00853320739485A768"/>
    <w:rsid w:val="00F851C6"/>
  </w:style>
  <w:style w:type="paragraph" w:customStyle="1" w:styleId="FFCB50AFABE6485CA29E9DDE443A3B35">
    <w:name w:val="FFCB50AFABE6485CA29E9DDE443A3B35"/>
    <w:rsid w:val="00F851C6"/>
  </w:style>
  <w:style w:type="paragraph" w:customStyle="1" w:styleId="603036B7FD17454BAD0C6CC6E624FD7D">
    <w:name w:val="603036B7FD17454BAD0C6CC6E624FD7D"/>
    <w:rsid w:val="00F851C6"/>
  </w:style>
  <w:style w:type="paragraph" w:customStyle="1" w:styleId="58C916480E6B4113B4ACD7E9AA470D8B">
    <w:name w:val="58C916480E6B4113B4ACD7E9AA470D8B"/>
    <w:rsid w:val="00F851C6"/>
  </w:style>
  <w:style w:type="paragraph" w:customStyle="1" w:styleId="2387FEEB438B4DE0ADF9EDB079F32CD4">
    <w:name w:val="2387FEEB438B4DE0ADF9EDB079F32CD4"/>
    <w:rsid w:val="00F851C6"/>
  </w:style>
  <w:style w:type="paragraph" w:customStyle="1" w:styleId="8F5793C138204A318163AD44E3A8A504">
    <w:name w:val="8F5793C138204A318163AD44E3A8A504"/>
    <w:rsid w:val="00F851C6"/>
  </w:style>
  <w:style w:type="paragraph" w:customStyle="1" w:styleId="EF548DBF58434534A4E016C3197DB4E2">
    <w:name w:val="EF548DBF58434534A4E016C3197DB4E2"/>
    <w:rsid w:val="00F851C6"/>
  </w:style>
  <w:style w:type="paragraph" w:customStyle="1" w:styleId="37F110A686C14A3898C73A2B73C1DCB3">
    <w:name w:val="37F110A686C14A3898C73A2B73C1DCB3"/>
    <w:rsid w:val="00F851C6"/>
  </w:style>
  <w:style w:type="paragraph" w:customStyle="1" w:styleId="0F550E6678F44DD69511CE4C5FA95ADD">
    <w:name w:val="0F550E6678F44DD69511CE4C5FA95ADD"/>
    <w:rsid w:val="00F851C6"/>
  </w:style>
  <w:style w:type="paragraph" w:customStyle="1" w:styleId="D92B4D8E975E4F75A6AB0EA5A9B8E45E">
    <w:name w:val="D92B4D8E975E4F75A6AB0EA5A9B8E45E"/>
    <w:rsid w:val="00F851C6"/>
  </w:style>
  <w:style w:type="paragraph" w:customStyle="1" w:styleId="1184E7ECC55F4FCBA654E43993FD1055">
    <w:name w:val="1184E7ECC55F4FCBA654E43993FD1055"/>
    <w:rsid w:val="00F851C6"/>
  </w:style>
  <w:style w:type="paragraph" w:customStyle="1" w:styleId="3E54DA7643EB427FBAECE0C91C7F6D2B">
    <w:name w:val="3E54DA7643EB427FBAECE0C91C7F6D2B"/>
    <w:rsid w:val="00F851C6"/>
  </w:style>
  <w:style w:type="paragraph" w:customStyle="1" w:styleId="C452BE4E49BC496E9992F25B2802829C">
    <w:name w:val="C452BE4E49BC496E9992F25B2802829C"/>
    <w:rsid w:val="00F851C6"/>
  </w:style>
  <w:style w:type="paragraph" w:customStyle="1" w:styleId="5C1F83A5C9064D1BBACEAE1F1785E60C">
    <w:name w:val="5C1F83A5C9064D1BBACEAE1F1785E60C"/>
    <w:rsid w:val="00F851C6"/>
  </w:style>
  <w:style w:type="paragraph" w:customStyle="1" w:styleId="8C62AFDD22F64B84810EE6945488A738">
    <w:name w:val="8C62AFDD22F64B84810EE6945488A738"/>
    <w:rsid w:val="00F851C6"/>
  </w:style>
  <w:style w:type="paragraph" w:customStyle="1" w:styleId="A6CD0AAD6A2C4FDAB243AC0999DD4679">
    <w:name w:val="A6CD0AAD6A2C4FDAB243AC0999DD4679"/>
    <w:rsid w:val="00F851C6"/>
  </w:style>
  <w:style w:type="paragraph" w:customStyle="1" w:styleId="E7D18CC2ED5E4CDE90CE87F90D5325AA">
    <w:name w:val="E7D18CC2ED5E4CDE90CE87F90D5325AA"/>
    <w:rsid w:val="00F851C6"/>
  </w:style>
  <w:style w:type="paragraph" w:customStyle="1" w:styleId="23C736BCDE534F35813A60582E7A49E5">
    <w:name w:val="23C736BCDE534F35813A60582E7A49E5"/>
    <w:rsid w:val="00F851C6"/>
  </w:style>
  <w:style w:type="paragraph" w:customStyle="1" w:styleId="74E379ECD9E8421184499B5D5DC31B2E">
    <w:name w:val="74E379ECD9E8421184499B5D5DC31B2E"/>
    <w:rsid w:val="00F851C6"/>
  </w:style>
  <w:style w:type="paragraph" w:customStyle="1" w:styleId="96E7CAE9E19B49C6879EA413626262F1">
    <w:name w:val="96E7CAE9E19B49C6879EA413626262F1"/>
    <w:rsid w:val="00F851C6"/>
  </w:style>
  <w:style w:type="paragraph" w:customStyle="1" w:styleId="CC69C6699E0B444E94F478D744D25456">
    <w:name w:val="CC69C6699E0B444E94F478D744D25456"/>
    <w:rsid w:val="00F851C6"/>
  </w:style>
  <w:style w:type="paragraph" w:customStyle="1" w:styleId="A4C1661AFDDA46DA9F8E1D783F091A6B">
    <w:name w:val="A4C1661AFDDA46DA9F8E1D783F091A6B"/>
    <w:rsid w:val="00F851C6"/>
  </w:style>
  <w:style w:type="paragraph" w:customStyle="1" w:styleId="53981AC79EB347F89B3904A85ACEAA38">
    <w:name w:val="53981AC79EB347F89B3904A85ACEAA38"/>
    <w:rsid w:val="00F851C6"/>
  </w:style>
  <w:style w:type="paragraph" w:customStyle="1" w:styleId="E1B047EA9B73456BA2C0B92431E1A4B5">
    <w:name w:val="E1B047EA9B73456BA2C0B92431E1A4B5"/>
    <w:rsid w:val="00F851C6"/>
  </w:style>
  <w:style w:type="paragraph" w:customStyle="1" w:styleId="210000EA8B1F4A78A01EC24160D32B0A">
    <w:name w:val="210000EA8B1F4A78A01EC24160D32B0A"/>
    <w:rsid w:val="00F851C6"/>
  </w:style>
  <w:style w:type="paragraph" w:customStyle="1" w:styleId="B310CB7A4071450C9946F4593ED83109">
    <w:name w:val="B310CB7A4071450C9946F4593ED83109"/>
    <w:rsid w:val="00F851C6"/>
  </w:style>
  <w:style w:type="paragraph" w:customStyle="1" w:styleId="B054095BEBA5406EA5858D0D0A3AB385">
    <w:name w:val="B054095BEBA5406EA5858D0D0A3AB385"/>
    <w:rsid w:val="00F851C6"/>
  </w:style>
  <w:style w:type="paragraph" w:customStyle="1" w:styleId="C7F09F704D11484BB61F5FD587C58E86">
    <w:name w:val="C7F09F704D11484BB61F5FD587C58E86"/>
    <w:rsid w:val="00F851C6"/>
  </w:style>
  <w:style w:type="paragraph" w:customStyle="1" w:styleId="1A55FB22A9BA4FAE96DEB6786C5B3198">
    <w:name w:val="1A55FB22A9BA4FAE96DEB6786C5B3198"/>
    <w:rsid w:val="00F851C6"/>
  </w:style>
  <w:style w:type="paragraph" w:customStyle="1" w:styleId="A214F4094D5941A0AB85D54192B501B4">
    <w:name w:val="A214F4094D5941A0AB85D54192B501B4"/>
    <w:rsid w:val="00F851C6"/>
  </w:style>
  <w:style w:type="paragraph" w:customStyle="1" w:styleId="671013D781C34245AEC3B1DA9FC8A7EB">
    <w:name w:val="671013D781C34245AEC3B1DA9FC8A7EB"/>
    <w:rsid w:val="00F851C6"/>
  </w:style>
  <w:style w:type="paragraph" w:customStyle="1" w:styleId="85FC058AE4A34D9B9B77A9FEEA2C3658">
    <w:name w:val="85FC058AE4A34D9B9B77A9FEEA2C3658"/>
    <w:rsid w:val="00F851C6"/>
  </w:style>
  <w:style w:type="paragraph" w:customStyle="1" w:styleId="BB0722CE3CC44FB5B52A6BB322738478">
    <w:name w:val="BB0722CE3CC44FB5B52A6BB322738478"/>
    <w:rsid w:val="00F851C6"/>
  </w:style>
  <w:style w:type="paragraph" w:customStyle="1" w:styleId="4E866D8838234A3A8508F7E7B75E9ABF">
    <w:name w:val="4E866D8838234A3A8508F7E7B75E9ABF"/>
    <w:rsid w:val="00F851C6"/>
  </w:style>
  <w:style w:type="paragraph" w:customStyle="1" w:styleId="1006B9A2046E46CDA5AA61BC880DA17E">
    <w:name w:val="1006B9A2046E46CDA5AA61BC880DA17E"/>
    <w:rsid w:val="00F851C6"/>
  </w:style>
  <w:style w:type="paragraph" w:customStyle="1" w:styleId="2F4910A23E0242A69486D6B299ED9290">
    <w:name w:val="2F4910A23E0242A69486D6B299ED9290"/>
    <w:rsid w:val="00F851C6"/>
  </w:style>
  <w:style w:type="paragraph" w:customStyle="1" w:styleId="3152C97BE39B47E4B367D6CBEFCE659C">
    <w:name w:val="3152C97BE39B47E4B367D6CBEFCE659C"/>
    <w:rsid w:val="00F851C6"/>
  </w:style>
  <w:style w:type="paragraph" w:customStyle="1" w:styleId="FDDDC67291474D929361B85A3403DCF0">
    <w:name w:val="FDDDC67291474D929361B85A3403DCF0"/>
    <w:rsid w:val="00F851C6"/>
  </w:style>
  <w:style w:type="paragraph" w:customStyle="1" w:styleId="ED941D29F95D423F961211C2BFCB24A2">
    <w:name w:val="ED941D29F95D423F961211C2BFCB24A2"/>
    <w:rsid w:val="00F851C6"/>
  </w:style>
  <w:style w:type="paragraph" w:customStyle="1" w:styleId="837E0E9BD47D4C32B061869B0BD3757A">
    <w:name w:val="837E0E9BD47D4C32B061869B0BD3757A"/>
    <w:rsid w:val="00F851C6"/>
  </w:style>
  <w:style w:type="paragraph" w:customStyle="1" w:styleId="8A8EC02B262E473E833DE4F27B7784A1">
    <w:name w:val="8A8EC02B262E473E833DE4F27B7784A1"/>
    <w:rsid w:val="00F851C6"/>
  </w:style>
  <w:style w:type="paragraph" w:customStyle="1" w:styleId="9B4783602EF3487DBD8CC64E6E4BB787">
    <w:name w:val="9B4783602EF3487DBD8CC64E6E4BB787"/>
    <w:rsid w:val="00F851C6"/>
  </w:style>
  <w:style w:type="paragraph" w:customStyle="1" w:styleId="C28C0328F6644D938CAC5FA324DC10A2">
    <w:name w:val="C28C0328F6644D938CAC5FA324DC10A2"/>
    <w:rsid w:val="00F851C6"/>
  </w:style>
  <w:style w:type="paragraph" w:customStyle="1" w:styleId="5788FF126F564B8A93C4EB1A807D50BC">
    <w:name w:val="5788FF126F564B8A93C4EB1A807D50BC"/>
    <w:rsid w:val="00F851C6"/>
  </w:style>
  <w:style w:type="paragraph" w:customStyle="1" w:styleId="C8EDC3A90D884AB08E315792BEEDC1A9">
    <w:name w:val="C8EDC3A90D884AB08E315792BEEDC1A9"/>
    <w:rsid w:val="00F851C6"/>
  </w:style>
  <w:style w:type="paragraph" w:customStyle="1" w:styleId="A2581B392D0A415A929C05F215206360">
    <w:name w:val="A2581B392D0A415A929C05F215206360"/>
    <w:rsid w:val="00F851C6"/>
  </w:style>
  <w:style w:type="paragraph" w:customStyle="1" w:styleId="FB14050906EB43379D301DF2E4F72B19">
    <w:name w:val="FB14050906EB43379D301DF2E4F72B19"/>
    <w:rsid w:val="00F851C6"/>
  </w:style>
  <w:style w:type="paragraph" w:customStyle="1" w:styleId="028C82BB9B214DBFA451A0479B957E24">
    <w:name w:val="028C82BB9B214DBFA451A0479B957E24"/>
    <w:rsid w:val="00F851C6"/>
  </w:style>
  <w:style w:type="paragraph" w:customStyle="1" w:styleId="C94E3FF8950142EAA72DCBABFBD4A414">
    <w:name w:val="C94E3FF8950142EAA72DCBABFBD4A414"/>
    <w:rsid w:val="00F851C6"/>
  </w:style>
  <w:style w:type="paragraph" w:customStyle="1" w:styleId="C068B13303684B8B8E8A9FDF39C819EE">
    <w:name w:val="C068B13303684B8B8E8A9FDF39C819EE"/>
    <w:rsid w:val="00F851C6"/>
  </w:style>
  <w:style w:type="paragraph" w:customStyle="1" w:styleId="0CB14918241B46FC857152C0958D1A30">
    <w:name w:val="0CB14918241B46FC857152C0958D1A30"/>
    <w:rsid w:val="00F851C6"/>
  </w:style>
  <w:style w:type="paragraph" w:customStyle="1" w:styleId="0AC31CCA2C10471C983CB33AFCBF7E0C">
    <w:name w:val="0AC31CCA2C10471C983CB33AFCBF7E0C"/>
    <w:rsid w:val="00F851C6"/>
  </w:style>
  <w:style w:type="paragraph" w:customStyle="1" w:styleId="F1B5C288A1CA4481950617D175D44FD7">
    <w:name w:val="F1B5C288A1CA4481950617D175D44FD7"/>
    <w:rsid w:val="00F851C6"/>
  </w:style>
  <w:style w:type="paragraph" w:customStyle="1" w:styleId="0A0261F47910445498FFC7B9B4B1A582">
    <w:name w:val="0A0261F47910445498FFC7B9B4B1A582"/>
    <w:rsid w:val="00F851C6"/>
  </w:style>
  <w:style w:type="paragraph" w:customStyle="1" w:styleId="E72C548ED2E74B6CA9F7BE38D263A839">
    <w:name w:val="E72C548ED2E74B6CA9F7BE38D263A839"/>
    <w:rsid w:val="00F851C6"/>
  </w:style>
  <w:style w:type="paragraph" w:customStyle="1" w:styleId="BC3CBB0F065443C89F41C3B7B1372D17">
    <w:name w:val="BC3CBB0F065443C89F41C3B7B1372D17"/>
    <w:rsid w:val="00F851C6"/>
  </w:style>
  <w:style w:type="paragraph" w:customStyle="1" w:styleId="D0D208038C9F49CA82A3255BB5ABD0BE">
    <w:name w:val="D0D208038C9F49CA82A3255BB5ABD0BE"/>
    <w:rsid w:val="00F851C6"/>
  </w:style>
  <w:style w:type="paragraph" w:customStyle="1" w:styleId="04808623B3334F52835FFC4C5011D081">
    <w:name w:val="04808623B3334F52835FFC4C5011D081"/>
    <w:rsid w:val="00F851C6"/>
  </w:style>
  <w:style w:type="paragraph" w:customStyle="1" w:styleId="284DB11513FB4F888C6B9381AF3CA6F7">
    <w:name w:val="284DB11513FB4F888C6B9381AF3CA6F7"/>
    <w:rsid w:val="00F851C6"/>
  </w:style>
  <w:style w:type="paragraph" w:customStyle="1" w:styleId="4DB5AB554B4E4150B50ADFE9522DAB28">
    <w:name w:val="4DB5AB554B4E4150B50ADFE9522DAB28"/>
    <w:rsid w:val="00F851C6"/>
  </w:style>
  <w:style w:type="paragraph" w:customStyle="1" w:styleId="2F9BC71B3C41438994D8A49CB958DCA2">
    <w:name w:val="2F9BC71B3C41438994D8A49CB958DCA2"/>
    <w:rsid w:val="00F851C6"/>
  </w:style>
  <w:style w:type="paragraph" w:customStyle="1" w:styleId="88386A398F6545B39D76F0601F2483C8">
    <w:name w:val="88386A398F6545B39D76F0601F2483C8"/>
    <w:rsid w:val="00F851C6"/>
  </w:style>
  <w:style w:type="paragraph" w:customStyle="1" w:styleId="C9C1922C563A4B318B2E93351708F72B">
    <w:name w:val="C9C1922C563A4B318B2E93351708F72B"/>
    <w:rsid w:val="00F851C6"/>
  </w:style>
  <w:style w:type="paragraph" w:customStyle="1" w:styleId="B0A5F534BEE744FA822455653C0E710B">
    <w:name w:val="B0A5F534BEE744FA822455653C0E710B"/>
    <w:rsid w:val="00F851C6"/>
  </w:style>
  <w:style w:type="paragraph" w:customStyle="1" w:styleId="67058B133A3741BABDF9BFB1085C8CD5">
    <w:name w:val="67058B133A3741BABDF9BFB1085C8CD5"/>
    <w:rsid w:val="00F851C6"/>
  </w:style>
  <w:style w:type="paragraph" w:customStyle="1" w:styleId="692F4EE3137C4C54BDBC00618014E41A">
    <w:name w:val="692F4EE3137C4C54BDBC00618014E41A"/>
    <w:rsid w:val="00F851C6"/>
  </w:style>
  <w:style w:type="paragraph" w:customStyle="1" w:styleId="447EC70860E74FB2B26755CC817E2C1B">
    <w:name w:val="447EC70860E74FB2B26755CC817E2C1B"/>
    <w:rsid w:val="00F851C6"/>
  </w:style>
  <w:style w:type="paragraph" w:customStyle="1" w:styleId="8A1BFFE217E249308D9AA29360A0562F">
    <w:name w:val="8A1BFFE217E249308D9AA29360A0562F"/>
    <w:rsid w:val="00F851C6"/>
  </w:style>
  <w:style w:type="paragraph" w:customStyle="1" w:styleId="CF06844914964AFABB44F980F8AF6366">
    <w:name w:val="CF06844914964AFABB44F980F8AF6366"/>
    <w:rsid w:val="00F851C6"/>
  </w:style>
  <w:style w:type="paragraph" w:customStyle="1" w:styleId="451C97EA696146F0992E75212BAC3F15">
    <w:name w:val="451C97EA696146F0992E75212BAC3F15"/>
    <w:rsid w:val="00F851C6"/>
  </w:style>
  <w:style w:type="paragraph" w:customStyle="1" w:styleId="7F63BF4BED18408CBA7B18F8EDFBF06B">
    <w:name w:val="7F63BF4BED18408CBA7B18F8EDFBF06B"/>
    <w:rsid w:val="00F851C6"/>
  </w:style>
  <w:style w:type="paragraph" w:customStyle="1" w:styleId="2630D82283404567A7C0B45309B5202F">
    <w:name w:val="2630D82283404567A7C0B45309B5202F"/>
    <w:rsid w:val="00F851C6"/>
  </w:style>
  <w:style w:type="paragraph" w:customStyle="1" w:styleId="DF7C8931E5A84026912E3B6303FC15CC">
    <w:name w:val="DF7C8931E5A84026912E3B6303FC15CC"/>
    <w:rsid w:val="00F851C6"/>
  </w:style>
  <w:style w:type="paragraph" w:customStyle="1" w:styleId="91A8B78551864C7580283F8A0A63CCA1">
    <w:name w:val="91A8B78551864C7580283F8A0A63CCA1"/>
    <w:rsid w:val="00F851C6"/>
  </w:style>
  <w:style w:type="paragraph" w:customStyle="1" w:styleId="FECC07884C3A4218BA5569100261791E">
    <w:name w:val="FECC07884C3A4218BA5569100261791E"/>
    <w:rsid w:val="00F851C6"/>
  </w:style>
  <w:style w:type="paragraph" w:customStyle="1" w:styleId="4C1D7BD7C6554DE8BAE57858E99995B5">
    <w:name w:val="4C1D7BD7C6554DE8BAE57858E99995B5"/>
    <w:rsid w:val="00F851C6"/>
  </w:style>
  <w:style w:type="paragraph" w:customStyle="1" w:styleId="C23FEBB38F7B4CC9977644CCEB548C31">
    <w:name w:val="C23FEBB38F7B4CC9977644CCEB548C31"/>
    <w:rsid w:val="00F851C6"/>
  </w:style>
  <w:style w:type="paragraph" w:customStyle="1" w:styleId="F0017306652945CB87F768918AA3DF70">
    <w:name w:val="F0017306652945CB87F768918AA3DF70"/>
    <w:rsid w:val="00F851C6"/>
  </w:style>
  <w:style w:type="paragraph" w:customStyle="1" w:styleId="E61909D963064C3D8103C089DE5E9FB2">
    <w:name w:val="E61909D963064C3D8103C089DE5E9FB2"/>
    <w:rsid w:val="00F851C6"/>
  </w:style>
  <w:style w:type="paragraph" w:customStyle="1" w:styleId="802BF457BDEC4A73ADB685F26A948B49">
    <w:name w:val="802BF457BDEC4A73ADB685F26A948B49"/>
    <w:rsid w:val="00F851C6"/>
  </w:style>
  <w:style w:type="paragraph" w:customStyle="1" w:styleId="2AD9F08293534173BFBAFFA33CF2BD2C">
    <w:name w:val="2AD9F08293534173BFBAFFA33CF2BD2C"/>
    <w:rsid w:val="00F851C6"/>
  </w:style>
  <w:style w:type="paragraph" w:customStyle="1" w:styleId="F9163FD5F6D946669953368BE1D0E8B9">
    <w:name w:val="F9163FD5F6D946669953368BE1D0E8B9"/>
    <w:rsid w:val="00F851C6"/>
  </w:style>
  <w:style w:type="paragraph" w:customStyle="1" w:styleId="0EED2FCB701745028D5D2F8DFB97E660">
    <w:name w:val="0EED2FCB701745028D5D2F8DFB97E660"/>
    <w:rsid w:val="00F851C6"/>
  </w:style>
  <w:style w:type="paragraph" w:customStyle="1" w:styleId="55E47034A09349969A56DD1FAC8950F6">
    <w:name w:val="55E47034A09349969A56DD1FAC8950F6"/>
    <w:rsid w:val="00F851C6"/>
  </w:style>
  <w:style w:type="paragraph" w:customStyle="1" w:styleId="4D9396B68BD247E9AA3C6115C108C68C">
    <w:name w:val="4D9396B68BD247E9AA3C6115C108C68C"/>
    <w:rsid w:val="00F851C6"/>
  </w:style>
  <w:style w:type="paragraph" w:customStyle="1" w:styleId="EDC4D175E626449E8C7382614F2D9017">
    <w:name w:val="EDC4D175E626449E8C7382614F2D9017"/>
    <w:rsid w:val="00F851C6"/>
  </w:style>
  <w:style w:type="paragraph" w:customStyle="1" w:styleId="E2FAA4EF69754D14A930C9576DF02F65">
    <w:name w:val="E2FAA4EF69754D14A930C9576DF02F65"/>
    <w:rsid w:val="00F851C6"/>
  </w:style>
  <w:style w:type="paragraph" w:customStyle="1" w:styleId="D44018F3302745999755CA975D3D9593">
    <w:name w:val="D44018F3302745999755CA975D3D9593"/>
    <w:rsid w:val="00F851C6"/>
  </w:style>
  <w:style w:type="paragraph" w:customStyle="1" w:styleId="1F753D80B16A427F966DE4B74D46A173">
    <w:name w:val="1F753D80B16A427F966DE4B74D46A173"/>
    <w:rsid w:val="00F851C6"/>
  </w:style>
  <w:style w:type="paragraph" w:customStyle="1" w:styleId="964CF9534BB945FABB9ABFB8A00D9956">
    <w:name w:val="964CF9534BB945FABB9ABFB8A00D9956"/>
    <w:rsid w:val="00F851C6"/>
  </w:style>
  <w:style w:type="paragraph" w:customStyle="1" w:styleId="E7A1471C2A824EBE984EDEDC7EA37BCF">
    <w:name w:val="E7A1471C2A824EBE984EDEDC7EA37BCF"/>
    <w:rsid w:val="00F851C6"/>
  </w:style>
  <w:style w:type="paragraph" w:customStyle="1" w:styleId="C2580634733643428F2A6CD777B01BAA">
    <w:name w:val="C2580634733643428F2A6CD777B01BAA"/>
    <w:rsid w:val="00F851C6"/>
  </w:style>
  <w:style w:type="paragraph" w:customStyle="1" w:styleId="4C7E5F6E53064530B5AB8C43368BBBE9">
    <w:name w:val="4C7E5F6E53064530B5AB8C43368BBBE9"/>
    <w:rsid w:val="00F851C6"/>
  </w:style>
  <w:style w:type="paragraph" w:customStyle="1" w:styleId="8718018DE667464398FE6411AF5A49A2">
    <w:name w:val="8718018DE667464398FE6411AF5A49A2"/>
    <w:rsid w:val="00F851C6"/>
  </w:style>
  <w:style w:type="paragraph" w:customStyle="1" w:styleId="D367AC5AE90A4B119ED4A336EAA447F8">
    <w:name w:val="D367AC5AE90A4B119ED4A336EAA447F8"/>
    <w:rsid w:val="00F851C6"/>
  </w:style>
  <w:style w:type="paragraph" w:customStyle="1" w:styleId="126A6DA7F2464FD283184CD7BA654765">
    <w:name w:val="126A6DA7F2464FD283184CD7BA654765"/>
    <w:rsid w:val="00F851C6"/>
  </w:style>
  <w:style w:type="paragraph" w:customStyle="1" w:styleId="467268374F3C4789AF6B03684DE131CF">
    <w:name w:val="467268374F3C4789AF6B03684DE131CF"/>
    <w:rsid w:val="00F851C6"/>
  </w:style>
  <w:style w:type="paragraph" w:customStyle="1" w:styleId="960E7A40ECB648C996D0E590BFB0D21E">
    <w:name w:val="960E7A40ECB648C996D0E590BFB0D21E"/>
    <w:rsid w:val="00F851C6"/>
  </w:style>
  <w:style w:type="paragraph" w:customStyle="1" w:styleId="B7C9A0E7818340DD9FDC9A3B208BC48C">
    <w:name w:val="B7C9A0E7818340DD9FDC9A3B208BC48C"/>
    <w:rsid w:val="00F851C6"/>
  </w:style>
  <w:style w:type="paragraph" w:customStyle="1" w:styleId="46F732A63DB1449C9B95F017FD02CCDD">
    <w:name w:val="46F732A63DB1449C9B95F017FD02CCDD"/>
    <w:rsid w:val="00F851C6"/>
  </w:style>
  <w:style w:type="paragraph" w:customStyle="1" w:styleId="9E452D5CBCFB4A30ABD7F5C41855EFFB">
    <w:name w:val="9E452D5CBCFB4A30ABD7F5C41855EFFB"/>
    <w:rsid w:val="00F851C6"/>
  </w:style>
  <w:style w:type="paragraph" w:customStyle="1" w:styleId="3258929BB28D4975B75C1AEF6B578AD7">
    <w:name w:val="3258929BB28D4975B75C1AEF6B578AD7"/>
    <w:rsid w:val="00F851C6"/>
  </w:style>
  <w:style w:type="paragraph" w:customStyle="1" w:styleId="E227497AD09341FB97FC852B1BE88CAE">
    <w:name w:val="E227497AD09341FB97FC852B1BE88CAE"/>
    <w:rsid w:val="00F851C6"/>
  </w:style>
  <w:style w:type="paragraph" w:customStyle="1" w:styleId="B9F92333D3044044BFBCFE6C9C7653B8">
    <w:name w:val="B9F92333D3044044BFBCFE6C9C7653B8"/>
    <w:rsid w:val="00F851C6"/>
  </w:style>
  <w:style w:type="paragraph" w:customStyle="1" w:styleId="E14B235550944002B63828BD5524CA6B">
    <w:name w:val="E14B235550944002B63828BD5524CA6B"/>
    <w:rsid w:val="00F851C6"/>
  </w:style>
  <w:style w:type="paragraph" w:customStyle="1" w:styleId="491F4C4457714BBCBE4F3B269DBD045C">
    <w:name w:val="491F4C4457714BBCBE4F3B269DBD045C"/>
    <w:rsid w:val="00F851C6"/>
  </w:style>
  <w:style w:type="paragraph" w:customStyle="1" w:styleId="16E8A86C165C42E7A59D221E82AA9CCA">
    <w:name w:val="16E8A86C165C42E7A59D221E82AA9CCA"/>
    <w:rsid w:val="00F851C6"/>
  </w:style>
  <w:style w:type="paragraph" w:customStyle="1" w:styleId="6455DB8B87A8454B884C6F0BB7299C5A">
    <w:name w:val="6455DB8B87A8454B884C6F0BB7299C5A"/>
    <w:rsid w:val="00F851C6"/>
  </w:style>
  <w:style w:type="paragraph" w:customStyle="1" w:styleId="59C319230E3D4E7381A605440D786687">
    <w:name w:val="59C319230E3D4E7381A605440D786687"/>
    <w:rsid w:val="00F851C6"/>
  </w:style>
  <w:style w:type="paragraph" w:customStyle="1" w:styleId="6D53B3D41E3F46309A9A1F3277443FEA">
    <w:name w:val="6D53B3D41E3F46309A9A1F3277443FEA"/>
    <w:rsid w:val="00F851C6"/>
  </w:style>
  <w:style w:type="paragraph" w:customStyle="1" w:styleId="871BD0B637E6438CA49432DE7C7A2A77">
    <w:name w:val="871BD0B637E6438CA49432DE7C7A2A77"/>
    <w:rsid w:val="00F851C6"/>
  </w:style>
  <w:style w:type="paragraph" w:customStyle="1" w:styleId="87D6556D8E514FF7B9DFE9995C0BFC2C">
    <w:name w:val="87D6556D8E514FF7B9DFE9995C0BFC2C"/>
    <w:rsid w:val="00F851C6"/>
  </w:style>
  <w:style w:type="paragraph" w:customStyle="1" w:styleId="6987144F43D64EEFB638DE3B7C680D86">
    <w:name w:val="6987144F43D64EEFB638DE3B7C680D86"/>
    <w:rsid w:val="00F851C6"/>
  </w:style>
  <w:style w:type="paragraph" w:customStyle="1" w:styleId="53F7FC847E2E47E6AAB2FE8C6E0697D5">
    <w:name w:val="53F7FC847E2E47E6AAB2FE8C6E0697D5"/>
    <w:rsid w:val="00F851C6"/>
  </w:style>
  <w:style w:type="paragraph" w:customStyle="1" w:styleId="A34CF844B04A4E998C6FDE98598F0362">
    <w:name w:val="A34CF844B04A4E998C6FDE98598F0362"/>
    <w:rsid w:val="00F851C6"/>
  </w:style>
  <w:style w:type="paragraph" w:customStyle="1" w:styleId="C9D82888C3E9457EAE4A9F02AB5C5626">
    <w:name w:val="C9D82888C3E9457EAE4A9F02AB5C5626"/>
    <w:rsid w:val="00F851C6"/>
  </w:style>
  <w:style w:type="paragraph" w:customStyle="1" w:styleId="51A9CB5DE36447BC893661A25B110E56">
    <w:name w:val="51A9CB5DE36447BC893661A25B110E56"/>
    <w:rsid w:val="00F851C6"/>
  </w:style>
  <w:style w:type="paragraph" w:customStyle="1" w:styleId="DE6D545522164E91AF4ADA9F22B0D58D">
    <w:name w:val="DE6D545522164E91AF4ADA9F22B0D58D"/>
    <w:rsid w:val="00F851C6"/>
  </w:style>
  <w:style w:type="paragraph" w:customStyle="1" w:styleId="844B270326644E5EA207D89D44EA1BFE">
    <w:name w:val="844B270326644E5EA207D89D44EA1BFE"/>
    <w:rsid w:val="00F851C6"/>
  </w:style>
  <w:style w:type="paragraph" w:customStyle="1" w:styleId="571F07305A5D451DAB1A99F9E4A922D3">
    <w:name w:val="571F07305A5D451DAB1A99F9E4A922D3"/>
    <w:rsid w:val="00F851C6"/>
  </w:style>
  <w:style w:type="paragraph" w:customStyle="1" w:styleId="B293EDD90EEA47BD9BDDF92010601175">
    <w:name w:val="B293EDD90EEA47BD9BDDF92010601175"/>
    <w:rsid w:val="00F851C6"/>
  </w:style>
  <w:style w:type="paragraph" w:customStyle="1" w:styleId="E9016F7DBC6845169E253878BC8CD792">
    <w:name w:val="E9016F7DBC6845169E253878BC8CD792"/>
    <w:rsid w:val="00F851C6"/>
  </w:style>
  <w:style w:type="paragraph" w:customStyle="1" w:styleId="B635BE141F48487A835FEF312D69BF27">
    <w:name w:val="B635BE141F48487A835FEF312D69BF27"/>
    <w:rsid w:val="00F851C6"/>
  </w:style>
  <w:style w:type="paragraph" w:customStyle="1" w:styleId="A0E46435F7904D2E8C1C854EF2E32515">
    <w:name w:val="A0E46435F7904D2E8C1C854EF2E32515"/>
    <w:rsid w:val="00F851C6"/>
  </w:style>
  <w:style w:type="paragraph" w:customStyle="1" w:styleId="7C23CE8F64D0407B9B491EBD70FC3BB9">
    <w:name w:val="7C23CE8F64D0407B9B491EBD70FC3BB9"/>
    <w:rsid w:val="00F851C6"/>
  </w:style>
  <w:style w:type="paragraph" w:customStyle="1" w:styleId="E36C315EA2924A4ABBC31C38036D2760">
    <w:name w:val="E36C315EA2924A4ABBC31C38036D2760"/>
    <w:rsid w:val="00F851C6"/>
  </w:style>
  <w:style w:type="paragraph" w:customStyle="1" w:styleId="0412700FFF314ED1B6889241C315C54C">
    <w:name w:val="0412700FFF314ED1B6889241C315C54C"/>
    <w:rsid w:val="00F851C6"/>
  </w:style>
  <w:style w:type="paragraph" w:customStyle="1" w:styleId="E28CAF94FEB2484F95BAFB9D0635C94D">
    <w:name w:val="E28CAF94FEB2484F95BAFB9D0635C94D"/>
    <w:rsid w:val="00F851C6"/>
  </w:style>
  <w:style w:type="paragraph" w:customStyle="1" w:styleId="5E0A211FE86F47179C958286961A8270">
    <w:name w:val="5E0A211FE86F47179C958286961A8270"/>
    <w:rsid w:val="00F851C6"/>
  </w:style>
  <w:style w:type="paragraph" w:customStyle="1" w:styleId="70928275A3004A0D8D6DCF1889D1F322">
    <w:name w:val="70928275A3004A0D8D6DCF1889D1F322"/>
    <w:rsid w:val="00F851C6"/>
  </w:style>
  <w:style w:type="paragraph" w:customStyle="1" w:styleId="82B204A90D8247EDB750E316B94E9D73">
    <w:name w:val="82B204A90D8247EDB750E316B94E9D73"/>
    <w:rsid w:val="00F851C6"/>
  </w:style>
  <w:style w:type="paragraph" w:customStyle="1" w:styleId="2D9CC532416743FBA7C1E87C86EC0F4B">
    <w:name w:val="2D9CC532416743FBA7C1E87C86EC0F4B"/>
    <w:rsid w:val="00F851C6"/>
  </w:style>
  <w:style w:type="paragraph" w:customStyle="1" w:styleId="71C16821523A43FF8D467CF207E841AF">
    <w:name w:val="71C16821523A43FF8D467CF207E841AF"/>
    <w:rsid w:val="00F851C6"/>
  </w:style>
  <w:style w:type="paragraph" w:customStyle="1" w:styleId="ED358B98D1794B118791AA28C4171D97">
    <w:name w:val="ED358B98D1794B118791AA28C4171D97"/>
    <w:rsid w:val="00F851C6"/>
  </w:style>
  <w:style w:type="paragraph" w:customStyle="1" w:styleId="D9028487169A4B719DB6484DA709DA4F">
    <w:name w:val="D9028487169A4B719DB6484DA709DA4F"/>
    <w:rsid w:val="00F851C6"/>
  </w:style>
  <w:style w:type="paragraph" w:customStyle="1" w:styleId="317D7506B85440CE9ACDF5AB6814AAF6">
    <w:name w:val="317D7506B85440CE9ACDF5AB6814AAF6"/>
    <w:rsid w:val="00F851C6"/>
  </w:style>
  <w:style w:type="paragraph" w:customStyle="1" w:styleId="794AADA5C90F4EEDAFC9EEECFC083FAA">
    <w:name w:val="794AADA5C90F4EEDAFC9EEECFC083FAA"/>
    <w:rsid w:val="00F851C6"/>
  </w:style>
  <w:style w:type="paragraph" w:customStyle="1" w:styleId="91145EF3EA194F7E912CB90105335E90">
    <w:name w:val="91145EF3EA194F7E912CB90105335E90"/>
    <w:rsid w:val="00F851C6"/>
  </w:style>
  <w:style w:type="paragraph" w:customStyle="1" w:styleId="74FA49FB44674F169727DB69E835A538">
    <w:name w:val="74FA49FB44674F169727DB69E835A538"/>
    <w:rsid w:val="00F851C6"/>
  </w:style>
  <w:style w:type="paragraph" w:customStyle="1" w:styleId="0556381FA56D43A1ADEC230AB9704919">
    <w:name w:val="0556381FA56D43A1ADEC230AB9704919"/>
    <w:rsid w:val="00F851C6"/>
  </w:style>
  <w:style w:type="paragraph" w:customStyle="1" w:styleId="D18EDB490E4A4394A6C144919BAB7175">
    <w:name w:val="D18EDB490E4A4394A6C144919BAB7175"/>
    <w:rsid w:val="00F851C6"/>
  </w:style>
  <w:style w:type="paragraph" w:customStyle="1" w:styleId="0EFE4C8A59C5469E9F5D4C2069B53CD7">
    <w:name w:val="0EFE4C8A59C5469E9F5D4C2069B53CD7"/>
    <w:rsid w:val="00F851C6"/>
  </w:style>
  <w:style w:type="paragraph" w:customStyle="1" w:styleId="982832E700D8473BA44658AC467C1725">
    <w:name w:val="982832E700D8473BA44658AC467C1725"/>
    <w:rsid w:val="00F851C6"/>
  </w:style>
  <w:style w:type="paragraph" w:customStyle="1" w:styleId="B7FA2B5565754A4AAB6D2DE14F2AC2CB">
    <w:name w:val="B7FA2B5565754A4AAB6D2DE14F2AC2CB"/>
    <w:rsid w:val="00F851C6"/>
  </w:style>
  <w:style w:type="paragraph" w:customStyle="1" w:styleId="537023A416934E789C861862F3A0CD08">
    <w:name w:val="537023A416934E789C861862F3A0CD08"/>
    <w:rsid w:val="00F851C6"/>
  </w:style>
  <w:style w:type="paragraph" w:customStyle="1" w:styleId="2DFFF2E68B3E4BA692E0F8EA70B78E4C">
    <w:name w:val="2DFFF2E68B3E4BA692E0F8EA70B78E4C"/>
    <w:rsid w:val="00F851C6"/>
  </w:style>
  <w:style w:type="paragraph" w:customStyle="1" w:styleId="9719DB490FBB460F958C78473C51DFE4">
    <w:name w:val="9719DB490FBB460F958C78473C51DFE4"/>
    <w:rsid w:val="00F851C6"/>
  </w:style>
  <w:style w:type="paragraph" w:customStyle="1" w:styleId="E8D9FB43A7784FE5B8841B97E9694F67">
    <w:name w:val="E8D9FB43A7784FE5B8841B97E9694F67"/>
    <w:rsid w:val="00F851C6"/>
  </w:style>
  <w:style w:type="paragraph" w:customStyle="1" w:styleId="7555F41EA6804403AB36777DA5DF7085">
    <w:name w:val="7555F41EA6804403AB36777DA5DF7085"/>
    <w:rsid w:val="00F851C6"/>
  </w:style>
  <w:style w:type="paragraph" w:customStyle="1" w:styleId="01B3E02573294E19AE3DA3AD98527364">
    <w:name w:val="01B3E02573294E19AE3DA3AD98527364"/>
    <w:rsid w:val="00F851C6"/>
  </w:style>
  <w:style w:type="paragraph" w:customStyle="1" w:styleId="DC54FD2AD1F6445F910FFC985A90000F">
    <w:name w:val="DC54FD2AD1F6445F910FFC985A90000F"/>
    <w:rsid w:val="00F851C6"/>
  </w:style>
  <w:style w:type="paragraph" w:customStyle="1" w:styleId="32C8E2302AFE4F10B6938FD63081F3E8">
    <w:name w:val="32C8E2302AFE4F10B6938FD63081F3E8"/>
    <w:rsid w:val="00F851C6"/>
  </w:style>
  <w:style w:type="paragraph" w:customStyle="1" w:styleId="D8B496056D654125B4B4A704507DAA3A">
    <w:name w:val="D8B496056D654125B4B4A704507DAA3A"/>
    <w:rsid w:val="00F851C6"/>
  </w:style>
  <w:style w:type="paragraph" w:customStyle="1" w:styleId="6700048B61AC4ABDAD9CA9394C61D33D">
    <w:name w:val="6700048B61AC4ABDAD9CA9394C61D33D"/>
    <w:rsid w:val="00F851C6"/>
  </w:style>
  <w:style w:type="paragraph" w:customStyle="1" w:styleId="2DBCCB75CE8A46FEB502F92EF7BA0E4F">
    <w:name w:val="2DBCCB75CE8A46FEB502F92EF7BA0E4F"/>
    <w:rsid w:val="00F851C6"/>
  </w:style>
  <w:style w:type="paragraph" w:customStyle="1" w:styleId="146FE9DFE66A440FACAAA7159E7A26BE">
    <w:name w:val="146FE9DFE66A440FACAAA7159E7A26BE"/>
    <w:rsid w:val="00F851C6"/>
  </w:style>
  <w:style w:type="paragraph" w:customStyle="1" w:styleId="7815669378EB4BCF9FC9DDD128CB883D">
    <w:name w:val="7815669378EB4BCF9FC9DDD128CB883D"/>
    <w:rsid w:val="00F851C6"/>
  </w:style>
  <w:style w:type="paragraph" w:customStyle="1" w:styleId="4EEEAC94ABAE45C3B86897F34509D5EE">
    <w:name w:val="4EEEAC94ABAE45C3B86897F34509D5EE"/>
    <w:rsid w:val="00F851C6"/>
  </w:style>
  <w:style w:type="paragraph" w:customStyle="1" w:styleId="B728A24C6A9D497DBEC1C0A810D6728D">
    <w:name w:val="B728A24C6A9D497DBEC1C0A810D6728D"/>
    <w:rsid w:val="00F851C6"/>
  </w:style>
  <w:style w:type="paragraph" w:customStyle="1" w:styleId="D26D9160E2B7430FAA2D201A3714643F">
    <w:name w:val="D26D9160E2B7430FAA2D201A3714643F"/>
    <w:rsid w:val="00F851C6"/>
  </w:style>
  <w:style w:type="paragraph" w:customStyle="1" w:styleId="3E8AB8B932404AA78BBCFC8093F424D6">
    <w:name w:val="3E8AB8B932404AA78BBCFC8093F424D6"/>
    <w:rsid w:val="00F851C6"/>
  </w:style>
  <w:style w:type="paragraph" w:customStyle="1" w:styleId="93726DC44ED24267981AA99FE372F80F">
    <w:name w:val="93726DC44ED24267981AA99FE372F80F"/>
    <w:rsid w:val="00F851C6"/>
  </w:style>
  <w:style w:type="paragraph" w:customStyle="1" w:styleId="FB9E8DE9FE024757BE55B6E0EC1CDAA9">
    <w:name w:val="FB9E8DE9FE024757BE55B6E0EC1CDAA9"/>
    <w:rsid w:val="00F851C6"/>
  </w:style>
  <w:style w:type="paragraph" w:customStyle="1" w:styleId="056BE430A00E48AB9BB5B4BBD8BB41A4">
    <w:name w:val="056BE430A00E48AB9BB5B4BBD8BB41A4"/>
    <w:rsid w:val="00F851C6"/>
  </w:style>
  <w:style w:type="paragraph" w:customStyle="1" w:styleId="FDB2D3862947440FBAEBCAC24A98635D">
    <w:name w:val="FDB2D3862947440FBAEBCAC24A98635D"/>
    <w:rsid w:val="00F851C6"/>
  </w:style>
  <w:style w:type="paragraph" w:customStyle="1" w:styleId="EF08AE7594CD4AB281B61BF76143F97F">
    <w:name w:val="EF08AE7594CD4AB281B61BF76143F97F"/>
    <w:rsid w:val="00F851C6"/>
  </w:style>
  <w:style w:type="paragraph" w:customStyle="1" w:styleId="F6D7F55964394DD68C1084EDAF60E408">
    <w:name w:val="F6D7F55964394DD68C1084EDAF60E408"/>
    <w:rsid w:val="00F851C6"/>
  </w:style>
  <w:style w:type="paragraph" w:customStyle="1" w:styleId="EBEE6298459246C0A468A43C3341D82D">
    <w:name w:val="EBEE6298459246C0A468A43C3341D82D"/>
    <w:rsid w:val="00F851C6"/>
  </w:style>
  <w:style w:type="paragraph" w:customStyle="1" w:styleId="3FCDA5C3599B46088C4ECC7A26B153F2">
    <w:name w:val="3FCDA5C3599B46088C4ECC7A26B153F2"/>
    <w:rsid w:val="00F851C6"/>
  </w:style>
  <w:style w:type="paragraph" w:customStyle="1" w:styleId="BD91E7C55417472EAD0CCD0736AD6B91">
    <w:name w:val="BD91E7C55417472EAD0CCD0736AD6B91"/>
    <w:rsid w:val="00F851C6"/>
  </w:style>
  <w:style w:type="paragraph" w:customStyle="1" w:styleId="9F1B3F5ABB6D484AA1A4AC2FB4DD3994">
    <w:name w:val="9F1B3F5ABB6D484AA1A4AC2FB4DD3994"/>
    <w:rsid w:val="00F851C6"/>
  </w:style>
  <w:style w:type="paragraph" w:customStyle="1" w:styleId="5BEA821D553344BAB16A07DFAA6FB6C5">
    <w:name w:val="5BEA821D553344BAB16A07DFAA6FB6C5"/>
    <w:rsid w:val="00F851C6"/>
  </w:style>
  <w:style w:type="paragraph" w:customStyle="1" w:styleId="B35219D422734868B3E55805FA1A90F7">
    <w:name w:val="B35219D422734868B3E55805FA1A90F7"/>
    <w:rsid w:val="00F851C6"/>
  </w:style>
  <w:style w:type="paragraph" w:customStyle="1" w:styleId="64FFAA507B024722BBCC355CB1BF954E">
    <w:name w:val="64FFAA507B024722BBCC355CB1BF954E"/>
    <w:rsid w:val="00F851C6"/>
  </w:style>
  <w:style w:type="paragraph" w:customStyle="1" w:styleId="C3A362AC700246DC82489C7E404469EA">
    <w:name w:val="C3A362AC700246DC82489C7E404469EA"/>
    <w:rsid w:val="00F851C6"/>
  </w:style>
  <w:style w:type="paragraph" w:customStyle="1" w:styleId="156219DDF3744F5CB91C0E3B4D6FEBB5">
    <w:name w:val="156219DDF3744F5CB91C0E3B4D6FEBB5"/>
    <w:rsid w:val="00F851C6"/>
  </w:style>
  <w:style w:type="paragraph" w:customStyle="1" w:styleId="60CCFC74EAD049828FFBA3DF73031EBB">
    <w:name w:val="60CCFC74EAD049828FFBA3DF73031EBB"/>
    <w:rsid w:val="00F851C6"/>
  </w:style>
  <w:style w:type="paragraph" w:customStyle="1" w:styleId="FEA6A98B589C4B44A31E4F940F81C090">
    <w:name w:val="FEA6A98B589C4B44A31E4F940F81C090"/>
    <w:rsid w:val="00F851C6"/>
  </w:style>
  <w:style w:type="paragraph" w:customStyle="1" w:styleId="336D982580C346F6A8EFB423BD534723">
    <w:name w:val="336D982580C346F6A8EFB423BD534723"/>
    <w:rsid w:val="00F851C6"/>
  </w:style>
  <w:style w:type="paragraph" w:customStyle="1" w:styleId="2EF9352802B54B5A8839AE0C8289C80F">
    <w:name w:val="2EF9352802B54B5A8839AE0C8289C80F"/>
    <w:rsid w:val="00F851C6"/>
  </w:style>
  <w:style w:type="paragraph" w:customStyle="1" w:styleId="BE0C0D5D428D4F049F4D890FED8789E4">
    <w:name w:val="BE0C0D5D428D4F049F4D890FED8789E4"/>
    <w:rsid w:val="00F851C6"/>
  </w:style>
  <w:style w:type="paragraph" w:customStyle="1" w:styleId="709EEA9A8EEB42AFB7C13F15E029900E">
    <w:name w:val="709EEA9A8EEB42AFB7C13F15E029900E"/>
    <w:rsid w:val="00F851C6"/>
  </w:style>
  <w:style w:type="paragraph" w:customStyle="1" w:styleId="AC277C3677644B2D8B3DFCC76FC75772">
    <w:name w:val="AC277C3677644B2D8B3DFCC76FC75772"/>
    <w:rsid w:val="00F851C6"/>
  </w:style>
  <w:style w:type="paragraph" w:customStyle="1" w:styleId="8F8D190EA7E745E88F16176D0B6A41CD">
    <w:name w:val="8F8D190EA7E745E88F16176D0B6A41CD"/>
    <w:rsid w:val="00F851C6"/>
  </w:style>
  <w:style w:type="paragraph" w:customStyle="1" w:styleId="67B7D26254454A7295ADBB11FE4D51DF">
    <w:name w:val="67B7D26254454A7295ADBB11FE4D51DF"/>
    <w:rsid w:val="00F851C6"/>
  </w:style>
  <w:style w:type="paragraph" w:customStyle="1" w:styleId="4923D919278F47C585C7B077934A458A">
    <w:name w:val="4923D919278F47C585C7B077934A458A"/>
    <w:rsid w:val="00F851C6"/>
  </w:style>
  <w:style w:type="paragraph" w:customStyle="1" w:styleId="5C31AF51B26244E9BD68E32CEE46D7EE">
    <w:name w:val="5C31AF51B26244E9BD68E32CEE46D7EE"/>
    <w:rsid w:val="00F851C6"/>
  </w:style>
  <w:style w:type="paragraph" w:customStyle="1" w:styleId="B88D636960F64334B1E8DDFFF4A0F8AA">
    <w:name w:val="B88D636960F64334B1E8DDFFF4A0F8AA"/>
    <w:rsid w:val="00F851C6"/>
  </w:style>
  <w:style w:type="paragraph" w:customStyle="1" w:styleId="6C7E1E8958654F769C40569931233107">
    <w:name w:val="6C7E1E8958654F769C40569931233107"/>
    <w:rsid w:val="00F851C6"/>
  </w:style>
  <w:style w:type="paragraph" w:customStyle="1" w:styleId="6B491CBFFB0E4A17BB891270B131DFA4">
    <w:name w:val="6B491CBFFB0E4A17BB891270B131DFA4"/>
    <w:rsid w:val="00F851C6"/>
  </w:style>
  <w:style w:type="paragraph" w:customStyle="1" w:styleId="D5F5E1270DE74602B49F6EBFD5830D9C">
    <w:name w:val="D5F5E1270DE74602B49F6EBFD5830D9C"/>
    <w:rsid w:val="00F851C6"/>
  </w:style>
  <w:style w:type="paragraph" w:customStyle="1" w:styleId="89986BC604994863ABCB4E1AD8279592">
    <w:name w:val="89986BC604994863ABCB4E1AD8279592"/>
    <w:rsid w:val="00F851C6"/>
  </w:style>
  <w:style w:type="paragraph" w:customStyle="1" w:styleId="0F412C42F5044470A1A41D3813A2DA8C">
    <w:name w:val="0F412C42F5044470A1A41D3813A2DA8C"/>
    <w:rsid w:val="00F851C6"/>
  </w:style>
  <w:style w:type="paragraph" w:customStyle="1" w:styleId="99EFD2981BAA4AEA8110C0B432016C13">
    <w:name w:val="99EFD2981BAA4AEA8110C0B432016C13"/>
    <w:rsid w:val="00F851C6"/>
  </w:style>
  <w:style w:type="paragraph" w:customStyle="1" w:styleId="65F945B7162047968F8C3DC85C955AE9">
    <w:name w:val="65F945B7162047968F8C3DC85C955AE9"/>
    <w:rsid w:val="00F851C6"/>
  </w:style>
  <w:style w:type="paragraph" w:customStyle="1" w:styleId="BE59B52C46A842CCAAE6250623AB52DF">
    <w:name w:val="BE59B52C46A842CCAAE6250623AB52DF"/>
    <w:rsid w:val="00F851C6"/>
  </w:style>
  <w:style w:type="paragraph" w:customStyle="1" w:styleId="E1A31AC792114095BAE05D4C1AC31BF6">
    <w:name w:val="E1A31AC792114095BAE05D4C1AC31BF6"/>
    <w:rsid w:val="00F851C6"/>
  </w:style>
  <w:style w:type="paragraph" w:customStyle="1" w:styleId="98BA22A4C14248DEA87F4B202A5010C8">
    <w:name w:val="98BA22A4C14248DEA87F4B202A5010C8"/>
    <w:rsid w:val="00F851C6"/>
  </w:style>
  <w:style w:type="paragraph" w:customStyle="1" w:styleId="79DEBED92F384105B796051CAC6B483F">
    <w:name w:val="79DEBED92F384105B796051CAC6B483F"/>
    <w:rsid w:val="00F851C6"/>
  </w:style>
  <w:style w:type="paragraph" w:customStyle="1" w:styleId="B37D22827869477AAD891D49E28CA251">
    <w:name w:val="B37D22827869477AAD891D49E28CA251"/>
    <w:rsid w:val="00F851C6"/>
  </w:style>
  <w:style w:type="paragraph" w:customStyle="1" w:styleId="0A2DF25B17AF42E6B925032AADB938A7">
    <w:name w:val="0A2DF25B17AF42E6B925032AADB938A7"/>
    <w:rsid w:val="00F851C6"/>
  </w:style>
  <w:style w:type="paragraph" w:customStyle="1" w:styleId="18053697DD0A41E3925ABB7D82317C14">
    <w:name w:val="18053697DD0A41E3925ABB7D82317C14"/>
    <w:rsid w:val="00F851C6"/>
  </w:style>
  <w:style w:type="paragraph" w:customStyle="1" w:styleId="4628BAB5B5434D939AF15473C716D110">
    <w:name w:val="4628BAB5B5434D939AF15473C716D110"/>
    <w:rsid w:val="00F851C6"/>
  </w:style>
  <w:style w:type="paragraph" w:customStyle="1" w:styleId="CC6774D1AAFC4429A49D73F8CEEFE0BE">
    <w:name w:val="CC6774D1AAFC4429A49D73F8CEEFE0BE"/>
    <w:rsid w:val="00F851C6"/>
  </w:style>
  <w:style w:type="paragraph" w:customStyle="1" w:styleId="39A61FFA3E9D4DA889D734E2DD7674EE">
    <w:name w:val="39A61FFA3E9D4DA889D734E2DD7674EE"/>
    <w:rsid w:val="00F851C6"/>
  </w:style>
  <w:style w:type="paragraph" w:customStyle="1" w:styleId="316C392AF8C74B3D837652A60D3B4DAA">
    <w:name w:val="316C392AF8C74B3D837652A60D3B4DAA"/>
    <w:rsid w:val="00F851C6"/>
  </w:style>
  <w:style w:type="paragraph" w:customStyle="1" w:styleId="63653F270E5B4B61A557F12B1FF55380">
    <w:name w:val="63653F270E5B4B61A557F12B1FF55380"/>
    <w:rsid w:val="00F851C6"/>
  </w:style>
  <w:style w:type="paragraph" w:customStyle="1" w:styleId="B392C43761764FD2A7069731E967EA94">
    <w:name w:val="B392C43761764FD2A7069731E967EA94"/>
    <w:rsid w:val="00F851C6"/>
  </w:style>
  <w:style w:type="paragraph" w:customStyle="1" w:styleId="39B8AFCF842A45D0B7DAFCEBDAB9BB38">
    <w:name w:val="39B8AFCF842A45D0B7DAFCEBDAB9BB38"/>
    <w:rsid w:val="00F851C6"/>
  </w:style>
  <w:style w:type="paragraph" w:customStyle="1" w:styleId="53AE52C32A7947368D7BCD6DC3BE3604">
    <w:name w:val="53AE52C32A7947368D7BCD6DC3BE3604"/>
    <w:rsid w:val="00F851C6"/>
  </w:style>
  <w:style w:type="paragraph" w:customStyle="1" w:styleId="65C3208CA55A4FA094AE56908D463398">
    <w:name w:val="65C3208CA55A4FA094AE56908D463398"/>
    <w:rsid w:val="00F851C6"/>
  </w:style>
  <w:style w:type="paragraph" w:customStyle="1" w:styleId="45F4B50F737B4680A9D9DAC8CB19DB8A">
    <w:name w:val="45F4B50F737B4680A9D9DAC8CB19DB8A"/>
    <w:rsid w:val="00F851C6"/>
  </w:style>
  <w:style w:type="paragraph" w:customStyle="1" w:styleId="EB9D951185A648DBBE553A0F4AAD4DB4">
    <w:name w:val="EB9D951185A648DBBE553A0F4AAD4DB4"/>
    <w:rsid w:val="00F851C6"/>
  </w:style>
  <w:style w:type="paragraph" w:customStyle="1" w:styleId="9A314D83BEA347F8866E2EA80CE46937">
    <w:name w:val="9A314D83BEA347F8866E2EA80CE46937"/>
    <w:rsid w:val="00F851C6"/>
  </w:style>
  <w:style w:type="paragraph" w:customStyle="1" w:styleId="B1E3202F1F01401188E5FBA2E018615C">
    <w:name w:val="B1E3202F1F01401188E5FBA2E018615C"/>
    <w:rsid w:val="00F851C6"/>
  </w:style>
  <w:style w:type="paragraph" w:customStyle="1" w:styleId="BAE60308ED7645338006DB970264C741">
    <w:name w:val="BAE60308ED7645338006DB970264C741"/>
    <w:rsid w:val="00F851C6"/>
  </w:style>
  <w:style w:type="paragraph" w:customStyle="1" w:styleId="09F46C8D488449FA85F4AB013BFC64F8">
    <w:name w:val="09F46C8D488449FA85F4AB013BFC64F8"/>
    <w:rsid w:val="00F851C6"/>
  </w:style>
  <w:style w:type="paragraph" w:customStyle="1" w:styleId="6CC8BE6D835B4B8E8D278FA4E57475C6">
    <w:name w:val="6CC8BE6D835B4B8E8D278FA4E57475C6"/>
    <w:rsid w:val="00F851C6"/>
  </w:style>
  <w:style w:type="paragraph" w:customStyle="1" w:styleId="CB22C2FB63B84D17A2FC900E948557DB">
    <w:name w:val="CB22C2FB63B84D17A2FC900E948557DB"/>
    <w:rsid w:val="00F851C6"/>
  </w:style>
  <w:style w:type="paragraph" w:customStyle="1" w:styleId="E4DF60B4E154453ABDA0F47203E548D123">
    <w:name w:val="E4DF60B4E154453ABDA0F47203E548D1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2">
    <w:name w:val="9B8145FAF96642C68B93DE284873659A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2">
    <w:name w:val="578A9121D5CC4ADF87ECBC428867D536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1">
    <w:name w:val="AA7D05E6599144A49D47DE6996F2A77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1">
    <w:name w:val="7B21D5E77288411EA16B1906E7501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1">
    <w:name w:val="51D9017CF50F4CA8BFDF08D792868BB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1">
    <w:name w:val="FBAFB79923F14107BC764AB0CD3D0F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1">
    <w:name w:val="F38A82DBFF134DA18195983D8F1BC8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1">
    <w:name w:val="371CE44BC1D64C00853320739485A76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1">
    <w:name w:val="5C1F83A5C9064D1BBACEAE1F1785E6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1">
    <w:name w:val="8C62AFDD22F64B84810EE6945488A7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1">
    <w:name w:val="A6CD0AAD6A2C4FDAB243AC0999DD46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1">
    <w:name w:val="E7D18CC2ED5E4CDE90CE87F90D5325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1">
    <w:name w:val="0CB14918241B46FC857152C0958D1A3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1">
    <w:name w:val="0AC31CCA2C10471C983CB33AFCBF7E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1">
    <w:name w:val="F1B5C288A1CA4481950617D175D44FD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1">
    <w:name w:val="0A0261F47910445498FFC7B9B4B1A58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1">
    <w:name w:val="55E47034A09349969A56DD1FAC8950F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1">
    <w:name w:val="4D9396B68BD247E9AA3C6115C108C6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1">
    <w:name w:val="EDC4D175E626449E8C7382614F2D901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1">
    <w:name w:val="E2FAA4EF69754D14A930C9576DF02F6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1">
    <w:name w:val="D44018F3302745999755CA975D3D959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1">
    <w:name w:val="1F753D80B16A427F966DE4B74D46A17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1">
    <w:name w:val="964CF9534BB945FABB9ABFB8A00D995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1">
    <w:name w:val="E7A1471C2A824EBE984EDEDC7EA37BC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1">
    <w:name w:val="C2580634733643428F2A6CD777B01B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1">
    <w:name w:val="4C7E5F6E53064530B5AB8C43368BBB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1">
    <w:name w:val="6C7E1E8958654F769C405699312331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1">
    <w:name w:val="6B491CBFFB0E4A17BB891270B131DF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1">
    <w:name w:val="D5F5E1270DE74602B49F6EBFD5830D9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1">
    <w:name w:val="89986BC604994863ABCB4E1AD827959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1">
    <w:name w:val="0F412C42F5044470A1A41D3813A2DA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1">
    <w:name w:val="99EFD2981BAA4AEA8110C0B432016C1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1">
    <w:name w:val="65F945B7162047968F8C3DC85C955A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1">
    <w:name w:val="CC6774D1AAFC4429A49D73F8CEEFE0B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1">
    <w:name w:val="39A61FFA3E9D4DA889D734E2DD7674E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1">
    <w:name w:val="316C392AF8C74B3D837652A60D3B4D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1">
    <w:name w:val="63653F270E5B4B61A557F12B1FF5538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1">
    <w:name w:val="B392C43761764FD2A7069731E967EA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1">
    <w:name w:val="39B8AFCF842A45D0B7DAFCEBDAB9BB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1">
    <w:name w:val="53AE52C32A7947368D7BCD6DC3BE36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1">
    <w:name w:val="65C3208CA55A4FA094AE56908D46339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1">
    <w:name w:val="45F4B50F737B4680A9D9DAC8CB19DB8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1">
    <w:name w:val="EB9D951185A648DBBE553A0F4AAD4DB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1">
    <w:name w:val="9A314D83BEA347F8866E2EA80CE4693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1">
    <w:name w:val="B1E3202F1F01401188E5FBA2E018615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1">
    <w:name w:val="BAE60308ED7645338006DB970264C7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1">
    <w:name w:val="09F46C8D488449FA85F4AB013BFC64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1">
    <w:name w:val="6CC8BE6D835B4B8E8D278FA4E57475C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1">
    <w:name w:val="CB22C2FB63B84D17A2FC900E948557D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1">
    <w:name w:val="3FCDA5C3599B46088C4ECC7A26B153F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4">
    <w:name w:val="27C62C4DE54C466AB57E3EB4ADB8383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4">
    <w:name w:val="758500A5C7ED442D8E878D1EF667035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4">
    <w:name w:val="21AB9B12553F4FE885190C5D85CEAF7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4">
    <w:name w:val="3A5C4824A22144569AECE24B82B9087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4">
    <w:name w:val="BBB2A3D298DC4431905F196AB07CF6C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4">
    <w:name w:val="C9103177764F4C479AC7B60668908DA1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4">
    <w:name w:val="AE1AB53D87EA488CBA6A42028EC9D8E5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4">
    <w:name w:val="28266C7C91004F6B9755E14AC9F4224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4">
    <w:name w:val="1F6A8D915ED34067A56DB5C232114BF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4">
    <w:name w:val="CA0FB7CCA7BE49E98BB7DED65D352B4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4">
    <w:name w:val="9E4D2F2F94634DB68C4083A82C37236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4">
    <w:name w:val="423C04C2617D4971B76AFB22B37BACE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4">
    <w:name w:val="F199FFB7C9E24536BAB28258ACE15B1B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4">
    <w:name w:val="FF68903E57C4400B8207F4642F23D96F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4">
    <w:name w:val="4D4D88B624E14A40A865445DC864A072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4">
    <w:name w:val="D2C34E82C2074471B5346AC719DEA29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4">
    <w:name w:val="9A3B6AD2194045178927BEC08E1059C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4">
    <w:name w:val="C76AD5770C1241579EE29402B870838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4">
    <w:name w:val="8AAE479DAAE1494C9B3E45CDA6E73A6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4">
    <w:name w:val="D8301CB4DD084190BF2B37EBA510A0B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4">
    <w:name w:val="831113D06D2B4DAAA1F4F1E701734492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4">
    <w:name w:val="C1B77632D6614403BC0C0C5C4EE7651C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4">
    <w:name w:val="75EC00B456B3459EA3B96E2633A94455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4">
    <w:name w:val="3A38AA5C8EF34F12B65B26A4C8208931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4">
    <w:name w:val="8264A3B76BBE4F34BBD3F5D0EB3D5E0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1">
    <w:name w:val="B169E147343B4167B107C8DDB4D477C3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1">
    <w:name w:val="D1B813A5A37F4DFB871A84760340E3A8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4">
    <w:name w:val="E4DF60B4E154453ABDA0F47203E548D12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3">
    <w:name w:val="9B8145FAF96642C68B93DE284873659A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3">
    <w:name w:val="578A9121D5CC4ADF87ECBC428867D536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2">
    <w:name w:val="AA7D05E6599144A49D47DE6996F2A77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2">
    <w:name w:val="7B21D5E77288411EA16B1906E75015C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2">
    <w:name w:val="51D9017CF50F4CA8BFDF08D792868BB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2">
    <w:name w:val="FBAFB79923F14107BC764AB0CD3D0F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2">
    <w:name w:val="F38A82DBFF134DA18195983D8F1BC86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2">
    <w:name w:val="371CE44BC1D64C00853320739485A76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2">
    <w:name w:val="5C1F83A5C9064D1BBACEAE1F1785E6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2">
    <w:name w:val="8C62AFDD22F64B84810EE6945488A7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2">
    <w:name w:val="A6CD0AAD6A2C4FDAB243AC0999DD467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2">
    <w:name w:val="E7D18CC2ED5E4CDE90CE87F90D5325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2">
    <w:name w:val="0CB14918241B46FC857152C0958D1A3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2">
    <w:name w:val="0AC31CCA2C10471C983CB33AFCBF7E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2">
    <w:name w:val="F1B5C288A1CA4481950617D175D44FD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2">
    <w:name w:val="0A0261F47910445498FFC7B9B4B1A58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2">
    <w:name w:val="55E47034A09349969A56DD1FAC8950F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2">
    <w:name w:val="4D9396B68BD247E9AA3C6115C108C6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2">
    <w:name w:val="EDC4D175E626449E8C7382614F2D901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2">
    <w:name w:val="E2FAA4EF69754D14A930C9576DF02F6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2">
    <w:name w:val="D44018F3302745999755CA975D3D959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2">
    <w:name w:val="1F753D80B16A427F966DE4B74D46A17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2">
    <w:name w:val="964CF9534BB945FABB9ABFB8A00D995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2">
    <w:name w:val="E7A1471C2A824EBE984EDEDC7EA37BC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2">
    <w:name w:val="C2580634733643428F2A6CD777B01B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2">
    <w:name w:val="4C7E5F6E53064530B5AB8C43368BBB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2">
    <w:name w:val="6C7E1E8958654F769C4056993123310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2">
    <w:name w:val="6B491CBFFB0E4A17BB891270B131DF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2">
    <w:name w:val="D5F5E1270DE74602B49F6EBFD5830D9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2">
    <w:name w:val="89986BC604994863ABCB4E1AD827959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2">
    <w:name w:val="0F412C42F5044470A1A41D3813A2DA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2">
    <w:name w:val="99EFD2981BAA4AEA8110C0B432016C1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2">
    <w:name w:val="65F945B7162047968F8C3DC85C955A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2">
    <w:name w:val="CC6774D1AAFC4429A49D73F8CEEFE0B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2">
    <w:name w:val="39A61FFA3E9D4DA889D734E2DD7674E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2">
    <w:name w:val="316C392AF8C74B3D837652A60D3B4D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2">
    <w:name w:val="63653F270E5B4B61A557F12B1FF5538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2">
    <w:name w:val="B392C43761764FD2A7069731E967EA9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2">
    <w:name w:val="39B8AFCF842A45D0B7DAFCEBDAB9BB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2">
    <w:name w:val="53AE52C32A7947368D7BCD6DC3BE36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2">
    <w:name w:val="65C3208CA55A4FA094AE56908D46339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2">
    <w:name w:val="45F4B50F737B4680A9D9DAC8CB19DB8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2">
    <w:name w:val="EB9D951185A648DBBE553A0F4AAD4DB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2">
    <w:name w:val="9A314D83BEA347F8866E2EA80CE4693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2">
    <w:name w:val="B1E3202F1F01401188E5FBA2E018615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2">
    <w:name w:val="BAE60308ED7645338006DB970264C74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2">
    <w:name w:val="09F46C8D488449FA85F4AB013BFC64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2">
    <w:name w:val="6CC8BE6D835B4B8E8D278FA4E57475C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2">
    <w:name w:val="CB22C2FB63B84D17A2FC900E948557D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2">
    <w:name w:val="3FCDA5C3599B46088C4ECC7A26B153F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5">
    <w:name w:val="27C62C4DE54C466AB57E3EB4ADB8383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5">
    <w:name w:val="758500A5C7ED442D8E878D1EF667035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5">
    <w:name w:val="21AB9B12553F4FE885190C5D85CEAF7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5">
    <w:name w:val="3A5C4824A22144569AECE24B82B9087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5">
    <w:name w:val="BBB2A3D298DC4431905F196AB07CF6C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5">
    <w:name w:val="C9103177764F4C479AC7B60668908DA1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5">
    <w:name w:val="AE1AB53D87EA488CBA6A42028EC9D8E5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5">
    <w:name w:val="28266C7C91004F6B9755E14AC9F4224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5">
    <w:name w:val="1F6A8D915ED34067A56DB5C232114BF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5">
    <w:name w:val="CA0FB7CCA7BE49E98BB7DED65D352B4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5">
    <w:name w:val="9E4D2F2F94634DB68C4083A82C37236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5">
    <w:name w:val="423C04C2617D4971B76AFB22B37BACE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5">
    <w:name w:val="F199FFB7C9E24536BAB28258ACE15B1B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5">
    <w:name w:val="FF68903E57C4400B8207F4642F23D96F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5">
    <w:name w:val="4D4D88B624E14A40A865445DC864A072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5">
    <w:name w:val="D2C34E82C2074471B5346AC719DEA29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5">
    <w:name w:val="9A3B6AD2194045178927BEC08E1059C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5">
    <w:name w:val="C76AD5770C1241579EE29402B870838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5">
    <w:name w:val="8AAE479DAAE1494C9B3E45CDA6E73A6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5">
    <w:name w:val="D8301CB4DD084190BF2B37EBA510A0B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5">
    <w:name w:val="831113D06D2B4DAAA1F4F1E701734492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5">
    <w:name w:val="C1B77632D6614403BC0C0C5C4EE7651C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5">
    <w:name w:val="75EC00B456B3459EA3B96E2633A94455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5">
    <w:name w:val="3A38AA5C8EF34F12B65B26A4C8208931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5">
    <w:name w:val="8264A3B76BBE4F34BBD3F5D0EB3D5E0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2">
    <w:name w:val="B169E147343B4167B107C8DDB4D477C3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2">
    <w:name w:val="D1B813A5A37F4DFB871A84760340E3A8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FE737DF79E49DC981EC6E767C5AAD7">
    <w:name w:val="42FE737DF79E49DC981EC6E767C5AAD7"/>
    <w:rsid w:val="00F851C6"/>
  </w:style>
  <w:style w:type="paragraph" w:customStyle="1" w:styleId="F143A622EE00410F91931F762216CD55">
    <w:name w:val="F143A622EE00410F91931F762216CD55"/>
    <w:rsid w:val="00F851C6"/>
  </w:style>
  <w:style w:type="paragraph" w:customStyle="1" w:styleId="4B1B04814A0843A98A2EB40558844C6C">
    <w:name w:val="4B1B04814A0843A98A2EB40558844C6C"/>
    <w:rsid w:val="00F851C6"/>
  </w:style>
  <w:style w:type="paragraph" w:customStyle="1" w:styleId="2A79FAC28DB84A2B8D57F160A811CAB8">
    <w:name w:val="2A79FAC28DB84A2B8D57F160A811CAB8"/>
    <w:rsid w:val="00F851C6"/>
  </w:style>
  <w:style w:type="paragraph" w:customStyle="1" w:styleId="C493E048EE0848A4B6C83C8A8850B00D">
    <w:name w:val="C493E048EE0848A4B6C83C8A8850B00D"/>
    <w:rsid w:val="00F851C6"/>
  </w:style>
  <w:style w:type="paragraph" w:customStyle="1" w:styleId="A0A981F7954041058EEABA1789CF2822">
    <w:name w:val="A0A981F7954041058EEABA1789CF2822"/>
    <w:rsid w:val="00F851C6"/>
  </w:style>
  <w:style w:type="paragraph" w:customStyle="1" w:styleId="BC960AEBC0D541C68BA15E04F7CB5408">
    <w:name w:val="BC960AEBC0D541C68BA15E04F7CB5408"/>
    <w:rsid w:val="00F851C6"/>
  </w:style>
  <w:style w:type="paragraph" w:customStyle="1" w:styleId="1BEE7F7630F845C7A5785FCC62F2ED26">
    <w:name w:val="1BEE7F7630F845C7A5785FCC62F2ED26"/>
    <w:rsid w:val="00F851C6"/>
  </w:style>
  <w:style w:type="paragraph" w:customStyle="1" w:styleId="6152F71CEC994CDD85BBCA11252F1EC6">
    <w:name w:val="6152F71CEC994CDD85BBCA11252F1EC6"/>
    <w:rsid w:val="00F851C6"/>
  </w:style>
  <w:style w:type="paragraph" w:customStyle="1" w:styleId="D9CECDA6A9034C7AA79F67162F0439F9">
    <w:name w:val="D9CECDA6A9034C7AA79F67162F0439F9"/>
    <w:rsid w:val="00F851C6"/>
  </w:style>
  <w:style w:type="paragraph" w:customStyle="1" w:styleId="3B4D2CE17454408A8D994ACA546FF337">
    <w:name w:val="3B4D2CE17454408A8D994ACA546FF337"/>
    <w:rsid w:val="00F851C6"/>
  </w:style>
  <w:style w:type="paragraph" w:customStyle="1" w:styleId="5F52603919F8482EAE0F4218A180136F">
    <w:name w:val="5F52603919F8482EAE0F4218A180136F"/>
    <w:rsid w:val="00F851C6"/>
  </w:style>
  <w:style w:type="paragraph" w:customStyle="1" w:styleId="DD8576AC5DCF4E01AB3149AB4EFB1CF7">
    <w:name w:val="DD8576AC5DCF4E01AB3149AB4EFB1CF7"/>
    <w:rsid w:val="00F851C6"/>
  </w:style>
  <w:style w:type="paragraph" w:customStyle="1" w:styleId="819357BD628F4BCAB1EFC6E6ECB6DC14">
    <w:name w:val="819357BD628F4BCAB1EFC6E6ECB6DC14"/>
    <w:rsid w:val="00F851C6"/>
  </w:style>
  <w:style w:type="paragraph" w:customStyle="1" w:styleId="E4DF60B4E154453ABDA0F47203E548D125">
    <w:name w:val="E4DF60B4E154453ABDA0F47203E548D125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4">
    <w:name w:val="9B8145FAF96642C68B93DE284873659A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4">
    <w:name w:val="578A9121D5CC4ADF87ECBC428867D536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3">
    <w:name w:val="AA7D05E6599144A49D47DE6996F2A775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3">
    <w:name w:val="7B21D5E77288411EA16B1906E75015C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3">
    <w:name w:val="51D9017CF50F4CA8BFDF08D792868BB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3">
    <w:name w:val="FBAFB79923F14107BC764AB0CD3D0F4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3">
    <w:name w:val="F38A82DBFF134DA18195983D8F1BC86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3">
    <w:name w:val="371CE44BC1D64C00853320739485A76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3">
    <w:name w:val="5C1F83A5C9064D1BBACEAE1F1785E6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3">
    <w:name w:val="8C62AFDD22F64B84810EE6945488A7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3">
    <w:name w:val="A6CD0AAD6A2C4FDAB243AC0999DD467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3">
    <w:name w:val="E7D18CC2ED5E4CDE90CE87F90D5325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3">
    <w:name w:val="0CB14918241B46FC857152C0958D1A3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3">
    <w:name w:val="0AC31CCA2C10471C983CB33AFCBF7E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3">
    <w:name w:val="F1B5C288A1CA4481950617D175D44FD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3">
    <w:name w:val="0A0261F47910445498FFC7B9B4B1A58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3">
    <w:name w:val="55E47034A09349969A56DD1FAC8950F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3">
    <w:name w:val="4D9396B68BD247E9AA3C6115C108C6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3">
    <w:name w:val="EDC4D175E626449E8C7382614F2D901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3">
    <w:name w:val="E2FAA4EF69754D14A930C9576DF02F65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3">
    <w:name w:val="D44018F3302745999755CA975D3D959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3">
    <w:name w:val="1F753D80B16A427F966DE4B74D46A17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3">
    <w:name w:val="964CF9534BB945FABB9ABFB8A00D995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3">
    <w:name w:val="E7A1471C2A824EBE984EDEDC7EA37BCF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3">
    <w:name w:val="C2580634733643428F2A6CD777B01B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3">
    <w:name w:val="4C7E5F6E53064530B5AB8C43368BBB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3">
    <w:name w:val="6C7E1E8958654F769C4056993123310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3">
    <w:name w:val="6B491CBFFB0E4A17BB891270B131DFA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3">
    <w:name w:val="D5F5E1270DE74602B49F6EBFD5830D9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3">
    <w:name w:val="89986BC604994863ABCB4E1AD827959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3">
    <w:name w:val="0F412C42F5044470A1A41D3813A2DA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3">
    <w:name w:val="99EFD2981BAA4AEA8110C0B432016C1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3">
    <w:name w:val="65F945B7162047968F8C3DC85C955A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3">
    <w:name w:val="CC6774D1AAFC4429A49D73F8CEEFE0B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3">
    <w:name w:val="39A61FFA3E9D4DA889D734E2DD7674E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3">
    <w:name w:val="316C392AF8C74B3D837652A60D3B4D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3">
    <w:name w:val="63653F270E5B4B61A557F12B1FF5538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3">
    <w:name w:val="B392C43761764FD2A7069731E967EA9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3">
    <w:name w:val="39B8AFCF842A45D0B7DAFCEBDAB9BB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3">
    <w:name w:val="53AE52C32A7947368D7BCD6DC3BE360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3">
    <w:name w:val="65C3208CA55A4FA094AE56908D46339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3">
    <w:name w:val="45F4B50F737B4680A9D9DAC8CB19DB8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3">
    <w:name w:val="EB9D951185A648DBBE553A0F4AAD4DB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3">
    <w:name w:val="9A314D83BEA347F8866E2EA80CE4693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3">
    <w:name w:val="B1E3202F1F01401188E5FBA2E018615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3">
    <w:name w:val="BAE60308ED7645338006DB970264C74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3">
    <w:name w:val="09F46C8D488449FA85F4AB013BFC64F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3">
    <w:name w:val="6CC8BE6D835B4B8E8D278FA4E57475C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3">
    <w:name w:val="CB22C2FB63B84D17A2FC900E948557DB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1">
    <w:name w:val="5F52603919F8482EAE0F4218A180136F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1">
    <w:name w:val="DD8576AC5DCF4E01AB3149AB4EFB1CF7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1">
    <w:name w:val="819357BD628F4BCAB1EFC6E6ECB6DC14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3">
    <w:name w:val="B169E147343B4167B107C8DDB4D477C3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3">
    <w:name w:val="D1B813A5A37F4DFB871A84760340E3A8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8A9121D5CC4ADF87ECBC428867D53625">
    <w:name w:val="578A9121D5CC4ADF87ECBC428867D53625"/>
    <w:rsid w:val="006B10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4">
    <w:name w:val="AA7D05E6599144A49D47DE6996F2A775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4">
    <w:name w:val="FBAFB79923F14107BC764AB0CD3D0F4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4">
    <w:name w:val="F38A82DBFF134DA18195983D8F1BC86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4">
    <w:name w:val="371CE44BC1D64C00853320739485A76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54116374A964A08ABC66622F9A62A69">
    <w:name w:val="054116374A964A08ABC66622F9A62A69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4">
    <w:name w:val="5C1F83A5C9064D1BBACEAE1F1785E6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4">
    <w:name w:val="8C62AFDD22F64B84810EE6945488A7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4">
    <w:name w:val="A6CD0AAD6A2C4FDAB243AC0999DD467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4">
    <w:name w:val="E7D18CC2ED5E4CDE90CE87F90D5325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4">
    <w:name w:val="0CB14918241B46FC857152C0958D1A3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4">
    <w:name w:val="0AC31CCA2C10471C983CB33AFCBF7E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4">
    <w:name w:val="F1B5C288A1CA4481950617D175D44FD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4">
    <w:name w:val="0A0261F47910445498FFC7B9B4B1A58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4">
    <w:name w:val="55E47034A09349969A56DD1FAC8950F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4">
    <w:name w:val="4D9396B68BD247E9AA3C6115C108C6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4">
    <w:name w:val="EDC4D175E626449E8C7382614F2D901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4">
    <w:name w:val="E2FAA4EF69754D14A930C9576DF02F65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4">
    <w:name w:val="D44018F3302745999755CA975D3D959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4">
    <w:name w:val="1F753D80B16A427F966DE4B74D46A17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4">
    <w:name w:val="964CF9534BB945FABB9ABFB8A00D995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4">
    <w:name w:val="E7A1471C2A824EBE984EDEDC7EA37BCF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4">
    <w:name w:val="C2580634733643428F2A6CD777B01B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4">
    <w:name w:val="4C7E5F6E53064530B5AB8C43368BBB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4">
    <w:name w:val="6C7E1E8958654F769C4056993123310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4">
    <w:name w:val="6B491CBFFB0E4A17BB891270B131DFA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4">
    <w:name w:val="D5F5E1270DE74602B49F6EBFD5830D9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4">
    <w:name w:val="89986BC604994863ABCB4E1AD827959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4">
    <w:name w:val="0F412C42F5044470A1A41D3813A2DA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4">
    <w:name w:val="99EFD2981BAA4AEA8110C0B432016C1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4">
    <w:name w:val="65F945B7162047968F8C3DC85C955A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4">
    <w:name w:val="CC6774D1AAFC4429A49D73F8CEEFE0B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4">
    <w:name w:val="39A61FFA3E9D4DA889D734E2DD7674E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4">
    <w:name w:val="316C392AF8C74B3D837652A60D3B4D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4">
    <w:name w:val="63653F270E5B4B61A557F12B1FF5538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4">
    <w:name w:val="B392C43761764FD2A7069731E967EA9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4">
    <w:name w:val="39B8AFCF842A45D0B7DAFCEBDAB9BB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4">
    <w:name w:val="53AE52C32A7947368D7BCD6DC3BE360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4">
    <w:name w:val="65C3208CA55A4FA094AE56908D46339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4">
    <w:name w:val="45F4B50F737B4680A9D9DAC8CB19DB8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4">
    <w:name w:val="EB9D951185A648DBBE553A0F4AAD4DB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4">
    <w:name w:val="9A314D83BEA347F8866E2EA80CE4693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4">
    <w:name w:val="B1E3202F1F01401188E5FBA2E018615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4">
    <w:name w:val="BAE60308ED7645338006DB970264C74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4">
    <w:name w:val="09F46C8D488449FA85F4AB013BFC64F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4">
    <w:name w:val="6CC8BE6D835B4B8E8D278FA4E57475C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4">
    <w:name w:val="CB22C2FB63B84D17A2FC900E948557DB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2">
    <w:name w:val="5F52603919F8482EAE0F4218A180136F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2">
    <w:name w:val="DD8576AC5DCF4E01AB3149AB4EFB1CF7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2">
    <w:name w:val="819357BD628F4BCAB1EFC6E6ECB6DC14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4">
    <w:name w:val="B169E147343B4167B107C8DDB4D477C3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4">
    <w:name w:val="D1B813A5A37F4DFB871A84760340E3A8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8B35133BBD4524A88D678D558AA701">
    <w:name w:val="F88B35133BBD4524A88D678D558AA701"/>
    <w:rsid w:val="00B92BE7"/>
  </w:style>
  <w:style w:type="paragraph" w:customStyle="1" w:styleId="7687A35EE8194063B7ED9D3C5EF32878">
    <w:name w:val="7687A35EE8194063B7ED9D3C5EF32878"/>
    <w:rsid w:val="00B92BE7"/>
  </w:style>
  <w:style w:type="paragraph" w:customStyle="1" w:styleId="E4DF60B4E154453ABDA0F47203E548D126">
    <w:name w:val="E4DF60B4E154453ABDA0F47203E548D1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5">
    <w:name w:val="9B8145FAF96642C68B93DE284873659A25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6">
    <w:name w:val="578A9121D5CC4ADF87ECBC428867D536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5">
    <w:name w:val="AA7D05E6599144A49D47DE6996F2A775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4">
    <w:name w:val="7B21D5E77288411EA16B1906E75015C84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5">
    <w:name w:val="FBAFB79923F14107BC764AB0CD3D0F4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5">
    <w:name w:val="F38A82DBFF134DA18195983D8F1BC86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5">
    <w:name w:val="371CE44BC1D64C00853320739485A76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5">
    <w:name w:val="5C1F83A5C9064D1BBACEAE1F1785E6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5">
    <w:name w:val="8C62AFDD22F64B84810EE6945488A7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5">
    <w:name w:val="A6CD0AAD6A2C4FDAB243AC0999DD467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5">
    <w:name w:val="E7D18CC2ED5E4CDE90CE87F90D5325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5">
    <w:name w:val="0CB14918241B46FC857152C0958D1A3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5">
    <w:name w:val="0AC31CCA2C10471C983CB33AFCBF7E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5">
    <w:name w:val="F1B5C288A1CA4481950617D175D44FD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5">
    <w:name w:val="0A0261F47910445498FFC7B9B4B1A58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5">
    <w:name w:val="55E47034A09349969A56DD1FAC8950F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5">
    <w:name w:val="4D9396B68BD247E9AA3C6115C108C6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5">
    <w:name w:val="EDC4D175E626449E8C7382614F2D901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5">
    <w:name w:val="E2FAA4EF69754D14A930C9576DF02F65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5">
    <w:name w:val="D44018F3302745999755CA975D3D959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5">
    <w:name w:val="1F753D80B16A427F966DE4B74D46A17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5">
    <w:name w:val="964CF9534BB945FABB9ABFB8A00D995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5">
    <w:name w:val="E7A1471C2A824EBE984EDEDC7EA37BCF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5">
    <w:name w:val="C2580634733643428F2A6CD777B01B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5">
    <w:name w:val="4C7E5F6E53064530B5AB8C43368BBB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5">
    <w:name w:val="6C7E1E8958654F769C4056993123310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5">
    <w:name w:val="6B491CBFFB0E4A17BB891270B131DFA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5">
    <w:name w:val="D5F5E1270DE74602B49F6EBFD5830D9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5">
    <w:name w:val="89986BC604994863ABCB4E1AD827959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5">
    <w:name w:val="0F412C42F5044470A1A41D3813A2DA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5">
    <w:name w:val="99EFD2981BAA4AEA8110C0B432016C1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5">
    <w:name w:val="65F945B7162047968F8C3DC85C955A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5">
    <w:name w:val="CC6774D1AAFC4429A49D73F8CEEFE0B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5">
    <w:name w:val="39A61FFA3E9D4DA889D734E2DD7674E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5">
    <w:name w:val="316C392AF8C74B3D837652A60D3B4D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5">
    <w:name w:val="63653F270E5B4B61A557F12B1FF5538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5">
    <w:name w:val="B392C43761764FD2A7069731E967EA9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5">
    <w:name w:val="39B8AFCF842A45D0B7DAFCEBDAB9BB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5">
    <w:name w:val="53AE52C32A7947368D7BCD6DC3BE360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5">
    <w:name w:val="65C3208CA55A4FA094AE56908D46339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5">
    <w:name w:val="45F4B50F737B4680A9D9DAC8CB19DB8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5">
    <w:name w:val="EB9D951185A648DBBE553A0F4AAD4DB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5">
    <w:name w:val="9A314D83BEA347F8866E2EA80CE4693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5">
    <w:name w:val="B1E3202F1F01401188E5FBA2E018615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5">
    <w:name w:val="BAE60308ED7645338006DB970264C74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5">
    <w:name w:val="09F46C8D488449FA85F4AB013BFC64F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5">
    <w:name w:val="6CC8BE6D835B4B8E8D278FA4E57475C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5">
    <w:name w:val="CB22C2FB63B84D17A2FC900E948557DB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3">
    <w:name w:val="5F52603919F8482EAE0F4218A180136F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3">
    <w:name w:val="DD8576AC5DCF4E01AB3149AB4EFB1CF7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3">
    <w:name w:val="819357BD628F4BCAB1EFC6E6ECB6DC14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5">
    <w:name w:val="B169E147343B4167B107C8DDB4D477C3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5">
    <w:name w:val="D1B813A5A37F4DFB871A84760340E3A8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7">
    <w:name w:val="E4DF60B4E154453ABDA0F47203E548D1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6">
    <w:name w:val="9B8145FAF96642C68B93DE284873659A26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7">
    <w:name w:val="578A9121D5CC4ADF87ECBC428867D536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6">
    <w:name w:val="AA7D05E6599144A49D47DE6996F2A775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5">
    <w:name w:val="7B21D5E77288411EA16B1906E75015C85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6">
    <w:name w:val="FBAFB79923F14107BC764AB0CD3D0F4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6">
    <w:name w:val="F38A82DBFF134DA18195983D8F1BC86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6">
    <w:name w:val="371CE44BC1D64C00853320739485A76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6">
    <w:name w:val="5C1F83A5C9064D1BBACEAE1F1785E6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6">
    <w:name w:val="8C62AFDD22F64B84810EE6945488A7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6">
    <w:name w:val="A6CD0AAD6A2C4FDAB243AC0999DD467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6">
    <w:name w:val="E7D18CC2ED5E4CDE90CE87F90D5325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6">
    <w:name w:val="0CB14918241B46FC857152C0958D1A3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6">
    <w:name w:val="0AC31CCA2C10471C983CB33AFCBF7E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6">
    <w:name w:val="F1B5C288A1CA4481950617D175D44FD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6">
    <w:name w:val="0A0261F47910445498FFC7B9B4B1A58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6">
    <w:name w:val="55E47034A09349969A56DD1FAC8950F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6">
    <w:name w:val="4D9396B68BD247E9AA3C6115C108C6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6">
    <w:name w:val="EDC4D175E626449E8C7382614F2D901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6">
    <w:name w:val="E2FAA4EF69754D14A930C9576DF02F65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6">
    <w:name w:val="D44018F3302745999755CA975D3D959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6">
    <w:name w:val="1F753D80B16A427F966DE4B74D46A17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6">
    <w:name w:val="964CF9534BB945FABB9ABFB8A00D995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6">
    <w:name w:val="E7A1471C2A824EBE984EDEDC7EA37BCF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6">
    <w:name w:val="C2580634733643428F2A6CD777B01B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6">
    <w:name w:val="4C7E5F6E53064530B5AB8C43368BBB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6">
    <w:name w:val="6C7E1E8958654F769C4056993123310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6">
    <w:name w:val="6B491CBFFB0E4A17BB891270B131DFA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6">
    <w:name w:val="D5F5E1270DE74602B49F6EBFD5830D9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6">
    <w:name w:val="89986BC604994863ABCB4E1AD827959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6">
    <w:name w:val="0F412C42F5044470A1A41D3813A2DA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6">
    <w:name w:val="99EFD2981BAA4AEA8110C0B432016C1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6">
    <w:name w:val="65F945B7162047968F8C3DC85C955A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6">
    <w:name w:val="CC6774D1AAFC4429A49D73F8CEEFE0B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6">
    <w:name w:val="39A61FFA3E9D4DA889D734E2DD7674E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6">
    <w:name w:val="316C392AF8C74B3D837652A60D3B4D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6">
    <w:name w:val="63653F270E5B4B61A557F12B1FF5538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6">
    <w:name w:val="B392C43761764FD2A7069731E967EA9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6">
    <w:name w:val="39B8AFCF842A45D0B7DAFCEBDAB9BB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6">
    <w:name w:val="53AE52C32A7947368D7BCD6DC3BE360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6">
    <w:name w:val="65C3208CA55A4FA094AE56908D46339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6">
    <w:name w:val="45F4B50F737B4680A9D9DAC8CB19DB8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6">
    <w:name w:val="EB9D951185A648DBBE553A0F4AAD4DB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6">
    <w:name w:val="9A314D83BEA347F8866E2EA80CE4693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6">
    <w:name w:val="B1E3202F1F01401188E5FBA2E018615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6">
    <w:name w:val="BAE60308ED7645338006DB970264C74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6">
    <w:name w:val="09F46C8D488449FA85F4AB013BFC64F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6">
    <w:name w:val="6CC8BE6D835B4B8E8D278FA4E57475C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6">
    <w:name w:val="CB22C2FB63B84D17A2FC900E948557DB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4">
    <w:name w:val="5F52603919F8482EAE0F4218A180136F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4">
    <w:name w:val="DD8576AC5DCF4E01AB3149AB4EFB1CF7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4">
    <w:name w:val="819357BD628F4BCAB1EFC6E6ECB6DC14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6">
    <w:name w:val="B169E147343B4167B107C8DDB4D477C3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6">
    <w:name w:val="D1B813A5A37F4DFB871A84760340E3A8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8">
    <w:name w:val="E4DF60B4E154453ABDA0F47203E548D1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7">
    <w:name w:val="9B8145FAF96642C68B93DE284873659A27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8">
    <w:name w:val="578A9121D5CC4ADF87ECBC428867D536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7">
    <w:name w:val="AA7D05E6599144A49D47DE6996F2A775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6">
    <w:name w:val="7B21D5E77288411EA16B1906E75015C86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4">
    <w:name w:val="51D9017CF50F4CA8BFDF08D792868BBA4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7">
    <w:name w:val="FBAFB79923F14107BC764AB0CD3D0F4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7">
    <w:name w:val="F38A82DBFF134DA18195983D8F1BC86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7">
    <w:name w:val="371CE44BC1D64C00853320739485A76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7">
    <w:name w:val="5C1F83A5C9064D1BBACEAE1F1785E6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7">
    <w:name w:val="8C62AFDD22F64B84810EE6945488A7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7">
    <w:name w:val="A6CD0AAD6A2C4FDAB243AC0999DD467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7">
    <w:name w:val="E7D18CC2ED5E4CDE90CE87F90D5325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7">
    <w:name w:val="0CB14918241B46FC857152C0958D1A3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7">
    <w:name w:val="0AC31CCA2C10471C983CB33AFCBF7E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7">
    <w:name w:val="F1B5C288A1CA4481950617D175D44FD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7">
    <w:name w:val="0A0261F47910445498FFC7B9B4B1A58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7">
    <w:name w:val="55E47034A09349969A56DD1FAC8950F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7">
    <w:name w:val="4D9396B68BD247E9AA3C6115C108C6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7">
    <w:name w:val="EDC4D175E626449E8C7382614F2D901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7">
    <w:name w:val="E2FAA4EF69754D14A930C9576DF02F65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7">
    <w:name w:val="D44018F3302745999755CA975D3D959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7">
    <w:name w:val="1F753D80B16A427F966DE4B74D46A17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7">
    <w:name w:val="964CF9534BB945FABB9ABFB8A00D995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7">
    <w:name w:val="E7A1471C2A824EBE984EDEDC7EA37BCF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7">
    <w:name w:val="C2580634733643428F2A6CD777B01B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7">
    <w:name w:val="4C7E5F6E53064530B5AB8C43368BBB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7">
    <w:name w:val="6C7E1E8958654F769C4056993123310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7">
    <w:name w:val="6B491CBFFB0E4A17BB891270B131DFA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7">
    <w:name w:val="D5F5E1270DE74602B49F6EBFD5830D9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7">
    <w:name w:val="89986BC604994863ABCB4E1AD827959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7">
    <w:name w:val="0F412C42F5044470A1A41D3813A2DA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7">
    <w:name w:val="99EFD2981BAA4AEA8110C0B432016C1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7">
    <w:name w:val="65F945B7162047968F8C3DC85C955A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7">
    <w:name w:val="CC6774D1AAFC4429A49D73F8CEEFE0B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7">
    <w:name w:val="39A61FFA3E9D4DA889D734E2DD7674E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7">
    <w:name w:val="316C392AF8C74B3D837652A60D3B4D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7">
    <w:name w:val="63653F270E5B4B61A557F12B1FF5538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7">
    <w:name w:val="B392C43761764FD2A7069731E967EA9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7">
    <w:name w:val="39B8AFCF842A45D0B7DAFCEBDAB9BB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7">
    <w:name w:val="53AE52C32A7947368D7BCD6DC3BE360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7">
    <w:name w:val="65C3208CA55A4FA094AE56908D46339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7">
    <w:name w:val="45F4B50F737B4680A9D9DAC8CB19DB8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7">
    <w:name w:val="EB9D951185A648DBBE553A0F4AAD4DB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7">
    <w:name w:val="9A314D83BEA347F8866E2EA80CE4693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7">
    <w:name w:val="B1E3202F1F01401188E5FBA2E018615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7">
    <w:name w:val="BAE60308ED7645338006DB970264C74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7">
    <w:name w:val="09F46C8D488449FA85F4AB013BFC64F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7">
    <w:name w:val="6CC8BE6D835B4B8E8D278FA4E57475C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7">
    <w:name w:val="CB22C2FB63B84D17A2FC900E948557DB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5">
    <w:name w:val="5F52603919F8482EAE0F4218A180136F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5">
    <w:name w:val="DD8576AC5DCF4E01AB3149AB4EFB1CF7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5">
    <w:name w:val="819357BD628F4BCAB1EFC6E6ECB6DC14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7">
    <w:name w:val="B169E147343B4167B107C8DDB4D477C3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7">
    <w:name w:val="D1B813A5A37F4DFB871A84760340E3A8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9">
    <w:name w:val="E4DF60B4E154453ABDA0F47203E548D1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8">
    <w:name w:val="9B8145FAF96642C68B93DE284873659A28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9">
    <w:name w:val="578A9121D5CC4ADF87ECBC428867D536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8">
    <w:name w:val="B169E147343B4167B107C8DDB4D477C3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8">
    <w:name w:val="D1B813A5A37F4DFB871A84760340E3A8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30">
    <w:name w:val="E4DF60B4E154453ABDA0F47203E548D1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9">
    <w:name w:val="9B8145FAF96642C68B93DE284873659A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0">
    <w:name w:val="578A9121D5CC4ADF87ECBC428867D536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9">
    <w:name w:val="B169E147343B4167B107C8DDB4D477C3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9">
    <w:name w:val="D1B813A5A37F4DFB871A84760340E3A8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3309-F030-4668-BBAE-1F59A36B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Company>Nuovo Circondario Imolese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creator>Luigi Marzano</dc:creator>
  <cp:lastModifiedBy>Fumagalli Milena</cp:lastModifiedBy>
  <cp:revision>4</cp:revision>
  <cp:lastPrinted>2019-02-22T15:31:00Z</cp:lastPrinted>
  <dcterms:created xsi:type="dcterms:W3CDTF">2022-10-24T09:19:00Z</dcterms:created>
  <dcterms:modified xsi:type="dcterms:W3CDTF">2022-10-24T09:22:00Z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