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1E0" w:firstRow="1" w:lastRow="1" w:firstColumn="1" w:lastColumn="1" w:noHBand="0" w:noVBand="0"/>
      </w:tblPr>
      <w:tblGrid>
        <w:gridCol w:w="3165"/>
        <w:gridCol w:w="3640"/>
        <w:gridCol w:w="3542"/>
      </w:tblGrid>
      <w:tr w:rsidR="007D7109" w:rsidRPr="002A0DCC" w14:paraId="5332B1FD" w14:textId="77777777" w:rsidTr="00A9015F">
        <w:trPr>
          <w:trHeight w:val="284"/>
          <w:jc w:val="center"/>
        </w:trPr>
        <w:tc>
          <w:tcPr>
            <w:tcW w:w="10347" w:type="dxa"/>
            <w:gridSpan w:val="3"/>
            <w:shd w:val="clear" w:color="auto" w:fill="F2F2F2" w:themeFill="background1" w:themeFillShade="F2"/>
            <w:noWrap/>
            <w:vAlign w:val="center"/>
          </w:tcPr>
          <w:p w14:paraId="2EC83F57" w14:textId="3EE1E0E9" w:rsidR="007D7109" w:rsidRPr="002A0DCC" w:rsidRDefault="00E84ABD" w:rsidP="00295AF9">
            <w:pPr>
              <w:pStyle w:val="Labeltabella"/>
            </w:pPr>
            <w:bookmarkStart w:id="0" w:name="Anagrafica_Cognome_nome"/>
            <w:r>
              <w:t>Il/La</w:t>
            </w:r>
            <w:r w:rsidR="007D7109" w:rsidRPr="00332E24">
              <w:t xml:space="preserve"> sottoscritt</w:t>
            </w:r>
            <w:r w:rsidR="00FD3945" w:rsidRPr="00332E24">
              <w:t>o</w:t>
            </w:r>
            <w:r>
              <w:t>/a</w:t>
            </w:r>
          </w:p>
        </w:tc>
      </w:tr>
      <w:tr w:rsidR="007D7109" w:rsidRPr="00DC0DDC" w14:paraId="205A8409" w14:textId="77777777" w:rsidTr="00A9015F">
        <w:trPr>
          <w:trHeight w:val="113"/>
          <w:jc w:val="center"/>
        </w:trPr>
        <w:tc>
          <w:tcPr>
            <w:tcW w:w="3165" w:type="dxa"/>
            <w:shd w:val="clear" w:color="auto" w:fill="F2F2F2" w:themeFill="background1" w:themeFillShade="F2"/>
            <w:noWrap/>
            <w:vAlign w:val="center"/>
          </w:tcPr>
          <w:p w14:paraId="5AE31864" w14:textId="77777777" w:rsidR="007D7109" w:rsidRPr="00DC0DDC" w:rsidRDefault="007D7109" w:rsidP="00295AF9">
            <w:pPr>
              <w:pStyle w:val="Labelcella"/>
            </w:pPr>
            <w:r w:rsidRPr="00DC0DDC">
              <w:t>Cognome</w:t>
            </w:r>
          </w:p>
        </w:tc>
        <w:tc>
          <w:tcPr>
            <w:tcW w:w="3640" w:type="dxa"/>
            <w:shd w:val="clear" w:color="auto" w:fill="F2F2F2" w:themeFill="background1" w:themeFillShade="F2"/>
            <w:noWrap/>
            <w:vAlign w:val="center"/>
          </w:tcPr>
          <w:p w14:paraId="552B9A3B" w14:textId="77777777" w:rsidR="007D7109" w:rsidRPr="00DC0DDC" w:rsidRDefault="007D7109" w:rsidP="00295AF9">
            <w:pPr>
              <w:pStyle w:val="Labelcella"/>
            </w:pPr>
            <w:r w:rsidRPr="00DC0DDC">
              <w:t>Nome</w:t>
            </w:r>
          </w:p>
        </w:tc>
        <w:tc>
          <w:tcPr>
            <w:tcW w:w="3542" w:type="dxa"/>
            <w:shd w:val="clear" w:color="auto" w:fill="F2F2F2" w:themeFill="background1" w:themeFillShade="F2"/>
            <w:noWrap/>
            <w:vAlign w:val="center"/>
          </w:tcPr>
          <w:p w14:paraId="04C8A47A" w14:textId="77777777" w:rsidR="007D7109" w:rsidRPr="00DC0DDC" w:rsidRDefault="007D7109" w:rsidP="00295AF9">
            <w:pPr>
              <w:pStyle w:val="Labelcella"/>
            </w:pPr>
            <w:r w:rsidRPr="00DC0DDC">
              <w:t>Codice Fiscale</w:t>
            </w:r>
          </w:p>
        </w:tc>
      </w:tr>
      <w:tr w:rsidR="007D7109" w:rsidRPr="002A0DCC" w14:paraId="68FAB34F" w14:textId="77777777" w:rsidTr="00A9015F">
        <w:trPr>
          <w:trHeight w:hRule="exact" w:val="634"/>
          <w:jc w:val="center"/>
        </w:trPr>
        <w:sdt>
          <w:sdtPr>
            <w:rPr>
              <w:b/>
              <w:i w:val="0"/>
              <w:iCs/>
              <w:szCs w:val="24"/>
            </w:rPr>
            <w:alias w:val="Cognome"/>
            <w:tag w:val="Cognome"/>
            <w:id w:val="915292497"/>
            <w:lock w:val="sdtLocked"/>
            <w:placeholder>
              <w:docPart w:val="E4DF60B4E154453ABDA0F47203E548D1"/>
            </w:placeholder>
            <w:showingPlcHdr/>
            <w:text/>
          </w:sdtPr>
          <w:sdtEndPr/>
          <w:sdtContent>
            <w:tc>
              <w:tcPr>
                <w:tcW w:w="3165" w:type="dxa"/>
                <w:noWrap/>
                <w:vAlign w:val="center"/>
              </w:tcPr>
              <w:p w14:paraId="4B880B16" w14:textId="67F1B58D" w:rsidR="007D7109" w:rsidRPr="00056240" w:rsidRDefault="00056240" w:rsidP="00056240">
                <w:pPr>
                  <w:pStyle w:val="Contenutocella"/>
                  <w:rPr>
                    <w:i w:val="0"/>
                  </w:rPr>
                </w:pPr>
                <w:r w:rsidRPr="00347D85">
                  <w:rPr>
                    <w:rStyle w:val="Testosegnaposto"/>
                    <w:b/>
                    <w:i w:val="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i w:val="0"/>
            </w:rPr>
            <w:alias w:val="Nome"/>
            <w:tag w:val="Nome"/>
            <w:id w:val="929247608"/>
            <w:placeholder>
              <w:docPart w:val="9B8145FAF96642C68B93DE284873659A"/>
            </w:placeholder>
            <w:showingPlcHdr/>
            <w:text/>
          </w:sdtPr>
          <w:sdtEndPr/>
          <w:sdtContent>
            <w:tc>
              <w:tcPr>
                <w:tcW w:w="3640" w:type="dxa"/>
                <w:noWrap/>
                <w:vAlign w:val="center"/>
              </w:tcPr>
              <w:p w14:paraId="3D1E1F36" w14:textId="4C57431F" w:rsidR="007D7109" w:rsidRPr="00347D85" w:rsidRDefault="00056240" w:rsidP="00056240">
                <w:pPr>
                  <w:pStyle w:val="Contenutocella"/>
                  <w:rPr>
                    <w:i w:val="0"/>
                  </w:rPr>
                </w:pPr>
                <w:r w:rsidRPr="00347D85">
                  <w:rPr>
                    <w:rStyle w:val="Testosegnaposto"/>
                    <w:b/>
                    <w:i w:val="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i w:val="0"/>
            </w:rPr>
            <w:alias w:val="Codice Fiscale"/>
            <w:tag w:val="Codice Fiscale"/>
            <w:id w:val="-1712637179"/>
            <w:placeholder>
              <w:docPart w:val="578A9121D5CC4ADF87ECBC428867D536"/>
            </w:placeholder>
            <w:showingPlcHdr/>
            <w:text/>
          </w:sdtPr>
          <w:sdtEndPr/>
          <w:sdtContent>
            <w:tc>
              <w:tcPr>
                <w:tcW w:w="3542" w:type="dxa"/>
                <w:noWrap/>
                <w:vAlign w:val="center"/>
              </w:tcPr>
              <w:p w14:paraId="47A03AC0" w14:textId="624974ED" w:rsidR="007D7109" w:rsidRPr="00056240" w:rsidRDefault="00376E00" w:rsidP="00295AF9">
                <w:pPr>
                  <w:pStyle w:val="Contenutocella"/>
                  <w:rPr>
                    <w:i w:val="0"/>
                  </w:rPr>
                </w:pPr>
                <w:r w:rsidRPr="00347D85">
                  <w:rPr>
                    <w:rStyle w:val="Testosegnaposto"/>
                    <w:b/>
                    <w:i w:val="0"/>
                  </w:rPr>
                  <w:t>Fare clic o toccare qui per immettere il testo.</w:t>
                </w:r>
              </w:p>
            </w:tc>
          </w:sdtContent>
        </w:sdt>
      </w:tr>
    </w:tbl>
    <w:p w14:paraId="74BDDC8D" w14:textId="1C192692" w:rsidR="007D7109" w:rsidRDefault="007D7109" w:rsidP="00295AF9">
      <w:pPr>
        <w:pStyle w:val="Separazionetabellemodulo"/>
      </w:pPr>
    </w:p>
    <w:p w14:paraId="4409435E" w14:textId="77777777" w:rsidR="00E84ABD" w:rsidRDefault="00E84ABD" w:rsidP="00A9015F">
      <w:pPr>
        <w:spacing w:before="120"/>
        <w:ind w:left="-426"/>
        <w:rPr>
          <w:szCs w:val="18"/>
        </w:rPr>
      </w:pPr>
      <w:bookmarkStart w:id="1" w:name="DPR_445_2000"/>
      <w:bookmarkEnd w:id="0"/>
    </w:p>
    <w:p w14:paraId="32C2FAEB" w14:textId="26C3E3DC" w:rsidR="007D7109" w:rsidRPr="00050695" w:rsidRDefault="007D7109" w:rsidP="00A9015F">
      <w:pPr>
        <w:spacing w:before="120"/>
        <w:ind w:left="-426"/>
        <w:rPr>
          <w:szCs w:val="18"/>
        </w:rPr>
      </w:pPr>
      <w:r w:rsidRPr="00050695">
        <w:rPr>
          <w:szCs w:val="18"/>
        </w:rPr>
        <w:t>Valend</w:t>
      </w:r>
      <w:r>
        <w:rPr>
          <w:szCs w:val="18"/>
        </w:rPr>
        <w:t>osi della facoltà prevista dagli articoli 46 e</w:t>
      </w:r>
      <w:r w:rsidRPr="00050695">
        <w:rPr>
          <w:szCs w:val="18"/>
        </w:rPr>
        <w:t xml:space="preserve"> 47 del Decreto del Presidente della Repubblica 28/12/2000, n. 445, </w:t>
      </w:r>
      <w:r w:rsidRPr="005D02F0">
        <w:t>consapevole</w:t>
      </w:r>
      <w:r>
        <w:t xml:space="preserve"> delle sanzioni penali previste dall’</w:t>
      </w:r>
      <w:r w:rsidRPr="005D02F0">
        <w:t>art</w:t>
      </w:r>
      <w:r>
        <w:t>icolo</w:t>
      </w:r>
      <w:r w:rsidRPr="005D02F0">
        <w:t xml:space="preserve"> 76 </w:t>
      </w:r>
      <w:r w:rsidRPr="00050695">
        <w:rPr>
          <w:szCs w:val="18"/>
        </w:rPr>
        <w:t>del Decreto del Presidente della Repubblica 28/12/2000, n. 445</w:t>
      </w:r>
      <w:r>
        <w:rPr>
          <w:szCs w:val="18"/>
        </w:rPr>
        <w:t xml:space="preserve"> </w:t>
      </w:r>
      <w:r>
        <w:t>e dall’articolo</w:t>
      </w:r>
      <w:r w:rsidRPr="005D02F0">
        <w:t xml:space="preserve"> 483 del Codice Penale nel caso di dichiarazioni non veritiere e di falsità in atti</w:t>
      </w:r>
      <w:r w:rsidRPr="00050695">
        <w:rPr>
          <w:szCs w:val="18"/>
        </w:rPr>
        <w:t>,</w:t>
      </w:r>
    </w:p>
    <w:p w14:paraId="7C79CDEC" w14:textId="77777777" w:rsidR="00E84ABD" w:rsidRDefault="00E84ABD" w:rsidP="00C526AB">
      <w:pPr>
        <w:pStyle w:val="Dichiaracomunicaattesta"/>
        <w:outlineLvl w:val="0"/>
      </w:pPr>
    </w:p>
    <w:p w14:paraId="75DC2C37" w14:textId="70FB8713" w:rsidR="0059573A" w:rsidRDefault="007D7109" w:rsidP="00C526AB">
      <w:pPr>
        <w:pStyle w:val="Dichiaracomunicaattesta"/>
        <w:outlineLvl w:val="0"/>
      </w:pPr>
      <w:r>
        <w:t>DICHIARA</w:t>
      </w:r>
      <w:bookmarkEnd w:id="1"/>
    </w:p>
    <w:p w14:paraId="1EA4DDED" w14:textId="77777777" w:rsidR="00ED0195" w:rsidRPr="00ED0195" w:rsidRDefault="00ED0195" w:rsidP="00ED0195"/>
    <w:tbl>
      <w:tblPr>
        <w:tblpPr w:leftFromText="142" w:rightFromText="142" w:vertAnchor="text" w:horzAnchor="margin" w:tblpXSpec="center" w:tblpY="1"/>
        <w:tblW w:w="1054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0546"/>
      </w:tblGrid>
      <w:tr w:rsidR="00146C08" w:rsidRPr="007D7109" w14:paraId="300E16E1" w14:textId="77777777" w:rsidTr="00D656BA">
        <w:trPr>
          <w:cantSplit/>
        </w:trPr>
        <w:tc>
          <w:tcPr>
            <w:tcW w:w="10546" w:type="dxa"/>
            <w:tcBorders>
              <w:bottom w:val="single" w:sz="4" w:space="0" w:color="808080"/>
            </w:tcBorders>
            <w:shd w:val="clear" w:color="auto" w:fill="auto"/>
            <w:noWrap/>
          </w:tcPr>
          <w:bookmarkStart w:id="2" w:name="_GoBack"/>
          <w:p w14:paraId="05A1ED02" w14:textId="281E4F26" w:rsidR="00146C08" w:rsidRPr="00D656BA" w:rsidRDefault="009A0700" w:rsidP="008C11B1">
            <w:pPr>
              <w:pStyle w:val="Labeltabella"/>
              <w:tabs>
                <w:tab w:val="clear" w:pos="399"/>
              </w:tabs>
              <w:spacing w:before="120" w:after="120"/>
              <w:ind w:left="426" w:hanging="426"/>
              <w:rPr>
                <w:b w:val="0"/>
              </w:rPr>
            </w:pPr>
            <w:r w:rsidRPr="00D656BA">
              <w:rPr>
                <w:b w:val="0"/>
                <w:i/>
                <w:i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ontrollo1"/>
            <w:r w:rsidRPr="00D656BA">
              <w:rPr>
                <w:b w:val="0"/>
                <w:iCs/>
              </w:rPr>
              <w:instrText xml:space="preserve"> FORMCHECKBOX </w:instrText>
            </w:r>
            <w:r w:rsidR="001E6ADB">
              <w:rPr>
                <w:b w:val="0"/>
                <w:i/>
                <w:iCs/>
              </w:rPr>
            </w:r>
            <w:r w:rsidR="001E6ADB">
              <w:rPr>
                <w:b w:val="0"/>
                <w:i/>
                <w:iCs/>
              </w:rPr>
              <w:fldChar w:fldCharType="separate"/>
            </w:r>
            <w:r w:rsidRPr="00D656BA">
              <w:rPr>
                <w:b w:val="0"/>
                <w:i/>
                <w:iCs/>
              </w:rPr>
              <w:fldChar w:fldCharType="end"/>
            </w:r>
            <w:bookmarkEnd w:id="3"/>
            <w:bookmarkEnd w:id="2"/>
            <w:r w:rsidRPr="00D656BA">
              <w:rPr>
                <w:b w:val="0"/>
                <w:iCs/>
              </w:rPr>
              <w:t xml:space="preserve"> </w:t>
            </w:r>
            <w:r w:rsidR="008C11B1" w:rsidRPr="00D656BA">
              <w:rPr>
                <w:b w:val="0"/>
                <w:iCs/>
              </w:rPr>
              <w:t xml:space="preserve"> </w:t>
            </w:r>
            <w:r w:rsidR="00D612DC" w:rsidRPr="00D656BA">
              <w:rPr>
                <w:b w:val="0"/>
              </w:rPr>
              <w:t>l’idoneità fisico/funzionale di cui all’allegato A della “Direttiva in materia di criteri e sistemi di selezione per l’accesso e per la formazione iniziale degli operatori di polizia locale” approvata con deliberazione della Giunta Regionale dell’Emilia-Romagna n. 278/2005 e s.m.i.</w:t>
            </w:r>
          </w:p>
        </w:tc>
      </w:tr>
      <w:tr w:rsidR="009C654F" w:rsidRPr="008C11B1" w14:paraId="1312B823" w14:textId="77777777" w:rsidTr="00D656BA">
        <w:trPr>
          <w:cantSplit/>
          <w:trHeight w:val="95"/>
        </w:trPr>
        <w:tc>
          <w:tcPr>
            <w:tcW w:w="10546" w:type="dxa"/>
            <w:shd w:val="clear" w:color="auto" w:fill="auto"/>
            <w:noWrap/>
            <w:vAlign w:val="center"/>
          </w:tcPr>
          <w:p w14:paraId="67070333" w14:textId="2E44D12C" w:rsidR="009C654F" w:rsidRPr="00D656BA" w:rsidRDefault="009A0700" w:rsidP="008C11B1">
            <w:pPr>
              <w:pStyle w:val="Labeltabella"/>
              <w:tabs>
                <w:tab w:val="clear" w:pos="399"/>
              </w:tabs>
              <w:spacing w:before="120" w:after="120"/>
              <w:ind w:left="426" w:hanging="426"/>
              <w:rPr>
                <w:b w:val="0"/>
                <w:iCs/>
              </w:rPr>
            </w:pPr>
            <w:r w:rsidRPr="00D656BA">
              <w:rPr>
                <w:b w:val="0"/>
                <w:i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6BA">
              <w:rPr>
                <w:b w:val="0"/>
                <w:iCs/>
              </w:rPr>
              <w:instrText xml:space="preserve"> FORMCHECKBOX </w:instrText>
            </w:r>
            <w:r w:rsidR="001E6ADB">
              <w:rPr>
                <w:b w:val="0"/>
                <w:iCs/>
              </w:rPr>
            </w:r>
            <w:r w:rsidR="001E6ADB">
              <w:rPr>
                <w:b w:val="0"/>
                <w:iCs/>
              </w:rPr>
              <w:fldChar w:fldCharType="separate"/>
            </w:r>
            <w:r w:rsidRPr="00D656BA">
              <w:rPr>
                <w:b w:val="0"/>
                <w:iCs/>
              </w:rPr>
              <w:fldChar w:fldCharType="end"/>
            </w:r>
            <w:r w:rsidRPr="00D656BA">
              <w:rPr>
                <w:b w:val="0"/>
                <w:iCs/>
              </w:rPr>
              <w:t xml:space="preserve"> </w:t>
            </w:r>
            <w:r w:rsidR="008C11B1" w:rsidRPr="00D656BA">
              <w:rPr>
                <w:b w:val="0"/>
                <w:iCs/>
              </w:rPr>
              <w:t xml:space="preserve"> </w:t>
            </w:r>
            <w:r w:rsidR="00D612DC" w:rsidRPr="00D656BA">
              <w:rPr>
                <w:b w:val="0"/>
                <w:iCs/>
              </w:rPr>
              <w:t>l’idoneità psico/attitudinale di cui all’allegato B della “Direttiva in materia di criteri e sistemi di selezione per l’accesso e per la formazione iniziale degli operatori di polizia locale” approvata con deliberazione della Giunta Regionale dell’Emilia-Romagna n. 278/2005 e s.m.i.</w:t>
            </w:r>
          </w:p>
        </w:tc>
      </w:tr>
      <w:tr w:rsidR="00D612DC" w:rsidRPr="008C11B1" w14:paraId="3DC2FD14" w14:textId="77777777" w:rsidTr="00D656BA">
        <w:trPr>
          <w:cantSplit/>
          <w:trHeight w:val="95"/>
        </w:trPr>
        <w:tc>
          <w:tcPr>
            <w:tcW w:w="10546" w:type="dxa"/>
            <w:shd w:val="clear" w:color="auto" w:fill="auto"/>
            <w:noWrap/>
            <w:vAlign w:val="center"/>
          </w:tcPr>
          <w:p w14:paraId="20BAEA80" w14:textId="61470523" w:rsidR="00D612DC" w:rsidRPr="00D656BA" w:rsidRDefault="00D612DC" w:rsidP="008C11B1">
            <w:pPr>
              <w:pStyle w:val="Labeltabella"/>
              <w:tabs>
                <w:tab w:val="clear" w:pos="399"/>
              </w:tabs>
              <w:spacing w:before="120" w:after="120"/>
              <w:ind w:left="426" w:hanging="426"/>
              <w:rPr>
                <w:b w:val="0"/>
                <w:iCs/>
              </w:rPr>
            </w:pPr>
            <w:r w:rsidRPr="00D656BA">
              <w:rPr>
                <w:b w:val="0"/>
                <w:i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6BA">
              <w:rPr>
                <w:b w:val="0"/>
                <w:iCs/>
              </w:rPr>
              <w:instrText xml:space="preserve"> FORMCHECKBOX </w:instrText>
            </w:r>
            <w:r w:rsidR="001E6ADB">
              <w:rPr>
                <w:b w:val="0"/>
                <w:iCs/>
              </w:rPr>
            </w:r>
            <w:r w:rsidR="001E6ADB">
              <w:rPr>
                <w:b w:val="0"/>
                <w:iCs/>
              </w:rPr>
              <w:fldChar w:fldCharType="separate"/>
            </w:r>
            <w:r w:rsidRPr="00D656BA">
              <w:rPr>
                <w:b w:val="0"/>
                <w:iCs/>
              </w:rPr>
              <w:fldChar w:fldCharType="end"/>
            </w:r>
            <w:r w:rsidRPr="00D656BA">
              <w:rPr>
                <w:b w:val="0"/>
                <w:iCs/>
              </w:rPr>
              <w:t xml:space="preserve">  </w:t>
            </w:r>
            <w:r w:rsidR="008C11B1" w:rsidRPr="00D656BA">
              <w:rPr>
                <w:b w:val="0"/>
                <w:iCs/>
              </w:rPr>
              <w:t xml:space="preserve"> </w:t>
            </w:r>
            <w:r w:rsidRPr="00D656BA">
              <w:rPr>
                <w:b w:val="0"/>
                <w:iCs/>
              </w:rPr>
              <w:t>di non essere stati espulsi dalle Forze armate o da Corpi militarmente organizzati</w:t>
            </w:r>
          </w:p>
        </w:tc>
      </w:tr>
      <w:tr w:rsidR="00D612DC" w:rsidRPr="008C11B1" w14:paraId="7DD3AF88" w14:textId="77777777" w:rsidTr="00D656BA">
        <w:trPr>
          <w:cantSplit/>
          <w:trHeight w:val="95"/>
        </w:trPr>
        <w:tc>
          <w:tcPr>
            <w:tcW w:w="10546" w:type="dxa"/>
            <w:shd w:val="clear" w:color="auto" w:fill="auto"/>
            <w:noWrap/>
            <w:vAlign w:val="center"/>
          </w:tcPr>
          <w:p w14:paraId="7C73B42A" w14:textId="2FC08452" w:rsidR="00D612DC" w:rsidRPr="00D656BA" w:rsidRDefault="00D612DC" w:rsidP="008C11B1">
            <w:pPr>
              <w:pStyle w:val="Labeltabella"/>
              <w:tabs>
                <w:tab w:val="clear" w:pos="399"/>
              </w:tabs>
              <w:spacing w:before="120" w:after="120"/>
              <w:ind w:left="426" w:hanging="426"/>
              <w:rPr>
                <w:b w:val="0"/>
                <w:iCs/>
              </w:rPr>
            </w:pPr>
            <w:r w:rsidRPr="00D656BA">
              <w:rPr>
                <w:b w:val="0"/>
                <w:i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6BA">
              <w:rPr>
                <w:b w:val="0"/>
                <w:iCs/>
              </w:rPr>
              <w:instrText xml:space="preserve"> FORMCHECKBOX </w:instrText>
            </w:r>
            <w:r w:rsidR="001E6ADB">
              <w:rPr>
                <w:b w:val="0"/>
                <w:iCs/>
              </w:rPr>
            </w:r>
            <w:r w:rsidR="001E6ADB">
              <w:rPr>
                <w:b w:val="0"/>
                <w:iCs/>
              </w:rPr>
              <w:fldChar w:fldCharType="separate"/>
            </w:r>
            <w:r w:rsidRPr="00D656BA">
              <w:rPr>
                <w:b w:val="0"/>
                <w:iCs/>
              </w:rPr>
              <w:fldChar w:fldCharType="end"/>
            </w:r>
            <w:r w:rsidRPr="00D656BA">
              <w:rPr>
                <w:b w:val="0"/>
                <w:iCs/>
              </w:rPr>
              <w:t xml:space="preserve"> </w:t>
            </w:r>
            <w:r w:rsidR="008C11B1" w:rsidRPr="00D656BA">
              <w:rPr>
                <w:b w:val="0"/>
                <w:iCs/>
              </w:rPr>
              <w:t xml:space="preserve">  </w:t>
            </w:r>
            <w:r w:rsidRPr="00D656BA">
              <w:rPr>
                <w:b w:val="0"/>
                <w:iCs/>
              </w:rPr>
              <w:t>di non essere stati riconosciuti “obiettori di coscienza”, salvo rinuncia allo status secondo quanto previsto dall’art. 636 D.lgs 66/2010</w:t>
            </w:r>
          </w:p>
        </w:tc>
      </w:tr>
      <w:tr w:rsidR="00D612DC" w:rsidRPr="008C11B1" w14:paraId="0EE3D87E" w14:textId="77777777" w:rsidTr="00D656BA">
        <w:trPr>
          <w:cantSplit/>
          <w:trHeight w:val="95"/>
        </w:trPr>
        <w:tc>
          <w:tcPr>
            <w:tcW w:w="10546" w:type="dxa"/>
            <w:shd w:val="clear" w:color="auto" w:fill="auto"/>
            <w:noWrap/>
            <w:vAlign w:val="center"/>
          </w:tcPr>
          <w:p w14:paraId="3D01F369" w14:textId="4950D5F4" w:rsidR="00D612DC" w:rsidRPr="00D656BA" w:rsidRDefault="00D612DC" w:rsidP="008C11B1">
            <w:pPr>
              <w:pStyle w:val="Labeltabella"/>
              <w:tabs>
                <w:tab w:val="clear" w:pos="399"/>
              </w:tabs>
              <w:spacing w:before="120" w:after="120"/>
              <w:ind w:left="426" w:hanging="426"/>
              <w:rPr>
                <w:b w:val="0"/>
                <w:iCs/>
              </w:rPr>
            </w:pPr>
            <w:r w:rsidRPr="00D656BA">
              <w:rPr>
                <w:b w:val="0"/>
                <w:i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6BA">
              <w:rPr>
                <w:b w:val="0"/>
                <w:iCs/>
              </w:rPr>
              <w:instrText xml:space="preserve"> FORMCHECKBOX </w:instrText>
            </w:r>
            <w:r w:rsidR="001E6ADB">
              <w:rPr>
                <w:b w:val="0"/>
                <w:iCs/>
              </w:rPr>
            </w:r>
            <w:r w:rsidR="001E6ADB">
              <w:rPr>
                <w:b w:val="0"/>
                <w:iCs/>
              </w:rPr>
              <w:fldChar w:fldCharType="separate"/>
            </w:r>
            <w:r w:rsidRPr="00D656BA">
              <w:rPr>
                <w:b w:val="0"/>
                <w:iCs/>
              </w:rPr>
              <w:fldChar w:fldCharType="end"/>
            </w:r>
            <w:r w:rsidRPr="00D656BA">
              <w:rPr>
                <w:b w:val="0"/>
                <w:iCs/>
              </w:rPr>
              <w:t xml:space="preserve">  </w:t>
            </w:r>
            <w:r w:rsidR="008C11B1" w:rsidRPr="00D656BA">
              <w:rPr>
                <w:b w:val="0"/>
                <w:iCs/>
              </w:rPr>
              <w:t xml:space="preserve"> </w:t>
            </w:r>
            <w:r w:rsidRPr="00D656BA">
              <w:rPr>
                <w:b w:val="0"/>
                <w:iCs/>
              </w:rPr>
              <w:t>di essere in possesso della patente di guida di categoria B</w:t>
            </w:r>
          </w:p>
        </w:tc>
      </w:tr>
    </w:tbl>
    <w:p w14:paraId="56CD41A1" w14:textId="081B8BA7" w:rsidR="00785E76" w:rsidRPr="008C11B1" w:rsidRDefault="00785E76" w:rsidP="008C11B1">
      <w:pPr>
        <w:pStyle w:val="Labeltabella"/>
        <w:tabs>
          <w:tab w:val="clear" w:pos="399"/>
        </w:tabs>
        <w:spacing w:before="120" w:after="120"/>
        <w:ind w:left="426" w:hanging="426"/>
        <w:rPr>
          <w:b w:val="0"/>
          <w:iCs/>
        </w:rPr>
      </w:pPr>
    </w:p>
    <w:p w14:paraId="6F9F5869" w14:textId="77777777" w:rsidR="007B2C64" w:rsidRDefault="007B2C64" w:rsidP="00785E76">
      <w:pPr>
        <w:tabs>
          <w:tab w:val="left" w:pos="426"/>
          <w:tab w:val="left" w:pos="4536"/>
          <w:tab w:val="left" w:pos="6238"/>
          <w:tab w:val="left" w:pos="7939"/>
        </w:tabs>
        <w:spacing w:after="120"/>
        <w:rPr>
          <w:rFonts w:ascii="Verdana" w:hAnsi="Verdana" w:cs="Arial"/>
          <w:b/>
          <w:bCs/>
        </w:rPr>
      </w:pPr>
    </w:p>
    <w:p w14:paraId="4F97D8A4" w14:textId="77777777" w:rsidR="009C654F" w:rsidRDefault="009C654F" w:rsidP="00785E76">
      <w:pPr>
        <w:tabs>
          <w:tab w:val="left" w:pos="426"/>
          <w:tab w:val="left" w:pos="4536"/>
          <w:tab w:val="left" w:pos="6238"/>
          <w:tab w:val="left" w:pos="7939"/>
        </w:tabs>
        <w:spacing w:after="120"/>
        <w:rPr>
          <w:rFonts w:ascii="Verdana" w:hAnsi="Verdana" w:cs="Arial"/>
          <w:b/>
          <w:bCs/>
        </w:rPr>
      </w:pPr>
    </w:p>
    <w:tbl>
      <w:tblPr>
        <w:tblpPr w:leftFromText="142" w:rightFromText="142" w:vertAnchor="page" w:horzAnchor="margin" w:tblpXSpec="center" w:tblpY="14743"/>
        <w:tblW w:w="107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551"/>
        <w:gridCol w:w="5562"/>
      </w:tblGrid>
      <w:tr w:rsidR="00785E76" w:rsidRPr="00B462E8" w14:paraId="3DA09923" w14:textId="77777777" w:rsidTr="008C11B1">
        <w:trPr>
          <w:trHeight w:hRule="exact" w:val="680"/>
        </w:trPr>
        <w:tc>
          <w:tcPr>
            <w:tcW w:w="2660" w:type="dxa"/>
            <w:tcBorders>
              <w:bottom w:val="single" w:sz="4" w:space="0" w:color="808080"/>
            </w:tcBorders>
            <w:vAlign w:val="center"/>
          </w:tcPr>
          <w:p w14:paraId="6903AE67" w14:textId="108FA915" w:rsidR="00785E76" w:rsidRPr="00347D85" w:rsidRDefault="00785E76" w:rsidP="005C2BF3">
            <w:pPr>
              <w:tabs>
                <w:tab w:val="left" w:pos="399"/>
              </w:tabs>
              <w:autoSpaceDE w:val="0"/>
              <w:autoSpaceDN w:val="0"/>
              <w:adjustRightInd w:val="0"/>
              <w:rPr>
                <w:i/>
                <w:szCs w:val="20"/>
              </w:rPr>
            </w:pPr>
            <w:bookmarkStart w:id="4" w:name="Firma_dichiarante" w:colFirst="0" w:colLast="2"/>
            <w:r w:rsidRPr="00BE2B1C">
              <w:rPr>
                <w:sz w:val="22"/>
                <w:szCs w:val="22"/>
              </w:rPr>
              <w:br w:type="page"/>
            </w:r>
            <w:sdt>
              <w:sdtPr>
                <w:rPr>
                  <w:szCs w:val="20"/>
                </w:rPr>
                <w:alias w:val="Luogo"/>
                <w:tag w:val="Luogo"/>
                <w:id w:val="-1277162760"/>
                <w:placeholder>
                  <w:docPart w:val="B169E147343B4167B107C8DDB4D477C3"/>
                </w:placeholder>
                <w:showingPlcHdr/>
                <w:text/>
              </w:sdtPr>
              <w:sdtEndPr/>
              <w:sdtContent>
                <w:r w:rsidRPr="00347D85">
                  <w:rPr>
                    <w:rStyle w:val="Testosegnaposto"/>
                    <w:szCs w:val="20"/>
                  </w:rPr>
                  <w:t>Fare clic o toccare qui per immettere il testo.</w:t>
                </w:r>
              </w:sdtContent>
            </w:sdt>
          </w:p>
        </w:tc>
        <w:sdt>
          <w:sdtPr>
            <w:rPr>
              <w:i/>
              <w:szCs w:val="20"/>
            </w:rPr>
            <w:alias w:val="Data"/>
            <w:tag w:val="Data"/>
            <w:id w:val="13585105"/>
            <w:placeholder>
              <w:docPart w:val="D1B813A5A37F4DFB871A84760340E3A8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bottom w:val="single" w:sz="4" w:space="0" w:color="808080"/>
                </w:tcBorders>
                <w:vAlign w:val="center"/>
              </w:tcPr>
              <w:p w14:paraId="4D46A4A5" w14:textId="5604CC7A" w:rsidR="00785E76" w:rsidRPr="00347D85" w:rsidRDefault="0099134C" w:rsidP="0099134C">
                <w:pPr>
                  <w:tabs>
                    <w:tab w:val="left" w:pos="399"/>
                  </w:tabs>
                  <w:autoSpaceDE w:val="0"/>
                  <w:autoSpaceDN w:val="0"/>
                  <w:adjustRightInd w:val="0"/>
                  <w:rPr>
                    <w:i/>
                    <w:szCs w:val="20"/>
                  </w:rPr>
                </w:pPr>
                <w:r w:rsidRPr="00347D85">
                  <w:rPr>
                    <w:rStyle w:val="Testosegnaposto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alias w:val="Nome e Cognome"/>
            <w:tag w:val="Nome e Cognome"/>
            <w:id w:val="12316594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562" w:type="dxa"/>
                <w:tcBorders>
                  <w:bottom w:val="single" w:sz="4" w:space="0" w:color="808080"/>
                </w:tcBorders>
                <w:vAlign w:val="center"/>
              </w:tcPr>
              <w:p w14:paraId="2A27381E" w14:textId="5236A851" w:rsidR="00785E76" w:rsidRPr="009528C8" w:rsidRDefault="0099134C" w:rsidP="0099134C">
                <w:pPr>
                  <w:tabs>
                    <w:tab w:val="left" w:pos="399"/>
                  </w:tabs>
                  <w:autoSpaceDE w:val="0"/>
                  <w:autoSpaceDN w:val="0"/>
                  <w:adjustRightInd w:val="0"/>
                </w:pPr>
                <w:r w:rsidRPr="00470912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785E76" w:rsidRPr="00B462E8" w14:paraId="1DD7A2C4" w14:textId="77777777" w:rsidTr="008C11B1">
        <w:trPr>
          <w:trHeight w:val="113"/>
        </w:trPr>
        <w:tc>
          <w:tcPr>
            <w:tcW w:w="2660" w:type="dxa"/>
            <w:shd w:val="clear" w:color="auto" w:fill="E6E6E6"/>
            <w:vAlign w:val="center"/>
          </w:tcPr>
          <w:p w14:paraId="551F9D12" w14:textId="77777777" w:rsidR="00785E76" w:rsidRPr="009541B5" w:rsidRDefault="00785E76" w:rsidP="005C2BF3">
            <w:pPr>
              <w:pStyle w:val="Labelcella"/>
              <w:jc w:val="center"/>
            </w:pPr>
            <w:r w:rsidRPr="009541B5">
              <w:t>Luogo</w:t>
            </w:r>
          </w:p>
        </w:tc>
        <w:tc>
          <w:tcPr>
            <w:tcW w:w="2551" w:type="dxa"/>
            <w:shd w:val="clear" w:color="auto" w:fill="E6E6E6"/>
            <w:vAlign w:val="center"/>
          </w:tcPr>
          <w:p w14:paraId="38D98EB6" w14:textId="77777777" w:rsidR="00785E76" w:rsidRPr="009541B5" w:rsidRDefault="00785E76" w:rsidP="005C2BF3">
            <w:pPr>
              <w:pStyle w:val="Labelcella"/>
              <w:jc w:val="center"/>
            </w:pPr>
            <w:r w:rsidRPr="009541B5">
              <w:t>Data</w:t>
            </w:r>
          </w:p>
        </w:tc>
        <w:tc>
          <w:tcPr>
            <w:tcW w:w="5562" w:type="dxa"/>
            <w:shd w:val="clear" w:color="auto" w:fill="E6E6E6"/>
            <w:vAlign w:val="center"/>
          </w:tcPr>
          <w:p w14:paraId="0D44A76C" w14:textId="059EB615" w:rsidR="00785E76" w:rsidRPr="009541B5" w:rsidRDefault="00785E76" w:rsidP="005C2BF3">
            <w:pPr>
              <w:pStyle w:val="Labelcella"/>
              <w:jc w:val="center"/>
            </w:pPr>
            <w:r w:rsidRPr="009541B5">
              <w:t xml:space="preserve">Il </w:t>
            </w:r>
            <w:r>
              <w:t>dichiarante</w:t>
            </w:r>
          </w:p>
        </w:tc>
      </w:tr>
      <w:bookmarkEnd w:id="4"/>
    </w:tbl>
    <w:p w14:paraId="6F54979F" w14:textId="69A573C7" w:rsidR="007E4EE5" w:rsidRPr="00DC181A" w:rsidRDefault="007E4EE5" w:rsidP="00E67C18"/>
    <w:sectPr w:rsidR="007E4EE5" w:rsidRPr="00DC181A" w:rsidSect="00A9015F">
      <w:headerReference w:type="default" r:id="rId8"/>
      <w:headerReference w:type="first" r:id="rId9"/>
      <w:endnotePr>
        <w:numFmt w:val="decimal"/>
      </w:endnotePr>
      <w:pgSz w:w="11906" w:h="16838" w:code="9"/>
      <w:pgMar w:top="1134" w:right="1134" w:bottom="1134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AC312" w14:textId="77777777" w:rsidR="001E6ADB" w:rsidRDefault="001E6ADB">
      <w:r>
        <w:separator/>
      </w:r>
    </w:p>
  </w:endnote>
  <w:endnote w:type="continuationSeparator" w:id="0">
    <w:p w14:paraId="524C740D" w14:textId="77777777" w:rsidR="001E6ADB" w:rsidRDefault="001E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35229" w14:textId="77777777" w:rsidR="001E6ADB" w:rsidRDefault="001E6ADB">
      <w:r>
        <w:separator/>
      </w:r>
    </w:p>
  </w:footnote>
  <w:footnote w:type="continuationSeparator" w:id="0">
    <w:p w14:paraId="38967A4A" w14:textId="77777777" w:rsidR="001E6ADB" w:rsidRDefault="001E6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6" w:space="0" w:color="808080"/>
        <w:insideV w:val="single" w:sz="6" w:space="0" w:color="80808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773"/>
    </w:tblGrid>
    <w:tr w:rsidR="00BF20AD" w:rsidRPr="0059573A" w14:paraId="1F9B9487" w14:textId="77777777" w:rsidTr="006E059A">
      <w:trPr>
        <w:trHeight w:hRule="exact" w:val="227"/>
        <w:jc w:val="center"/>
      </w:trPr>
      <w:tc>
        <w:tcPr>
          <w:tcW w:w="10773" w:type="dxa"/>
          <w:tcBorders>
            <w:top w:val="nil"/>
            <w:left w:val="nil"/>
            <w:bottom w:val="single" w:sz="6" w:space="0" w:color="808080"/>
            <w:right w:val="nil"/>
          </w:tcBorders>
          <w:tcMar>
            <w:left w:w="0" w:type="dxa"/>
            <w:right w:w="113" w:type="dxa"/>
          </w:tcMar>
          <w:vAlign w:val="center"/>
        </w:tcPr>
        <w:p w14:paraId="1AE35E0B" w14:textId="023F6D33" w:rsidR="00BF20AD" w:rsidRPr="0059573A" w:rsidRDefault="00BF20AD" w:rsidP="006E059A">
          <w:pPr>
            <w:pStyle w:val="Intestazione"/>
            <w:tabs>
              <w:tab w:val="clear" w:pos="4819"/>
              <w:tab w:val="clear" w:pos="9638"/>
              <w:tab w:val="center" w:pos="5388"/>
              <w:tab w:val="right" w:pos="10660"/>
            </w:tabs>
            <w:rPr>
              <w:rFonts w:cs="Arial"/>
              <w:color w:val="AD1100"/>
              <w:sz w:val="16"/>
              <w:szCs w:val="16"/>
            </w:rPr>
          </w:pPr>
          <w:r w:rsidRPr="0059573A">
            <w:rPr>
              <w:color w:val="AD1100"/>
            </w:rPr>
            <w:tab/>
          </w:r>
          <w:r w:rsidRPr="0059573A">
            <w:rPr>
              <w:color w:val="AD1100"/>
            </w:rPr>
            <w:tab/>
          </w:r>
          <w:r w:rsidRPr="000D0584">
            <w:rPr>
              <w:rStyle w:val="Numeropagina"/>
              <w:sz w:val="16"/>
              <w:szCs w:val="16"/>
            </w:rPr>
            <w:t xml:space="preserve">Pagina </w:t>
          </w:r>
          <w:r w:rsidRPr="000D0584">
            <w:rPr>
              <w:rStyle w:val="Numeropagina"/>
              <w:sz w:val="16"/>
              <w:szCs w:val="16"/>
            </w:rPr>
            <w:fldChar w:fldCharType="begin"/>
          </w:r>
          <w:r w:rsidRPr="000D0584">
            <w:rPr>
              <w:rStyle w:val="Numeropagina"/>
              <w:sz w:val="16"/>
              <w:szCs w:val="16"/>
            </w:rPr>
            <w:instrText xml:space="preserve"> PAGE </w:instrText>
          </w:r>
          <w:r w:rsidRPr="000D0584">
            <w:rPr>
              <w:rStyle w:val="Numeropagina"/>
              <w:sz w:val="16"/>
              <w:szCs w:val="16"/>
            </w:rPr>
            <w:fldChar w:fldCharType="separate"/>
          </w:r>
          <w:r w:rsidR="00ED0195">
            <w:rPr>
              <w:rStyle w:val="Numeropagina"/>
              <w:noProof/>
              <w:sz w:val="16"/>
              <w:szCs w:val="16"/>
            </w:rPr>
            <w:t>2</w:t>
          </w:r>
          <w:r w:rsidRPr="000D0584">
            <w:rPr>
              <w:rStyle w:val="Numeropagina"/>
              <w:sz w:val="16"/>
              <w:szCs w:val="16"/>
            </w:rPr>
            <w:fldChar w:fldCharType="end"/>
          </w:r>
          <w:r w:rsidRPr="000D0584">
            <w:rPr>
              <w:rStyle w:val="Numeropagina"/>
              <w:sz w:val="16"/>
              <w:szCs w:val="16"/>
            </w:rPr>
            <w:t xml:space="preserve"> di </w:t>
          </w:r>
          <w:r w:rsidRPr="000D0584">
            <w:rPr>
              <w:rStyle w:val="Numeropagina"/>
              <w:sz w:val="16"/>
              <w:szCs w:val="16"/>
            </w:rPr>
            <w:fldChar w:fldCharType="begin"/>
          </w:r>
          <w:r w:rsidRPr="000D0584">
            <w:rPr>
              <w:rStyle w:val="Numeropagina"/>
              <w:sz w:val="16"/>
              <w:szCs w:val="16"/>
            </w:rPr>
            <w:instrText xml:space="preserve"> NUMPAGES </w:instrText>
          </w:r>
          <w:r w:rsidRPr="000D0584">
            <w:rPr>
              <w:rStyle w:val="Numeropagina"/>
              <w:sz w:val="16"/>
              <w:szCs w:val="16"/>
            </w:rPr>
            <w:fldChar w:fldCharType="separate"/>
          </w:r>
          <w:r w:rsidR="0099134C">
            <w:rPr>
              <w:rStyle w:val="Numeropagina"/>
              <w:noProof/>
              <w:sz w:val="16"/>
              <w:szCs w:val="16"/>
            </w:rPr>
            <w:t>1</w:t>
          </w:r>
          <w:r w:rsidRPr="000D0584">
            <w:rPr>
              <w:rStyle w:val="Numeropagina"/>
              <w:sz w:val="16"/>
              <w:szCs w:val="16"/>
            </w:rPr>
            <w:fldChar w:fldCharType="end"/>
          </w:r>
        </w:p>
      </w:tc>
    </w:tr>
  </w:tbl>
  <w:p w14:paraId="4F0B7DC5" w14:textId="77777777" w:rsidR="00BF20AD" w:rsidRDefault="00BF20A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426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6" w:space="0" w:color="808080"/>
        <w:insideV w:val="single" w:sz="6" w:space="0" w:color="80808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890"/>
      <w:gridCol w:w="1417"/>
      <w:gridCol w:w="3544"/>
      <w:gridCol w:w="498"/>
    </w:tblGrid>
    <w:tr w:rsidR="00BF20AD" w:rsidRPr="000A5A2D" w14:paraId="062D98D2" w14:textId="77777777" w:rsidTr="00A9015F">
      <w:trPr>
        <w:trHeight w:hRule="exact" w:val="227"/>
      </w:trPr>
      <w:tc>
        <w:tcPr>
          <w:tcW w:w="10349" w:type="dxa"/>
          <w:gridSpan w:val="4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113" w:type="dxa"/>
          </w:tcMar>
          <w:vAlign w:val="center"/>
        </w:tcPr>
        <w:p w14:paraId="1DC769AB" w14:textId="55D63E7B" w:rsidR="00BF20AD" w:rsidRPr="008C11B1" w:rsidRDefault="00BF20AD" w:rsidP="008C11B1">
          <w:pPr>
            <w:pStyle w:val="Intestazione"/>
            <w:tabs>
              <w:tab w:val="center" w:pos="5388"/>
              <w:tab w:val="right" w:pos="10660"/>
            </w:tabs>
            <w:jc w:val="right"/>
            <w:rPr>
              <w:rFonts w:cs="Arial"/>
              <w:i/>
              <w:sz w:val="18"/>
              <w:szCs w:val="18"/>
            </w:rPr>
          </w:pPr>
          <w:r w:rsidRPr="008B747A">
            <w:tab/>
          </w:r>
          <w:r w:rsidR="008C11B1" w:rsidRPr="008C11B1">
            <w:rPr>
              <w:i/>
            </w:rPr>
            <w:t>Formulario</w:t>
          </w:r>
        </w:p>
      </w:tc>
    </w:tr>
    <w:tr w:rsidR="001A1330" w:rsidRPr="00B170F7" w14:paraId="7108673A" w14:textId="77777777" w:rsidTr="00611FC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142" w:type="dxa"/>
        <w:cantSplit/>
        <w:trHeight w:val="1710"/>
      </w:trPr>
      <w:tc>
        <w:tcPr>
          <w:tcW w:w="4890" w:type="dxa"/>
        </w:tcPr>
        <w:p w14:paraId="34F6F9CA" w14:textId="324A8CDF" w:rsidR="001A1330" w:rsidRPr="00611FCA" w:rsidRDefault="00E84ABD" w:rsidP="00611FCA">
          <w:pPr>
            <w:ind w:left="1701"/>
            <w:rPr>
              <w:sz w:val="22"/>
              <w:szCs w:val="22"/>
            </w:rPr>
          </w:pPr>
          <w:r w:rsidRPr="00E84ABD">
            <w:rPr>
              <w:rFonts w:ascii="Calibri Light" w:hAnsi="Calibri Light" w:cs="Calibri Light"/>
              <w:noProof/>
              <w:sz w:val="24"/>
              <w:szCs w:val="20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10B1203" wp14:editId="6338732D">
                    <wp:simplePos x="0" y="0"/>
                    <wp:positionH relativeFrom="column">
                      <wp:posOffset>184785</wp:posOffset>
                    </wp:positionH>
                    <wp:positionV relativeFrom="paragraph">
                      <wp:posOffset>56022</wp:posOffset>
                    </wp:positionV>
                    <wp:extent cx="5949388" cy="1279103"/>
                    <wp:effectExtent l="0" t="0" r="0" b="16510"/>
                    <wp:wrapNone/>
                    <wp:docPr id="9" name="Gruppo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949388" cy="1279103"/>
                              <a:chOff x="0" y="0"/>
                              <a:chExt cx="5949388" cy="1279103"/>
                            </a:xfrm>
                          </wpg:grpSpPr>
                          <wpg:grpSp>
                            <wpg:cNvPr id="4" name="Gruppo 4"/>
                            <wpg:cNvGrpSpPr/>
                            <wpg:grpSpPr>
                              <a:xfrm>
                                <a:off x="0" y="0"/>
                                <a:ext cx="2531745" cy="1278255"/>
                                <a:chOff x="0" y="0"/>
                                <a:chExt cx="2292350" cy="1220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Immagin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837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6" name="Casella di testo 6"/>
                              <wps:cNvSpPr txBox="1"/>
                              <wps:spPr>
                                <a:xfrm>
                                  <a:off x="866775" y="990600"/>
                                  <a:ext cx="1425575" cy="229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D0421F0" w14:textId="77777777" w:rsidR="00E84ABD" w:rsidRPr="00C539A8" w:rsidRDefault="00E84ABD" w:rsidP="00E84ABD">
                                    <w:pPr>
                                      <w:tabs>
                                        <w:tab w:val="left" w:pos="1418"/>
                                      </w:tabs>
                                      <w:rPr>
                                        <w:rFonts w:ascii="Arial Narrow" w:hAnsi="Arial Narrow" w:cs="Arial"/>
                                        <w:iCs/>
                                        <w:color w:val="EE4298"/>
                                        <w:sz w:val="18"/>
                                      </w:rPr>
                                    </w:pPr>
                                    <w:r w:rsidRPr="00E03CFA">
                                      <w:rPr>
                                        <w:rStyle w:val="Enfasiintensa"/>
                                        <w:rFonts w:cs="Arial"/>
                                        <w:color w:val="EE4298"/>
                                        <w:sz w:val="18"/>
                                        <w:szCs w:val="22"/>
                                      </w:rPr>
                                      <w:t>Servizio</w:t>
                                    </w:r>
                                    <w:r>
                                      <w:rPr>
                                        <w:rStyle w:val="Enfasiintensa"/>
                                        <w:rFonts w:cs="Arial"/>
                                        <w:color w:val="EE4298"/>
                                        <w:sz w:val="18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E03CFA">
                                      <w:rPr>
                                        <w:rStyle w:val="Enfasiintensa"/>
                                        <w:rFonts w:cs="Arial"/>
                                        <w:color w:val="EE4298"/>
                                        <w:sz w:val="18"/>
                                        <w:szCs w:val="22"/>
                                      </w:rPr>
                                      <w:t>Personale</w:t>
                                    </w:r>
                                    <w:r>
                                      <w:rPr>
                                        <w:rStyle w:val="Enfasiintensa"/>
                                        <w:rFonts w:cs="Arial"/>
                                        <w:color w:val="EE4298"/>
                                        <w:sz w:val="18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E03CFA">
                                      <w:rPr>
                                        <w:rStyle w:val="Enfasiintensa"/>
                                        <w:rFonts w:cs="Arial"/>
                                        <w:color w:val="EE4298"/>
                                        <w:sz w:val="18"/>
                                        <w:szCs w:val="22"/>
                                      </w:rPr>
                                      <w:t>Associato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3" name="Immagine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594173" y="52856"/>
                                <a:ext cx="2355215" cy="9296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8" name="Casella di testo 8"/>
                            <wps:cNvSpPr txBox="1"/>
                            <wps:spPr>
                              <a:xfrm>
                                <a:off x="1004254" y="893258"/>
                                <a:ext cx="1384814" cy="3858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1BF250AB" w14:textId="77777777" w:rsidR="00E84ABD" w:rsidRDefault="00E84ABD" w:rsidP="00E84AB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710B1203" id="Gruppo 9" o:spid="_x0000_s1026" style="position:absolute;left:0;text-align:left;margin-left:14.55pt;margin-top:4.4pt;width:468.45pt;height:100.7pt;z-index:251659264" coordsize="59493,12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">
                    <v:group id="Gruppo 4" o:spid="_x0000_s1027" style="position:absolute;width:25317;height:12782" coordsize="22923,12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magine 1" o:spid="_x0000_s1028" type="#_x0000_t75" style="position:absolute;width:22383;height:11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">
                        <v:imagedata r:id="rId3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asella di testo 6" o:spid="_x0000_s1029" type="#_x0000_t202" style="position:absolute;left:8667;top:9906;width:14256;height:2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    <v:textbox>
                          <w:txbxContent>
                            <w:p w14:paraId="0D0421F0" w14:textId="77777777" w:rsidR="00E84ABD" w:rsidRPr="00C539A8" w:rsidRDefault="00E84ABD" w:rsidP="00E84ABD">
                              <w:pPr>
                                <w:tabs>
                                  <w:tab w:val="left" w:pos="1418"/>
                                </w:tabs>
                                <w:rPr>
                                  <w:rFonts w:ascii="Arial Narrow" w:hAnsi="Arial Narrow" w:cs="Arial"/>
                                  <w:iCs/>
                                  <w:color w:val="EE4298"/>
                                  <w:sz w:val="18"/>
                                </w:rPr>
                              </w:pPr>
                              <w:r w:rsidRPr="00E03CFA">
                                <w:rPr>
                                  <w:rStyle w:val="Enfasiintensa"/>
                                  <w:rFonts w:cs="Arial"/>
                                  <w:color w:val="EE4298"/>
                                  <w:sz w:val="18"/>
                                  <w:szCs w:val="22"/>
                                </w:rPr>
                                <w:t>Servizio</w:t>
                              </w:r>
                              <w:r>
                                <w:rPr>
                                  <w:rStyle w:val="Enfasiintensa"/>
                                  <w:rFonts w:cs="Arial"/>
                                  <w:color w:val="EE4298"/>
                                  <w:sz w:val="18"/>
                                  <w:szCs w:val="22"/>
                                </w:rPr>
                                <w:t xml:space="preserve"> </w:t>
                              </w:r>
                              <w:r w:rsidRPr="00E03CFA">
                                <w:rPr>
                                  <w:rStyle w:val="Enfasiintensa"/>
                                  <w:rFonts w:cs="Arial"/>
                                  <w:color w:val="EE4298"/>
                                  <w:sz w:val="18"/>
                                  <w:szCs w:val="22"/>
                                </w:rPr>
                                <w:t>Personale</w:t>
                              </w:r>
                              <w:r>
                                <w:rPr>
                                  <w:rStyle w:val="Enfasiintensa"/>
                                  <w:rFonts w:cs="Arial"/>
                                  <w:color w:val="EE4298"/>
                                  <w:sz w:val="18"/>
                                  <w:szCs w:val="22"/>
                                </w:rPr>
                                <w:t xml:space="preserve"> </w:t>
                              </w:r>
                              <w:r w:rsidRPr="00E03CFA">
                                <w:rPr>
                                  <w:rStyle w:val="Enfasiintensa"/>
                                  <w:rFonts w:cs="Arial"/>
                                  <w:color w:val="EE4298"/>
                                  <w:sz w:val="18"/>
                                  <w:szCs w:val="22"/>
                                </w:rPr>
                                <w:t>Associato</w:t>
                              </w:r>
                            </w:p>
                          </w:txbxContent>
                        </v:textbox>
                      </v:shape>
                    </v:group>
                    <v:shape id="Immagine 3" o:spid="_x0000_s1030" type="#_x0000_t75" style="position:absolute;left:35941;top:528;width:23552;height:9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">
                      <v:imagedata r:id="rId4" o:title=""/>
                      <v:path arrowok="t"/>
                    </v:shape>
                    <v:shape id="Casella di testo 8" o:spid="_x0000_s1031" type="#_x0000_t202" style="position:absolute;left:10042;top:8932;width:13848;height:3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" fillcolor="window" strokecolor="window" strokeweight=".5pt">
                      <v:textbox>
                        <w:txbxContent>
                          <w:p w14:paraId="1BF250AB" w14:textId="77777777" w:rsidR="00E84ABD" w:rsidRDefault="00E84ABD" w:rsidP="00E84ABD"/>
                        </w:txbxContent>
                      </v:textbox>
                    </v:shape>
                  </v:group>
                </w:pict>
              </mc:Fallback>
            </mc:AlternateContent>
          </w:r>
        </w:p>
      </w:tc>
      <w:tc>
        <w:tcPr>
          <w:tcW w:w="1417" w:type="dxa"/>
        </w:tcPr>
        <w:p w14:paraId="01D97761" w14:textId="77777777" w:rsidR="001A1330" w:rsidRPr="00B170F7" w:rsidRDefault="001A1330">
          <w:pPr>
            <w:rPr>
              <w:sz w:val="22"/>
              <w:szCs w:val="22"/>
            </w:rPr>
          </w:pPr>
        </w:p>
      </w:tc>
      <w:tc>
        <w:tcPr>
          <w:tcW w:w="3544" w:type="dxa"/>
          <w:vAlign w:val="bottom"/>
        </w:tcPr>
        <w:p w14:paraId="34C7D378" w14:textId="77777777" w:rsidR="001A1330" w:rsidRPr="00B170F7" w:rsidRDefault="001A1330" w:rsidP="001E4F65">
          <w:pPr>
            <w:jc w:val="right"/>
            <w:rPr>
              <w:sz w:val="22"/>
              <w:szCs w:val="22"/>
            </w:rPr>
          </w:pPr>
        </w:p>
      </w:tc>
    </w:tr>
  </w:tbl>
  <w:p w14:paraId="54ACD9C6" w14:textId="4E53A34A" w:rsidR="00A9015F" w:rsidRDefault="00A9015F" w:rsidP="003E2494">
    <w:pPr>
      <w:pStyle w:val="Intestazione"/>
      <w:jc w:val="center"/>
      <w:rPr>
        <w:b/>
        <w:sz w:val="28"/>
      </w:rPr>
    </w:pPr>
  </w:p>
  <w:p w14:paraId="06770368" w14:textId="77777777" w:rsidR="00A9015F" w:rsidRDefault="00A9015F" w:rsidP="003E2494">
    <w:pPr>
      <w:pStyle w:val="Intestazione"/>
      <w:jc w:val="center"/>
      <w:rPr>
        <w:b/>
        <w:sz w:val="28"/>
      </w:rPr>
    </w:pPr>
  </w:p>
  <w:p w14:paraId="6162E8AE" w14:textId="77777777" w:rsidR="00E84ABD" w:rsidRDefault="003E2494" w:rsidP="003E2494">
    <w:pPr>
      <w:pStyle w:val="Intestazione"/>
      <w:jc w:val="center"/>
      <w:rPr>
        <w:b/>
        <w:sz w:val="28"/>
      </w:rPr>
    </w:pPr>
    <w:r w:rsidRPr="00716758">
      <w:rPr>
        <w:b/>
        <w:sz w:val="28"/>
      </w:rPr>
      <w:t>D</w:t>
    </w:r>
    <w:r w:rsidR="00E84ABD">
      <w:rPr>
        <w:b/>
        <w:sz w:val="28"/>
      </w:rPr>
      <w:t>ichiarazione integrativa</w:t>
    </w:r>
  </w:p>
  <w:p w14:paraId="6DFCB04A" w14:textId="5812AD3B" w:rsidR="003E2494" w:rsidRDefault="003E2494" w:rsidP="003E2494">
    <w:pPr>
      <w:pStyle w:val="Intestazione"/>
      <w:jc w:val="center"/>
      <w:rPr>
        <w:b/>
        <w:sz w:val="28"/>
      </w:rPr>
    </w:pPr>
    <w:r>
      <w:rPr>
        <w:b/>
        <w:sz w:val="28"/>
      </w:rPr>
      <w:t>per d</w:t>
    </w:r>
    <w:r w:rsidRPr="00716758">
      <w:rPr>
        <w:b/>
        <w:sz w:val="28"/>
      </w:rPr>
      <w:t>omanda di partecipazione a concorso</w:t>
    </w:r>
    <w:r w:rsidRPr="00716758">
      <w:t xml:space="preserve"> </w:t>
    </w:r>
    <w:r w:rsidRPr="00716758">
      <w:rPr>
        <w:b/>
        <w:sz w:val="28"/>
      </w:rPr>
      <w:t>pubblico</w:t>
    </w:r>
  </w:p>
  <w:p w14:paraId="5F8C9549" w14:textId="77777777" w:rsidR="00D656BA" w:rsidRDefault="00D656BA" w:rsidP="003E2494">
    <w:pPr>
      <w:pStyle w:val="Intestazione"/>
      <w:jc w:val="center"/>
      <w:rPr>
        <w:b/>
        <w:sz w:val="28"/>
      </w:rPr>
    </w:pPr>
  </w:p>
  <w:p w14:paraId="5D9E7C92" w14:textId="77777777" w:rsidR="00BF20AD" w:rsidRPr="00747888" w:rsidRDefault="00BF20AD" w:rsidP="002E6D0D">
    <w:pPr>
      <w:pStyle w:val="Intestazione"/>
      <w:jc w:val="center"/>
      <w:rPr>
        <w:i/>
        <w:color w:val="AD11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A2814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A2E1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1E60F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3AA65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B2E5D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D44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2C3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2CA2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FCD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C2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A6388"/>
    <w:multiLevelType w:val="hybridMultilevel"/>
    <w:tmpl w:val="5EF6916C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3F650A"/>
    <w:multiLevelType w:val="singleLevel"/>
    <w:tmpl w:val="6C0A40E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04723132"/>
    <w:multiLevelType w:val="hybridMultilevel"/>
    <w:tmpl w:val="BA20F1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4BB2C7B"/>
    <w:multiLevelType w:val="hybridMultilevel"/>
    <w:tmpl w:val="2C6C8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34505C"/>
    <w:multiLevelType w:val="multilevel"/>
    <w:tmpl w:val="F02668EC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62B2608"/>
    <w:multiLevelType w:val="multilevel"/>
    <w:tmpl w:val="6FB03A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1977321C"/>
    <w:multiLevelType w:val="hybridMultilevel"/>
    <w:tmpl w:val="3214BAF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1E777B"/>
    <w:multiLevelType w:val="hybridMultilevel"/>
    <w:tmpl w:val="F5707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3C7341"/>
    <w:multiLevelType w:val="multilevel"/>
    <w:tmpl w:val="AE0CB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B3E4AAC"/>
    <w:multiLevelType w:val="hybridMultilevel"/>
    <w:tmpl w:val="D80C07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595B04"/>
    <w:multiLevelType w:val="hybridMultilevel"/>
    <w:tmpl w:val="6A02623A"/>
    <w:lvl w:ilvl="0" w:tplc="FFFFFFFF">
      <w:start w:val="7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3635D2"/>
    <w:multiLevelType w:val="hybridMultilevel"/>
    <w:tmpl w:val="0BF61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7C2A74"/>
    <w:multiLevelType w:val="hybridMultilevel"/>
    <w:tmpl w:val="520C07D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661A5CBC">
      <w:start w:val="1"/>
      <w:numFmt w:val="bullet"/>
      <w:lvlText w:val="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6519A8"/>
    <w:multiLevelType w:val="hybridMultilevel"/>
    <w:tmpl w:val="F5BCE2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69D1528"/>
    <w:multiLevelType w:val="hybridMultilevel"/>
    <w:tmpl w:val="91AA9866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E36AD"/>
    <w:multiLevelType w:val="hybridMultilevel"/>
    <w:tmpl w:val="6D8AC99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4A3E82"/>
    <w:multiLevelType w:val="hybridMultilevel"/>
    <w:tmpl w:val="738C4BE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7F029E"/>
    <w:multiLevelType w:val="hybridMultilevel"/>
    <w:tmpl w:val="3F20054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844B0D"/>
    <w:multiLevelType w:val="multilevel"/>
    <w:tmpl w:val="6FB03A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3A867967"/>
    <w:multiLevelType w:val="multilevel"/>
    <w:tmpl w:val="5EF6916C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0747AA"/>
    <w:multiLevelType w:val="hybridMultilevel"/>
    <w:tmpl w:val="113446E0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0948A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3E034BB4"/>
    <w:multiLevelType w:val="hybridMultilevel"/>
    <w:tmpl w:val="31AE2EE2"/>
    <w:lvl w:ilvl="0" w:tplc="24786B2E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6D255A"/>
    <w:multiLevelType w:val="hybridMultilevel"/>
    <w:tmpl w:val="34BC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7936B1"/>
    <w:multiLevelType w:val="hybridMultilevel"/>
    <w:tmpl w:val="A5C2A526"/>
    <w:lvl w:ilvl="0" w:tplc="FE0A6B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ACA709A"/>
    <w:multiLevelType w:val="hybridMultilevel"/>
    <w:tmpl w:val="2B4A1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9C4598"/>
    <w:multiLevelType w:val="hybridMultilevel"/>
    <w:tmpl w:val="8732F190"/>
    <w:lvl w:ilvl="0" w:tplc="6ACEEB88">
      <w:numFmt w:val="bullet"/>
      <w:pStyle w:val="Dichiarazioni"/>
      <w:lvlText w:val=""/>
      <w:lvlJc w:val="left"/>
      <w:pPr>
        <w:ind w:left="360" w:hanging="360"/>
      </w:pPr>
      <w:rPr>
        <w:rFonts w:ascii="Wingdings 2" w:hAnsi="Wingdings 2" w:cs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970D97"/>
    <w:multiLevelType w:val="hybridMultilevel"/>
    <w:tmpl w:val="563CB5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22147D"/>
    <w:multiLevelType w:val="hybridMultilevel"/>
    <w:tmpl w:val="6BCA9A0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7F562B"/>
    <w:multiLevelType w:val="hybridMultilevel"/>
    <w:tmpl w:val="0A084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781202"/>
    <w:multiLevelType w:val="hybridMultilevel"/>
    <w:tmpl w:val="24041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857AD0"/>
    <w:multiLevelType w:val="hybridMultilevel"/>
    <w:tmpl w:val="910AC35C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AA2A3B"/>
    <w:multiLevelType w:val="multilevel"/>
    <w:tmpl w:val="520C07D4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241577"/>
    <w:multiLevelType w:val="hybridMultilevel"/>
    <w:tmpl w:val="563CB5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B51318"/>
    <w:multiLevelType w:val="hybridMultilevel"/>
    <w:tmpl w:val="5C56B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384FA3"/>
    <w:multiLevelType w:val="hybridMultilevel"/>
    <w:tmpl w:val="C9C060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917985"/>
    <w:multiLevelType w:val="hybridMultilevel"/>
    <w:tmpl w:val="4E5ECBF4"/>
    <w:lvl w:ilvl="0" w:tplc="FFFFFFFF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0C0734"/>
    <w:multiLevelType w:val="hybridMultilevel"/>
    <w:tmpl w:val="11FA1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1F0AA1"/>
    <w:multiLevelType w:val="hybridMultilevel"/>
    <w:tmpl w:val="DE84E820"/>
    <w:lvl w:ilvl="0" w:tplc="FFFFFFFF">
      <w:start w:val="1"/>
      <w:numFmt w:val="bullet"/>
      <w:lvlText w:val=""/>
      <w:lvlJc w:val="left"/>
      <w:pPr>
        <w:tabs>
          <w:tab w:val="num" w:pos="360"/>
        </w:tabs>
        <w:ind w:left="907" w:hanging="453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CB92800"/>
    <w:multiLevelType w:val="hybridMultilevel"/>
    <w:tmpl w:val="91ECA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41"/>
  </w:num>
  <w:num w:numId="12">
    <w:abstractNumId w:val="25"/>
  </w:num>
  <w:num w:numId="13">
    <w:abstractNumId w:val="20"/>
  </w:num>
  <w:num w:numId="14">
    <w:abstractNumId w:val="48"/>
  </w:num>
  <w:num w:numId="15">
    <w:abstractNumId w:val="16"/>
  </w:num>
  <w:num w:numId="16">
    <w:abstractNumId w:val="26"/>
  </w:num>
  <w:num w:numId="17">
    <w:abstractNumId w:val="27"/>
  </w:num>
  <w:num w:numId="18">
    <w:abstractNumId w:val="46"/>
  </w:num>
  <w:num w:numId="19">
    <w:abstractNumId w:val="10"/>
  </w:num>
  <w:num w:numId="20">
    <w:abstractNumId w:val="22"/>
  </w:num>
  <w:num w:numId="21">
    <w:abstractNumId w:val="30"/>
  </w:num>
  <w:num w:numId="22">
    <w:abstractNumId w:val="31"/>
  </w:num>
  <w:num w:numId="23">
    <w:abstractNumId w:val="34"/>
  </w:num>
  <w:num w:numId="24">
    <w:abstractNumId w:val="18"/>
  </w:num>
  <w:num w:numId="25">
    <w:abstractNumId w:val="29"/>
  </w:num>
  <w:num w:numId="26">
    <w:abstractNumId w:val="24"/>
  </w:num>
  <w:num w:numId="27">
    <w:abstractNumId w:val="42"/>
  </w:num>
  <w:num w:numId="28">
    <w:abstractNumId w:val="38"/>
  </w:num>
  <w:num w:numId="29">
    <w:abstractNumId w:val="11"/>
  </w:num>
  <w:num w:numId="30">
    <w:abstractNumId w:val="13"/>
  </w:num>
  <w:num w:numId="31">
    <w:abstractNumId w:val="35"/>
  </w:num>
  <w:num w:numId="32">
    <w:abstractNumId w:val="21"/>
  </w:num>
  <w:num w:numId="33">
    <w:abstractNumId w:val="39"/>
  </w:num>
  <w:num w:numId="34">
    <w:abstractNumId w:val="23"/>
  </w:num>
  <w:num w:numId="35">
    <w:abstractNumId w:val="32"/>
  </w:num>
  <w:num w:numId="36">
    <w:abstractNumId w:val="36"/>
  </w:num>
  <w:num w:numId="37">
    <w:abstractNumId w:val="14"/>
  </w:num>
  <w:num w:numId="38">
    <w:abstractNumId w:val="17"/>
  </w:num>
  <w:num w:numId="39">
    <w:abstractNumId w:val="40"/>
  </w:num>
  <w:num w:numId="40">
    <w:abstractNumId w:val="33"/>
  </w:num>
  <w:num w:numId="41">
    <w:abstractNumId w:val="19"/>
  </w:num>
  <w:num w:numId="42">
    <w:abstractNumId w:val="37"/>
  </w:num>
  <w:num w:numId="43">
    <w:abstractNumId w:val="49"/>
  </w:num>
  <w:num w:numId="44">
    <w:abstractNumId w:val="47"/>
  </w:num>
  <w:num w:numId="45">
    <w:abstractNumId w:val="45"/>
  </w:num>
  <w:num w:numId="46">
    <w:abstractNumId w:val="44"/>
  </w:num>
  <w:num w:numId="47">
    <w:abstractNumId w:val="43"/>
  </w:num>
  <w:num w:numId="48">
    <w:abstractNumId w:val="12"/>
  </w:num>
  <w:num w:numId="49">
    <w:abstractNumId w:val="15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mYRbsWsDFNaNxLO3viUZUmtVpJYDQ9cHcl5zlVSfw5W4Dnc2QW6ZDdIwOgP44/Cp+AY//hwF8mEEyn4pqaUQog==" w:salt="7I/z9K77vCThgZWmQ4z1QA==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09"/>
    <w:rsid w:val="00002965"/>
    <w:rsid w:val="000067E9"/>
    <w:rsid w:val="0001255D"/>
    <w:rsid w:val="00012A95"/>
    <w:rsid w:val="00016AD1"/>
    <w:rsid w:val="00021734"/>
    <w:rsid w:val="00021782"/>
    <w:rsid w:val="00024557"/>
    <w:rsid w:val="00030C0C"/>
    <w:rsid w:val="0003374B"/>
    <w:rsid w:val="00040DC6"/>
    <w:rsid w:val="00040E45"/>
    <w:rsid w:val="000416B6"/>
    <w:rsid w:val="00043EAA"/>
    <w:rsid w:val="000442DE"/>
    <w:rsid w:val="00050695"/>
    <w:rsid w:val="00050C90"/>
    <w:rsid w:val="00051B5B"/>
    <w:rsid w:val="00056240"/>
    <w:rsid w:val="00056356"/>
    <w:rsid w:val="000570B1"/>
    <w:rsid w:val="00057F84"/>
    <w:rsid w:val="00070427"/>
    <w:rsid w:val="00072D75"/>
    <w:rsid w:val="00075BBE"/>
    <w:rsid w:val="00077762"/>
    <w:rsid w:val="00080BF7"/>
    <w:rsid w:val="00082409"/>
    <w:rsid w:val="00084119"/>
    <w:rsid w:val="000845A2"/>
    <w:rsid w:val="00087FBD"/>
    <w:rsid w:val="000950E2"/>
    <w:rsid w:val="000A257B"/>
    <w:rsid w:val="000A439E"/>
    <w:rsid w:val="000A55BB"/>
    <w:rsid w:val="000A5A2D"/>
    <w:rsid w:val="000C4353"/>
    <w:rsid w:val="000C548D"/>
    <w:rsid w:val="000D0584"/>
    <w:rsid w:val="000E214D"/>
    <w:rsid w:val="000E554C"/>
    <w:rsid w:val="000E5D83"/>
    <w:rsid w:val="000F149B"/>
    <w:rsid w:val="000F1A26"/>
    <w:rsid w:val="001008BF"/>
    <w:rsid w:val="00105972"/>
    <w:rsid w:val="00106A98"/>
    <w:rsid w:val="001147F3"/>
    <w:rsid w:val="00115ED6"/>
    <w:rsid w:val="001165A0"/>
    <w:rsid w:val="001167B4"/>
    <w:rsid w:val="00122EE9"/>
    <w:rsid w:val="00124A6B"/>
    <w:rsid w:val="0012581C"/>
    <w:rsid w:val="001258E6"/>
    <w:rsid w:val="00135935"/>
    <w:rsid w:val="00136BB4"/>
    <w:rsid w:val="00141601"/>
    <w:rsid w:val="00141F9A"/>
    <w:rsid w:val="00146C08"/>
    <w:rsid w:val="001474BA"/>
    <w:rsid w:val="00150794"/>
    <w:rsid w:val="001508C9"/>
    <w:rsid w:val="00153DB2"/>
    <w:rsid w:val="00162295"/>
    <w:rsid w:val="00164246"/>
    <w:rsid w:val="001660F5"/>
    <w:rsid w:val="00166938"/>
    <w:rsid w:val="00170F88"/>
    <w:rsid w:val="00172C01"/>
    <w:rsid w:val="00177DE3"/>
    <w:rsid w:val="001962CA"/>
    <w:rsid w:val="00196AD5"/>
    <w:rsid w:val="001A0665"/>
    <w:rsid w:val="001A1330"/>
    <w:rsid w:val="001A3A57"/>
    <w:rsid w:val="001A4BC1"/>
    <w:rsid w:val="001A609F"/>
    <w:rsid w:val="001B3306"/>
    <w:rsid w:val="001B52A8"/>
    <w:rsid w:val="001C3132"/>
    <w:rsid w:val="001C4A06"/>
    <w:rsid w:val="001D01BD"/>
    <w:rsid w:val="001D0D12"/>
    <w:rsid w:val="001D2DD2"/>
    <w:rsid w:val="001D3128"/>
    <w:rsid w:val="001D4488"/>
    <w:rsid w:val="001D5B06"/>
    <w:rsid w:val="001D614C"/>
    <w:rsid w:val="001E0A0B"/>
    <w:rsid w:val="001E4D73"/>
    <w:rsid w:val="001E68D9"/>
    <w:rsid w:val="001E6ADB"/>
    <w:rsid w:val="001F0809"/>
    <w:rsid w:val="001F3037"/>
    <w:rsid w:val="001F63A4"/>
    <w:rsid w:val="001F698F"/>
    <w:rsid w:val="001F7436"/>
    <w:rsid w:val="002137E1"/>
    <w:rsid w:val="0021380D"/>
    <w:rsid w:val="00217769"/>
    <w:rsid w:val="0022293A"/>
    <w:rsid w:val="00227116"/>
    <w:rsid w:val="002279F8"/>
    <w:rsid w:val="00230A1D"/>
    <w:rsid w:val="00230F89"/>
    <w:rsid w:val="00231D6E"/>
    <w:rsid w:val="00232CE5"/>
    <w:rsid w:val="002417F1"/>
    <w:rsid w:val="00242B63"/>
    <w:rsid w:val="00246ADD"/>
    <w:rsid w:val="00247B7F"/>
    <w:rsid w:val="002514F0"/>
    <w:rsid w:val="002542F5"/>
    <w:rsid w:val="0025627B"/>
    <w:rsid w:val="00257214"/>
    <w:rsid w:val="0026334D"/>
    <w:rsid w:val="00263A0C"/>
    <w:rsid w:val="00265A97"/>
    <w:rsid w:val="00265B06"/>
    <w:rsid w:val="002667D8"/>
    <w:rsid w:val="00266A55"/>
    <w:rsid w:val="00276197"/>
    <w:rsid w:val="00282D29"/>
    <w:rsid w:val="00282FCA"/>
    <w:rsid w:val="00283ED6"/>
    <w:rsid w:val="002878DF"/>
    <w:rsid w:val="00290503"/>
    <w:rsid w:val="0029292C"/>
    <w:rsid w:val="00295AF9"/>
    <w:rsid w:val="00295E21"/>
    <w:rsid w:val="002A0DCC"/>
    <w:rsid w:val="002A5BCD"/>
    <w:rsid w:val="002A7825"/>
    <w:rsid w:val="002B08C7"/>
    <w:rsid w:val="002B263F"/>
    <w:rsid w:val="002B4FB8"/>
    <w:rsid w:val="002B746D"/>
    <w:rsid w:val="002B7C62"/>
    <w:rsid w:val="002C1AF0"/>
    <w:rsid w:val="002C1CBC"/>
    <w:rsid w:val="002C4D0B"/>
    <w:rsid w:val="002C7502"/>
    <w:rsid w:val="002D36CB"/>
    <w:rsid w:val="002E0693"/>
    <w:rsid w:val="002E07FA"/>
    <w:rsid w:val="002E30C9"/>
    <w:rsid w:val="002E6D0D"/>
    <w:rsid w:val="002E7147"/>
    <w:rsid w:val="002E7D7B"/>
    <w:rsid w:val="002F17BE"/>
    <w:rsid w:val="002F18FE"/>
    <w:rsid w:val="002F1B3D"/>
    <w:rsid w:val="002F340F"/>
    <w:rsid w:val="002F5496"/>
    <w:rsid w:val="002F6461"/>
    <w:rsid w:val="00306CF1"/>
    <w:rsid w:val="00307755"/>
    <w:rsid w:val="003150EC"/>
    <w:rsid w:val="003157D0"/>
    <w:rsid w:val="00316B3E"/>
    <w:rsid w:val="00322942"/>
    <w:rsid w:val="00323C30"/>
    <w:rsid w:val="003243A2"/>
    <w:rsid w:val="00324E72"/>
    <w:rsid w:val="00325B07"/>
    <w:rsid w:val="003304C5"/>
    <w:rsid w:val="00332E24"/>
    <w:rsid w:val="00333D0D"/>
    <w:rsid w:val="00335919"/>
    <w:rsid w:val="00335DA1"/>
    <w:rsid w:val="00342047"/>
    <w:rsid w:val="00343786"/>
    <w:rsid w:val="00343F4A"/>
    <w:rsid w:val="00347D85"/>
    <w:rsid w:val="00352CE6"/>
    <w:rsid w:val="0035648B"/>
    <w:rsid w:val="00356B67"/>
    <w:rsid w:val="003603B0"/>
    <w:rsid w:val="00361A5C"/>
    <w:rsid w:val="00364D9D"/>
    <w:rsid w:val="00367618"/>
    <w:rsid w:val="0037064B"/>
    <w:rsid w:val="00372606"/>
    <w:rsid w:val="00376E00"/>
    <w:rsid w:val="0038122A"/>
    <w:rsid w:val="003815C6"/>
    <w:rsid w:val="003815C8"/>
    <w:rsid w:val="00386E5F"/>
    <w:rsid w:val="003871D0"/>
    <w:rsid w:val="00387883"/>
    <w:rsid w:val="003956AC"/>
    <w:rsid w:val="00395C4F"/>
    <w:rsid w:val="003A2B3C"/>
    <w:rsid w:val="003A4187"/>
    <w:rsid w:val="003A545F"/>
    <w:rsid w:val="003B1DD4"/>
    <w:rsid w:val="003B54E3"/>
    <w:rsid w:val="003B5F74"/>
    <w:rsid w:val="003C11D5"/>
    <w:rsid w:val="003C3A0B"/>
    <w:rsid w:val="003C44CC"/>
    <w:rsid w:val="003D37FE"/>
    <w:rsid w:val="003D4BB9"/>
    <w:rsid w:val="003D6807"/>
    <w:rsid w:val="003D7336"/>
    <w:rsid w:val="003E1A32"/>
    <w:rsid w:val="003E205F"/>
    <w:rsid w:val="003E2494"/>
    <w:rsid w:val="003E2519"/>
    <w:rsid w:val="003E6F90"/>
    <w:rsid w:val="003F0928"/>
    <w:rsid w:val="003F22EA"/>
    <w:rsid w:val="003F665B"/>
    <w:rsid w:val="00401EB7"/>
    <w:rsid w:val="004058B3"/>
    <w:rsid w:val="00414834"/>
    <w:rsid w:val="00415218"/>
    <w:rsid w:val="00416A27"/>
    <w:rsid w:val="00422583"/>
    <w:rsid w:val="00423DE2"/>
    <w:rsid w:val="00426DA2"/>
    <w:rsid w:val="00433F79"/>
    <w:rsid w:val="0043431B"/>
    <w:rsid w:val="0043457B"/>
    <w:rsid w:val="00440B0C"/>
    <w:rsid w:val="00442636"/>
    <w:rsid w:val="00446B3A"/>
    <w:rsid w:val="00447893"/>
    <w:rsid w:val="00455379"/>
    <w:rsid w:val="004561F6"/>
    <w:rsid w:val="004567F4"/>
    <w:rsid w:val="00462D09"/>
    <w:rsid w:val="00470C54"/>
    <w:rsid w:val="004713D0"/>
    <w:rsid w:val="00471FC0"/>
    <w:rsid w:val="0047298A"/>
    <w:rsid w:val="004762E7"/>
    <w:rsid w:val="00477049"/>
    <w:rsid w:val="004825CB"/>
    <w:rsid w:val="00482C87"/>
    <w:rsid w:val="0048333E"/>
    <w:rsid w:val="00486999"/>
    <w:rsid w:val="00486BD3"/>
    <w:rsid w:val="00487144"/>
    <w:rsid w:val="00494120"/>
    <w:rsid w:val="00497F1F"/>
    <w:rsid w:val="004A0386"/>
    <w:rsid w:val="004A2C1E"/>
    <w:rsid w:val="004B0370"/>
    <w:rsid w:val="004B06D5"/>
    <w:rsid w:val="004B4ABF"/>
    <w:rsid w:val="004B5514"/>
    <w:rsid w:val="004B6B70"/>
    <w:rsid w:val="004C5F8E"/>
    <w:rsid w:val="004C6A9C"/>
    <w:rsid w:val="004C7F20"/>
    <w:rsid w:val="004C7F2D"/>
    <w:rsid w:val="004D269E"/>
    <w:rsid w:val="004D5514"/>
    <w:rsid w:val="004D676B"/>
    <w:rsid w:val="004E0EC5"/>
    <w:rsid w:val="004E42C8"/>
    <w:rsid w:val="004E4D7E"/>
    <w:rsid w:val="004E7D8E"/>
    <w:rsid w:val="004F508B"/>
    <w:rsid w:val="004F5EDF"/>
    <w:rsid w:val="0050149F"/>
    <w:rsid w:val="00504E48"/>
    <w:rsid w:val="00505EDA"/>
    <w:rsid w:val="00510427"/>
    <w:rsid w:val="0051159D"/>
    <w:rsid w:val="005116F2"/>
    <w:rsid w:val="00515421"/>
    <w:rsid w:val="005162D2"/>
    <w:rsid w:val="00516779"/>
    <w:rsid w:val="00516A3D"/>
    <w:rsid w:val="005233B6"/>
    <w:rsid w:val="00533CBC"/>
    <w:rsid w:val="00534818"/>
    <w:rsid w:val="00537782"/>
    <w:rsid w:val="00540531"/>
    <w:rsid w:val="005568C8"/>
    <w:rsid w:val="00556A9C"/>
    <w:rsid w:val="00557540"/>
    <w:rsid w:val="00563FCE"/>
    <w:rsid w:val="00564520"/>
    <w:rsid w:val="005665D5"/>
    <w:rsid w:val="0057059D"/>
    <w:rsid w:val="00571533"/>
    <w:rsid w:val="00572D00"/>
    <w:rsid w:val="00575FE2"/>
    <w:rsid w:val="00586CF7"/>
    <w:rsid w:val="005906AC"/>
    <w:rsid w:val="00592D13"/>
    <w:rsid w:val="0059517B"/>
    <w:rsid w:val="0059573A"/>
    <w:rsid w:val="005A36D9"/>
    <w:rsid w:val="005B16AE"/>
    <w:rsid w:val="005B395F"/>
    <w:rsid w:val="005B3FA7"/>
    <w:rsid w:val="005B60F1"/>
    <w:rsid w:val="005C0D40"/>
    <w:rsid w:val="005C2BF3"/>
    <w:rsid w:val="005C38AF"/>
    <w:rsid w:val="005D02F0"/>
    <w:rsid w:val="005D03AE"/>
    <w:rsid w:val="005D28C8"/>
    <w:rsid w:val="005D5C9C"/>
    <w:rsid w:val="005E02BE"/>
    <w:rsid w:val="005F09D4"/>
    <w:rsid w:val="005F10C1"/>
    <w:rsid w:val="005F230F"/>
    <w:rsid w:val="005F246A"/>
    <w:rsid w:val="005F56E0"/>
    <w:rsid w:val="005F7A15"/>
    <w:rsid w:val="006018F5"/>
    <w:rsid w:val="00604362"/>
    <w:rsid w:val="00605635"/>
    <w:rsid w:val="006107E5"/>
    <w:rsid w:val="00615BC2"/>
    <w:rsid w:val="00624C3F"/>
    <w:rsid w:val="0062511A"/>
    <w:rsid w:val="00631821"/>
    <w:rsid w:val="00633626"/>
    <w:rsid w:val="006374FE"/>
    <w:rsid w:val="006410E3"/>
    <w:rsid w:val="0064647B"/>
    <w:rsid w:val="00653655"/>
    <w:rsid w:val="00653699"/>
    <w:rsid w:val="00654EDF"/>
    <w:rsid w:val="00655D1A"/>
    <w:rsid w:val="006576C2"/>
    <w:rsid w:val="00660AA5"/>
    <w:rsid w:val="0066451A"/>
    <w:rsid w:val="0067290C"/>
    <w:rsid w:val="006739E7"/>
    <w:rsid w:val="00675F9D"/>
    <w:rsid w:val="00677EB2"/>
    <w:rsid w:val="00682103"/>
    <w:rsid w:val="00684BFD"/>
    <w:rsid w:val="00687CC3"/>
    <w:rsid w:val="00693078"/>
    <w:rsid w:val="006962C4"/>
    <w:rsid w:val="00696469"/>
    <w:rsid w:val="006A62C9"/>
    <w:rsid w:val="006B2150"/>
    <w:rsid w:val="006B4665"/>
    <w:rsid w:val="006B4BA6"/>
    <w:rsid w:val="006B4EA8"/>
    <w:rsid w:val="006B577E"/>
    <w:rsid w:val="006C4AD8"/>
    <w:rsid w:val="006D0540"/>
    <w:rsid w:val="006D0979"/>
    <w:rsid w:val="006D0FBC"/>
    <w:rsid w:val="006D1AF1"/>
    <w:rsid w:val="006D6C85"/>
    <w:rsid w:val="006D76A8"/>
    <w:rsid w:val="006E059A"/>
    <w:rsid w:val="006E0881"/>
    <w:rsid w:val="006E4F92"/>
    <w:rsid w:val="006F42B4"/>
    <w:rsid w:val="006F61D8"/>
    <w:rsid w:val="0070423B"/>
    <w:rsid w:val="00705F04"/>
    <w:rsid w:val="0070684E"/>
    <w:rsid w:val="0070697B"/>
    <w:rsid w:val="007136E1"/>
    <w:rsid w:val="007143BF"/>
    <w:rsid w:val="00721B75"/>
    <w:rsid w:val="007227DC"/>
    <w:rsid w:val="00723568"/>
    <w:rsid w:val="00733437"/>
    <w:rsid w:val="00733E68"/>
    <w:rsid w:val="00734CA7"/>
    <w:rsid w:val="0073509E"/>
    <w:rsid w:val="007352C7"/>
    <w:rsid w:val="00735790"/>
    <w:rsid w:val="00735C20"/>
    <w:rsid w:val="00736836"/>
    <w:rsid w:val="007401F0"/>
    <w:rsid w:val="00742FF0"/>
    <w:rsid w:val="00743496"/>
    <w:rsid w:val="00745915"/>
    <w:rsid w:val="00746D58"/>
    <w:rsid w:val="00746D6D"/>
    <w:rsid w:val="00747888"/>
    <w:rsid w:val="00750A9D"/>
    <w:rsid w:val="0075100A"/>
    <w:rsid w:val="00754B78"/>
    <w:rsid w:val="00756811"/>
    <w:rsid w:val="00757F13"/>
    <w:rsid w:val="0076070D"/>
    <w:rsid w:val="00762930"/>
    <w:rsid w:val="00762955"/>
    <w:rsid w:val="00763C2E"/>
    <w:rsid w:val="00766469"/>
    <w:rsid w:val="00767C93"/>
    <w:rsid w:val="0077067D"/>
    <w:rsid w:val="00772C28"/>
    <w:rsid w:val="00774A79"/>
    <w:rsid w:val="0077543C"/>
    <w:rsid w:val="007766C0"/>
    <w:rsid w:val="00781312"/>
    <w:rsid w:val="00783E2D"/>
    <w:rsid w:val="00785E76"/>
    <w:rsid w:val="00786948"/>
    <w:rsid w:val="00786FCD"/>
    <w:rsid w:val="00787DE4"/>
    <w:rsid w:val="00795473"/>
    <w:rsid w:val="007A0E28"/>
    <w:rsid w:val="007A0E30"/>
    <w:rsid w:val="007A1BAE"/>
    <w:rsid w:val="007A6571"/>
    <w:rsid w:val="007B2C64"/>
    <w:rsid w:val="007B6B3D"/>
    <w:rsid w:val="007C6293"/>
    <w:rsid w:val="007C7208"/>
    <w:rsid w:val="007C7D49"/>
    <w:rsid w:val="007D247F"/>
    <w:rsid w:val="007D47F8"/>
    <w:rsid w:val="007D7109"/>
    <w:rsid w:val="007E12E6"/>
    <w:rsid w:val="007E34B9"/>
    <w:rsid w:val="007E4EE5"/>
    <w:rsid w:val="007F7BE3"/>
    <w:rsid w:val="00800CA6"/>
    <w:rsid w:val="008028A5"/>
    <w:rsid w:val="0080475C"/>
    <w:rsid w:val="00816384"/>
    <w:rsid w:val="00821CBA"/>
    <w:rsid w:val="00824A6F"/>
    <w:rsid w:val="00827FEA"/>
    <w:rsid w:val="008303BA"/>
    <w:rsid w:val="0083157C"/>
    <w:rsid w:val="00832D22"/>
    <w:rsid w:val="00833532"/>
    <w:rsid w:val="00842150"/>
    <w:rsid w:val="008456EE"/>
    <w:rsid w:val="00847061"/>
    <w:rsid w:val="00852290"/>
    <w:rsid w:val="008553D2"/>
    <w:rsid w:val="00855E5D"/>
    <w:rsid w:val="00855FA2"/>
    <w:rsid w:val="00861F2D"/>
    <w:rsid w:val="00863B1D"/>
    <w:rsid w:val="00866A21"/>
    <w:rsid w:val="00866B31"/>
    <w:rsid w:val="00867E4F"/>
    <w:rsid w:val="00870D9C"/>
    <w:rsid w:val="008761DC"/>
    <w:rsid w:val="00885394"/>
    <w:rsid w:val="008860D4"/>
    <w:rsid w:val="0088756C"/>
    <w:rsid w:val="00893B85"/>
    <w:rsid w:val="00895EE1"/>
    <w:rsid w:val="00896C2D"/>
    <w:rsid w:val="00897071"/>
    <w:rsid w:val="008976E7"/>
    <w:rsid w:val="008A0D30"/>
    <w:rsid w:val="008A343A"/>
    <w:rsid w:val="008B12D8"/>
    <w:rsid w:val="008B2377"/>
    <w:rsid w:val="008B2E59"/>
    <w:rsid w:val="008B418D"/>
    <w:rsid w:val="008B4954"/>
    <w:rsid w:val="008B5D0E"/>
    <w:rsid w:val="008C11B1"/>
    <w:rsid w:val="008C1F31"/>
    <w:rsid w:val="008C2F0B"/>
    <w:rsid w:val="008C495F"/>
    <w:rsid w:val="008D0353"/>
    <w:rsid w:val="008D089E"/>
    <w:rsid w:val="008D3F8C"/>
    <w:rsid w:val="008D4CA6"/>
    <w:rsid w:val="008E3483"/>
    <w:rsid w:val="008E35EF"/>
    <w:rsid w:val="008E5FE2"/>
    <w:rsid w:val="008E6D8E"/>
    <w:rsid w:val="008F30CE"/>
    <w:rsid w:val="00900180"/>
    <w:rsid w:val="00912349"/>
    <w:rsid w:val="0091712E"/>
    <w:rsid w:val="00932328"/>
    <w:rsid w:val="00933D6F"/>
    <w:rsid w:val="00941420"/>
    <w:rsid w:val="00941A74"/>
    <w:rsid w:val="00942FD7"/>
    <w:rsid w:val="009526A3"/>
    <w:rsid w:val="009528C8"/>
    <w:rsid w:val="00952913"/>
    <w:rsid w:val="00953927"/>
    <w:rsid w:val="00954146"/>
    <w:rsid w:val="009541B5"/>
    <w:rsid w:val="0096404A"/>
    <w:rsid w:val="0096411C"/>
    <w:rsid w:val="00966E04"/>
    <w:rsid w:val="00973564"/>
    <w:rsid w:val="009736EA"/>
    <w:rsid w:val="00977E6A"/>
    <w:rsid w:val="00982440"/>
    <w:rsid w:val="009869F4"/>
    <w:rsid w:val="00990C5F"/>
    <w:rsid w:val="0099134C"/>
    <w:rsid w:val="00991F99"/>
    <w:rsid w:val="00993755"/>
    <w:rsid w:val="00995082"/>
    <w:rsid w:val="00995886"/>
    <w:rsid w:val="009961BF"/>
    <w:rsid w:val="00997276"/>
    <w:rsid w:val="00997D96"/>
    <w:rsid w:val="009A0700"/>
    <w:rsid w:val="009A0B64"/>
    <w:rsid w:val="009A55DD"/>
    <w:rsid w:val="009B09B6"/>
    <w:rsid w:val="009B45A9"/>
    <w:rsid w:val="009B55DA"/>
    <w:rsid w:val="009C11A3"/>
    <w:rsid w:val="009C2D72"/>
    <w:rsid w:val="009C41E2"/>
    <w:rsid w:val="009C4B47"/>
    <w:rsid w:val="009C654F"/>
    <w:rsid w:val="009D386B"/>
    <w:rsid w:val="009D551E"/>
    <w:rsid w:val="009E3DAF"/>
    <w:rsid w:val="009E66BB"/>
    <w:rsid w:val="009E75FC"/>
    <w:rsid w:val="009E7E1F"/>
    <w:rsid w:val="009F0788"/>
    <w:rsid w:val="009F1A5E"/>
    <w:rsid w:val="009F4DB1"/>
    <w:rsid w:val="009F5A69"/>
    <w:rsid w:val="009F71E6"/>
    <w:rsid w:val="00A02A7D"/>
    <w:rsid w:val="00A02BB4"/>
    <w:rsid w:val="00A05085"/>
    <w:rsid w:val="00A0563D"/>
    <w:rsid w:val="00A105BA"/>
    <w:rsid w:val="00A111FF"/>
    <w:rsid w:val="00A13886"/>
    <w:rsid w:val="00A14322"/>
    <w:rsid w:val="00A151C9"/>
    <w:rsid w:val="00A25197"/>
    <w:rsid w:val="00A27D54"/>
    <w:rsid w:val="00A32666"/>
    <w:rsid w:val="00A41518"/>
    <w:rsid w:val="00A41D0B"/>
    <w:rsid w:val="00A4774A"/>
    <w:rsid w:val="00A50056"/>
    <w:rsid w:val="00A50B21"/>
    <w:rsid w:val="00A51F85"/>
    <w:rsid w:val="00A538B1"/>
    <w:rsid w:val="00A56669"/>
    <w:rsid w:val="00A57CC1"/>
    <w:rsid w:val="00A64FB9"/>
    <w:rsid w:val="00A660C0"/>
    <w:rsid w:val="00A669B9"/>
    <w:rsid w:val="00A66FE8"/>
    <w:rsid w:val="00A720E1"/>
    <w:rsid w:val="00A7534E"/>
    <w:rsid w:val="00A80875"/>
    <w:rsid w:val="00A818BF"/>
    <w:rsid w:val="00A81D1F"/>
    <w:rsid w:val="00A849D2"/>
    <w:rsid w:val="00A86592"/>
    <w:rsid w:val="00A9015F"/>
    <w:rsid w:val="00AA1A93"/>
    <w:rsid w:val="00AA38C1"/>
    <w:rsid w:val="00AA3A27"/>
    <w:rsid w:val="00AA44BB"/>
    <w:rsid w:val="00AA4BF0"/>
    <w:rsid w:val="00AA5101"/>
    <w:rsid w:val="00AA6949"/>
    <w:rsid w:val="00AB454C"/>
    <w:rsid w:val="00AB4639"/>
    <w:rsid w:val="00AB7B7A"/>
    <w:rsid w:val="00AC0BB3"/>
    <w:rsid w:val="00AC1389"/>
    <w:rsid w:val="00AC401C"/>
    <w:rsid w:val="00AC6EC6"/>
    <w:rsid w:val="00AD0FC5"/>
    <w:rsid w:val="00AD126D"/>
    <w:rsid w:val="00AD3580"/>
    <w:rsid w:val="00AD42D9"/>
    <w:rsid w:val="00AE21C9"/>
    <w:rsid w:val="00AE332F"/>
    <w:rsid w:val="00AE7827"/>
    <w:rsid w:val="00AF344E"/>
    <w:rsid w:val="00AF3ABD"/>
    <w:rsid w:val="00AF3BD1"/>
    <w:rsid w:val="00B047C1"/>
    <w:rsid w:val="00B05C6C"/>
    <w:rsid w:val="00B101AA"/>
    <w:rsid w:val="00B10CD3"/>
    <w:rsid w:val="00B22207"/>
    <w:rsid w:val="00B23401"/>
    <w:rsid w:val="00B37D95"/>
    <w:rsid w:val="00B462E8"/>
    <w:rsid w:val="00B47490"/>
    <w:rsid w:val="00B519DD"/>
    <w:rsid w:val="00B54079"/>
    <w:rsid w:val="00B54834"/>
    <w:rsid w:val="00B5542B"/>
    <w:rsid w:val="00B63A38"/>
    <w:rsid w:val="00B65AE7"/>
    <w:rsid w:val="00B660A6"/>
    <w:rsid w:val="00B72E90"/>
    <w:rsid w:val="00B736FE"/>
    <w:rsid w:val="00B76131"/>
    <w:rsid w:val="00B772ED"/>
    <w:rsid w:val="00B807DD"/>
    <w:rsid w:val="00B81105"/>
    <w:rsid w:val="00B820FE"/>
    <w:rsid w:val="00B8301B"/>
    <w:rsid w:val="00B83C2F"/>
    <w:rsid w:val="00B848E4"/>
    <w:rsid w:val="00B90942"/>
    <w:rsid w:val="00B91B3E"/>
    <w:rsid w:val="00B95388"/>
    <w:rsid w:val="00B96175"/>
    <w:rsid w:val="00B97C97"/>
    <w:rsid w:val="00BA1011"/>
    <w:rsid w:val="00BA105F"/>
    <w:rsid w:val="00BA4234"/>
    <w:rsid w:val="00BB0C17"/>
    <w:rsid w:val="00BB7BCB"/>
    <w:rsid w:val="00BC09FD"/>
    <w:rsid w:val="00BC3536"/>
    <w:rsid w:val="00BC3B89"/>
    <w:rsid w:val="00BC4240"/>
    <w:rsid w:val="00BC7825"/>
    <w:rsid w:val="00BC7D12"/>
    <w:rsid w:val="00BD00D6"/>
    <w:rsid w:val="00BD0518"/>
    <w:rsid w:val="00BD11B5"/>
    <w:rsid w:val="00BD2DCB"/>
    <w:rsid w:val="00BD5798"/>
    <w:rsid w:val="00BD704D"/>
    <w:rsid w:val="00BE0E99"/>
    <w:rsid w:val="00BE11E6"/>
    <w:rsid w:val="00BE290B"/>
    <w:rsid w:val="00BE2B1C"/>
    <w:rsid w:val="00BE546F"/>
    <w:rsid w:val="00BF1A48"/>
    <w:rsid w:val="00BF20AD"/>
    <w:rsid w:val="00BF481E"/>
    <w:rsid w:val="00BF681C"/>
    <w:rsid w:val="00BF704D"/>
    <w:rsid w:val="00C02299"/>
    <w:rsid w:val="00C04F37"/>
    <w:rsid w:val="00C05B44"/>
    <w:rsid w:val="00C073BE"/>
    <w:rsid w:val="00C1023F"/>
    <w:rsid w:val="00C104D8"/>
    <w:rsid w:val="00C11858"/>
    <w:rsid w:val="00C2007E"/>
    <w:rsid w:val="00C2331B"/>
    <w:rsid w:val="00C23939"/>
    <w:rsid w:val="00C33B7A"/>
    <w:rsid w:val="00C35EFB"/>
    <w:rsid w:val="00C42273"/>
    <w:rsid w:val="00C436C9"/>
    <w:rsid w:val="00C43F28"/>
    <w:rsid w:val="00C526AB"/>
    <w:rsid w:val="00C54A54"/>
    <w:rsid w:val="00C5723A"/>
    <w:rsid w:val="00C63428"/>
    <w:rsid w:val="00C703C8"/>
    <w:rsid w:val="00C75F62"/>
    <w:rsid w:val="00C77521"/>
    <w:rsid w:val="00C80AAE"/>
    <w:rsid w:val="00C811D8"/>
    <w:rsid w:val="00C81E3C"/>
    <w:rsid w:val="00C865E0"/>
    <w:rsid w:val="00C878CA"/>
    <w:rsid w:val="00C92E6A"/>
    <w:rsid w:val="00C93208"/>
    <w:rsid w:val="00C94E10"/>
    <w:rsid w:val="00C94F6C"/>
    <w:rsid w:val="00C97C5F"/>
    <w:rsid w:val="00CA0DA9"/>
    <w:rsid w:val="00CA1310"/>
    <w:rsid w:val="00CA229B"/>
    <w:rsid w:val="00CA2EFE"/>
    <w:rsid w:val="00CA409A"/>
    <w:rsid w:val="00CA60AA"/>
    <w:rsid w:val="00CA68EC"/>
    <w:rsid w:val="00CA7ABA"/>
    <w:rsid w:val="00CB1E52"/>
    <w:rsid w:val="00CB5D5C"/>
    <w:rsid w:val="00CC3650"/>
    <w:rsid w:val="00CD5E00"/>
    <w:rsid w:val="00CD604B"/>
    <w:rsid w:val="00CE051F"/>
    <w:rsid w:val="00CE1236"/>
    <w:rsid w:val="00CE3F3D"/>
    <w:rsid w:val="00CF36B3"/>
    <w:rsid w:val="00CF7EC3"/>
    <w:rsid w:val="00D01FD4"/>
    <w:rsid w:val="00D02882"/>
    <w:rsid w:val="00D06028"/>
    <w:rsid w:val="00D07A36"/>
    <w:rsid w:val="00D117EC"/>
    <w:rsid w:val="00D13662"/>
    <w:rsid w:val="00D154FE"/>
    <w:rsid w:val="00D15D4A"/>
    <w:rsid w:val="00D17CED"/>
    <w:rsid w:val="00D20077"/>
    <w:rsid w:val="00D301FF"/>
    <w:rsid w:val="00D3393C"/>
    <w:rsid w:val="00D37BDD"/>
    <w:rsid w:val="00D42554"/>
    <w:rsid w:val="00D44056"/>
    <w:rsid w:val="00D51D1F"/>
    <w:rsid w:val="00D54505"/>
    <w:rsid w:val="00D57C8F"/>
    <w:rsid w:val="00D6020A"/>
    <w:rsid w:val="00D612DC"/>
    <w:rsid w:val="00D656BA"/>
    <w:rsid w:val="00D65F28"/>
    <w:rsid w:val="00D7201A"/>
    <w:rsid w:val="00D73513"/>
    <w:rsid w:val="00D7675E"/>
    <w:rsid w:val="00D77C41"/>
    <w:rsid w:val="00D80D9D"/>
    <w:rsid w:val="00D83DDE"/>
    <w:rsid w:val="00D865C2"/>
    <w:rsid w:val="00D905FA"/>
    <w:rsid w:val="00D92519"/>
    <w:rsid w:val="00D9690A"/>
    <w:rsid w:val="00DA50B8"/>
    <w:rsid w:val="00DA6052"/>
    <w:rsid w:val="00DB2B61"/>
    <w:rsid w:val="00DB3204"/>
    <w:rsid w:val="00DB3F5D"/>
    <w:rsid w:val="00DB64E5"/>
    <w:rsid w:val="00DC0DDC"/>
    <w:rsid w:val="00DC181A"/>
    <w:rsid w:val="00DD5946"/>
    <w:rsid w:val="00DE3196"/>
    <w:rsid w:val="00DE459F"/>
    <w:rsid w:val="00DE5652"/>
    <w:rsid w:val="00DE6186"/>
    <w:rsid w:val="00DE6369"/>
    <w:rsid w:val="00DF0173"/>
    <w:rsid w:val="00DF2D2D"/>
    <w:rsid w:val="00DF6EE4"/>
    <w:rsid w:val="00E00CC6"/>
    <w:rsid w:val="00E0678C"/>
    <w:rsid w:val="00E16749"/>
    <w:rsid w:val="00E16DE9"/>
    <w:rsid w:val="00E2061D"/>
    <w:rsid w:val="00E23F8E"/>
    <w:rsid w:val="00E24986"/>
    <w:rsid w:val="00E24E05"/>
    <w:rsid w:val="00E26BE1"/>
    <w:rsid w:val="00E403B6"/>
    <w:rsid w:val="00E46570"/>
    <w:rsid w:val="00E5799F"/>
    <w:rsid w:val="00E57C1F"/>
    <w:rsid w:val="00E60E6B"/>
    <w:rsid w:val="00E62F2D"/>
    <w:rsid w:val="00E67C18"/>
    <w:rsid w:val="00E70A12"/>
    <w:rsid w:val="00E73747"/>
    <w:rsid w:val="00E7738E"/>
    <w:rsid w:val="00E837ED"/>
    <w:rsid w:val="00E83EA1"/>
    <w:rsid w:val="00E8410F"/>
    <w:rsid w:val="00E84ABD"/>
    <w:rsid w:val="00E86A87"/>
    <w:rsid w:val="00E879D8"/>
    <w:rsid w:val="00E91D15"/>
    <w:rsid w:val="00E92346"/>
    <w:rsid w:val="00E923C7"/>
    <w:rsid w:val="00E97D4F"/>
    <w:rsid w:val="00EA0BCB"/>
    <w:rsid w:val="00EA1620"/>
    <w:rsid w:val="00EA43BA"/>
    <w:rsid w:val="00EA6095"/>
    <w:rsid w:val="00EA6622"/>
    <w:rsid w:val="00EB5A64"/>
    <w:rsid w:val="00EB5ED8"/>
    <w:rsid w:val="00ED0195"/>
    <w:rsid w:val="00ED111D"/>
    <w:rsid w:val="00ED52DF"/>
    <w:rsid w:val="00ED66B1"/>
    <w:rsid w:val="00EE4AC1"/>
    <w:rsid w:val="00EE690C"/>
    <w:rsid w:val="00EE7DB4"/>
    <w:rsid w:val="00EF0D90"/>
    <w:rsid w:val="00F01BA9"/>
    <w:rsid w:val="00F01EDD"/>
    <w:rsid w:val="00F03DE3"/>
    <w:rsid w:val="00F052DD"/>
    <w:rsid w:val="00F10519"/>
    <w:rsid w:val="00F13E15"/>
    <w:rsid w:val="00F156AD"/>
    <w:rsid w:val="00F1701B"/>
    <w:rsid w:val="00F17931"/>
    <w:rsid w:val="00F17B28"/>
    <w:rsid w:val="00F220A1"/>
    <w:rsid w:val="00F23FF9"/>
    <w:rsid w:val="00F2538F"/>
    <w:rsid w:val="00F30292"/>
    <w:rsid w:val="00F31ADF"/>
    <w:rsid w:val="00F330F5"/>
    <w:rsid w:val="00F33E4B"/>
    <w:rsid w:val="00F403E4"/>
    <w:rsid w:val="00F504C7"/>
    <w:rsid w:val="00F534C0"/>
    <w:rsid w:val="00F5466C"/>
    <w:rsid w:val="00F5638F"/>
    <w:rsid w:val="00F57EEA"/>
    <w:rsid w:val="00F618C1"/>
    <w:rsid w:val="00F70B94"/>
    <w:rsid w:val="00F71930"/>
    <w:rsid w:val="00F7356F"/>
    <w:rsid w:val="00F7793B"/>
    <w:rsid w:val="00F803BA"/>
    <w:rsid w:val="00F81C3F"/>
    <w:rsid w:val="00F90719"/>
    <w:rsid w:val="00F941CA"/>
    <w:rsid w:val="00F9631E"/>
    <w:rsid w:val="00FA19ED"/>
    <w:rsid w:val="00FA3FC4"/>
    <w:rsid w:val="00FA52F9"/>
    <w:rsid w:val="00FA5D92"/>
    <w:rsid w:val="00FA7C5E"/>
    <w:rsid w:val="00FA7EF8"/>
    <w:rsid w:val="00FC25C6"/>
    <w:rsid w:val="00FC5058"/>
    <w:rsid w:val="00FD094C"/>
    <w:rsid w:val="00FD1505"/>
    <w:rsid w:val="00FD291E"/>
    <w:rsid w:val="00FD38EE"/>
    <w:rsid w:val="00FD3945"/>
    <w:rsid w:val="00FD515E"/>
    <w:rsid w:val="00FD658E"/>
    <w:rsid w:val="00FD74EC"/>
    <w:rsid w:val="00FD7AED"/>
    <w:rsid w:val="00FE0BB1"/>
    <w:rsid w:val="00FE1CB8"/>
    <w:rsid w:val="00FE219A"/>
    <w:rsid w:val="00FE3DAD"/>
    <w:rsid w:val="00FE4048"/>
    <w:rsid w:val="00FF03A3"/>
    <w:rsid w:val="00FF25C5"/>
    <w:rsid w:val="00FF305D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DA0D54"/>
  <w15:docId w15:val="{60C62628-8D9A-4546-8CD8-54B475D2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6095"/>
    <w:pPr>
      <w:jc w:val="both"/>
    </w:pPr>
    <w:rPr>
      <w:rFonts w:ascii="Arial" w:hAnsi="Arial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3D0D"/>
    <w:pPr>
      <w:keepNext/>
      <w:numPr>
        <w:numId w:val="37"/>
      </w:numPr>
      <w:shd w:val="clear" w:color="auto" w:fill="E6E6E6"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C38AF"/>
    <w:pPr>
      <w:keepNext/>
      <w:numPr>
        <w:ilvl w:val="1"/>
        <w:numId w:val="37"/>
      </w:numPr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C38AF"/>
    <w:pPr>
      <w:keepNext/>
      <w:numPr>
        <w:ilvl w:val="2"/>
        <w:numId w:val="37"/>
      </w:numPr>
      <w:spacing w:before="240" w:after="60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D66B1"/>
    <w:pPr>
      <w:keepNext/>
      <w:keepLines/>
      <w:numPr>
        <w:ilvl w:val="3"/>
        <w:numId w:val="3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D66B1"/>
    <w:pPr>
      <w:keepNext/>
      <w:keepLines/>
      <w:numPr>
        <w:ilvl w:val="4"/>
        <w:numId w:val="3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ED66B1"/>
    <w:pPr>
      <w:keepNext/>
      <w:keepLines/>
      <w:numPr>
        <w:ilvl w:val="5"/>
        <w:numId w:val="3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D66B1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ED66B1"/>
    <w:pPr>
      <w:keepNext/>
      <w:keepLines/>
      <w:numPr>
        <w:ilvl w:val="7"/>
        <w:numId w:val="3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ED66B1"/>
    <w:pPr>
      <w:keepNext/>
      <w:keepLines/>
      <w:numPr>
        <w:ilvl w:val="8"/>
        <w:numId w:val="3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33D0D"/>
    <w:rPr>
      <w:rFonts w:ascii="Arial" w:hAnsi="Arial" w:cs="Arial"/>
      <w:b/>
      <w:bCs/>
      <w:kern w:val="32"/>
      <w:sz w:val="28"/>
      <w:szCs w:val="32"/>
      <w:shd w:val="clear" w:color="auto" w:fill="E6E6E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04362"/>
    <w:rPr>
      <w:rFonts w:ascii="Arial" w:hAnsi="Arial" w:cs="Arial"/>
      <w:b/>
      <w:bCs/>
      <w:i/>
      <w:iCs/>
      <w:sz w:val="24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04362"/>
    <w:rPr>
      <w:rFonts w:ascii="Arial" w:hAnsi="Arial" w:cs="Arial"/>
      <w:b/>
      <w:bCs/>
      <w:szCs w:val="26"/>
    </w:rPr>
  </w:style>
  <w:style w:type="paragraph" w:styleId="Titolo">
    <w:name w:val="Title"/>
    <w:basedOn w:val="Normale"/>
    <w:link w:val="TitoloCarattere"/>
    <w:uiPriority w:val="10"/>
    <w:qFormat/>
    <w:rsid w:val="005C38AF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6043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rsid w:val="005D03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04362"/>
    <w:rPr>
      <w:rFonts w:ascii="Arial" w:hAnsi="Arial"/>
      <w:szCs w:val="24"/>
    </w:rPr>
  </w:style>
  <w:style w:type="paragraph" w:styleId="Pidipagina">
    <w:name w:val="footer"/>
    <w:basedOn w:val="Normale"/>
    <w:link w:val="PidipaginaCarattere"/>
    <w:uiPriority w:val="99"/>
    <w:rsid w:val="005D03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04362"/>
    <w:rPr>
      <w:rFonts w:ascii="Arial" w:hAnsi="Arial"/>
      <w:szCs w:val="24"/>
    </w:rPr>
  </w:style>
  <w:style w:type="table" w:styleId="Grigliatabella">
    <w:name w:val="Table Grid"/>
    <w:basedOn w:val="Tabellanormale"/>
    <w:uiPriority w:val="59"/>
    <w:rsid w:val="00E16749"/>
    <w:rPr>
      <w:rFonts w:ascii="Arial" w:hAnsi="Arial"/>
    </w:rPr>
    <w:tblPr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rPr>
      <w:jc w:val="center"/>
    </w:trPr>
  </w:style>
  <w:style w:type="character" w:styleId="Numeropagina">
    <w:name w:val="page number"/>
    <w:basedOn w:val="Carpredefinitoparagrafo"/>
    <w:rsid w:val="004B6B70"/>
    <w:rPr>
      <w:rFonts w:cs="Times New Roman"/>
    </w:rPr>
  </w:style>
  <w:style w:type="paragraph" w:styleId="Testonotaapidipagina">
    <w:name w:val="footnote text"/>
    <w:basedOn w:val="Normale"/>
    <w:link w:val="TestonotaapidipaginaCarattere"/>
    <w:rsid w:val="006739E7"/>
    <w:rPr>
      <w:rFonts w:ascii="Arial Narrow" w:hAnsi="Arial Narrow"/>
      <w:sz w:val="16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739E7"/>
    <w:rPr>
      <w:rFonts w:ascii="Arial Narrow" w:hAnsi="Arial Narrow"/>
      <w:sz w:val="16"/>
    </w:rPr>
  </w:style>
  <w:style w:type="character" w:styleId="Rimandonotaapidipagina">
    <w:name w:val="footnote reference"/>
    <w:basedOn w:val="Carpredefinitoparagrafo"/>
    <w:semiHidden/>
    <w:rsid w:val="00AE7827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0A439E"/>
    <w:pPr>
      <w:autoSpaceDE w:val="0"/>
      <w:autoSpaceDN w:val="0"/>
      <w:adjustRightInd w:val="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04362"/>
    <w:rPr>
      <w:rFonts w:ascii="Arial" w:hAnsi="Arial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0A439E"/>
    <w:pPr>
      <w:autoSpaceDE w:val="0"/>
      <w:autoSpaceDN w:val="0"/>
      <w:adjustRightInd w:val="0"/>
      <w:spacing w:line="360" w:lineRule="auto"/>
    </w:pPr>
    <w:rPr>
      <w:rFonts w:cs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04362"/>
    <w:rPr>
      <w:rFonts w:ascii="Arial" w:hAnsi="Arial"/>
      <w:sz w:val="16"/>
      <w:szCs w:val="16"/>
    </w:rPr>
  </w:style>
  <w:style w:type="paragraph" w:styleId="Didascalia">
    <w:name w:val="caption"/>
    <w:basedOn w:val="Normale"/>
    <w:next w:val="Normale"/>
    <w:uiPriority w:val="35"/>
    <w:qFormat/>
    <w:rsid w:val="000A439E"/>
    <w:pPr>
      <w:autoSpaceDE w:val="0"/>
      <w:autoSpaceDN w:val="0"/>
      <w:adjustRightInd w:val="0"/>
      <w:ind w:left="2832"/>
    </w:pPr>
    <w:rPr>
      <w:rFonts w:cs="Arial"/>
      <w:b/>
      <w:sz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0A439E"/>
    <w:pPr>
      <w:autoSpaceDE w:val="0"/>
      <w:autoSpaceDN w:val="0"/>
      <w:adjustRightInd w:val="0"/>
      <w:ind w:left="374"/>
    </w:pPr>
    <w:rPr>
      <w:rFonts w:cs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04362"/>
    <w:rPr>
      <w:rFonts w:ascii="Arial" w:hAnsi="Arial"/>
      <w:szCs w:val="24"/>
    </w:rPr>
  </w:style>
  <w:style w:type="paragraph" w:customStyle="1" w:styleId="Labeltabella">
    <w:name w:val="Label tabella"/>
    <w:basedOn w:val="Normale"/>
    <w:link w:val="LabeltabellaCarattere"/>
    <w:rsid w:val="006D1AF1"/>
    <w:pPr>
      <w:tabs>
        <w:tab w:val="left" w:pos="399"/>
      </w:tabs>
      <w:autoSpaceDE w:val="0"/>
      <w:autoSpaceDN w:val="0"/>
      <w:adjustRightInd w:val="0"/>
    </w:pPr>
    <w:rPr>
      <w:b/>
      <w:szCs w:val="20"/>
    </w:rPr>
  </w:style>
  <w:style w:type="paragraph" w:customStyle="1" w:styleId="Labelcella">
    <w:name w:val="Label cella"/>
    <w:basedOn w:val="Normale"/>
    <w:link w:val="LabelcellaCarattere"/>
    <w:rsid w:val="006D1AF1"/>
    <w:pPr>
      <w:autoSpaceDE w:val="0"/>
      <w:autoSpaceDN w:val="0"/>
      <w:adjustRightInd w:val="0"/>
    </w:pPr>
    <w:rPr>
      <w:b/>
      <w:sz w:val="12"/>
      <w:szCs w:val="12"/>
    </w:rPr>
  </w:style>
  <w:style w:type="paragraph" w:customStyle="1" w:styleId="Contenutocella">
    <w:name w:val="Contenuto cella"/>
    <w:basedOn w:val="Normale"/>
    <w:link w:val="ContenutocellaCarattere"/>
    <w:rsid w:val="006D1AF1"/>
    <w:pPr>
      <w:autoSpaceDE w:val="0"/>
      <w:autoSpaceDN w:val="0"/>
      <w:adjustRightInd w:val="0"/>
    </w:pPr>
    <w:rPr>
      <w:i/>
      <w:szCs w:val="20"/>
    </w:rPr>
  </w:style>
  <w:style w:type="paragraph" w:styleId="Corpodeltesto2">
    <w:name w:val="Body Text 2"/>
    <w:basedOn w:val="Normale"/>
    <w:link w:val="Corpodeltesto2Carattere"/>
    <w:uiPriority w:val="99"/>
    <w:rsid w:val="006D1AF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04362"/>
    <w:rPr>
      <w:rFonts w:ascii="Arial" w:hAnsi="Arial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326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362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C94E10"/>
    <w:rPr>
      <w:rFonts w:ascii="Arial Narrow" w:hAnsi="Arial Narrow"/>
      <w:sz w:val="16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C94E10"/>
    <w:rPr>
      <w:rFonts w:ascii="Arial Narrow" w:hAnsi="Arial Narrow"/>
      <w:sz w:val="16"/>
    </w:rPr>
  </w:style>
  <w:style w:type="character" w:styleId="Rimandonotadichiusura">
    <w:name w:val="endnote reference"/>
    <w:basedOn w:val="Carpredefinitoparagrafo"/>
    <w:uiPriority w:val="99"/>
    <w:semiHidden/>
    <w:rsid w:val="004561F6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rsid w:val="00E46570"/>
    <w:rPr>
      <w:rFonts w:cs="Times New Roman"/>
      <w:color w:val="0000FF"/>
      <w:u w:val="single"/>
    </w:rPr>
  </w:style>
  <w:style w:type="paragraph" w:customStyle="1" w:styleId="Tabellanote">
    <w:name w:val="Tabella note"/>
    <w:basedOn w:val="Intestazione"/>
    <w:rsid w:val="001D0D12"/>
    <w:pPr>
      <w:tabs>
        <w:tab w:val="clear" w:pos="4819"/>
        <w:tab w:val="clear" w:pos="9638"/>
      </w:tabs>
    </w:pPr>
    <w:rPr>
      <w:rFonts w:cs="Arial"/>
      <w:sz w:val="16"/>
      <w:szCs w:val="16"/>
    </w:rPr>
  </w:style>
  <w:style w:type="character" w:customStyle="1" w:styleId="LabeltabellaCarattere">
    <w:name w:val="Label tabella Carattere"/>
    <w:basedOn w:val="Carpredefinitoparagrafo"/>
    <w:link w:val="Labeltabella"/>
    <w:locked/>
    <w:rsid w:val="004E42C8"/>
    <w:rPr>
      <w:rFonts w:ascii="Arial" w:hAnsi="Arial" w:cs="Times New Roman"/>
      <w:b/>
      <w:lang w:val="it-IT" w:eastAsia="it-IT" w:bidi="ar-SA"/>
    </w:rPr>
  </w:style>
  <w:style w:type="paragraph" w:customStyle="1" w:styleId="Dichiaracomunicaattesta">
    <w:name w:val="Dichiara comunica attesta"/>
    <w:basedOn w:val="Normale"/>
    <w:next w:val="Normale"/>
    <w:qFormat/>
    <w:rsid w:val="00A57CC1"/>
    <w:pPr>
      <w:spacing w:before="120" w:after="120"/>
      <w:jc w:val="center"/>
    </w:pPr>
    <w:rPr>
      <w:b/>
      <w:bCs/>
      <w:caps/>
      <w:szCs w:val="18"/>
    </w:rPr>
  </w:style>
  <w:style w:type="paragraph" w:styleId="Paragrafoelenco">
    <w:name w:val="List Paragraph"/>
    <w:basedOn w:val="Normale"/>
    <w:uiPriority w:val="34"/>
    <w:qFormat/>
    <w:rsid w:val="00C42273"/>
    <w:pPr>
      <w:numPr>
        <w:numId w:val="35"/>
      </w:numPr>
      <w:contextualSpacing/>
    </w:pPr>
  </w:style>
  <w:style w:type="paragraph" w:customStyle="1" w:styleId="Stile1">
    <w:name w:val="Stile1"/>
    <w:basedOn w:val="Intestazione"/>
    <w:qFormat/>
    <w:rsid w:val="00746D58"/>
    <w:pPr>
      <w:spacing w:after="120"/>
      <w:jc w:val="center"/>
    </w:pPr>
    <w:rPr>
      <w:i/>
    </w:rPr>
  </w:style>
  <w:style w:type="paragraph" w:customStyle="1" w:styleId="Titolomodulo">
    <w:name w:val="Titolo modulo"/>
    <w:basedOn w:val="Normale"/>
    <w:qFormat/>
    <w:rsid w:val="00941420"/>
    <w:pPr>
      <w:spacing w:before="120"/>
      <w:jc w:val="center"/>
    </w:pPr>
    <w:rPr>
      <w:b/>
      <w:sz w:val="28"/>
    </w:rPr>
  </w:style>
  <w:style w:type="paragraph" w:customStyle="1" w:styleId="TitoloModulo2">
    <w:name w:val="Titolo Modulo 2"/>
    <w:basedOn w:val="Intestazione"/>
    <w:next w:val="Normale"/>
    <w:qFormat/>
    <w:rsid w:val="00941420"/>
    <w:pPr>
      <w:spacing w:after="120"/>
      <w:jc w:val="center"/>
    </w:pPr>
    <w:rPr>
      <w:i/>
    </w:rPr>
  </w:style>
  <w:style w:type="paragraph" w:customStyle="1" w:styleId="Dichiarazioni">
    <w:name w:val="Dichiarazioni"/>
    <w:basedOn w:val="Normale"/>
    <w:rsid w:val="00B848E4"/>
    <w:pPr>
      <w:numPr>
        <w:numId w:val="36"/>
      </w:numPr>
      <w:spacing w:after="60"/>
    </w:pPr>
    <w:rPr>
      <w:szCs w:val="20"/>
    </w:rPr>
  </w:style>
  <w:style w:type="paragraph" w:customStyle="1" w:styleId="Separazionetabellemodulo">
    <w:name w:val="Separazione tabelle modulo"/>
    <w:basedOn w:val="Normale"/>
    <w:next w:val="Normale"/>
    <w:rsid w:val="00386E5F"/>
    <w:rPr>
      <w:sz w:val="8"/>
      <w:szCs w:val="8"/>
    </w:rPr>
  </w:style>
  <w:style w:type="character" w:customStyle="1" w:styleId="Titolo4Carattere">
    <w:name w:val="Titolo 4 Carattere"/>
    <w:basedOn w:val="Carpredefinitoparagrafo"/>
    <w:link w:val="Titolo4"/>
    <w:semiHidden/>
    <w:rsid w:val="00ED66B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ED66B1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ED66B1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ED66B1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ED66B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semiHidden/>
    <w:rsid w:val="00ED66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Rimandocommento">
    <w:name w:val="annotation reference"/>
    <w:basedOn w:val="Carpredefinitoparagrafo"/>
    <w:rsid w:val="00F803B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803BA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803BA"/>
    <w:rPr>
      <w:rFonts w:ascii="Arial" w:hAnsi="Arial"/>
    </w:rPr>
  </w:style>
  <w:style w:type="character" w:customStyle="1" w:styleId="userinput">
    <w:name w:val="userinput"/>
    <w:basedOn w:val="Carpredefinitoparagrafo"/>
    <w:rsid w:val="003E2519"/>
  </w:style>
  <w:style w:type="paragraph" w:styleId="Mappadocumento">
    <w:name w:val="Document Map"/>
    <w:basedOn w:val="Normale"/>
    <w:link w:val="MappadocumentoCarattere"/>
    <w:rsid w:val="00DC181A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DC181A"/>
    <w:rPr>
      <w:rFonts w:ascii="Tahoma" w:hAnsi="Tahoma" w:cs="Tahoma"/>
      <w:sz w:val="16"/>
      <w:szCs w:val="16"/>
    </w:rPr>
  </w:style>
  <w:style w:type="paragraph" w:customStyle="1" w:styleId="Contenutocellanote">
    <w:name w:val="Contenuto cella note"/>
    <w:basedOn w:val="Contenutocella"/>
    <w:link w:val="ContenutocellanoteCarattere"/>
    <w:rsid w:val="00F03DE3"/>
    <w:rPr>
      <w:i w:val="0"/>
      <w:iCs/>
      <w:sz w:val="12"/>
    </w:rPr>
  </w:style>
  <w:style w:type="paragraph" w:customStyle="1" w:styleId="Labelcellanote">
    <w:name w:val="Label cella note"/>
    <w:basedOn w:val="Labelcella"/>
    <w:link w:val="LabelcellanoteCarattere"/>
    <w:qFormat/>
    <w:rsid w:val="00F03DE3"/>
    <w:rPr>
      <w:i/>
    </w:rPr>
  </w:style>
  <w:style w:type="character" w:customStyle="1" w:styleId="LabelcellanoteCarattere">
    <w:name w:val="Label cella note Carattere"/>
    <w:basedOn w:val="Carpredefinitoparagrafo"/>
    <w:link w:val="Labelcellanote"/>
    <w:rsid w:val="00F03DE3"/>
    <w:rPr>
      <w:rFonts w:ascii="Arial" w:hAnsi="Arial"/>
      <w:b/>
      <w:i/>
      <w:sz w:val="12"/>
      <w:szCs w:val="12"/>
    </w:rPr>
  </w:style>
  <w:style w:type="character" w:customStyle="1" w:styleId="ContenutocellanoteCarattere">
    <w:name w:val="Contenuto cella note Carattere"/>
    <w:basedOn w:val="Carpredefinitoparagrafo"/>
    <w:link w:val="Contenutocellanote"/>
    <w:rsid w:val="00F03DE3"/>
    <w:rPr>
      <w:rFonts w:ascii="Arial" w:hAnsi="Arial"/>
      <w:iCs/>
      <w:sz w:val="12"/>
    </w:rPr>
  </w:style>
  <w:style w:type="paragraph" w:customStyle="1" w:styleId="Labeltabellanote">
    <w:name w:val="Label tabella note"/>
    <w:basedOn w:val="Labeltabella"/>
    <w:link w:val="LabeltabellanoteCarattere"/>
    <w:rsid w:val="004D269E"/>
    <w:rPr>
      <w:i/>
      <w:sz w:val="12"/>
    </w:rPr>
  </w:style>
  <w:style w:type="character" w:customStyle="1" w:styleId="LabeltabellanoteCarattere">
    <w:name w:val="Label tabella note Carattere"/>
    <w:basedOn w:val="LabeltabellaCarattere"/>
    <w:link w:val="Labeltabellanote"/>
    <w:rsid w:val="004D269E"/>
    <w:rPr>
      <w:rFonts w:ascii="Arial" w:hAnsi="Arial" w:cs="Times New Roman"/>
      <w:b/>
      <w:i/>
      <w:sz w:val="12"/>
      <w:lang w:val="it-IT" w:eastAsia="it-IT" w:bidi="ar-SA"/>
    </w:rPr>
  </w:style>
  <w:style w:type="character" w:customStyle="1" w:styleId="ContenutocellaCarattere">
    <w:name w:val="Contenuto cella Carattere"/>
    <w:basedOn w:val="Carpredefinitoparagrafo"/>
    <w:link w:val="Contenutocella"/>
    <w:rsid w:val="007D7109"/>
    <w:rPr>
      <w:rFonts w:ascii="Arial" w:hAnsi="Arial"/>
      <w:i/>
    </w:rPr>
  </w:style>
  <w:style w:type="character" w:customStyle="1" w:styleId="LabelcellaCarattere">
    <w:name w:val="Label cella Carattere"/>
    <w:basedOn w:val="Carpredefinitoparagrafo"/>
    <w:link w:val="Labelcella"/>
    <w:rsid w:val="007D7109"/>
    <w:rPr>
      <w:rFonts w:ascii="Arial" w:hAnsi="Arial"/>
      <w:b/>
      <w:sz w:val="12"/>
      <w:szCs w:val="1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E21C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AE21C9"/>
    <w:rPr>
      <w:color w:val="800080" w:themeColor="followed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A50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A50B8"/>
    <w:rPr>
      <w:rFonts w:ascii="Arial" w:hAnsi="Arial"/>
      <w:b/>
      <w:bCs/>
    </w:rPr>
  </w:style>
  <w:style w:type="paragraph" w:customStyle="1" w:styleId="Corpodeltesto21">
    <w:name w:val="Corpo del testo 21"/>
    <w:basedOn w:val="Normale"/>
    <w:qFormat/>
    <w:rsid w:val="00B63A38"/>
    <w:pPr>
      <w:ind w:left="851"/>
      <w:jc w:val="left"/>
    </w:pPr>
    <w:rPr>
      <w:rFonts w:ascii="Arial Narrow" w:hAnsi="Arial Narrow"/>
      <w:b/>
      <w:sz w:val="24"/>
      <w:szCs w:val="20"/>
    </w:rPr>
  </w:style>
  <w:style w:type="character" w:styleId="Testosegnaposto">
    <w:name w:val="Placeholder Text"/>
    <w:basedOn w:val="Carpredefinitoparagrafo"/>
    <w:uiPriority w:val="99"/>
    <w:semiHidden/>
    <w:rsid w:val="006E059A"/>
    <w:rPr>
      <w:color w:val="808080"/>
    </w:rPr>
  </w:style>
  <w:style w:type="character" w:styleId="Enfasiintensa">
    <w:name w:val="Intense Emphasis"/>
    <w:uiPriority w:val="21"/>
    <w:qFormat/>
    <w:rsid w:val="00E84ABD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altod\Documents\NCI%20documenti\Personale\Selezioni\Portale\Modulo%20Glob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DF60B4E154453ABDA0F47203E548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B7FD6D-9C7A-4563-8EE8-A6437D5EE058}"/>
      </w:docPartPr>
      <w:docPartBody>
        <w:p w:rsidR="003F182A" w:rsidRDefault="00C45618" w:rsidP="00C45618">
          <w:pPr>
            <w:pStyle w:val="E4DF60B4E154453ABDA0F47203E548D130"/>
          </w:pPr>
          <w:r w:rsidRPr="00347D85">
            <w:rPr>
              <w:rStyle w:val="Testosegnaposto"/>
              <w:b/>
              <w:i w:val="0"/>
            </w:rPr>
            <w:t>Fare clic o toccare qui per immettere il testo.</w:t>
          </w:r>
        </w:p>
      </w:docPartBody>
    </w:docPart>
    <w:docPart>
      <w:docPartPr>
        <w:name w:val="9B8145FAF96642C68B93DE28487365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46FBCC-D8CC-4073-A0C7-3473174375C5}"/>
      </w:docPartPr>
      <w:docPartBody>
        <w:p w:rsidR="00E505CE" w:rsidRDefault="00C45618" w:rsidP="00C45618">
          <w:pPr>
            <w:pStyle w:val="9B8145FAF96642C68B93DE284873659A29"/>
          </w:pPr>
          <w:r w:rsidRPr="00347D85">
            <w:rPr>
              <w:rStyle w:val="Testosegnaposto"/>
              <w:b/>
              <w:i w:val="0"/>
            </w:rPr>
            <w:t>Fare clic o toccare qui per immettere il testo.</w:t>
          </w:r>
        </w:p>
      </w:docPartBody>
    </w:docPart>
    <w:docPart>
      <w:docPartPr>
        <w:name w:val="578A9121D5CC4ADF87ECBC428867D5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323C8F-66B1-4082-8BCD-1062D030605A}"/>
      </w:docPartPr>
      <w:docPartBody>
        <w:p w:rsidR="00E505CE" w:rsidRDefault="00C45618" w:rsidP="00C45618">
          <w:pPr>
            <w:pStyle w:val="578A9121D5CC4ADF87ECBC428867D53630"/>
          </w:pPr>
          <w:r w:rsidRPr="00347D85">
            <w:rPr>
              <w:rStyle w:val="Testosegnaposto"/>
              <w:b/>
              <w:i w:val="0"/>
            </w:rPr>
            <w:t>Fare clic o toccare qui per immettere il testo.</w:t>
          </w:r>
        </w:p>
      </w:docPartBody>
    </w:docPart>
    <w:docPart>
      <w:docPartPr>
        <w:name w:val="B169E147343B4167B107C8DDB4D477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7ACB18-80A6-4B9F-8FC4-C518EDB95AF1}"/>
      </w:docPartPr>
      <w:docPartBody>
        <w:p w:rsidR="00F77A74" w:rsidRDefault="00C45618" w:rsidP="00C45618">
          <w:pPr>
            <w:pStyle w:val="B169E147343B4167B107C8DDB4D477C329"/>
          </w:pPr>
          <w:r w:rsidRPr="00347D85">
            <w:rPr>
              <w:rStyle w:val="Testosegnaposto"/>
              <w:szCs w:val="20"/>
            </w:rPr>
            <w:t>Fare clic o toccare qui per immettere il testo.</w:t>
          </w:r>
        </w:p>
      </w:docPartBody>
    </w:docPart>
    <w:docPart>
      <w:docPartPr>
        <w:name w:val="D1B813A5A37F4DFB871A84760340E3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E0FC61-4CF5-49C8-A45E-D080508D0305}"/>
      </w:docPartPr>
      <w:docPartBody>
        <w:p w:rsidR="00F77A74" w:rsidRDefault="00C45618" w:rsidP="00C45618">
          <w:pPr>
            <w:pStyle w:val="D1B813A5A37F4DFB871A84760340E3A829"/>
          </w:pPr>
          <w:r w:rsidRPr="00347D85">
            <w:rPr>
              <w:rStyle w:val="Testosegnaposto"/>
              <w:szCs w:val="20"/>
            </w:rPr>
            <w:t>Fare clic o toccare qui per immettere il testo.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EB892F-C0C1-43E9-8711-8D68063A58BE}"/>
      </w:docPartPr>
      <w:docPartBody>
        <w:p w:rsidR="00000000" w:rsidRDefault="004E35D4">
          <w:r w:rsidRPr="00470912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02"/>
    <w:rsid w:val="00043061"/>
    <w:rsid w:val="00232E93"/>
    <w:rsid w:val="00297E07"/>
    <w:rsid w:val="003F182A"/>
    <w:rsid w:val="004212E5"/>
    <w:rsid w:val="004B2002"/>
    <w:rsid w:val="004E35D4"/>
    <w:rsid w:val="004E5A0A"/>
    <w:rsid w:val="00666164"/>
    <w:rsid w:val="00684074"/>
    <w:rsid w:val="006B1079"/>
    <w:rsid w:val="00740FFD"/>
    <w:rsid w:val="00763E9E"/>
    <w:rsid w:val="007D25FE"/>
    <w:rsid w:val="008479A1"/>
    <w:rsid w:val="0087500D"/>
    <w:rsid w:val="008C4D70"/>
    <w:rsid w:val="00923982"/>
    <w:rsid w:val="00A97AF5"/>
    <w:rsid w:val="00B92877"/>
    <w:rsid w:val="00B92BE7"/>
    <w:rsid w:val="00BC762E"/>
    <w:rsid w:val="00C04E2F"/>
    <w:rsid w:val="00C45618"/>
    <w:rsid w:val="00D94C47"/>
    <w:rsid w:val="00E505CE"/>
    <w:rsid w:val="00EE57BC"/>
    <w:rsid w:val="00F07938"/>
    <w:rsid w:val="00F77A74"/>
    <w:rsid w:val="00F851C6"/>
    <w:rsid w:val="00F938B7"/>
    <w:rsid w:val="00F9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E35D4"/>
    <w:rPr>
      <w:color w:val="808080"/>
    </w:rPr>
  </w:style>
  <w:style w:type="paragraph" w:customStyle="1" w:styleId="33CC79B3C4EC42CCAB0CEDF975CFA98F">
    <w:name w:val="33CC79B3C4EC42CCAB0CEDF975CFA98F"/>
    <w:rsid w:val="004B200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">
    <w:name w:val="1E1806E6A25D4ABE963FA9E23FBBF4E5"/>
    <w:rsid w:val="004B2002"/>
  </w:style>
  <w:style w:type="paragraph" w:customStyle="1" w:styleId="DAF5A0E2677C42E88BE924D64333ABDA">
    <w:name w:val="DAF5A0E2677C42E88BE924D64333ABDA"/>
    <w:rsid w:val="004B2002"/>
  </w:style>
  <w:style w:type="paragraph" w:customStyle="1" w:styleId="33CC79B3C4EC42CCAB0CEDF975CFA98F1">
    <w:name w:val="33CC79B3C4EC42CCAB0CEDF975CFA98F1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1">
    <w:name w:val="1E1806E6A25D4ABE963FA9E23FBBF4E51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1">
    <w:name w:val="DAF5A0E2677C42E88BE924D64333ABDA1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">
    <w:name w:val="8B86CB122BB94207B40DAE0F163EED76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">
    <w:name w:val="1A22EB87D5054CF1BA4B6CB0C5597918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4DF60B4E154453ABDA0F47203E548D1">
    <w:name w:val="E4DF60B4E154453ABDA0F47203E548D1"/>
    <w:rsid w:val="00C04E2F"/>
  </w:style>
  <w:style w:type="paragraph" w:customStyle="1" w:styleId="E4DF60B4E154453ABDA0F47203E548D11">
    <w:name w:val="E4DF60B4E154453ABDA0F47203E548D11"/>
    <w:rsid w:val="003F18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">
    <w:name w:val="9B8145FAF96642C68B93DE284873659A"/>
    <w:rsid w:val="003F18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">
    <w:name w:val="578A9121D5CC4ADF87ECBC428867D536"/>
    <w:rsid w:val="003F18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2">
    <w:name w:val="33CC79B3C4EC42CCAB0CEDF975CFA98F2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2">
    <w:name w:val="1E1806E6A25D4ABE963FA9E23FBBF4E52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2">
    <w:name w:val="DAF5A0E2677C42E88BE924D64333ABDA2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1">
    <w:name w:val="8B86CB122BB94207B40DAE0F163EED761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1">
    <w:name w:val="1A22EB87D5054CF1BA4B6CB0C55979181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">
    <w:name w:val="956ED80A420043B393602C2AA18AF062"/>
    <w:rsid w:val="003F182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">
    <w:name w:val="52DB315324F54B96B5958453097A06CA"/>
    <w:rsid w:val="003F182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">
    <w:name w:val="83933876E6B84F2C8C42C695A84F713A"/>
    <w:rsid w:val="003F182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2">
    <w:name w:val="E4DF60B4E154453ABDA0F47203E548D12"/>
    <w:rsid w:val="00E505C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">
    <w:name w:val="9B8145FAF96642C68B93DE284873659A1"/>
    <w:rsid w:val="00E505C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">
    <w:name w:val="578A9121D5CC4ADF87ECBC428867D5361"/>
    <w:rsid w:val="00E505C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3">
    <w:name w:val="33CC79B3C4EC42CCAB0CEDF975CFA98F3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3">
    <w:name w:val="1E1806E6A25D4ABE963FA9E23FBBF4E53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3">
    <w:name w:val="DAF5A0E2677C42E88BE924D64333ABDA3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2">
    <w:name w:val="8B86CB122BB94207B40DAE0F163EED762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2">
    <w:name w:val="1A22EB87D5054CF1BA4B6CB0C55979182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1">
    <w:name w:val="956ED80A420043B393602C2AA18AF0621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">
    <w:name w:val="12FD4B6498DC47E1B8E3A4B601B9B66F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">
    <w:name w:val="61038440A4D44234A784CE2E7DC20052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">
    <w:name w:val="A9D578B76E744F9E8DC4D024E854F0C2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">
    <w:name w:val="D8801CADA58D40FCA48FD874A29350F1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1">
    <w:name w:val="52DB315324F54B96B5958453097A06CA1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3FB88BC079B44B8B76F0E05FB43B1CE">
    <w:name w:val="C3FB88BC079B44B8B76F0E05FB43B1CE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">
    <w:name w:val="DFF513D132DE44B0A72E2BCFDDDA62FD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">
    <w:name w:val="8BDD663039484DD0A4AAE2970323BFC3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">
    <w:name w:val="B20DEFEF9712404291A3AE812852A986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1">
    <w:name w:val="83933876E6B84F2C8C42C695A84F713A1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">
    <w:name w:val="F8E61191CE844DA688482649855A9018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">
    <w:name w:val="D75E4687F2974427933536791A89BB18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">
    <w:name w:val="13DC44B96E164239860F29D301F4838A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">
    <w:name w:val="AD2691C0BCA0407F9B4E7C3E060F7845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">
    <w:name w:val="3E808FF581674DFD8FC3F4541E4D49AB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">
    <w:name w:val="7F4B57256DEB4A229146DA6BD8D9A037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">
    <w:name w:val="B9F15C881FE647DE88AA42C929F6D1CF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">
    <w:name w:val="65949E6367F64DC1AE3581B9B49C7128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">
    <w:name w:val="442B599862834316B5661F123298F464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">
    <w:name w:val="B169E147343B4167B107C8DDB4D477C3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">
    <w:name w:val="D1B813A5A37F4DFB871A84760340E3A8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">
    <w:name w:val="FFC9F7D730B6470D96063043CFFDC776"/>
    <w:rsid w:val="00F77A74"/>
  </w:style>
  <w:style w:type="paragraph" w:customStyle="1" w:styleId="C04B8743C9314EFDB8AAED733D37475D">
    <w:name w:val="C04B8743C9314EFDB8AAED733D37475D"/>
    <w:rsid w:val="00666164"/>
    <w:rPr>
      <w:lang w:val="en-US" w:eastAsia="en-US"/>
    </w:rPr>
  </w:style>
  <w:style w:type="paragraph" w:customStyle="1" w:styleId="E4DF60B4E154453ABDA0F47203E548D13">
    <w:name w:val="E4DF60B4E154453ABDA0F47203E548D13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">
    <w:name w:val="9B8145FAF96642C68B93DE284873659A2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">
    <w:name w:val="578A9121D5CC4ADF87ECBC428867D5362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4">
    <w:name w:val="33CC79B3C4EC42CCAB0CEDF975CFA98F4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4">
    <w:name w:val="1E1806E6A25D4ABE963FA9E23FBBF4E54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4">
    <w:name w:val="DAF5A0E2677C42E88BE924D64333ABDA4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3">
    <w:name w:val="8B86CB122BB94207B40DAE0F163EED763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3">
    <w:name w:val="1A22EB87D5054CF1BA4B6CB0C55979183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2">
    <w:name w:val="956ED80A420043B393602C2AA18AF062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1">
    <w:name w:val="12FD4B6498DC47E1B8E3A4B601B9B66F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1">
    <w:name w:val="61038440A4D44234A784CE2E7DC20052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1">
    <w:name w:val="A9D578B76E744F9E8DC4D024E854F0C2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1">
    <w:name w:val="D8801CADA58D40FCA48FD874A29350F1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2">
    <w:name w:val="52DB315324F54B96B5958453097A06CA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1">
    <w:name w:val="FFC9F7D730B6470D96063043CFFDC776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1">
    <w:name w:val="DFF513D132DE44B0A72E2BCFDDDA62FD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1">
    <w:name w:val="8BDD663039484DD0A4AAE2970323BFC3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1">
    <w:name w:val="B20DEFEF9712404291A3AE812852A986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2">
    <w:name w:val="83933876E6B84F2C8C42C695A84F713A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1">
    <w:name w:val="F8E61191CE844DA688482649855A9018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1">
    <w:name w:val="D75E4687F2974427933536791A89BB18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1">
    <w:name w:val="13DC44B96E164239860F29D301F4838A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1">
    <w:name w:val="AD2691C0BCA0407F9B4E7C3E060F7845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1">
    <w:name w:val="3E808FF581674DFD8FC3F4541E4D49AB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1">
    <w:name w:val="7F4B57256DEB4A229146DA6BD8D9A037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1">
    <w:name w:val="B9F15C881FE647DE88AA42C929F6D1CF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1">
    <w:name w:val="65949E6367F64DC1AE3581B9B49C7128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1">
    <w:name w:val="442B599862834316B5661F123298F464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1">
    <w:name w:val="B169E147343B4167B107C8DDB4D477C3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">
    <w:name w:val="D1B813A5A37F4DFB871A84760340E3A8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4">
    <w:name w:val="E4DF60B4E154453ABDA0F47203E548D14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3">
    <w:name w:val="9B8145FAF96642C68B93DE284873659A3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3">
    <w:name w:val="578A9121D5CC4ADF87ECBC428867D5363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5">
    <w:name w:val="33CC79B3C4EC42CCAB0CEDF975CFA98F5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5">
    <w:name w:val="1E1806E6A25D4ABE963FA9E23FBBF4E55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5">
    <w:name w:val="DAF5A0E2677C42E88BE924D64333ABDA5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4">
    <w:name w:val="8B86CB122BB94207B40DAE0F163EED764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4">
    <w:name w:val="1A22EB87D5054CF1BA4B6CB0C55979184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3">
    <w:name w:val="956ED80A420043B393602C2AA18AF062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2">
    <w:name w:val="12FD4B6498DC47E1B8E3A4B601B9B66F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2">
    <w:name w:val="61038440A4D44234A784CE2E7DC20052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2">
    <w:name w:val="A9D578B76E744F9E8DC4D024E854F0C2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2">
    <w:name w:val="D8801CADA58D40FCA48FD874A29350F1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3">
    <w:name w:val="52DB315324F54B96B5958453097A06CA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2">
    <w:name w:val="FFC9F7D730B6470D96063043CFFDC776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2">
    <w:name w:val="DFF513D132DE44B0A72E2BCFDDDA62FD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2">
    <w:name w:val="8BDD663039484DD0A4AAE2970323BFC3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2">
    <w:name w:val="B20DEFEF9712404291A3AE812852A986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3">
    <w:name w:val="83933876E6B84F2C8C42C695A84F713A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2">
    <w:name w:val="F8E61191CE844DA688482649855A9018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2">
    <w:name w:val="D75E4687F2974427933536791A89BB18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2">
    <w:name w:val="13DC44B96E164239860F29D301F4838A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2">
    <w:name w:val="AD2691C0BCA0407F9B4E7C3E060F7845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2">
    <w:name w:val="3E808FF581674DFD8FC3F4541E4D49AB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2">
    <w:name w:val="7F4B57256DEB4A229146DA6BD8D9A037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2">
    <w:name w:val="B9F15C881FE647DE88AA42C929F6D1CF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2">
    <w:name w:val="65949E6367F64DC1AE3581B9B49C7128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2">
    <w:name w:val="442B599862834316B5661F123298F464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2">
    <w:name w:val="B169E147343B4167B107C8DDB4D477C3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">
    <w:name w:val="D1B813A5A37F4DFB871A84760340E3A8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5">
    <w:name w:val="E4DF60B4E154453ABDA0F47203E548D15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4">
    <w:name w:val="9B8145FAF96642C68B93DE284873659A4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4">
    <w:name w:val="578A9121D5CC4ADF87ECBC428867D5364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6">
    <w:name w:val="33CC79B3C4EC42CCAB0CEDF975CFA98F6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6">
    <w:name w:val="1E1806E6A25D4ABE963FA9E23FBBF4E56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6">
    <w:name w:val="DAF5A0E2677C42E88BE924D64333ABDA6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5">
    <w:name w:val="8B86CB122BB94207B40DAE0F163EED765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5">
    <w:name w:val="1A22EB87D5054CF1BA4B6CB0C55979185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4">
    <w:name w:val="956ED80A420043B393602C2AA18AF062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3">
    <w:name w:val="12FD4B6498DC47E1B8E3A4B601B9B66F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3">
    <w:name w:val="61038440A4D44234A784CE2E7DC20052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3">
    <w:name w:val="A9D578B76E744F9E8DC4D024E854F0C2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3">
    <w:name w:val="D8801CADA58D40FCA48FD874A29350F1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4">
    <w:name w:val="52DB315324F54B96B5958453097A06CA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3">
    <w:name w:val="FFC9F7D730B6470D96063043CFFDC776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3">
    <w:name w:val="DFF513D132DE44B0A72E2BCFDDDA62FD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3">
    <w:name w:val="8BDD663039484DD0A4AAE2970323BFC3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3">
    <w:name w:val="B20DEFEF9712404291A3AE812852A986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4">
    <w:name w:val="83933876E6B84F2C8C42C695A84F713A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3">
    <w:name w:val="F8E61191CE844DA688482649855A9018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3">
    <w:name w:val="D75E4687F2974427933536791A89BB18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3">
    <w:name w:val="13DC44B96E164239860F29D301F4838A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3">
    <w:name w:val="AD2691C0BCA0407F9B4E7C3E060F7845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3">
    <w:name w:val="3E808FF581674DFD8FC3F4541E4D49AB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3">
    <w:name w:val="7F4B57256DEB4A229146DA6BD8D9A037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3">
    <w:name w:val="B9F15C881FE647DE88AA42C929F6D1CF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3">
    <w:name w:val="65949E6367F64DC1AE3581B9B49C7128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3">
    <w:name w:val="442B599862834316B5661F123298F464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3">
    <w:name w:val="B169E147343B4167B107C8DDB4D477C3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3">
    <w:name w:val="D1B813A5A37F4DFB871A84760340E3A8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6">
    <w:name w:val="E4DF60B4E154453ABDA0F47203E548D16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5">
    <w:name w:val="9B8145FAF96642C68B93DE284873659A5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5">
    <w:name w:val="578A9121D5CC4ADF87ECBC428867D5365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7">
    <w:name w:val="33CC79B3C4EC42CCAB0CEDF975CFA98F7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7">
    <w:name w:val="1E1806E6A25D4ABE963FA9E23FBBF4E57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7">
    <w:name w:val="DAF5A0E2677C42E88BE924D64333ABDA7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6">
    <w:name w:val="8B86CB122BB94207B40DAE0F163EED766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6">
    <w:name w:val="1A22EB87D5054CF1BA4B6CB0C55979186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5">
    <w:name w:val="956ED80A420043B393602C2AA18AF062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4">
    <w:name w:val="12FD4B6498DC47E1B8E3A4B601B9B66F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4">
    <w:name w:val="61038440A4D44234A784CE2E7DC20052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4">
    <w:name w:val="A9D578B76E744F9E8DC4D024E854F0C2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4">
    <w:name w:val="D8801CADA58D40FCA48FD874A29350F1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5">
    <w:name w:val="52DB315324F54B96B5958453097A06CA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4">
    <w:name w:val="FFC9F7D730B6470D96063043CFFDC776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4">
    <w:name w:val="DFF513D132DE44B0A72E2BCFDDDA62FD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4">
    <w:name w:val="8BDD663039484DD0A4AAE2970323BFC3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4">
    <w:name w:val="B20DEFEF9712404291A3AE812852A986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5">
    <w:name w:val="83933876E6B84F2C8C42C695A84F713A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4">
    <w:name w:val="F8E61191CE844DA688482649855A9018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4">
    <w:name w:val="D75E4687F2974427933536791A89BB18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4">
    <w:name w:val="13DC44B96E164239860F29D301F4838A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4">
    <w:name w:val="AD2691C0BCA0407F9B4E7C3E060F7845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4">
    <w:name w:val="3E808FF581674DFD8FC3F4541E4D49AB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4">
    <w:name w:val="7F4B57256DEB4A229146DA6BD8D9A037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4">
    <w:name w:val="B9F15C881FE647DE88AA42C929F6D1CF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4">
    <w:name w:val="65949E6367F64DC1AE3581B9B49C7128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4">
    <w:name w:val="442B599862834316B5661F123298F464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4">
    <w:name w:val="B169E147343B4167B107C8DDB4D477C3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4">
    <w:name w:val="D1B813A5A37F4DFB871A84760340E3A8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7">
    <w:name w:val="E4DF60B4E154453ABDA0F47203E548D17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6">
    <w:name w:val="9B8145FAF96642C68B93DE284873659A6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6">
    <w:name w:val="578A9121D5CC4ADF87ECBC428867D5366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8">
    <w:name w:val="33CC79B3C4EC42CCAB0CEDF975CFA98F8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8">
    <w:name w:val="1E1806E6A25D4ABE963FA9E23FBBF4E58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8">
    <w:name w:val="DAF5A0E2677C42E88BE924D64333ABDA8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7">
    <w:name w:val="8B86CB122BB94207B40DAE0F163EED767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7">
    <w:name w:val="1A22EB87D5054CF1BA4B6CB0C55979187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6">
    <w:name w:val="956ED80A420043B393602C2AA18AF0626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5">
    <w:name w:val="12FD4B6498DC47E1B8E3A4B601B9B66F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5">
    <w:name w:val="61038440A4D44234A784CE2E7DC20052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5">
    <w:name w:val="A9D578B76E744F9E8DC4D024E854F0C2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5">
    <w:name w:val="D8801CADA58D40FCA48FD874A29350F1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6">
    <w:name w:val="52DB315324F54B96B5958453097A06CA6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5">
    <w:name w:val="FFC9F7D730B6470D96063043CFFDC776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5">
    <w:name w:val="DFF513D132DE44B0A72E2BCFDDDA62FD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5">
    <w:name w:val="8BDD663039484DD0A4AAE2970323BFC3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5">
    <w:name w:val="B20DEFEF9712404291A3AE812852A986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6">
    <w:name w:val="83933876E6B84F2C8C42C695A84F713A6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5">
    <w:name w:val="F8E61191CE844DA688482649855A9018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5">
    <w:name w:val="D75E4687F2974427933536791A89BB18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5">
    <w:name w:val="13DC44B96E164239860F29D301F4838A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5">
    <w:name w:val="AD2691C0BCA0407F9B4E7C3E060F7845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5">
    <w:name w:val="3E808FF581674DFD8FC3F4541E4D49AB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5">
    <w:name w:val="7F4B57256DEB4A229146DA6BD8D9A037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5">
    <w:name w:val="B9F15C881FE647DE88AA42C929F6D1CF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5">
    <w:name w:val="65949E6367F64DC1AE3581B9B49C7128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5">
    <w:name w:val="442B599862834316B5661F123298F464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5">
    <w:name w:val="B169E147343B4167B107C8DDB4D477C3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5">
    <w:name w:val="D1B813A5A37F4DFB871A84760340E3A8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8">
    <w:name w:val="E4DF60B4E154453ABDA0F47203E548D18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7">
    <w:name w:val="9B8145FAF96642C68B93DE284873659A7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7">
    <w:name w:val="578A9121D5CC4ADF87ECBC428867D5367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1E1806E6A25D4ABE963FA9E23FBBF4E59">
    <w:name w:val="1E1806E6A25D4ABE963FA9E23FBBF4E59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9">
    <w:name w:val="DAF5A0E2677C42E88BE924D64333ABDA9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8">
    <w:name w:val="8B86CB122BB94207B40DAE0F163EED768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8">
    <w:name w:val="1A22EB87D5054CF1BA4B6CB0C55979188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7">
    <w:name w:val="956ED80A420043B393602C2AA18AF062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6">
    <w:name w:val="12FD4B6498DC47E1B8E3A4B601B9B66F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6">
    <w:name w:val="61038440A4D44234A784CE2E7DC20052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6">
    <w:name w:val="A9D578B76E744F9E8DC4D024E854F0C2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6">
    <w:name w:val="D8801CADA58D40FCA48FD874A29350F1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7">
    <w:name w:val="52DB315324F54B96B5958453097A06CA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6">
    <w:name w:val="FFC9F7D730B6470D96063043CFFDC776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6">
    <w:name w:val="DFF513D132DE44B0A72E2BCFDDDA62FD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6">
    <w:name w:val="8BDD663039484DD0A4AAE2970323BFC3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6">
    <w:name w:val="B20DEFEF9712404291A3AE812852A986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7">
    <w:name w:val="83933876E6B84F2C8C42C695A84F713A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6">
    <w:name w:val="F8E61191CE844DA688482649855A9018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6">
    <w:name w:val="D75E4687F2974427933536791A89BB18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6">
    <w:name w:val="13DC44B96E164239860F29D301F4838A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6">
    <w:name w:val="AD2691C0BCA0407F9B4E7C3E060F7845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6">
    <w:name w:val="3E808FF581674DFD8FC3F4541E4D49AB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6">
    <w:name w:val="7F4B57256DEB4A229146DA6BD8D9A037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6">
    <w:name w:val="B9F15C881FE647DE88AA42C929F6D1CF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6">
    <w:name w:val="65949E6367F64DC1AE3581B9B49C7128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6">
    <w:name w:val="442B599862834316B5661F123298F464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6">
    <w:name w:val="B169E147343B4167B107C8DDB4D477C3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6">
    <w:name w:val="D1B813A5A37F4DFB871A84760340E3A8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9">
    <w:name w:val="E4DF60B4E154453ABDA0F47203E548D19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8">
    <w:name w:val="9B8145FAF96642C68B93DE284873659A8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8">
    <w:name w:val="578A9121D5CC4ADF87ECBC428867D5368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1E1806E6A25D4ABE963FA9E23FBBF4E510">
    <w:name w:val="1E1806E6A25D4ABE963FA9E23FBBF4E510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10">
    <w:name w:val="DAF5A0E2677C42E88BE924D64333ABDA10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9">
    <w:name w:val="8B86CB122BB94207B40DAE0F163EED769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9">
    <w:name w:val="1A22EB87D5054CF1BA4B6CB0C55979189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8">
    <w:name w:val="956ED80A420043B393602C2AA18AF0628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7">
    <w:name w:val="12FD4B6498DC47E1B8E3A4B601B9B66F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7">
    <w:name w:val="61038440A4D44234A784CE2E7DC20052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7">
    <w:name w:val="A9D578B76E744F9E8DC4D024E854F0C2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7">
    <w:name w:val="D8801CADA58D40FCA48FD874A29350F1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8">
    <w:name w:val="52DB315324F54B96B5958453097A06CA8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7">
    <w:name w:val="FFC9F7D730B6470D96063043CFFDC776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7">
    <w:name w:val="DFF513D132DE44B0A72E2BCFDDDA62FD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7">
    <w:name w:val="8BDD663039484DD0A4AAE2970323BFC3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7">
    <w:name w:val="B20DEFEF9712404291A3AE812852A986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8">
    <w:name w:val="83933876E6B84F2C8C42C695A84F713A8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7">
    <w:name w:val="F8E61191CE844DA688482649855A9018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7">
    <w:name w:val="D75E4687F2974427933536791A89BB18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7">
    <w:name w:val="13DC44B96E164239860F29D301F4838A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7">
    <w:name w:val="AD2691C0BCA0407F9B4E7C3E060F7845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7">
    <w:name w:val="3E808FF581674DFD8FC3F4541E4D49AB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7">
    <w:name w:val="7F4B57256DEB4A229146DA6BD8D9A037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7">
    <w:name w:val="B9F15C881FE647DE88AA42C929F6D1CF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7">
    <w:name w:val="65949E6367F64DC1AE3581B9B49C7128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7">
    <w:name w:val="442B599862834316B5661F123298F464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7">
    <w:name w:val="B169E147343B4167B107C8DDB4D477C3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7">
    <w:name w:val="D1B813A5A37F4DFB871A84760340E3A8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">
    <w:name w:val="831113D06D2B4DAAA1F4F1E701734492"/>
    <w:rsid w:val="00F938B7"/>
  </w:style>
  <w:style w:type="paragraph" w:customStyle="1" w:styleId="C1B77632D6614403BC0C0C5C4EE7651C">
    <w:name w:val="C1B77632D6614403BC0C0C5C4EE7651C"/>
    <w:rsid w:val="00F938B7"/>
  </w:style>
  <w:style w:type="paragraph" w:customStyle="1" w:styleId="75EC00B456B3459EA3B96E2633A94455">
    <w:name w:val="75EC00B456B3459EA3B96E2633A94455"/>
    <w:rsid w:val="00F938B7"/>
  </w:style>
  <w:style w:type="paragraph" w:customStyle="1" w:styleId="3A38AA5C8EF34F12B65B26A4C8208931">
    <w:name w:val="3A38AA5C8EF34F12B65B26A4C8208931"/>
    <w:rsid w:val="00F938B7"/>
  </w:style>
  <w:style w:type="paragraph" w:customStyle="1" w:styleId="8264A3B76BBE4F34BBD3F5D0EB3D5E03">
    <w:name w:val="8264A3B76BBE4F34BBD3F5D0EB3D5E03"/>
    <w:rsid w:val="00F938B7"/>
  </w:style>
  <w:style w:type="paragraph" w:customStyle="1" w:styleId="27C62C4DE54C466AB57E3EB4ADB8383A">
    <w:name w:val="27C62C4DE54C466AB57E3EB4ADB8383A"/>
    <w:rsid w:val="00F938B7"/>
  </w:style>
  <w:style w:type="paragraph" w:customStyle="1" w:styleId="758500A5C7ED442D8E878D1EF6670356">
    <w:name w:val="758500A5C7ED442D8E878D1EF6670356"/>
    <w:rsid w:val="00F938B7"/>
  </w:style>
  <w:style w:type="paragraph" w:customStyle="1" w:styleId="21AB9B12553F4FE885190C5D85CEAF7E">
    <w:name w:val="21AB9B12553F4FE885190C5D85CEAF7E"/>
    <w:rsid w:val="00F938B7"/>
  </w:style>
  <w:style w:type="paragraph" w:customStyle="1" w:styleId="3A5C4824A22144569AECE24B82B90877">
    <w:name w:val="3A5C4824A22144569AECE24B82B90877"/>
    <w:rsid w:val="00F938B7"/>
  </w:style>
  <w:style w:type="paragraph" w:customStyle="1" w:styleId="BBB2A3D298DC4431905F196AB07CF6CC">
    <w:name w:val="BBB2A3D298DC4431905F196AB07CF6CC"/>
    <w:rsid w:val="00F938B7"/>
  </w:style>
  <w:style w:type="paragraph" w:customStyle="1" w:styleId="C9103177764F4C479AC7B60668908DA1">
    <w:name w:val="C9103177764F4C479AC7B60668908DA1"/>
    <w:rsid w:val="00F938B7"/>
  </w:style>
  <w:style w:type="paragraph" w:customStyle="1" w:styleId="AE1AB53D87EA488CBA6A42028EC9D8E5">
    <w:name w:val="AE1AB53D87EA488CBA6A42028EC9D8E5"/>
    <w:rsid w:val="00F938B7"/>
  </w:style>
  <w:style w:type="paragraph" w:customStyle="1" w:styleId="28266C7C91004F6B9755E14AC9F42244">
    <w:name w:val="28266C7C91004F6B9755E14AC9F42244"/>
    <w:rsid w:val="00F938B7"/>
  </w:style>
  <w:style w:type="paragraph" w:customStyle="1" w:styleId="1F6A8D915ED34067A56DB5C232114BFE">
    <w:name w:val="1F6A8D915ED34067A56DB5C232114BFE"/>
    <w:rsid w:val="00F938B7"/>
  </w:style>
  <w:style w:type="paragraph" w:customStyle="1" w:styleId="CA0FB7CCA7BE49E98BB7DED65D352B4C">
    <w:name w:val="CA0FB7CCA7BE49E98BB7DED65D352B4C"/>
    <w:rsid w:val="00F938B7"/>
  </w:style>
  <w:style w:type="paragraph" w:customStyle="1" w:styleId="9E4D2F2F94634DB68C4083A82C37236A">
    <w:name w:val="9E4D2F2F94634DB68C4083A82C37236A"/>
    <w:rsid w:val="00F938B7"/>
  </w:style>
  <w:style w:type="paragraph" w:customStyle="1" w:styleId="423C04C2617D4971B76AFB22B37BACED">
    <w:name w:val="423C04C2617D4971B76AFB22B37BACED"/>
    <w:rsid w:val="00F938B7"/>
  </w:style>
  <w:style w:type="paragraph" w:customStyle="1" w:styleId="F199FFB7C9E24536BAB28258ACE15B1B">
    <w:name w:val="F199FFB7C9E24536BAB28258ACE15B1B"/>
    <w:rsid w:val="00F938B7"/>
  </w:style>
  <w:style w:type="paragraph" w:customStyle="1" w:styleId="FF68903E57C4400B8207F4642F23D96F">
    <w:name w:val="FF68903E57C4400B8207F4642F23D96F"/>
    <w:rsid w:val="00F938B7"/>
  </w:style>
  <w:style w:type="paragraph" w:customStyle="1" w:styleId="4D4D88B624E14A40A865445DC864A072">
    <w:name w:val="4D4D88B624E14A40A865445DC864A072"/>
    <w:rsid w:val="00F938B7"/>
  </w:style>
  <w:style w:type="paragraph" w:customStyle="1" w:styleId="D2C34E82C2074471B5346AC719DEA29D">
    <w:name w:val="D2C34E82C2074471B5346AC719DEA29D"/>
    <w:rsid w:val="00F938B7"/>
  </w:style>
  <w:style w:type="paragraph" w:customStyle="1" w:styleId="9A3B6AD2194045178927BEC08E1059C4">
    <w:name w:val="9A3B6AD2194045178927BEC08E1059C4"/>
    <w:rsid w:val="00F938B7"/>
  </w:style>
  <w:style w:type="paragraph" w:customStyle="1" w:styleId="C76AD5770C1241579EE29402B8708387">
    <w:name w:val="C76AD5770C1241579EE29402B8708387"/>
    <w:rsid w:val="00F938B7"/>
  </w:style>
  <w:style w:type="paragraph" w:customStyle="1" w:styleId="8AAE479DAAE1494C9B3E45CDA6E73A63">
    <w:name w:val="8AAE479DAAE1494C9B3E45CDA6E73A63"/>
    <w:rsid w:val="00F938B7"/>
  </w:style>
  <w:style w:type="paragraph" w:customStyle="1" w:styleId="D8301CB4DD084190BF2B37EBA510A0B6">
    <w:name w:val="D8301CB4DD084190BF2B37EBA510A0B6"/>
    <w:rsid w:val="00F938B7"/>
  </w:style>
  <w:style w:type="paragraph" w:customStyle="1" w:styleId="875C5C68186946C0BC54ECB562B50F05">
    <w:name w:val="875C5C68186946C0BC54ECB562B50F05"/>
    <w:rsid w:val="00F938B7"/>
  </w:style>
  <w:style w:type="paragraph" w:customStyle="1" w:styleId="E4DF60B4E154453ABDA0F47203E548D110">
    <w:name w:val="E4DF60B4E154453ABDA0F47203E548D110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9">
    <w:name w:val="9B8145FAF96642C68B93DE284873659A9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9">
    <w:name w:val="578A9121D5CC4ADF87ECBC428867D5369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875C5C68186946C0BC54ECB562B50F051">
    <w:name w:val="875C5C68186946C0BC54ECB562B50F051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">
    <w:name w:val="27C62C4DE54C466AB57E3EB4ADB8383A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">
    <w:name w:val="758500A5C7ED442D8E878D1EF6670356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">
    <w:name w:val="21AB9B12553F4FE885190C5D85CEAF7E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">
    <w:name w:val="3A5C4824A22144569AECE24B82B90877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">
    <w:name w:val="BBB2A3D298DC4431905F196AB07CF6CC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">
    <w:name w:val="C9103177764F4C479AC7B60668908DA1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">
    <w:name w:val="AE1AB53D87EA488CBA6A42028EC9D8E5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">
    <w:name w:val="28266C7C91004F6B9755E14AC9F42244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">
    <w:name w:val="1F6A8D915ED34067A56DB5C232114BFE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">
    <w:name w:val="CA0FB7CCA7BE49E98BB7DED65D352B4C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">
    <w:name w:val="9E4D2F2F94634DB68C4083A82C37236A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">
    <w:name w:val="423C04C2617D4971B76AFB22B37BACED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">
    <w:name w:val="F199FFB7C9E24536BAB28258ACE15B1B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">
    <w:name w:val="FF68903E57C4400B8207F4642F23D96F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">
    <w:name w:val="4D4D88B624E14A40A865445DC864A072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">
    <w:name w:val="D2C34E82C2074471B5346AC719DEA29D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">
    <w:name w:val="9A3B6AD2194045178927BEC08E1059C4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">
    <w:name w:val="C76AD5770C1241579EE29402B8708387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">
    <w:name w:val="8AAE479DAAE1494C9B3E45CDA6E73A63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">
    <w:name w:val="D8301CB4DD084190BF2B37EBA510A0B6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">
    <w:name w:val="831113D06D2B4DAAA1F4F1E7017344921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">
    <w:name w:val="C1B77632D6614403BC0C0C5C4EE7651C1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">
    <w:name w:val="75EC00B456B3459EA3B96E2633A944551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">
    <w:name w:val="3A38AA5C8EF34F12B65B26A4C82089311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">
    <w:name w:val="8264A3B76BBE4F34BBD3F5D0EB3D5E031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8">
    <w:name w:val="B169E147343B4167B107C8DDB4D477C38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8">
    <w:name w:val="D1B813A5A37F4DFB871A84760340E3A88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11">
    <w:name w:val="E4DF60B4E154453ABDA0F47203E548D111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0">
    <w:name w:val="9B8145FAF96642C68B93DE284873659A10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0">
    <w:name w:val="578A9121D5CC4ADF87ECBC428867D53610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875C5C68186946C0BC54ECB562B50F052">
    <w:name w:val="875C5C68186946C0BC54ECB562B50F052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2">
    <w:name w:val="27C62C4DE54C466AB57E3EB4ADB8383A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2">
    <w:name w:val="758500A5C7ED442D8E878D1EF6670356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2">
    <w:name w:val="21AB9B12553F4FE885190C5D85CEAF7E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2">
    <w:name w:val="3A5C4824A22144569AECE24B82B90877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2">
    <w:name w:val="BBB2A3D298DC4431905F196AB07CF6CC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2">
    <w:name w:val="C9103177764F4C479AC7B60668908DA1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2">
    <w:name w:val="AE1AB53D87EA488CBA6A42028EC9D8E5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2">
    <w:name w:val="28266C7C91004F6B9755E14AC9F42244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2">
    <w:name w:val="1F6A8D915ED34067A56DB5C232114BFE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2">
    <w:name w:val="CA0FB7CCA7BE49E98BB7DED65D352B4C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2">
    <w:name w:val="9E4D2F2F94634DB68C4083A82C37236A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2">
    <w:name w:val="423C04C2617D4971B76AFB22B37BACED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2">
    <w:name w:val="F199FFB7C9E24536BAB28258ACE15B1B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2">
    <w:name w:val="FF68903E57C4400B8207F4642F23D96F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2">
    <w:name w:val="4D4D88B624E14A40A865445DC864A072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2">
    <w:name w:val="D2C34E82C2074471B5346AC719DEA29D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2">
    <w:name w:val="9A3B6AD2194045178927BEC08E1059C4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2">
    <w:name w:val="C76AD5770C1241579EE29402B8708387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2">
    <w:name w:val="8AAE479DAAE1494C9B3E45CDA6E73A63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2">
    <w:name w:val="D8301CB4DD084190BF2B37EBA510A0B6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2">
    <w:name w:val="831113D06D2B4DAAA1F4F1E7017344922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2">
    <w:name w:val="C1B77632D6614403BC0C0C5C4EE7651C2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2">
    <w:name w:val="75EC00B456B3459EA3B96E2633A944552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2">
    <w:name w:val="3A38AA5C8EF34F12B65B26A4C82089312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2">
    <w:name w:val="8264A3B76BBE4F34BBD3F5D0EB3D5E032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9">
    <w:name w:val="B169E147343B4167B107C8DDB4D477C39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9">
    <w:name w:val="D1B813A5A37F4DFB871A84760340E3A89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12">
    <w:name w:val="E4DF60B4E154453ABDA0F47203E548D112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1">
    <w:name w:val="9B8145FAF96642C68B93DE284873659A11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1">
    <w:name w:val="578A9121D5CC4ADF87ECBC428867D53611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875C5C68186946C0BC54ECB562B50F053">
    <w:name w:val="875C5C68186946C0BC54ECB562B50F05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3">
    <w:name w:val="27C62C4DE54C466AB57E3EB4ADB8383A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3">
    <w:name w:val="758500A5C7ED442D8E878D1EF6670356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3">
    <w:name w:val="21AB9B12553F4FE885190C5D85CEAF7E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3">
    <w:name w:val="3A5C4824A22144569AECE24B82B90877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3">
    <w:name w:val="BBB2A3D298DC4431905F196AB07CF6CC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3">
    <w:name w:val="C9103177764F4C479AC7B60668908DA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3">
    <w:name w:val="AE1AB53D87EA488CBA6A42028EC9D8E5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3">
    <w:name w:val="28266C7C91004F6B9755E14AC9F42244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3">
    <w:name w:val="1F6A8D915ED34067A56DB5C232114BFE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3">
    <w:name w:val="CA0FB7CCA7BE49E98BB7DED65D352B4C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3">
    <w:name w:val="9E4D2F2F94634DB68C4083A82C37236A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3">
    <w:name w:val="423C04C2617D4971B76AFB22B37BACED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3">
    <w:name w:val="F199FFB7C9E24536BAB28258ACE15B1B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3">
    <w:name w:val="FF68903E57C4400B8207F4642F23D96F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3">
    <w:name w:val="4D4D88B624E14A40A865445DC864A072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3">
    <w:name w:val="D2C34E82C2074471B5346AC719DEA29D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3">
    <w:name w:val="9A3B6AD2194045178927BEC08E1059C4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3">
    <w:name w:val="C76AD5770C1241579EE29402B8708387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3">
    <w:name w:val="8AAE479DAAE1494C9B3E45CDA6E73A63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3">
    <w:name w:val="D8301CB4DD084190BF2B37EBA510A0B6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3">
    <w:name w:val="831113D06D2B4DAAA1F4F1E701734492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3">
    <w:name w:val="C1B77632D6614403BC0C0C5C4EE7651C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3">
    <w:name w:val="75EC00B456B3459EA3B96E2633A94455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3">
    <w:name w:val="3A38AA5C8EF34F12B65B26A4C820893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3">
    <w:name w:val="8264A3B76BBE4F34BBD3F5D0EB3D5E03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0">
    <w:name w:val="B169E147343B4167B107C8DDB4D477C3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0">
    <w:name w:val="D1B813A5A37F4DFB871A84760340E3A8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A7D05E6599144A49D47DE6996F2A775">
    <w:name w:val="AA7D05E6599144A49D47DE6996F2A775"/>
    <w:rsid w:val="00F851C6"/>
  </w:style>
  <w:style w:type="paragraph" w:customStyle="1" w:styleId="9ADA711955AE4A2CB43994535677BD31">
    <w:name w:val="9ADA711955AE4A2CB43994535677BD31"/>
    <w:rsid w:val="00F851C6"/>
  </w:style>
  <w:style w:type="paragraph" w:customStyle="1" w:styleId="626C2A8919734F0D8B337592C81BF152">
    <w:name w:val="626C2A8919734F0D8B337592C81BF152"/>
    <w:rsid w:val="00F851C6"/>
  </w:style>
  <w:style w:type="paragraph" w:customStyle="1" w:styleId="FC5465BD275F45B89CE3D06ED0AB0A26">
    <w:name w:val="FC5465BD275F45B89CE3D06ED0AB0A26"/>
    <w:rsid w:val="00F851C6"/>
  </w:style>
  <w:style w:type="paragraph" w:customStyle="1" w:styleId="C2DE58F408C44522A04240F31B2BD6A8">
    <w:name w:val="C2DE58F408C44522A04240F31B2BD6A8"/>
    <w:rsid w:val="00F851C6"/>
  </w:style>
  <w:style w:type="paragraph" w:customStyle="1" w:styleId="E4DF60B4E154453ABDA0F47203E548D113">
    <w:name w:val="E4DF60B4E154453ABDA0F47203E548D113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2">
    <w:name w:val="9B8145FAF96642C68B93DE284873659A12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2">
    <w:name w:val="578A9121D5CC4ADF87ECBC428867D53612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">
    <w:name w:val="AA7D05E6599144A49D47DE6996F2A775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DA711955AE4A2CB43994535677BD311">
    <w:name w:val="9ADA711955AE4A2CB43994535677BD3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1">
    <w:name w:val="626C2A8919734F0D8B337592C81BF15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1">
    <w:name w:val="FC5465BD275F45B89CE3D06ED0AB0A26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1">
    <w:name w:val="C2DE58F408C44522A04240F31B2BD6A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4">
    <w:name w:val="27C62C4DE54C466AB57E3EB4ADB8383A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4">
    <w:name w:val="758500A5C7ED442D8E878D1EF6670356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4">
    <w:name w:val="21AB9B12553F4FE885190C5D85CEAF7E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4">
    <w:name w:val="3A5C4824A22144569AECE24B82B90877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4">
    <w:name w:val="BBB2A3D298DC4431905F196AB07CF6CC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4">
    <w:name w:val="C9103177764F4C479AC7B60668908DA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4">
    <w:name w:val="AE1AB53D87EA488CBA6A42028EC9D8E5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4">
    <w:name w:val="28266C7C91004F6B9755E14AC9F42244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4">
    <w:name w:val="1F6A8D915ED34067A56DB5C232114BFE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4">
    <w:name w:val="CA0FB7CCA7BE49E98BB7DED65D352B4C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4">
    <w:name w:val="9E4D2F2F94634DB68C4083A82C37236A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4">
    <w:name w:val="423C04C2617D4971B76AFB22B37BACED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4">
    <w:name w:val="F199FFB7C9E24536BAB28258ACE15B1B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4">
    <w:name w:val="FF68903E57C4400B8207F4642F23D96F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4">
    <w:name w:val="4D4D88B624E14A40A865445DC864A072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4">
    <w:name w:val="D2C34E82C2074471B5346AC719DEA29D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4">
    <w:name w:val="9A3B6AD2194045178927BEC08E1059C4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4">
    <w:name w:val="C76AD5770C1241579EE29402B8708387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4">
    <w:name w:val="8AAE479DAAE1494C9B3E45CDA6E73A63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4">
    <w:name w:val="D8301CB4DD084190BF2B37EBA510A0B6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4">
    <w:name w:val="831113D06D2B4DAAA1F4F1E701734492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4">
    <w:name w:val="C1B77632D6614403BC0C0C5C4EE7651C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4">
    <w:name w:val="75EC00B456B3459EA3B96E2633A94455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4">
    <w:name w:val="3A38AA5C8EF34F12B65B26A4C8208931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4">
    <w:name w:val="8264A3B76BBE4F34BBD3F5D0EB3D5E03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1">
    <w:name w:val="B169E147343B4167B107C8DDB4D477C3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1">
    <w:name w:val="D1B813A5A37F4DFB871A84760340E3A8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14">
    <w:name w:val="E4DF60B4E154453ABDA0F47203E548D114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3">
    <w:name w:val="9B8145FAF96642C68B93DE284873659A13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3">
    <w:name w:val="578A9121D5CC4ADF87ECBC428867D53613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2">
    <w:name w:val="AA7D05E6599144A49D47DE6996F2A775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DA711955AE4A2CB43994535677BD312">
    <w:name w:val="9ADA711955AE4A2CB43994535677BD3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2">
    <w:name w:val="626C2A8919734F0D8B337592C81BF152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2">
    <w:name w:val="FC5465BD275F45B89CE3D06ED0AB0A26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2">
    <w:name w:val="C2DE58F408C44522A04240F31B2BD6A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5">
    <w:name w:val="27C62C4DE54C466AB57E3EB4ADB8383A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5">
    <w:name w:val="758500A5C7ED442D8E878D1EF6670356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5">
    <w:name w:val="21AB9B12553F4FE885190C5D85CEAF7E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5">
    <w:name w:val="3A5C4824A22144569AECE24B82B90877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5">
    <w:name w:val="BBB2A3D298DC4431905F196AB07CF6CC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5">
    <w:name w:val="C9103177764F4C479AC7B60668908DA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5">
    <w:name w:val="AE1AB53D87EA488CBA6A42028EC9D8E5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5">
    <w:name w:val="28266C7C91004F6B9755E14AC9F42244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5">
    <w:name w:val="1F6A8D915ED34067A56DB5C232114BFE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5">
    <w:name w:val="CA0FB7CCA7BE49E98BB7DED65D352B4C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5">
    <w:name w:val="9E4D2F2F94634DB68C4083A82C37236A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5">
    <w:name w:val="423C04C2617D4971B76AFB22B37BACED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5">
    <w:name w:val="F199FFB7C9E24536BAB28258ACE15B1B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5">
    <w:name w:val="FF68903E57C4400B8207F4642F23D96F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5">
    <w:name w:val="4D4D88B624E14A40A865445DC864A072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5">
    <w:name w:val="D2C34E82C2074471B5346AC719DEA29D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5">
    <w:name w:val="9A3B6AD2194045178927BEC08E1059C4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5">
    <w:name w:val="C76AD5770C1241579EE29402B8708387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5">
    <w:name w:val="8AAE479DAAE1494C9B3E45CDA6E73A63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5">
    <w:name w:val="D8301CB4DD084190BF2B37EBA510A0B6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5">
    <w:name w:val="831113D06D2B4DAAA1F4F1E701734492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5">
    <w:name w:val="C1B77632D6614403BC0C0C5C4EE7651C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5">
    <w:name w:val="75EC00B456B3459EA3B96E2633A94455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5">
    <w:name w:val="3A38AA5C8EF34F12B65B26A4C8208931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5">
    <w:name w:val="8264A3B76BBE4F34BBD3F5D0EB3D5E03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2">
    <w:name w:val="B169E147343B4167B107C8DDB4D477C3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2">
    <w:name w:val="D1B813A5A37F4DFB871A84760340E3A8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15">
    <w:name w:val="E4DF60B4E154453ABDA0F47203E548D115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4">
    <w:name w:val="9B8145FAF96642C68B93DE284873659A14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4">
    <w:name w:val="578A9121D5CC4ADF87ECBC428867D53614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3">
    <w:name w:val="AA7D05E6599144A49D47DE6996F2A775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1FEFF44628E4DD19F03BFEBD3AB8AEC">
    <w:name w:val="71FEFF44628E4DD19F03BFEBD3AB8AEC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C91ACC650394623824533A68D113E18">
    <w:name w:val="9C91ACC650394623824533A68D113E1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1E70B5E0BD1421486132D2B2C101BD8">
    <w:name w:val="A1E70B5E0BD1421486132D2B2C101BD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DA711955AE4A2CB43994535677BD313">
    <w:name w:val="9ADA711955AE4A2CB43994535677BD3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3">
    <w:name w:val="626C2A8919734F0D8B337592C81BF152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3">
    <w:name w:val="FC5465BD275F45B89CE3D06ED0AB0A26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3">
    <w:name w:val="C2DE58F408C44522A04240F31B2BD6A8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6">
    <w:name w:val="27C62C4DE54C466AB57E3EB4ADB8383A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6">
    <w:name w:val="758500A5C7ED442D8E878D1EF6670356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6">
    <w:name w:val="21AB9B12553F4FE885190C5D85CEAF7E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6">
    <w:name w:val="3A5C4824A22144569AECE24B82B90877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6">
    <w:name w:val="BBB2A3D298DC4431905F196AB07CF6CC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6">
    <w:name w:val="C9103177764F4C479AC7B60668908DA1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6">
    <w:name w:val="AE1AB53D87EA488CBA6A42028EC9D8E5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6">
    <w:name w:val="28266C7C91004F6B9755E14AC9F42244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6">
    <w:name w:val="1F6A8D915ED34067A56DB5C232114BFE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6">
    <w:name w:val="CA0FB7CCA7BE49E98BB7DED65D352B4C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6">
    <w:name w:val="9E4D2F2F94634DB68C4083A82C37236A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6">
    <w:name w:val="423C04C2617D4971B76AFB22B37BACED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6">
    <w:name w:val="F199FFB7C9E24536BAB28258ACE15B1B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6">
    <w:name w:val="FF68903E57C4400B8207F4642F23D96F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6">
    <w:name w:val="4D4D88B624E14A40A865445DC864A072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6">
    <w:name w:val="D2C34E82C2074471B5346AC719DEA29D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6">
    <w:name w:val="9A3B6AD2194045178927BEC08E1059C4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6">
    <w:name w:val="C76AD5770C1241579EE29402B8708387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6">
    <w:name w:val="8AAE479DAAE1494C9B3E45CDA6E73A63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6">
    <w:name w:val="D8301CB4DD084190BF2B37EBA510A0B6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6">
    <w:name w:val="831113D06D2B4DAAA1F4F1E701734492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6">
    <w:name w:val="C1B77632D6614403BC0C0C5C4EE7651C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6">
    <w:name w:val="75EC00B456B3459EA3B96E2633A94455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6">
    <w:name w:val="3A38AA5C8EF34F12B65B26A4C8208931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6">
    <w:name w:val="8264A3B76BBE4F34BBD3F5D0EB3D5E03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3">
    <w:name w:val="B169E147343B4167B107C8DDB4D477C3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3">
    <w:name w:val="D1B813A5A37F4DFB871A84760340E3A8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7BCD7D340054F7EB44C663751ECA416">
    <w:name w:val="27BCD7D340054F7EB44C663751ECA416"/>
    <w:rsid w:val="00F851C6"/>
  </w:style>
  <w:style w:type="paragraph" w:customStyle="1" w:styleId="CAE100469DD442FB870760F21459242A">
    <w:name w:val="CAE100469DD442FB870760F21459242A"/>
    <w:rsid w:val="00F851C6"/>
  </w:style>
  <w:style w:type="paragraph" w:customStyle="1" w:styleId="E4DF60B4E154453ABDA0F47203E548D116">
    <w:name w:val="E4DF60B4E154453ABDA0F47203E548D116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5">
    <w:name w:val="9B8145FAF96642C68B93DE284873659A15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5">
    <w:name w:val="578A9121D5CC4ADF87ECBC428867D53615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4">
    <w:name w:val="AA7D05E6599144A49D47DE6996F2A775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1FEFF44628E4DD19F03BFEBD3AB8AEC1">
    <w:name w:val="71FEFF44628E4DD19F03BFEBD3AB8AE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CD5685DFBC48A48C3F5B7B838DBFDF">
    <w:name w:val="9FCD5685DFBC48A48C3F5B7B838DBFDF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AE100469DD442FB870760F21459242A1">
    <w:name w:val="CAE100469DD442FB870760F21459242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4">
    <w:name w:val="626C2A8919734F0D8B337592C81BF152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4">
    <w:name w:val="FC5465BD275F45B89CE3D06ED0AB0A26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4">
    <w:name w:val="C2DE58F408C44522A04240F31B2BD6A8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7">
    <w:name w:val="27C62C4DE54C466AB57E3EB4ADB8383A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7">
    <w:name w:val="758500A5C7ED442D8E878D1EF6670356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7">
    <w:name w:val="21AB9B12553F4FE885190C5D85CEAF7E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7">
    <w:name w:val="3A5C4824A22144569AECE24B82B90877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7">
    <w:name w:val="BBB2A3D298DC4431905F196AB07CF6CC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7">
    <w:name w:val="C9103177764F4C479AC7B60668908DA1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7">
    <w:name w:val="AE1AB53D87EA488CBA6A42028EC9D8E5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7">
    <w:name w:val="28266C7C91004F6B9755E14AC9F42244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7">
    <w:name w:val="1F6A8D915ED34067A56DB5C232114BFE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7">
    <w:name w:val="CA0FB7CCA7BE49E98BB7DED65D352B4C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7">
    <w:name w:val="9E4D2F2F94634DB68C4083A82C37236A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7">
    <w:name w:val="423C04C2617D4971B76AFB22B37BACED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7">
    <w:name w:val="F199FFB7C9E24536BAB28258ACE15B1B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7">
    <w:name w:val="FF68903E57C4400B8207F4642F23D96F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7">
    <w:name w:val="4D4D88B624E14A40A865445DC864A072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7">
    <w:name w:val="D2C34E82C2074471B5346AC719DEA29D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7">
    <w:name w:val="9A3B6AD2194045178927BEC08E1059C4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7">
    <w:name w:val="C76AD5770C1241579EE29402B8708387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7">
    <w:name w:val="8AAE479DAAE1494C9B3E45CDA6E73A63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7">
    <w:name w:val="D8301CB4DD084190BF2B37EBA510A0B6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7">
    <w:name w:val="831113D06D2B4DAAA1F4F1E701734492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7">
    <w:name w:val="C1B77632D6614403BC0C0C5C4EE7651C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7">
    <w:name w:val="75EC00B456B3459EA3B96E2633A94455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7">
    <w:name w:val="3A38AA5C8EF34F12B65B26A4C8208931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7">
    <w:name w:val="8264A3B76BBE4F34BBD3F5D0EB3D5E03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4">
    <w:name w:val="B169E147343B4167B107C8DDB4D477C3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4">
    <w:name w:val="D1B813A5A37F4DFB871A84760340E3A8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17">
    <w:name w:val="E4DF60B4E154453ABDA0F47203E548D117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6">
    <w:name w:val="9B8145FAF96642C68B93DE284873659A16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6">
    <w:name w:val="578A9121D5CC4ADF87ECBC428867D53616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5">
    <w:name w:val="AA7D05E6599144A49D47DE6996F2A775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1FEFF44628E4DD19F03BFEBD3AB8AEC2">
    <w:name w:val="71FEFF44628E4DD19F03BFEBD3AB8AE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CD5685DFBC48A48C3F5B7B838DBFDF1">
    <w:name w:val="9FCD5685DFBC48A48C3F5B7B838DBFDF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AE100469DD442FB870760F21459242A2">
    <w:name w:val="CAE100469DD442FB870760F21459242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5">
    <w:name w:val="626C2A8919734F0D8B337592C81BF152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5">
    <w:name w:val="FC5465BD275F45B89CE3D06ED0AB0A26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5">
    <w:name w:val="C2DE58F408C44522A04240F31B2BD6A8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8">
    <w:name w:val="27C62C4DE54C466AB57E3EB4ADB8383A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8">
    <w:name w:val="758500A5C7ED442D8E878D1EF6670356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8">
    <w:name w:val="21AB9B12553F4FE885190C5D85CEAF7E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8">
    <w:name w:val="3A5C4824A22144569AECE24B82B90877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8">
    <w:name w:val="BBB2A3D298DC4431905F196AB07CF6CC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8">
    <w:name w:val="C9103177764F4C479AC7B60668908DA1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8">
    <w:name w:val="AE1AB53D87EA488CBA6A42028EC9D8E5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8">
    <w:name w:val="28266C7C91004F6B9755E14AC9F42244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8">
    <w:name w:val="1F6A8D915ED34067A56DB5C232114BFE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8">
    <w:name w:val="CA0FB7CCA7BE49E98BB7DED65D352B4C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8">
    <w:name w:val="9E4D2F2F94634DB68C4083A82C37236A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8">
    <w:name w:val="423C04C2617D4971B76AFB22B37BACED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8">
    <w:name w:val="F199FFB7C9E24536BAB28258ACE15B1B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8">
    <w:name w:val="FF68903E57C4400B8207F4642F23D96F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8">
    <w:name w:val="4D4D88B624E14A40A865445DC864A072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8">
    <w:name w:val="D2C34E82C2074471B5346AC719DEA29D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8">
    <w:name w:val="9A3B6AD2194045178927BEC08E1059C4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8">
    <w:name w:val="C76AD5770C1241579EE29402B8708387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8">
    <w:name w:val="8AAE479DAAE1494C9B3E45CDA6E73A63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8">
    <w:name w:val="D8301CB4DD084190BF2B37EBA510A0B6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8">
    <w:name w:val="831113D06D2B4DAAA1F4F1E701734492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8">
    <w:name w:val="C1B77632D6614403BC0C0C5C4EE7651C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8">
    <w:name w:val="75EC00B456B3459EA3B96E2633A94455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8">
    <w:name w:val="3A38AA5C8EF34F12B65B26A4C8208931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8">
    <w:name w:val="8264A3B76BBE4F34BBD3F5D0EB3D5E03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5">
    <w:name w:val="B169E147343B4167B107C8DDB4D477C3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5">
    <w:name w:val="D1B813A5A37F4DFB871A84760340E3A8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B62EE02B8D64566814E7C3D1515962D">
    <w:name w:val="9B62EE02B8D64566814E7C3D1515962D"/>
    <w:rsid w:val="00F851C6"/>
  </w:style>
  <w:style w:type="paragraph" w:customStyle="1" w:styleId="E4DF60B4E154453ABDA0F47203E548D118">
    <w:name w:val="E4DF60B4E154453ABDA0F47203E548D118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7">
    <w:name w:val="9B8145FAF96642C68B93DE284873659A17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7">
    <w:name w:val="578A9121D5CC4ADF87ECBC428867D53617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6">
    <w:name w:val="AA7D05E6599144A49D47DE6996F2A775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1FEFF44628E4DD19F03BFEBD3AB8AEC3">
    <w:name w:val="71FEFF44628E4DD19F03BFEBD3AB8AEC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CD5685DFBC48A48C3F5B7B838DBFDF2">
    <w:name w:val="9FCD5685DFBC48A48C3F5B7B838DBFDF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AE100469DD442FB870760F21459242A3">
    <w:name w:val="CAE100469DD442FB870760F21459242A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B62EE02B8D64566814E7C3D1515962D1">
    <w:name w:val="9B62EE02B8D64566814E7C3D1515962D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6">
    <w:name w:val="626C2A8919734F0D8B337592C81BF152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6">
    <w:name w:val="FC5465BD275F45B89CE3D06ED0AB0A26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6">
    <w:name w:val="C2DE58F408C44522A04240F31B2BD6A8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9">
    <w:name w:val="27C62C4DE54C466AB57E3EB4ADB8383A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9">
    <w:name w:val="758500A5C7ED442D8E878D1EF6670356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9">
    <w:name w:val="21AB9B12553F4FE885190C5D85CEAF7E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9">
    <w:name w:val="3A5C4824A22144569AECE24B82B90877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9">
    <w:name w:val="BBB2A3D298DC4431905F196AB07CF6CC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9">
    <w:name w:val="C9103177764F4C479AC7B60668908DA1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9">
    <w:name w:val="AE1AB53D87EA488CBA6A42028EC9D8E5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9">
    <w:name w:val="28266C7C91004F6B9755E14AC9F42244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9">
    <w:name w:val="1F6A8D915ED34067A56DB5C232114BFE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9">
    <w:name w:val="CA0FB7CCA7BE49E98BB7DED65D352B4C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9">
    <w:name w:val="9E4D2F2F94634DB68C4083A82C37236A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9">
    <w:name w:val="423C04C2617D4971B76AFB22B37BACED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9">
    <w:name w:val="F199FFB7C9E24536BAB28258ACE15B1B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9">
    <w:name w:val="FF68903E57C4400B8207F4642F23D96F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9">
    <w:name w:val="4D4D88B624E14A40A865445DC864A072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9">
    <w:name w:val="D2C34E82C2074471B5346AC719DEA29D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9">
    <w:name w:val="9A3B6AD2194045178927BEC08E1059C4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9">
    <w:name w:val="C76AD5770C1241579EE29402B8708387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9">
    <w:name w:val="8AAE479DAAE1494C9B3E45CDA6E73A63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9">
    <w:name w:val="D8301CB4DD084190BF2B37EBA510A0B6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9">
    <w:name w:val="831113D06D2B4DAAA1F4F1E7017344929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9">
    <w:name w:val="C1B77632D6614403BC0C0C5C4EE7651C9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9">
    <w:name w:val="75EC00B456B3459EA3B96E2633A944559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9">
    <w:name w:val="3A38AA5C8EF34F12B65B26A4C82089319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9">
    <w:name w:val="8264A3B76BBE4F34BBD3F5D0EB3D5E039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6">
    <w:name w:val="B169E147343B4167B107C8DDB4D477C31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6">
    <w:name w:val="D1B813A5A37F4DFB871A84760340E3A81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19">
    <w:name w:val="E4DF60B4E154453ABDA0F47203E548D119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8">
    <w:name w:val="9B8145FAF96642C68B93DE284873659A18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8">
    <w:name w:val="578A9121D5CC4ADF87ECBC428867D53618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7">
    <w:name w:val="AA7D05E6599144A49D47DE6996F2A775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1FEFF44628E4DD19F03BFEBD3AB8AEC4">
    <w:name w:val="71FEFF44628E4DD19F03BFEBD3AB8AEC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CD5685DFBC48A48C3F5B7B838DBFDF3">
    <w:name w:val="9FCD5685DFBC48A48C3F5B7B838DBFDF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AE100469DD442FB870760F21459242A4">
    <w:name w:val="CAE100469DD442FB870760F21459242A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B62EE02B8D64566814E7C3D1515962D2">
    <w:name w:val="9B62EE02B8D64566814E7C3D1515962D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591CFC421E43EFB02BE5941F5507E4">
    <w:name w:val="DD591CFC421E43EFB02BE5941F5507E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7">
    <w:name w:val="626C2A8919734F0D8B337592C81BF152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7">
    <w:name w:val="FC5465BD275F45B89CE3D06ED0AB0A26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7">
    <w:name w:val="C2DE58F408C44522A04240F31B2BD6A8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0">
    <w:name w:val="27C62C4DE54C466AB57E3EB4ADB8383A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0">
    <w:name w:val="758500A5C7ED442D8E878D1EF6670356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0">
    <w:name w:val="21AB9B12553F4FE885190C5D85CEAF7E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0">
    <w:name w:val="3A5C4824A22144569AECE24B82B90877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0">
    <w:name w:val="BBB2A3D298DC4431905F196AB07CF6CC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0">
    <w:name w:val="C9103177764F4C479AC7B60668908DA1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0">
    <w:name w:val="AE1AB53D87EA488CBA6A42028EC9D8E5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0">
    <w:name w:val="28266C7C91004F6B9755E14AC9F42244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0">
    <w:name w:val="1F6A8D915ED34067A56DB5C232114BFE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0">
    <w:name w:val="CA0FB7CCA7BE49E98BB7DED65D352B4C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0">
    <w:name w:val="9E4D2F2F94634DB68C4083A82C37236A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0">
    <w:name w:val="423C04C2617D4971B76AFB22B37BACED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0">
    <w:name w:val="F199FFB7C9E24536BAB28258ACE15B1B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0">
    <w:name w:val="FF68903E57C4400B8207F4642F23D96F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0">
    <w:name w:val="4D4D88B624E14A40A865445DC864A072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0">
    <w:name w:val="D2C34E82C2074471B5346AC719DEA29D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0">
    <w:name w:val="9A3B6AD2194045178927BEC08E1059C4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0">
    <w:name w:val="C76AD5770C1241579EE29402B8708387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0">
    <w:name w:val="8AAE479DAAE1494C9B3E45CDA6E73A63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0">
    <w:name w:val="D8301CB4DD084190BF2B37EBA510A0B6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0">
    <w:name w:val="831113D06D2B4DAAA1F4F1E70173449210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0">
    <w:name w:val="C1B77632D6614403BC0C0C5C4EE7651C10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0">
    <w:name w:val="75EC00B456B3459EA3B96E2633A9445510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0">
    <w:name w:val="3A38AA5C8EF34F12B65B26A4C820893110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0">
    <w:name w:val="8264A3B76BBE4F34BBD3F5D0EB3D5E0310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7">
    <w:name w:val="B169E147343B4167B107C8DDB4D477C31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7">
    <w:name w:val="D1B813A5A37F4DFB871A84760340E3A81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20">
    <w:name w:val="E4DF60B4E154453ABDA0F47203E548D120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9">
    <w:name w:val="9B8145FAF96642C68B93DE284873659A19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9">
    <w:name w:val="578A9121D5CC4ADF87ECBC428867D53619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8">
    <w:name w:val="AA7D05E6599144A49D47DE6996F2A775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1FEFF44628E4DD19F03BFEBD3AB8AEC5">
    <w:name w:val="71FEFF44628E4DD19F03BFEBD3AB8AEC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CD5685DFBC48A48C3F5B7B838DBFDF4">
    <w:name w:val="9FCD5685DFBC48A48C3F5B7B838DBFDF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AE100469DD442FB870760F21459242A5">
    <w:name w:val="CAE100469DD442FB870760F21459242A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B62EE02B8D64566814E7C3D1515962D3">
    <w:name w:val="9B62EE02B8D64566814E7C3D1515962D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591CFC421E43EFB02BE5941F5507E41">
    <w:name w:val="DD591CFC421E43EFB02BE5941F5507E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8">
    <w:name w:val="626C2A8919734F0D8B337592C81BF152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8">
    <w:name w:val="FC5465BD275F45B89CE3D06ED0AB0A26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8">
    <w:name w:val="C2DE58F408C44522A04240F31B2BD6A8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1">
    <w:name w:val="27C62C4DE54C466AB57E3EB4ADB8383A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1">
    <w:name w:val="758500A5C7ED442D8E878D1EF6670356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1">
    <w:name w:val="21AB9B12553F4FE885190C5D85CEAF7E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1">
    <w:name w:val="3A5C4824A22144569AECE24B82B90877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1">
    <w:name w:val="BBB2A3D298DC4431905F196AB07CF6CC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1">
    <w:name w:val="C9103177764F4C479AC7B60668908DA1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1">
    <w:name w:val="AE1AB53D87EA488CBA6A42028EC9D8E5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1">
    <w:name w:val="28266C7C91004F6B9755E14AC9F42244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1">
    <w:name w:val="1F6A8D915ED34067A56DB5C232114BFE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1">
    <w:name w:val="CA0FB7CCA7BE49E98BB7DED65D352B4C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1">
    <w:name w:val="9E4D2F2F94634DB68C4083A82C37236A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1">
    <w:name w:val="423C04C2617D4971B76AFB22B37BACED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1">
    <w:name w:val="F199FFB7C9E24536BAB28258ACE15B1B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1">
    <w:name w:val="FF68903E57C4400B8207F4642F23D96F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1">
    <w:name w:val="4D4D88B624E14A40A865445DC864A072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1">
    <w:name w:val="D2C34E82C2074471B5346AC719DEA29D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1">
    <w:name w:val="9A3B6AD2194045178927BEC08E1059C4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1">
    <w:name w:val="C76AD5770C1241579EE29402B8708387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1">
    <w:name w:val="8AAE479DAAE1494C9B3E45CDA6E73A63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1">
    <w:name w:val="D8301CB4DD084190BF2B37EBA510A0B6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1">
    <w:name w:val="831113D06D2B4DAAA1F4F1E701734492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1">
    <w:name w:val="C1B77632D6614403BC0C0C5C4EE7651C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1">
    <w:name w:val="75EC00B456B3459EA3B96E2633A94455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1">
    <w:name w:val="3A38AA5C8EF34F12B65B26A4C8208931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1">
    <w:name w:val="8264A3B76BBE4F34BBD3F5D0EB3D5E03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8">
    <w:name w:val="B169E147343B4167B107C8DDB4D477C31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8">
    <w:name w:val="D1B813A5A37F4DFB871A84760340E3A81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14A622E57BE48969AEB2741E1063F8D">
    <w:name w:val="114A622E57BE48969AEB2741E1063F8D"/>
    <w:rsid w:val="00F851C6"/>
  </w:style>
  <w:style w:type="paragraph" w:customStyle="1" w:styleId="7A62E374847F4A0A81FAC70DAD6B1ADD">
    <w:name w:val="7A62E374847F4A0A81FAC70DAD6B1ADD"/>
    <w:rsid w:val="00F851C6"/>
  </w:style>
  <w:style w:type="paragraph" w:customStyle="1" w:styleId="B6B1803C76E44BE1865887DA1FB96667">
    <w:name w:val="B6B1803C76E44BE1865887DA1FB96667"/>
    <w:rsid w:val="00F851C6"/>
  </w:style>
  <w:style w:type="paragraph" w:customStyle="1" w:styleId="87640A7684E648FA8662081F56FF129D">
    <w:name w:val="87640A7684E648FA8662081F56FF129D"/>
    <w:rsid w:val="00F851C6"/>
  </w:style>
  <w:style w:type="paragraph" w:customStyle="1" w:styleId="1C4269D0DD2A4B5C9E3F4D550A630757">
    <w:name w:val="1C4269D0DD2A4B5C9E3F4D550A630757"/>
    <w:rsid w:val="00F851C6"/>
  </w:style>
  <w:style w:type="paragraph" w:customStyle="1" w:styleId="C1B9564869D74561AD11D35A27E8BC44">
    <w:name w:val="C1B9564869D74561AD11D35A27E8BC44"/>
    <w:rsid w:val="00F851C6"/>
  </w:style>
  <w:style w:type="paragraph" w:customStyle="1" w:styleId="D358318BEB9447159DF410E6DBE23872">
    <w:name w:val="D358318BEB9447159DF410E6DBE23872"/>
    <w:rsid w:val="00F851C6"/>
  </w:style>
  <w:style w:type="paragraph" w:customStyle="1" w:styleId="63F5C1F4964D4EA1B91795D54BB190AD">
    <w:name w:val="63F5C1F4964D4EA1B91795D54BB190AD"/>
    <w:rsid w:val="00F851C6"/>
  </w:style>
  <w:style w:type="paragraph" w:customStyle="1" w:styleId="F5C1AC706D564B01A344CB2397F6CFB2">
    <w:name w:val="F5C1AC706D564B01A344CB2397F6CFB2"/>
    <w:rsid w:val="00F851C6"/>
  </w:style>
  <w:style w:type="paragraph" w:customStyle="1" w:styleId="DB5F26D57BB04A41BF20A37373124151">
    <w:name w:val="DB5F26D57BB04A41BF20A37373124151"/>
    <w:rsid w:val="00F851C6"/>
  </w:style>
  <w:style w:type="paragraph" w:customStyle="1" w:styleId="CA0CC9626199464A99CC2715AED20301">
    <w:name w:val="CA0CC9626199464A99CC2715AED20301"/>
    <w:rsid w:val="00F851C6"/>
  </w:style>
  <w:style w:type="paragraph" w:customStyle="1" w:styleId="6EDC51A1AA6B4BD5BFD68F5272D0F170">
    <w:name w:val="6EDC51A1AA6B4BD5BFD68F5272D0F170"/>
    <w:rsid w:val="00F851C6"/>
  </w:style>
  <w:style w:type="paragraph" w:customStyle="1" w:styleId="FDDFBFEEC307496B86DD2054B4098C00">
    <w:name w:val="FDDFBFEEC307496B86DD2054B4098C00"/>
    <w:rsid w:val="00F851C6"/>
  </w:style>
  <w:style w:type="paragraph" w:customStyle="1" w:styleId="B94F5D7E354844978B670613080B5ECE">
    <w:name w:val="B94F5D7E354844978B670613080B5ECE"/>
    <w:rsid w:val="00F851C6"/>
  </w:style>
  <w:style w:type="paragraph" w:customStyle="1" w:styleId="2B07F214F3B54E5991A34D0EA7E98FAE">
    <w:name w:val="2B07F214F3B54E5991A34D0EA7E98FAE"/>
    <w:rsid w:val="00F851C6"/>
  </w:style>
  <w:style w:type="paragraph" w:customStyle="1" w:styleId="40C8E7B015EB4C59A6A2554B72BC7F74">
    <w:name w:val="40C8E7B015EB4C59A6A2554B72BC7F74"/>
    <w:rsid w:val="00F851C6"/>
  </w:style>
  <w:style w:type="paragraph" w:customStyle="1" w:styleId="D61E836B88A04068B8679ED57BB57A1C">
    <w:name w:val="D61E836B88A04068B8679ED57BB57A1C"/>
    <w:rsid w:val="00F851C6"/>
  </w:style>
  <w:style w:type="paragraph" w:customStyle="1" w:styleId="CD198DDF97564AB584373ADE0C9158D8">
    <w:name w:val="CD198DDF97564AB584373ADE0C9158D8"/>
    <w:rsid w:val="00F851C6"/>
  </w:style>
  <w:style w:type="paragraph" w:customStyle="1" w:styleId="3E38E9E01B2748779A500919BEF7DB7D">
    <w:name w:val="3E38E9E01B2748779A500919BEF7DB7D"/>
    <w:rsid w:val="00F851C6"/>
  </w:style>
  <w:style w:type="paragraph" w:customStyle="1" w:styleId="9D4730CAB6A941F8AFC2AF7DE4710481">
    <w:name w:val="9D4730CAB6A941F8AFC2AF7DE4710481"/>
    <w:rsid w:val="00F851C6"/>
  </w:style>
  <w:style w:type="paragraph" w:customStyle="1" w:styleId="AE27F27E3416460F8EC7829EDBF4E9F7">
    <w:name w:val="AE27F27E3416460F8EC7829EDBF4E9F7"/>
    <w:rsid w:val="00F851C6"/>
  </w:style>
  <w:style w:type="paragraph" w:customStyle="1" w:styleId="40996EDE0DE04732A2A7C450C1FB5996">
    <w:name w:val="40996EDE0DE04732A2A7C450C1FB5996"/>
    <w:rsid w:val="00F851C6"/>
  </w:style>
  <w:style w:type="paragraph" w:customStyle="1" w:styleId="BE101432F4EB42DB951CF93CDEA31FF8">
    <w:name w:val="BE101432F4EB42DB951CF93CDEA31FF8"/>
    <w:rsid w:val="00F851C6"/>
  </w:style>
  <w:style w:type="paragraph" w:customStyle="1" w:styleId="67BE9B486CCB4A71898E1990D7E2290B">
    <w:name w:val="67BE9B486CCB4A71898E1990D7E2290B"/>
    <w:rsid w:val="00F851C6"/>
  </w:style>
  <w:style w:type="paragraph" w:customStyle="1" w:styleId="53462EB6E06045F1BF6E06A6BCB9E795">
    <w:name w:val="53462EB6E06045F1BF6E06A6BCB9E795"/>
    <w:rsid w:val="00F851C6"/>
  </w:style>
  <w:style w:type="paragraph" w:customStyle="1" w:styleId="CFE5C0070DA94626A2EC334B664DBAA4">
    <w:name w:val="CFE5C0070DA94626A2EC334B664DBAA4"/>
    <w:rsid w:val="00F851C6"/>
  </w:style>
  <w:style w:type="paragraph" w:customStyle="1" w:styleId="CA873011F177408DBD632CC0BE27DCBB">
    <w:name w:val="CA873011F177408DBD632CC0BE27DCBB"/>
    <w:rsid w:val="00F851C6"/>
  </w:style>
  <w:style w:type="paragraph" w:customStyle="1" w:styleId="CDF169BB0783413199AB2EEFB2FEFA57">
    <w:name w:val="CDF169BB0783413199AB2EEFB2FEFA57"/>
    <w:rsid w:val="00F851C6"/>
  </w:style>
  <w:style w:type="paragraph" w:customStyle="1" w:styleId="85F394A8A7584B51B418A7AD09D18780">
    <w:name w:val="85F394A8A7584B51B418A7AD09D18780"/>
    <w:rsid w:val="00F851C6"/>
  </w:style>
  <w:style w:type="paragraph" w:customStyle="1" w:styleId="C8B0F5D1CB08445D8661FC8E5DF3A0AE">
    <w:name w:val="C8B0F5D1CB08445D8661FC8E5DF3A0AE"/>
    <w:rsid w:val="00F851C6"/>
  </w:style>
  <w:style w:type="paragraph" w:customStyle="1" w:styleId="894A20F9A3AF43ACACDEB10A493ECC36">
    <w:name w:val="894A20F9A3AF43ACACDEB10A493ECC36"/>
    <w:rsid w:val="00F851C6"/>
  </w:style>
  <w:style w:type="paragraph" w:customStyle="1" w:styleId="5D56F0559EE946EC9A8F15BFAECC751B">
    <w:name w:val="5D56F0559EE946EC9A8F15BFAECC751B"/>
    <w:rsid w:val="00F851C6"/>
  </w:style>
  <w:style w:type="paragraph" w:customStyle="1" w:styleId="AC6F4143572E4DC1A3C3428245A506D1">
    <w:name w:val="AC6F4143572E4DC1A3C3428245A506D1"/>
    <w:rsid w:val="00F851C6"/>
  </w:style>
  <w:style w:type="paragraph" w:customStyle="1" w:styleId="E5B480032DF148C493888397371ABBE7">
    <w:name w:val="E5B480032DF148C493888397371ABBE7"/>
    <w:rsid w:val="00F851C6"/>
  </w:style>
  <w:style w:type="paragraph" w:customStyle="1" w:styleId="2A1D49ED0B5146E3B1DEEE6FDF8727D5">
    <w:name w:val="2A1D49ED0B5146E3B1DEEE6FDF8727D5"/>
    <w:rsid w:val="00F851C6"/>
  </w:style>
  <w:style w:type="paragraph" w:customStyle="1" w:styleId="EC38F340D34643B3A2639A5C67D1150E">
    <w:name w:val="EC38F340D34643B3A2639A5C67D1150E"/>
    <w:rsid w:val="00F851C6"/>
  </w:style>
  <w:style w:type="paragraph" w:customStyle="1" w:styleId="049F765BC0F644F89842D73D954972C4">
    <w:name w:val="049F765BC0F644F89842D73D954972C4"/>
    <w:rsid w:val="00F851C6"/>
  </w:style>
  <w:style w:type="paragraph" w:customStyle="1" w:styleId="8BAF2EC0025E414F97BC57A24BFAA44D">
    <w:name w:val="8BAF2EC0025E414F97BC57A24BFAA44D"/>
    <w:rsid w:val="00F851C6"/>
  </w:style>
  <w:style w:type="paragraph" w:customStyle="1" w:styleId="1D071233B608457BA0F4EDA982E8B274">
    <w:name w:val="1D071233B608457BA0F4EDA982E8B274"/>
    <w:rsid w:val="00F851C6"/>
  </w:style>
  <w:style w:type="paragraph" w:customStyle="1" w:styleId="1CA1C7CA6DBC4C6FBB1FE0737EA30940">
    <w:name w:val="1CA1C7CA6DBC4C6FBB1FE0737EA30940"/>
    <w:rsid w:val="00F851C6"/>
  </w:style>
  <w:style w:type="paragraph" w:customStyle="1" w:styleId="0F112D565AA545ADB977015DDCF7CA62">
    <w:name w:val="0F112D565AA545ADB977015DDCF7CA62"/>
    <w:rsid w:val="00F851C6"/>
  </w:style>
  <w:style w:type="paragraph" w:customStyle="1" w:styleId="C2C0380D6A76483382A35DE95593D4DB">
    <w:name w:val="C2C0380D6A76483382A35DE95593D4DB"/>
    <w:rsid w:val="00F851C6"/>
  </w:style>
  <w:style w:type="paragraph" w:customStyle="1" w:styleId="0C670EE971C9407E8A557CB8CF1D8F6C">
    <w:name w:val="0C670EE971C9407E8A557CB8CF1D8F6C"/>
    <w:rsid w:val="00F851C6"/>
  </w:style>
  <w:style w:type="paragraph" w:customStyle="1" w:styleId="C6E1684E26F24DF9A4A9239BFCAB1B0D">
    <w:name w:val="C6E1684E26F24DF9A4A9239BFCAB1B0D"/>
    <w:rsid w:val="00F851C6"/>
  </w:style>
  <w:style w:type="paragraph" w:customStyle="1" w:styleId="4E975BC32706423AB836D3D5FD2338D0">
    <w:name w:val="4E975BC32706423AB836D3D5FD2338D0"/>
    <w:rsid w:val="00F851C6"/>
  </w:style>
  <w:style w:type="paragraph" w:customStyle="1" w:styleId="9F66B9D2F12A446D80A0283F4E0A1C7B">
    <w:name w:val="9F66B9D2F12A446D80A0283F4E0A1C7B"/>
    <w:rsid w:val="00F851C6"/>
  </w:style>
  <w:style w:type="paragraph" w:customStyle="1" w:styleId="A4985BEE34614904926C09558384B6F2">
    <w:name w:val="A4985BEE34614904926C09558384B6F2"/>
    <w:rsid w:val="00F851C6"/>
  </w:style>
  <w:style w:type="paragraph" w:customStyle="1" w:styleId="1D34DDCBA0FC4865956592BAF4D8392E">
    <w:name w:val="1D34DDCBA0FC4865956592BAF4D8392E"/>
    <w:rsid w:val="00F851C6"/>
  </w:style>
  <w:style w:type="paragraph" w:customStyle="1" w:styleId="28D6011515D94CC6A6BD89BD9C734C99">
    <w:name w:val="28D6011515D94CC6A6BD89BD9C734C99"/>
    <w:rsid w:val="00F851C6"/>
  </w:style>
  <w:style w:type="paragraph" w:customStyle="1" w:styleId="9BAFBE98E4F84865812E8E2F44E439AE">
    <w:name w:val="9BAFBE98E4F84865812E8E2F44E439AE"/>
    <w:rsid w:val="00F851C6"/>
  </w:style>
  <w:style w:type="paragraph" w:customStyle="1" w:styleId="FD436274164B430D9E913610E3699680">
    <w:name w:val="FD436274164B430D9E913610E3699680"/>
    <w:rsid w:val="00F851C6"/>
  </w:style>
  <w:style w:type="paragraph" w:customStyle="1" w:styleId="9927072895DF4724B555D235629FC433">
    <w:name w:val="9927072895DF4724B555D235629FC433"/>
    <w:rsid w:val="00F851C6"/>
  </w:style>
  <w:style w:type="paragraph" w:customStyle="1" w:styleId="5096DDCB0EB74EF5B1ECC6F982A5209E">
    <w:name w:val="5096DDCB0EB74EF5B1ECC6F982A5209E"/>
    <w:rsid w:val="00F851C6"/>
  </w:style>
  <w:style w:type="paragraph" w:customStyle="1" w:styleId="1EE29655E6A24F8D804B1B11EA9E4367">
    <w:name w:val="1EE29655E6A24F8D804B1B11EA9E4367"/>
    <w:rsid w:val="00F851C6"/>
  </w:style>
  <w:style w:type="paragraph" w:customStyle="1" w:styleId="B639A09F38394ABE9BEEEADE64C86319">
    <w:name w:val="B639A09F38394ABE9BEEEADE64C86319"/>
    <w:rsid w:val="00F851C6"/>
  </w:style>
  <w:style w:type="paragraph" w:customStyle="1" w:styleId="F5AC570B849D421DA7AD0D8FF95556C8">
    <w:name w:val="F5AC570B849D421DA7AD0D8FF95556C8"/>
    <w:rsid w:val="00F851C6"/>
  </w:style>
  <w:style w:type="paragraph" w:customStyle="1" w:styleId="4A7887AEA29F4B54B9620B4D0485FE16">
    <w:name w:val="4A7887AEA29F4B54B9620B4D0485FE16"/>
    <w:rsid w:val="00F851C6"/>
  </w:style>
  <w:style w:type="paragraph" w:customStyle="1" w:styleId="309216CA8FA84F719DEAE973D92B0F28">
    <w:name w:val="309216CA8FA84F719DEAE973D92B0F28"/>
    <w:rsid w:val="00F851C6"/>
  </w:style>
  <w:style w:type="paragraph" w:customStyle="1" w:styleId="3321A74E6C514A29BDE13E14D0EE4851">
    <w:name w:val="3321A74E6C514A29BDE13E14D0EE4851"/>
    <w:rsid w:val="00F851C6"/>
  </w:style>
  <w:style w:type="paragraph" w:customStyle="1" w:styleId="EFF601FEC01745ACAD84FE2E149D8F04">
    <w:name w:val="EFF601FEC01745ACAD84FE2E149D8F04"/>
    <w:rsid w:val="00F851C6"/>
  </w:style>
  <w:style w:type="paragraph" w:customStyle="1" w:styleId="3A23B1269B96430EB845C81156244C44">
    <w:name w:val="3A23B1269B96430EB845C81156244C44"/>
    <w:rsid w:val="00F851C6"/>
  </w:style>
  <w:style w:type="paragraph" w:customStyle="1" w:styleId="F8912A301853465B91EA7CB70DFF4638">
    <w:name w:val="F8912A301853465B91EA7CB70DFF4638"/>
    <w:rsid w:val="00F851C6"/>
  </w:style>
  <w:style w:type="paragraph" w:customStyle="1" w:styleId="BAE08E86802D4E8882B17E6678F1DA73">
    <w:name w:val="BAE08E86802D4E8882B17E6678F1DA73"/>
    <w:rsid w:val="00F851C6"/>
  </w:style>
  <w:style w:type="paragraph" w:customStyle="1" w:styleId="C584925FEA814D049C65A1F11D014D8C">
    <w:name w:val="C584925FEA814D049C65A1F11D014D8C"/>
    <w:rsid w:val="00F851C6"/>
  </w:style>
  <w:style w:type="paragraph" w:customStyle="1" w:styleId="6BA9B50FA48F43079459ACBD381754BE">
    <w:name w:val="6BA9B50FA48F43079459ACBD381754BE"/>
    <w:rsid w:val="00F851C6"/>
  </w:style>
  <w:style w:type="paragraph" w:customStyle="1" w:styleId="9FFB9FC72A6045D79FE25038B9D7E3D7">
    <w:name w:val="9FFB9FC72A6045D79FE25038B9D7E3D7"/>
    <w:rsid w:val="00F851C6"/>
  </w:style>
  <w:style w:type="paragraph" w:customStyle="1" w:styleId="2826DF12F29441FA84592648A8BE0E3D">
    <w:name w:val="2826DF12F29441FA84592648A8BE0E3D"/>
    <w:rsid w:val="00F851C6"/>
  </w:style>
  <w:style w:type="paragraph" w:customStyle="1" w:styleId="1A1D0D8A68914C39A3747923E296246E">
    <w:name w:val="1A1D0D8A68914C39A3747923E296246E"/>
    <w:rsid w:val="00F851C6"/>
  </w:style>
  <w:style w:type="paragraph" w:customStyle="1" w:styleId="BA593E5B19634F1FA8037DB1B43AF333">
    <w:name w:val="BA593E5B19634F1FA8037DB1B43AF333"/>
    <w:rsid w:val="00F851C6"/>
  </w:style>
  <w:style w:type="paragraph" w:customStyle="1" w:styleId="4837681F3B4E446C961339AA38AA191A">
    <w:name w:val="4837681F3B4E446C961339AA38AA191A"/>
    <w:rsid w:val="00F851C6"/>
  </w:style>
  <w:style w:type="paragraph" w:customStyle="1" w:styleId="9D578D5F0AA84CA393131D75B689512A">
    <w:name w:val="9D578D5F0AA84CA393131D75B689512A"/>
    <w:rsid w:val="00F851C6"/>
  </w:style>
  <w:style w:type="paragraph" w:customStyle="1" w:styleId="52142157501846A898204E2444D90104">
    <w:name w:val="52142157501846A898204E2444D90104"/>
    <w:rsid w:val="00F851C6"/>
  </w:style>
  <w:style w:type="paragraph" w:customStyle="1" w:styleId="D9A6BB4BA10F466A9CA18F3DF6ECDE40">
    <w:name w:val="D9A6BB4BA10F466A9CA18F3DF6ECDE40"/>
    <w:rsid w:val="00F851C6"/>
  </w:style>
  <w:style w:type="paragraph" w:customStyle="1" w:styleId="8BF000EAC9154C549423E7B1ADCE49F4">
    <w:name w:val="8BF000EAC9154C549423E7B1ADCE49F4"/>
    <w:rsid w:val="00F851C6"/>
  </w:style>
  <w:style w:type="paragraph" w:customStyle="1" w:styleId="1BD6306C4D494B099CCD9171AB1BD8E2">
    <w:name w:val="1BD6306C4D494B099CCD9171AB1BD8E2"/>
    <w:rsid w:val="00F851C6"/>
  </w:style>
  <w:style w:type="paragraph" w:customStyle="1" w:styleId="E4DF60B4E154453ABDA0F47203E548D121">
    <w:name w:val="E4DF60B4E154453ABDA0F47203E548D121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0">
    <w:name w:val="9B8145FAF96642C68B93DE284873659A20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0">
    <w:name w:val="578A9121D5CC4ADF87ECBC428867D53620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9">
    <w:name w:val="AA7D05E6599144A49D47DE6996F2A7759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0996EDE0DE04732A2A7C450C1FB59961">
    <w:name w:val="40996EDE0DE04732A2A7C450C1FB5996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E101432F4EB42DB951CF93CDEA31FF81">
    <w:name w:val="BE101432F4EB42DB951CF93CDEA31FF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7BE9B486CCB4A71898E1990D7E2290B1">
    <w:name w:val="67BE9B486CCB4A71898E1990D7E2290B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462EB6E06045F1BF6E06A6BCB9E7951">
    <w:name w:val="53462EB6E06045F1BF6E06A6BCB9E795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FE5C0070DA94626A2EC334B664DBAA41">
    <w:name w:val="CFE5C0070DA94626A2EC334B664DBAA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670EE971C9407E8A557CB8CF1D8F6C1">
    <w:name w:val="0C670EE971C9407E8A557CB8CF1D8F6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6E1684E26F24DF9A4A9239BFCAB1B0D1">
    <w:name w:val="C6E1684E26F24DF9A4A9239BFCAB1B0D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E975BC32706423AB836D3D5FD2338D01">
    <w:name w:val="4E975BC32706423AB836D3D5FD2338D0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66B9D2F12A446D80A0283F4E0A1C7B1">
    <w:name w:val="9F66B9D2F12A446D80A0283F4E0A1C7B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09216CA8FA84F719DEAE973D92B0F281">
    <w:name w:val="309216CA8FA84F719DEAE973D92B0F2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321A74E6C514A29BDE13E14D0EE48511">
    <w:name w:val="3321A74E6C514A29BDE13E14D0EE485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FF601FEC01745ACAD84FE2E149D8F041">
    <w:name w:val="EFF601FEC01745ACAD84FE2E149D8F0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23B1269B96430EB845C81156244C441">
    <w:name w:val="3A23B1269B96430EB845C81156244C4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593E5B19634F1FA8037DB1B43AF3331">
    <w:name w:val="BA593E5B19634F1FA8037DB1B43AF333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837681F3B4E446C961339AA38AA191A1">
    <w:name w:val="4837681F3B4E446C961339AA38AA191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D578D5F0AA84CA393131D75B689512A1">
    <w:name w:val="9D578D5F0AA84CA393131D75B689512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2142157501846A898204E2444D901041">
    <w:name w:val="52142157501846A898204E2444D9010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9A6BB4BA10F466A9CA18F3DF6ECDE401">
    <w:name w:val="D9A6BB4BA10F466A9CA18F3DF6ECDE40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F000EAC9154C549423E7B1ADCE49F41">
    <w:name w:val="8BF000EAC9154C549423E7B1ADCE49F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BD6306C4D494B099CCD9171AB1BD8E21">
    <w:name w:val="1BD6306C4D494B099CCD9171AB1BD8E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2">
    <w:name w:val="27C62C4DE54C466AB57E3EB4ADB8383A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2">
    <w:name w:val="758500A5C7ED442D8E878D1EF6670356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2">
    <w:name w:val="21AB9B12553F4FE885190C5D85CEAF7E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2">
    <w:name w:val="3A5C4824A22144569AECE24B82B90877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2">
    <w:name w:val="BBB2A3D298DC4431905F196AB07CF6CC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2">
    <w:name w:val="C9103177764F4C479AC7B60668908DA1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2">
    <w:name w:val="AE1AB53D87EA488CBA6A42028EC9D8E5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2">
    <w:name w:val="28266C7C91004F6B9755E14AC9F42244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2">
    <w:name w:val="1F6A8D915ED34067A56DB5C232114BFE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2">
    <w:name w:val="CA0FB7CCA7BE49E98BB7DED65D352B4C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2">
    <w:name w:val="9E4D2F2F94634DB68C4083A82C37236A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2">
    <w:name w:val="423C04C2617D4971B76AFB22B37BACED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2">
    <w:name w:val="F199FFB7C9E24536BAB28258ACE15B1B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2">
    <w:name w:val="FF68903E57C4400B8207F4642F23D96F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2">
    <w:name w:val="4D4D88B624E14A40A865445DC864A072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2">
    <w:name w:val="D2C34E82C2074471B5346AC719DEA29D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2">
    <w:name w:val="9A3B6AD2194045178927BEC08E1059C4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2">
    <w:name w:val="C76AD5770C1241579EE29402B8708387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2">
    <w:name w:val="8AAE479DAAE1494C9B3E45CDA6E73A63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2">
    <w:name w:val="D8301CB4DD084190BF2B37EBA510A0B6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2">
    <w:name w:val="831113D06D2B4DAAA1F4F1E701734492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2">
    <w:name w:val="C1B77632D6614403BC0C0C5C4EE7651C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2">
    <w:name w:val="75EC00B456B3459EA3B96E2633A94455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2">
    <w:name w:val="3A38AA5C8EF34F12B65B26A4C8208931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2">
    <w:name w:val="8264A3B76BBE4F34BBD3F5D0EB3D5E03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9">
    <w:name w:val="B169E147343B4167B107C8DDB4D477C31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9">
    <w:name w:val="D1B813A5A37F4DFB871A84760340E3A81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FDB15DF46604D248F36D0A4313C4740">
    <w:name w:val="AFDB15DF46604D248F36D0A4313C4740"/>
    <w:rsid w:val="00F851C6"/>
  </w:style>
  <w:style w:type="paragraph" w:customStyle="1" w:styleId="A3C1C90C7E124C408793A1C6BB2B3B94">
    <w:name w:val="A3C1C90C7E124C408793A1C6BB2B3B94"/>
    <w:rsid w:val="00F851C6"/>
  </w:style>
  <w:style w:type="paragraph" w:customStyle="1" w:styleId="E1B5D771E16243A787886A143CA450BC">
    <w:name w:val="E1B5D771E16243A787886A143CA450BC"/>
    <w:rsid w:val="00F851C6"/>
  </w:style>
  <w:style w:type="paragraph" w:customStyle="1" w:styleId="ADF9863F019541A5A16B511CFE74F407">
    <w:name w:val="ADF9863F019541A5A16B511CFE74F407"/>
    <w:rsid w:val="00F851C6"/>
  </w:style>
  <w:style w:type="paragraph" w:customStyle="1" w:styleId="7AA2F7D463B843B48B8CC511BEEA33C7">
    <w:name w:val="7AA2F7D463B843B48B8CC511BEEA33C7"/>
    <w:rsid w:val="00F851C6"/>
  </w:style>
  <w:style w:type="paragraph" w:customStyle="1" w:styleId="12967258E3BC47F2A10770BE7296C809">
    <w:name w:val="12967258E3BC47F2A10770BE7296C809"/>
    <w:rsid w:val="00F851C6"/>
  </w:style>
  <w:style w:type="paragraph" w:customStyle="1" w:styleId="BD259BD18D214050A69187BDFD22F17D">
    <w:name w:val="BD259BD18D214050A69187BDFD22F17D"/>
    <w:rsid w:val="00F851C6"/>
  </w:style>
  <w:style w:type="paragraph" w:customStyle="1" w:styleId="B514AFC91B47415790AEFB5BFF522EF8">
    <w:name w:val="B514AFC91B47415790AEFB5BFF522EF8"/>
    <w:rsid w:val="00F851C6"/>
  </w:style>
  <w:style w:type="paragraph" w:customStyle="1" w:styleId="77A7BC2678A3491AA84258C0A80AB9C1">
    <w:name w:val="77A7BC2678A3491AA84258C0A80AB9C1"/>
    <w:rsid w:val="00F851C6"/>
  </w:style>
  <w:style w:type="paragraph" w:customStyle="1" w:styleId="76E8BAAD8AE341FCB7E3465074695978">
    <w:name w:val="76E8BAAD8AE341FCB7E3465074695978"/>
    <w:rsid w:val="00F851C6"/>
  </w:style>
  <w:style w:type="paragraph" w:customStyle="1" w:styleId="C48DCF88D1FA4DFA83B7E9BBEFBEF7E7">
    <w:name w:val="C48DCF88D1FA4DFA83B7E9BBEFBEF7E7"/>
    <w:rsid w:val="00F851C6"/>
  </w:style>
  <w:style w:type="paragraph" w:customStyle="1" w:styleId="09FD2683E15F4069A827DD1867379732">
    <w:name w:val="09FD2683E15F4069A827DD1867379732"/>
    <w:rsid w:val="00F851C6"/>
  </w:style>
  <w:style w:type="paragraph" w:customStyle="1" w:styleId="B255DE46BBA340D2B50B6403D6CCA633">
    <w:name w:val="B255DE46BBA340D2B50B6403D6CCA633"/>
    <w:rsid w:val="00F851C6"/>
  </w:style>
  <w:style w:type="paragraph" w:customStyle="1" w:styleId="3E2D8E6CB6234BACAB536D2BFA891F79">
    <w:name w:val="3E2D8E6CB6234BACAB536D2BFA891F79"/>
    <w:rsid w:val="00F851C6"/>
  </w:style>
  <w:style w:type="paragraph" w:customStyle="1" w:styleId="982E72D7CCC648968BCDB162F0FFEDC2">
    <w:name w:val="982E72D7CCC648968BCDB162F0FFEDC2"/>
    <w:rsid w:val="00F851C6"/>
  </w:style>
  <w:style w:type="paragraph" w:customStyle="1" w:styleId="DE71FD839C34425CAC7E50717CF8DF5E">
    <w:name w:val="DE71FD839C34425CAC7E50717CF8DF5E"/>
    <w:rsid w:val="00F851C6"/>
  </w:style>
  <w:style w:type="paragraph" w:customStyle="1" w:styleId="457D1F22CE7A405FB0825320D33F7341">
    <w:name w:val="457D1F22CE7A405FB0825320D33F7341"/>
    <w:rsid w:val="00F851C6"/>
  </w:style>
  <w:style w:type="paragraph" w:customStyle="1" w:styleId="06387238308044A4A3D76CB26E1F8186">
    <w:name w:val="06387238308044A4A3D76CB26E1F8186"/>
    <w:rsid w:val="00F851C6"/>
  </w:style>
  <w:style w:type="paragraph" w:customStyle="1" w:styleId="E76C37D380334FE597AFFA8F5CF8543C">
    <w:name w:val="E76C37D380334FE597AFFA8F5CF8543C"/>
    <w:rsid w:val="00F851C6"/>
  </w:style>
  <w:style w:type="paragraph" w:customStyle="1" w:styleId="EE2B65EC52AF49D6A4366301520FFB7C">
    <w:name w:val="EE2B65EC52AF49D6A4366301520FFB7C"/>
    <w:rsid w:val="00F851C6"/>
  </w:style>
  <w:style w:type="paragraph" w:customStyle="1" w:styleId="097AE239461C4809AB02313A267C5354">
    <w:name w:val="097AE239461C4809AB02313A267C5354"/>
    <w:rsid w:val="00F851C6"/>
  </w:style>
  <w:style w:type="paragraph" w:customStyle="1" w:styleId="613C57672A664DFAB6BBDF47E0D9B657">
    <w:name w:val="613C57672A664DFAB6BBDF47E0D9B657"/>
    <w:rsid w:val="00F851C6"/>
  </w:style>
  <w:style w:type="paragraph" w:customStyle="1" w:styleId="473A746FDA7E4D06B981575E9FBEE994">
    <w:name w:val="473A746FDA7E4D06B981575E9FBEE994"/>
    <w:rsid w:val="00F851C6"/>
  </w:style>
  <w:style w:type="paragraph" w:customStyle="1" w:styleId="F7FF43CF3418406B8F30850FDF7A85C8">
    <w:name w:val="F7FF43CF3418406B8F30850FDF7A85C8"/>
    <w:rsid w:val="00F851C6"/>
  </w:style>
  <w:style w:type="paragraph" w:customStyle="1" w:styleId="41D0B44507274278AE12347DA2368A6E">
    <w:name w:val="41D0B44507274278AE12347DA2368A6E"/>
    <w:rsid w:val="00F851C6"/>
  </w:style>
  <w:style w:type="paragraph" w:customStyle="1" w:styleId="0A289CA435784587BCCE506DACD37787">
    <w:name w:val="0A289CA435784587BCCE506DACD37787"/>
    <w:rsid w:val="00F851C6"/>
  </w:style>
  <w:style w:type="paragraph" w:customStyle="1" w:styleId="E4DF60B4E154453ABDA0F47203E548D122">
    <w:name w:val="E4DF60B4E154453ABDA0F47203E548D122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1">
    <w:name w:val="9B8145FAF96642C68B93DE284873659A21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1">
    <w:name w:val="578A9121D5CC4ADF87ECBC428867D53621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0">
    <w:name w:val="AA7D05E6599144A49D47DE6996F2A77510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0996EDE0DE04732A2A7C450C1FB59962">
    <w:name w:val="40996EDE0DE04732A2A7C450C1FB5996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E101432F4EB42DB951CF93CDEA31FF82">
    <w:name w:val="BE101432F4EB42DB951CF93CDEA31FF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7BE9B486CCB4A71898E1990D7E2290B2">
    <w:name w:val="67BE9B486CCB4A71898E1990D7E2290B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462EB6E06045F1BF6E06A6BCB9E7952">
    <w:name w:val="53462EB6E06045F1BF6E06A6BCB9E795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FE5C0070DA94626A2EC334B664DBAA42">
    <w:name w:val="CFE5C0070DA94626A2EC334B664DBAA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670EE971C9407E8A557CB8CF1D8F6C2">
    <w:name w:val="0C670EE971C9407E8A557CB8CF1D8F6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6E1684E26F24DF9A4A9239BFCAB1B0D2">
    <w:name w:val="C6E1684E26F24DF9A4A9239BFCAB1B0D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E975BC32706423AB836D3D5FD2338D02">
    <w:name w:val="4E975BC32706423AB836D3D5FD2338D0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66B9D2F12A446D80A0283F4E0A1C7B2">
    <w:name w:val="9F66B9D2F12A446D80A0283F4E0A1C7B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09216CA8FA84F719DEAE973D92B0F282">
    <w:name w:val="309216CA8FA84F719DEAE973D92B0F2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321A74E6C514A29BDE13E14D0EE48512">
    <w:name w:val="3321A74E6C514A29BDE13E14D0EE485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FF601FEC01745ACAD84FE2E149D8F042">
    <w:name w:val="EFF601FEC01745ACAD84FE2E149D8F0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23B1269B96430EB845C81156244C442">
    <w:name w:val="3A23B1269B96430EB845C81156244C4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593E5B19634F1FA8037DB1B43AF3332">
    <w:name w:val="BA593E5B19634F1FA8037DB1B43AF333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837681F3B4E446C961339AA38AA191A2">
    <w:name w:val="4837681F3B4E446C961339AA38AA191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D578D5F0AA84CA393131D75B689512A2">
    <w:name w:val="9D578D5F0AA84CA393131D75B689512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2142157501846A898204E2444D901042">
    <w:name w:val="52142157501846A898204E2444D9010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9A6BB4BA10F466A9CA18F3DF6ECDE402">
    <w:name w:val="D9A6BB4BA10F466A9CA18F3DF6ECDE40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FDB15DF46604D248F36D0A4313C47401">
    <w:name w:val="AFDB15DF46604D248F36D0A4313C4740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C8728D179B34C0E9B72DBE78D2EA2DB">
    <w:name w:val="3C8728D179B34C0E9B72DBE78D2EA2DB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3C1C90C7E124C408793A1C6BB2B3B941">
    <w:name w:val="A3C1C90C7E124C408793A1C6BB2B3B9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1B5D771E16243A787886A143CA450BC1">
    <w:name w:val="E1B5D771E16243A787886A143CA450B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DF9863F019541A5A16B511CFE74F4071">
    <w:name w:val="ADF9863F019541A5A16B511CFE74F40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514AFC91B47415790AEFB5BFF522EF81">
    <w:name w:val="B514AFC91B47415790AEFB5BFF522EF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7A7BC2678A3491AA84258C0A80AB9C11">
    <w:name w:val="77A7BC2678A3491AA84258C0A80AB9C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6E8BAAD8AE341FCB7E34650746959781">
    <w:name w:val="76E8BAAD8AE341FCB7E346507469597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48DCF88D1FA4DFA83B7E9BBEFBEF7E71">
    <w:name w:val="C48DCF88D1FA4DFA83B7E9BBEFBEF7E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D2683E15F4069A827DD18673797321">
    <w:name w:val="09FD2683E15F4069A827DD186737973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255DE46BBA340D2B50B6403D6CCA6331">
    <w:name w:val="B255DE46BBA340D2B50B6403D6CCA633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E2D8E6CB6234BACAB536D2BFA891F791">
    <w:name w:val="3E2D8E6CB6234BACAB536D2BFA891F79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82E72D7CCC648968BCDB162F0FFEDC21">
    <w:name w:val="982E72D7CCC648968BCDB162F0FFEDC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E71FD839C34425CAC7E50717CF8DF5E1">
    <w:name w:val="DE71FD839C34425CAC7E50717CF8DF5E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7D1F22CE7A405FB0825320D33F73411">
    <w:name w:val="457D1F22CE7A405FB0825320D33F734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6387238308044A4A3D76CB26E1F81861">
    <w:name w:val="06387238308044A4A3D76CB26E1F8186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6C37D380334FE597AFFA8F5CF8543C1">
    <w:name w:val="E76C37D380334FE597AFFA8F5CF8543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E2B65EC52AF49D6A4366301520FFB7C1">
    <w:name w:val="EE2B65EC52AF49D6A4366301520FFB7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7AE239461C4809AB02313A267C53541">
    <w:name w:val="097AE239461C4809AB02313A267C535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13C57672A664DFAB6BBDF47E0D9B6571">
    <w:name w:val="613C57672A664DFAB6BBDF47E0D9B65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73A746FDA7E4D06B981575E9FBEE9941">
    <w:name w:val="473A746FDA7E4D06B981575E9FBEE99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7FF43CF3418406B8F30850FDF7A85C81">
    <w:name w:val="F7FF43CF3418406B8F30850FDF7A85C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1D0B44507274278AE12347DA2368A6E1">
    <w:name w:val="41D0B44507274278AE12347DA2368A6E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289CA435784587BCCE506DACD377871">
    <w:name w:val="0A289CA435784587BCCE506DACD3778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3">
    <w:name w:val="27C62C4DE54C466AB57E3EB4ADB8383A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3">
    <w:name w:val="758500A5C7ED442D8E878D1EF6670356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3">
    <w:name w:val="21AB9B12553F4FE885190C5D85CEAF7E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3">
    <w:name w:val="3A5C4824A22144569AECE24B82B90877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3">
    <w:name w:val="BBB2A3D298DC4431905F196AB07CF6CC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3">
    <w:name w:val="C9103177764F4C479AC7B60668908DA1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3">
    <w:name w:val="AE1AB53D87EA488CBA6A42028EC9D8E5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3">
    <w:name w:val="28266C7C91004F6B9755E14AC9F42244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3">
    <w:name w:val="1F6A8D915ED34067A56DB5C232114BFE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3">
    <w:name w:val="CA0FB7CCA7BE49E98BB7DED65D352B4C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3">
    <w:name w:val="9E4D2F2F94634DB68C4083A82C37236A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3">
    <w:name w:val="423C04C2617D4971B76AFB22B37BACED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3">
    <w:name w:val="F199FFB7C9E24536BAB28258ACE15B1B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3">
    <w:name w:val="FF68903E57C4400B8207F4642F23D96F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3">
    <w:name w:val="4D4D88B624E14A40A865445DC864A072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3">
    <w:name w:val="D2C34E82C2074471B5346AC719DEA29D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3">
    <w:name w:val="9A3B6AD2194045178927BEC08E1059C4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3">
    <w:name w:val="C76AD5770C1241579EE29402B8708387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3">
    <w:name w:val="8AAE479DAAE1494C9B3E45CDA6E73A63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3">
    <w:name w:val="D8301CB4DD084190BF2B37EBA510A0B6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3">
    <w:name w:val="831113D06D2B4DAAA1F4F1E701734492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3">
    <w:name w:val="C1B77632D6614403BC0C0C5C4EE7651C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3">
    <w:name w:val="75EC00B456B3459EA3B96E2633A94455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3">
    <w:name w:val="3A38AA5C8EF34F12B65B26A4C8208931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3">
    <w:name w:val="8264A3B76BBE4F34BBD3F5D0EB3D5E03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0">
    <w:name w:val="B169E147343B4167B107C8DDB4D477C32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0">
    <w:name w:val="D1B813A5A37F4DFB871A84760340E3A82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FE68BF089A54FC593F90E2E520CA370">
    <w:name w:val="8FE68BF089A54FC593F90E2E520CA370"/>
    <w:rsid w:val="00F851C6"/>
  </w:style>
  <w:style w:type="paragraph" w:customStyle="1" w:styleId="0E1E77AB8CAE406BAE939851946ED482">
    <w:name w:val="0E1E77AB8CAE406BAE939851946ED482"/>
    <w:rsid w:val="00F851C6"/>
  </w:style>
  <w:style w:type="paragraph" w:customStyle="1" w:styleId="ACB03542634E44209E5A324B28CACB8E">
    <w:name w:val="ACB03542634E44209E5A324B28CACB8E"/>
    <w:rsid w:val="00F851C6"/>
  </w:style>
  <w:style w:type="paragraph" w:customStyle="1" w:styleId="7452060EC2C9497CAA08096A4CEA056D">
    <w:name w:val="7452060EC2C9497CAA08096A4CEA056D"/>
    <w:rsid w:val="00F851C6"/>
  </w:style>
  <w:style w:type="paragraph" w:customStyle="1" w:styleId="7B21D5E77288411EA16B1906E75015C8">
    <w:name w:val="7B21D5E77288411EA16B1906E75015C8"/>
    <w:rsid w:val="00F851C6"/>
  </w:style>
  <w:style w:type="paragraph" w:customStyle="1" w:styleId="51D9017CF50F4CA8BFDF08D792868BBA">
    <w:name w:val="51D9017CF50F4CA8BFDF08D792868BBA"/>
    <w:rsid w:val="00F851C6"/>
  </w:style>
  <w:style w:type="paragraph" w:customStyle="1" w:styleId="FBAFB79923F14107BC764AB0CD3D0F40">
    <w:name w:val="FBAFB79923F14107BC764AB0CD3D0F40"/>
    <w:rsid w:val="00F851C6"/>
  </w:style>
  <w:style w:type="paragraph" w:customStyle="1" w:styleId="F38A82DBFF134DA18195983D8F1BC86E">
    <w:name w:val="F38A82DBFF134DA18195983D8F1BC86E"/>
    <w:rsid w:val="00F851C6"/>
  </w:style>
  <w:style w:type="paragraph" w:customStyle="1" w:styleId="371CE44BC1D64C00853320739485A768">
    <w:name w:val="371CE44BC1D64C00853320739485A768"/>
    <w:rsid w:val="00F851C6"/>
  </w:style>
  <w:style w:type="paragraph" w:customStyle="1" w:styleId="FFCB50AFABE6485CA29E9DDE443A3B35">
    <w:name w:val="FFCB50AFABE6485CA29E9DDE443A3B35"/>
    <w:rsid w:val="00F851C6"/>
  </w:style>
  <w:style w:type="paragraph" w:customStyle="1" w:styleId="603036B7FD17454BAD0C6CC6E624FD7D">
    <w:name w:val="603036B7FD17454BAD0C6CC6E624FD7D"/>
    <w:rsid w:val="00F851C6"/>
  </w:style>
  <w:style w:type="paragraph" w:customStyle="1" w:styleId="58C916480E6B4113B4ACD7E9AA470D8B">
    <w:name w:val="58C916480E6B4113B4ACD7E9AA470D8B"/>
    <w:rsid w:val="00F851C6"/>
  </w:style>
  <w:style w:type="paragraph" w:customStyle="1" w:styleId="2387FEEB438B4DE0ADF9EDB079F32CD4">
    <w:name w:val="2387FEEB438B4DE0ADF9EDB079F32CD4"/>
    <w:rsid w:val="00F851C6"/>
  </w:style>
  <w:style w:type="paragraph" w:customStyle="1" w:styleId="8F5793C138204A318163AD44E3A8A504">
    <w:name w:val="8F5793C138204A318163AD44E3A8A504"/>
    <w:rsid w:val="00F851C6"/>
  </w:style>
  <w:style w:type="paragraph" w:customStyle="1" w:styleId="EF548DBF58434534A4E016C3197DB4E2">
    <w:name w:val="EF548DBF58434534A4E016C3197DB4E2"/>
    <w:rsid w:val="00F851C6"/>
  </w:style>
  <w:style w:type="paragraph" w:customStyle="1" w:styleId="37F110A686C14A3898C73A2B73C1DCB3">
    <w:name w:val="37F110A686C14A3898C73A2B73C1DCB3"/>
    <w:rsid w:val="00F851C6"/>
  </w:style>
  <w:style w:type="paragraph" w:customStyle="1" w:styleId="0F550E6678F44DD69511CE4C5FA95ADD">
    <w:name w:val="0F550E6678F44DD69511CE4C5FA95ADD"/>
    <w:rsid w:val="00F851C6"/>
  </w:style>
  <w:style w:type="paragraph" w:customStyle="1" w:styleId="D92B4D8E975E4F75A6AB0EA5A9B8E45E">
    <w:name w:val="D92B4D8E975E4F75A6AB0EA5A9B8E45E"/>
    <w:rsid w:val="00F851C6"/>
  </w:style>
  <w:style w:type="paragraph" w:customStyle="1" w:styleId="1184E7ECC55F4FCBA654E43993FD1055">
    <w:name w:val="1184E7ECC55F4FCBA654E43993FD1055"/>
    <w:rsid w:val="00F851C6"/>
  </w:style>
  <w:style w:type="paragraph" w:customStyle="1" w:styleId="3E54DA7643EB427FBAECE0C91C7F6D2B">
    <w:name w:val="3E54DA7643EB427FBAECE0C91C7F6D2B"/>
    <w:rsid w:val="00F851C6"/>
  </w:style>
  <w:style w:type="paragraph" w:customStyle="1" w:styleId="C452BE4E49BC496E9992F25B2802829C">
    <w:name w:val="C452BE4E49BC496E9992F25B2802829C"/>
    <w:rsid w:val="00F851C6"/>
  </w:style>
  <w:style w:type="paragraph" w:customStyle="1" w:styleId="5C1F83A5C9064D1BBACEAE1F1785E60C">
    <w:name w:val="5C1F83A5C9064D1BBACEAE1F1785E60C"/>
    <w:rsid w:val="00F851C6"/>
  </w:style>
  <w:style w:type="paragraph" w:customStyle="1" w:styleId="8C62AFDD22F64B84810EE6945488A738">
    <w:name w:val="8C62AFDD22F64B84810EE6945488A738"/>
    <w:rsid w:val="00F851C6"/>
  </w:style>
  <w:style w:type="paragraph" w:customStyle="1" w:styleId="A6CD0AAD6A2C4FDAB243AC0999DD4679">
    <w:name w:val="A6CD0AAD6A2C4FDAB243AC0999DD4679"/>
    <w:rsid w:val="00F851C6"/>
  </w:style>
  <w:style w:type="paragraph" w:customStyle="1" w:styleId="E7D18CC2ED5E4CDE90CE87F90D5325AA">
    <w:name w:val="E7D18CC2ED5E4CDE90CE87F90D5325AA"/>
    <w:rsid w:val="00F851C6"/>
  </w:style>
  <w:style w:type="paragraph" w:customStyle="1" w:styleId="23C736BCDE534F35813A60582E7A49E5">
    <w:name w:val="23C736BCDE534F35813A60582E7A49E5"/>
    <w:rsid w:val="00F851C6"/>
  </w:style>
  <w:style w:type="paragraph" w:customStyle="1" w:styleId="74E379ECD9E8421184499B5D5DC31B2E">
    <w:name w:val="74E379ECD9E8421184499B5D5DC31B2E"/>
    <w:rsid w:val="00F851C6"/>
  </w:style>
  <w:style w:type="paragraph" w:customStyle="1" w:styleId="96E7CAE9E19B49C6879EA413626262F1">
    <w:name w:val="96E7CAE9E19B49C6879EA413626262F1"/>
    <w:rsid w:val="00F851C6"/>
  </w:style>
  <w:style w:type="paragraph" w:customStyle="1" w:styleId="CC69C6699E0B444E94F478D744D25456">
    <w:name w:val="CC69C6699E0B444E94F478D744D25456"/>
    <w:rsid w:val="00F851C6"/>
  </w:style>
  <w:style w:type="paragraph" w:customStyle="1" w:styleId="A4C1661AFDDA46DA9F8E1D783F091A6B">
    <w:name w:val="A4C1661AFDDA46DA9F8E1D783F091A6B"/>
    <w:rsid w:val="00F851C6"/>
  </w:style>
  <w:style w:type="paragraph" w:customStyle="1" w:styleId="53981AC79EB347F89B3904A85ACEAA38">
    <w:name w:val="53981AC79EB347F89B3904A85ACEAA38"/>
    <w:rsid w:val="00F851C6"/>
  </w:style>
  <w:style w:type="paragraph" w:customStyle="1" w:styleId="E1B047EA9B73456BA2C0B92431E1A4B5">
    <w:name w:val="E1B047EA9B73456BA2C0B92431E1A4B5"/>
    <w:rsid w:val="00F851C6"/>
  </w:style>
  <w:style w:type="paragraph" w:customStyle="1" w:styleId="210000EA8B1F4A78A01EC24160D32B0A">
    <w:name w:val="210000EA8B1F4A78A01EC24160D32B0A"/>
    <w:rsid w:val="00F851C6"/>
  </w:style>
  <w:style w:type="paragraph" w:customStyle="1" w:styleId="B310CB7A4071450C9946F4593ED83109">
    <w:name w:val="B310CB7A4071450C9946F4593ED83109"/>
    <w:rsid w:val="00F851C6"/>
  </w:style>
  <w:style w:type="paragraph" w:customStyle="1" w:styleId="B054095BEBA5406EA5858D0D0A3AB385">
    <w:name w:val="B054095BEBA5406EA5858D0D0A3AB385"/>
    <w:rsid w:val="00F851C6"/>
  </w:style>
  <w:style w:type="paragraph" w:customStyle="1" w:styleId="C7F09F704D11484BB61F5FD587C58E86">
    <w:name w:val="C7F09F704D11484BB61F5FD587C58E86"/>
    <w:rsid w:val="00F851C6"/>
  </w:style>
  <w:style w:type="paragraph" w:customStyle="1" w:styleId="1A55FB22A9BA4FAE96DEB6786C5B3198">
    <w:name w:val="1A55FB22A9BA4FAE96DEB6786C5B3198"/>
    <w:rsid w:val="00F851C6"/>
  </w:style>
  <w:style w:type="paragraph" w:customStyle="1" w:styleId="A214F4094D5941A0AB85D54192B501B4">
    <w:name w:val="A214F4094D5941A0AB85D54192B501B4"/>
    <w:rsid w:val="00F851C6"/>
  </w:style>
  <w:style w:type="paragraph" w:customStyle="1" w:styleId="671013D781C34245AEC3B1DA9FC8A7EB">
    <w:name w:val="671013D781C34245AEC3B1DA9FC8A7EB"/>
    <w:rsid w:val="00F851C6"/>
  </w:style>
  <w:style w:type="paragraph" w:customStyle="1" w:styleId="85FC058AE4A34D9B9B77A9FEEA2C3658">
    <w:name w:val="85FC058AE4A34D9B9B77A9FEEA2C3658"/>
    <w:rsid w:val="00F851C6"/>
  </w:style>
  <w:style w:type="paragraph" w:customStyle="1" w:styleId="BB0722CE3CC44FB5B52A6BB322738478">
    <w:name w:val="BB0722CE3CC44FB5B52A6BB322738478"/>
    <w:rsid w:val="00F851C6"/>
  </w:style>
  <w:style w:type="paragraph" w:customStyle="1" w:styleId="4E866D8838234A3A8508F7E7B75E9ABF">
    <w:name w:val="4E866D8838234A3A8508F7E7B75E9ABF"/>
    <w:rsid w:val="00F851C6"/>
  </w:style>
  <w:style w:type="paragraph" w:customStyle="1" w:styleId="1006B9A2046E46CDA5AA61BC880DA17E">
    <w:name w:val="1006B9A2046E46CDA5AA61BC880DA17E"/>
    <w:rsid w:val="00F851C6"/>
  </w:style>
  <w:style w:type="paragraph" w:customStyle="1" w:styleId="2F4910A23E0242A69486D6B299ED9290">
    <w:name w:val="2F4910A23E0242A69486D6B299ED9290"/>
    <w:rsid w:val="00F851C6"/>
  </w:style>
  <w:style w:type="paragraph" w:customStyle="1" w:styleId="3152C97BE39B47E4B367D6CBEFCE659C">
    <w:name w:val="3152C97BE39B47E4B367D6CBEFCE659C"/>
    <w:rsid w:val="00F851C6"/>
  </w:style>
  <w:style w:type="paragraph" w:customStyle="1" w:styleId="FDDDC67291474D929361B85A3403DCF0">
    <w:name w:val="FDDDC67291474D929361B85A3403DCF0"/>
    <w:rsid w:val="00F851C6"/>
  </w:style>
  <w:style w:type="paragraph" w:customStyle="1" w:styleId="ED941D29F95D423F961211C2BFCB24A2">
    <w:name w:val="ED941D29F95D423F961211C2BFCB24A2"/>
    <w:rsid w:val="00F851C6"/>
  </w:style>
  <w:style w:type="paragraph" w:customStyle="1" w:styleId="837E0E9BD47D4C32B061869B0BD3757A">
    <w:name w:val="837E0E9BD47D4C32B061869B0BD3757A"/>
    <w:rsid w:val="00F851C6"/>
  </w:style>
  <w:style w:type="paragraph" w:customStyle="1" w:styleId="8A8EC02B262E473E833DE4F27B7784A1">
    <w:name w:val="8A8EC02B262E473E833DE4F27B7784A1"/>
    <w:rsid w:val="00F851C6"/>
  </w:style>
  <w:style w:type="paragraph" w:customStyle="1" w:styleId="9B4783602EF3487DBD8CC64E6E4BB787">
    <w:name w:val="9B4783602EF3487DBD8CC64E6E4BB787"/>
    <w:rsid w:val="00F851C6"/>
  </w:style>
  <w:style w:type="paragraph" w:customStyle="1" w:styleId="C28C0328F6644D938CAC5FA324DC10A2">
    <w:name w:val="C28C0328F6644D938CAC5FA324DC10A2"/>
    <w:rsid w:val="00F851C6"/>
  </w:style>
  <w:style w:type="paragraph" w:customStyle="1" w:styleId="5788FF126F564B8A93C4EB1A807D50BC">
    <w:name w:val="5788FF126F564B8A93C4EB1A807D50BC"/>
    <w:rsid w:val="00F851C6"/>
  </w:style>
  <w:style w:type="paragraph" w:customStyle="1" w:styleId="C8EDC3A90D884AB08E315792BEEDC1A9">
    <w:name w:val="C8EDC3A90D884AB08E315792BEEDC1A9"/>
    <w:rsid w:val="00F851C6"/>
  </w:style>
  <w:style w:type="paragraph" w:customStyle="1" w:styleId="A2581B392D0A415A929C05F215206360">
    <w:name w:val="A2581B392D0A415A929C05F215206360"/>
    <w:rsid w:val="00F851C6"/>
  </w:style>
  <w:style w:type="paragraph" w:customStyle="1" w:styleId="FB14050906EB43379D301DF2E4F72B19">
    <w:name w:val="FB14050906EB43379D301DF2E4F72B19"/>
    <w:rsid w:val="00F851C6"/>
  </w:style>
  <w:style w:type="paragraph" w:customStyle="1" w:styleId="028C82BB9B214DBFA451A0479B957E24">
    <w:name w:val="028C82BB9B214DBFA451A0479B957E24"/>
    <w:rsid w:val="00F851C6"/>
  </w:style>
  <w:style w:type="paragraph" w:customStyle="1" w:styleId="C94E3FF8950142EAA72DCBABFBD4A414">
    <w:name w:val="C94E3FF8950142EAA72DCBABFBD4A414"/>
    <w:rsid w:val="00F851C6"/>
  </w:style>
  <w:style w:type="paragraph" w:customStyle="1" w:styleId="C068B13303684B8B8E8A9FDF39C819EE">
    <w:name w:val="C068B13303684B8B8E8A9FDF39C819EE"/>
    <w:rsid w:val="00F851C6"/>
  </w:style>
  <w:style w:type="paragraph" w:customStyle="1" w:styleId="0CB14918241B46FC857152C0958D1A30">
    <w:name w:val="0CB14918241B46FC857152C0958D1A30"/>
    <w:rsid w:val="00F851C6"/>
  </w:style>
  <w:style w:type="paragraph" w:customStyle="1" w:styleId="0AC31CCA2C10471C983CB33AFCBF7E0C">
    <w:name w:val="0AC31CCA2C10471C983CB33AFCBF7E0C"/>
    <w:rsid w:val="00F851C6"/>
  </w:style>
  <w:style w:type="paragraph" w:customStyle="1" w:styleId="F1B5C288A1CA4481950617D175D44FD7">
    <w:name w:val="F1B5C288A1CA4481950617D175D44FD7"/>
    <w:rsid w:val="00F851C6"/>
  </w:style>
  <w:style w:type="paragraph" w:customStyle="1" w:styleId="0A0261F47910445498FFC7B9B4B1A582">
    <w:name w:val="0A0261F47910445498FFC7B9B4B1A582"/>
    <w:rsid w:val="00F851C6"/>
  </w:style>
  <w:style w:type="paragraph" w:customStyle="1" w:styleId="E72C548ED2E74B6CA9F7BE38D263A839">
    <w:name w:val="E72C548ED2E74B6CA9F7BE38D263A839"/>
    <w:rsid w:val="00F851C6"/>
  </w:style>
  <w:style w:type="paragraph" w:customStyle="1" w:styleId="BC3CBB0F065443C89F41C3B7B1372D17">
    <w:name w:val="BC3CBB0F065443C89F41C3B7B1372D17"/>
    <w:rsid w:val="00F851C6"/>
  </w:style>
  <w:style w:type="paragraph" w:customStyle="1" w:styleId="D0D208038C9F49CA82A3255BB5ABD0BE">
    <w:name w:val="D0D208038C9F49CA82A3255BB5ABD0BE"/>
    <w:rsid w:val="00F851C6"/>
  </w:style>
  <w:style w:type="paragraph" w:customStyle="1" w:styleId="04808623B3334F52835FFC4C5011D081">
    <w:name w:val="04808623B3334F52835FFC4C5011D081"/>
    <w:rsid w:val="00F851C6"/>
  </w:style>
  <w:style w:type="paragraph" w:customStyle="1" w:styleId="284DB11513FB4F888C6B9381AF3CA6F7">
    <w:name w:val="284DB11513FB4F888C6B9381AF3CA6F7"/>
    <w:rsid w:val="00F851C6"/>
  </w:style>
  <w:style w:type="paragraph" w:customStyle="1" w:styleId="4DB5AB554B4E4150B50ADFE9522DAB28">
    <w:name w:val="4DB5AB554B4E4150B50ADFE9522DAB28"/>
    <w:rsid w:val="00F851C6"/>
  </w:style>
  <w:style w:type="paragraph" w:customStyle="1" w:styleId="2F9BC71B3C41438994D8A49CB958DCA2">
    <w:name w:val="2F9BC71B3C41438994D8A49CB958DCA2"/>
    <w:rsid w:val="00F851C6"/>
  </w:style>
  <w:style w:type="paragraph" w:customStyle="1" w:styleId="88386A398F6545B39D76F0601F2483C8">
    <w:name w:val="88386A398F6545B39D76F0601F2483C8"/>
    <w:rsid w:val="00F851C6"/>
  </w:style>
  <w:style w:type="paragraph" w:customStyle="1" w:styleId="C9C1922C563A4B318B2E93351708F72B">
    <w:name w:val="C9C1922C563A4B318B2E93351708F72B"/>
    <w:rsid w:val="00F851C6"/>
  </w:style>
  <w:style w:type="paragraph" w:customStyle="1" w:styleId="B0A5F534BEE744FA822455653C0E710B">
    <w:name w:val="B0A5F534BEE744FA822455653C0E710B"/>
    <w:rsid w:val="00F851C6"/>
  </w:style>
  <w:style w:type="paragraph" w:customStyle="1" w:styleId="67058B133A3741BABDF9BFB1085C8CD5">
    <w:name w:val="67058B133A3741BABDF9BFB1085C8CD5"/>
    <w:rsid w:val="00F851C6"/>
  </w:style>
  <w:style w:type="paragraph" w:customStyle="1" w:styleId="692F4EE3137C4C54BDBC00618014E41A">
    <w:name w:val="692F4EE3137C4C54BDBC00618014E41A"/>
    <w:rsid w:val="00F851C6"/>
  </w:style>
  <w:style w:type="paragraph" w:customStyle="1" w:styleId="447EC70860E74FB2B26755CC817E2C1B">
    <w:name w:val="447EC70860E74FB2B26755CC817E2C1B"/>
    <w:rsid w:val="00F851C6"/>
  </w:style>
  <w:style w:type="paragraph" w:customStyle="1" w:styleId="8A1BFFE217E249308D9AA29360A0562F">
    <w:name w:val="8A1BFFE217E249308D9AA29360A0562F"/>
    <w:rsid w:val="00F851C6"/>
  </w:style>
  <w:style w:type="paragraph" w:customStyle="1" w:styleId="CF06844914964AFABB44F980F8AF6366">
    <w:name w:val="CF06844914964AFABB44F980F8AF6366"/>
    <w:rsid w:val="00F851C6"/>
  </w:style>
  <w:style w:type="paragraph" w:customStyle="1" w:styleId="451C97EA696146F0992E75212BAC3F15">
    <w:name w:val="451C97EA696146F0992E75212BAC3F15"/>
    <w:rsid w:val="00F851C6"/>
  </w:style>
  <w:style w:type="paragraph" w:customStyle="1" w:styleId="7F63BF4BED18408CBA7B18F8EDFBF06B">
    <w:name w:val="7F63BF4BED18408CBA7B18F8EDFBF06B"/>
    <w:rsid w:val="00F851C6"/>
  </w:style>
  <w:style w:type="paragraph" w:customStyle="1" w:styleId="2630D82283404567A7C0B45309B5202F">
    <w:name w:val="2630D82283404567A7C0B45309B5202F"/>
    <w:rsid w:val="00F851C6"/>
  </w:style>
  <w:style w:type="paragraph" w:customStyle="1" w:styleId="DF7C8931E5A84026912E3B6303FC15CC">
    <w:name w:val="DF7C8931E5A84026912E3B6303FC15CC"/>
    <w:rsid w:val="00F851C6"/>
  </w:style>
  <w:style w:type="paragraph" w:customStyle="1" w:styleId="91A8B78551864C7580283F8A0A63CCA1">
    <w:name w:val="91A8B78551864C7580283F8A0A63CCA1"/>
    <w:rsid w:val="00F851C6"/>
  </w:style>
  <w:style w:type="paragraph" w:customStyle="1" w:styleId="FECC07884C3A4218BA5569100261791E">
    <w:name w:val="FECC07884C3A4218BA5569100261791E"/>
    <w:rsid w:val="00F851C6"/>
  </w:style>
  <w:style w:type="paragraph" w:customStyle="1" w:styleId="4C1D7BD7C6554DE8BAE57858E99995B5">
    <w:name w:val="4C1D7BD7C6554DE8BAE57858E99995B5"/>
    <w:rsid w:val="00F851C6"/>
  </w:style>
  <w:style w:type="paragraph" w:customStyle="1" w:styleId="C23FEBB38F7B4CC9977644CCEB548C31">
    <w:name w:val="C23FEBB38F7B4CC9977644CCEB548C31"/>
    <w:rsid w:val="00F851C6"/>
  </w:style>
  <w:style w:type="paragraph" w:customStyle="1" w:styleId="F0017306652945CB87F768918AA3DF70">
    <w:name w:val="F0017306652945CB87F768918AA3DF70"/>
    <w:rsid w:val="00F851C6"/>
  </w:style>
  <w:style w:type="paragraph" w:customStyle="1" w:styleId="E61909D963064C3D8103C089DE5E9FB2">
    <w:name w:val="E61909D963064C3D8103C089DE5E9FB2"/>
    <w:rsid w:val="00F851C6"/>
  </w:style>
  <w:style w:type="paragraph" w:customStyle="1" w:styleId="802BF457BDEC4A73ADB685F26A948B49">
    <w:name w:val="802BF457BDEC4A73ADB685F26A948B49"/>
    <w:rsid w:val="00F851C6"/>
  </w:style>
  <w:style w:type="paragraph" w:customStyle="1" w:styleId="2AD9F08293534173BFBAFFA33CF2BD2C">
    <w:name w:val="2AD9F08293534173BFBAFFA33CF2BD2C"/>
    <w:rsid w:val="00F851C6"/>
  </w:style>
  <w:style w:type="paragraph" w:customStyle="1" w:styleId="F9163FD5F6D946669953368BE1D0E8B9">
    <w:name w:val="F9163FD5F6D946669953368BE1D0E8B9"/>
    <w:rsid w:val="00F851C6"/>
  </w:style>
  <w:style w:type="paragraph" w:customStyle="1" w:styleId="0EED2FCB701745028D5D2F8DFB97E660">
    <w:name w:val="0EED2FCB701745028D5D2F8DFB97E660"/>
    <w:rsid w:val="00F851C6"/>
  </w:style>
  <w:style w:type="paragraph" w:customStyle="1" w:styleId="55E47034A09349969A56DD1FAC8950F6">
    <w:name w:val="55E47034A09349969A56DD1FAC8950F6"/>
    <w:rsid w:val="00F851C6"/>
  </w:style>
  <w:style w:type="paragraph" w:customStyle="1" w:styleId="4D9396B68BD247E9AA3C6115C108C68C">
    <w:name w:val="4D9396B68BD247E9AA3C6115C108C68C"/>
    <w:rsid w:val="00F851C6"/>
  </w:style>
  <w:style w:type="paragraph" w:customStyle="1" w:styleId="EDC4D175E626449E8C7382614F2D9017">
    <w:name w:val="EDC4D175E626449E8C7382614F2D9017"/>
    <w:rsid w:val="00F851C6"/>
  </w:style>
  <w:style w:type="paragraph" w:customStyle="1" w:styleId="E2FAA4EF69754D14A930C9576DF02F65">
    <w:name w:val="E2FAA4EF69754D14A930C9576DF02F65"/>
    <w:rsid w:val="00F851C6"/>
  </w:style>
  <w:style w:type="paragraph" w:customStyle="1" w:styleId="D44018F3302745999755CA975D3D9593">
    <w:name w:val="D44018F3302745999755CA975D3D9593"/>
    <w:rsid w:val="00F851C6"/>
  </w:style>
  <w:style w:type="paragraph" w:customStyle="1" w:styleId="1F753D80B16A427F966DE4B74D46A173">
    <w:name w:val="1F753D80B16A427F966DE4B74D46A173"/>
    <w:rsid w:val="00F851C6"/>
  </w:style>
  <w:style w:type="paragraph" w:customStyle="1" w:styleId="964CF9534BB945FABB9ABFB8A00D9956">
    <w:name w:val="964CF9534BB945FABB9ABFB8A00D9956"/>
    <w:rsid w:val="00F851C6"/>
  </w:style>
  <w:style w:type="paragraph" w:customStyle="1" w:styleId="E7A1471C2A824EBE984EDEDC7EA37BCF">
    <w:name w:val="E7A1471C2A824EBE984EDEDC7EA37BCF"/>
    <w:rsid w:val="00F851C6"/>
  </w:style>
  <w:style w:type="paragraph" w:customStyle="1" w:styleId="C2580634733643428F2A6CD777B01BAA">
    <w:name w:val="C2580634733643428F2A6CD777B01BAA"/>
    <w:rsid w:val="00F851C6"/>
  </w:style>
  <w:style w:type="paragraph" w:customStyle="1" w:styleId="4C7E5F6E53064530B5AB8C43368BBBE9">
    <w:name w:val="4C7E5F6E53064530B5AB8C43368BBBE9"/>
    <w:rsid w:val="00F851C6"/>
  </w:style>
  <w:style w:type="paragraph" w:customStyle="1" w:styleId="8718018DE667464398FE6411AF5A49A2">
    <w:name w:val="8718018DE667464398FE6411AF5A49A2"/>
    <w:rsid w:val="00F851C6"/>
  </w:style>
  <w:style w:type="paragraph" w:customStyle="1" w:styleId="D367AC5AE90A4B119ED4A336EAA447F8">
    <w:name w:val="D367AC5AE90A4B119ED4A336EAA447F8"/>
    <w:rsid w:val="00F851C6"/>
  </w:style>
  <w:style w:type="paragraph" w:customStyle="1" w:styleId="126A6DA7F2464FD283184CD7BA654765">
    <w:name w:val="126A6DA7F2464FD283184CD7BA654765"/>
    <w:rsid w:val="00F851C6"/>
  </w:style>
  <w:style w:type="paragraph" w:customStyle="1" w:styleId="467268374F3C4789AF6B03684DE131CF">
    <w:name w:val="467268374F3C4789AF6B03684DE131CF"/>
    <w:rsid w:val="00F851C6"/>
  </w:style>
  <w:style w:type="paragraph" w:customStyle="1" w:styleId="960E7A40ECB648C996D0E590BFB0D21E">
    <w:name w:val="960E7A40ECB648C996D0E590BFB0D21E"/>
    <w:rsid w:val="00F851C6"/>
  </w:style>
  <w:style w:type="paragraph" w:customStyle="1" w:styleId="B7C9A0E7818340DD9FDC9A3B208BC48C">
    <w:name w:val="B7C9A0E7818340DD9FDC9A3B208BC48C"/>
    <w:rsid w:val="00F851C6"/>
  </w:style>
  <w:style w:type="paragraph" w:customStyle="1" w:styleId="46F732A63DB1449C9B95F017FD02CCDD">
    <w:name w:val="46F732A63DB1449C9B95F017FD02CCDD"/>
    <w:rsid w:val="00F851C6"/>
  </w:style>
  <w:style w:type="paragraph" w:customStyle="1" w:styleId="9E452D5CBCFB4A30ABD7F5C41855EFFB">
    <w:name w:val="9E452D5CBCFB4A30ABD7F5C41855EFFB"/>
    <w:rsid w:val="00F851C6"/>
  </w:style>
  <w:style w:type="paragraph" w:customStyle="1" w:styleId="3258929BB28D4975B75C1AEF6B578AD7">
    <w:name w:val="3258929BB28D4975B75C1AEF6B578AD7"/>
    <w:rsid w:val="00F851C6"/>
  </w:style>
  <w:style w:type="paragraph" w:customStyle="1" w:styleId="E227497AD09341FB97FC852B1BE88CAE">
    <w:name w:val="E227497AD09341FB97FC852B1BE88CAE"/>
    <w:rsid w:val="00F851C6"/>
  </w:style>
  <w:style w:type="paragraph" w:customStyle="1" w:styleId="B9F92333D3044044BFBCFE6C9C7653B8">
    <w:name w:val="B9F92333D3044044BFBCFE6C9C7653B8"/>
    <w:rsid w:val="00F851C6"/>
  </w:style>
  <w:style w:type="paragraph" w:customStyle="1" w:styleId="E14B235550944002B63828BD5524CA6B">
    <w:name w:val="E14B235550944002B63828BD5524CA6B"/>
    <w:rsid w:val="00F851C6"/>
  </w:style>
  <w:style w:type="paragraph" w:customStyle="1" w:styleId="491F4C4457714BBCBE4F3B269DBD045C">
    <w:name w:val="491F4C4457714BBCBE4F3B269DBD045C"/>
    <w:rsid w:val="00F851C6"/>
  </w:style>
  <w:style w:type="paragraph" w:customStyle="1" w:styleId="16E8A86C165C42E7A59D221E82AA9CCA">
    <w:name w:val="16E8A86C165C42E7A59D221E82AA9CCA"/>
    <w:rsid w:val="00F851C6"/>
  </w:style>
  <w:style w:type="paragraph" w:customStyle="1" w:styleId="6455DB8B87A8454B884C6F0BB7299C5A">
    <w:name w:val="6455DB8B87A8454B884C6F0BB7299C5A"/>
    <w:rsid w:val="00F851C6"/>
  </w:style>
  <w:style w:type="paragraph" w:customStyle="1" w:styleId="59C319230E3D4E7381A605440D786687">
    <w:name w:val="59C319230E3D4E7381A605440D786687"/>
    <w:rsid w:val="00F851C6"/>
  </w:style>
  <w:style w:type="paragraph" w:customStyle="1" w:styleId="6D53B3D41E3F46309A9A1F3277443FEA">
    <w:name w:val="6D53B3D41E3F46309A9A1F3277443FEA"/>
    <w:rsid w:val="00F851C6"/>
  </w:style>
  <w:style w:type="paragraph" w:customStyle="1" w:styleId="871BD0B637E6438CA49432DE7C7A2A77">
    <w:name w:val="871BD0B637E6438CA49432DE7C7A2A77"/>
    <w:rsid w:val="00F851C6"/>
  </w:style>
  <w:style w:type="paragraph" w:customStyle="1" w:styleId="87D6556D8E514FF7B9DFE9995C0BFC2C">
    <w:name w:val="87D6556D8E514FF7B9DFE9995C0BFC2C"/>
    <w:rsid w:val="00F851C6"/>
  </w:style>
  <w:style w:type="paragraph" w:customStyle="1" w:styleId="6987144F43D64EEFB638DE3B7C680D86">
    <w:name w:val="6987144F43D64EEFB638DE3B7C680D86"/>
    <w:rsid w:val="00F851C6"/>
  </w:style>
  <w:style w:type="paragraph" w:customStyle="1" w:styleId="53F7FC847E2E47E6AAB2FE8C6E0697D5">
    <w:name w:val="53F7FC847E2E47E6AAB2FE8C6E0697D5"/>
    <w:rsid w:val="00F851C6"/>
  </w:style>
  <w:style w:type="paragraph" w:customStyle="1" w:styleId="A34CF844B04A4E998C6FDE98598F0362">
    <w:name w:val="A34CF844B04A4E998C6FDE98598F0362"/>
    <w:rsid w:val="00F851C6"/>
  </w:style>
  <w:style w:type="paragraph" w:customStyle="1" w:styleId="C9D82888C3E9457EAE4A9F02AB5C5626">
    <w:name w:val="C9D82888C3E9457EAE4A9F02AB5C5626"/>
    <w:rsid w:val="00F851C6"/>
  </w:style>
  <w:style w:type="paragraph" w:customStyle="1" w:styleId="51A9CB5DE36447BC893661A25B110E56">
    <w:name w:val="51A9CB5DE36447BC893661A25B110E56"/>
    <w:rsid w:val="00F851C6"/>
  </w:style>
  <w:style w:type="paragraph" w:customStyle="1" w:styleId="DE6D545522164E91AF4ADA9F22B0D58D">
    <w:name w:val="DE6D545522164E91AF4ADA9F22B0D58D"/>
    <w:rsid w:val="00F851C6"/>
  </w:style>
  <w:style w:type="paragraph" w:customStyle="1" w:styleId="844B270326644E5EA207D89D44EA1BFE">
    <w:name w:val="844B270326644E5EA207D89D44EA1BFE"/>
    <w:rsid w:val="00F851C6"/>
  </w:style>
  <w:style w:type="paragraph" w:customStyle="1" w:styleId="571F07305A5D451DAB1A99F9E4A922D3">
    <w:name w:val="571F07305A5D451DAB1A99F9E4A922D3"/>
    <w:rsid w:val="00F851C6"/>
  </w:style>
  <w:style w:type="paragraph" w:customStyle="1" w:styleId="B293EDD90EEA47BD9BDDF92010601175">
    <w:name w:val="B293EDD90EEA47BD9BDDF92010601175"/>
    <w:rsid w:val="00F851C6"/>
  </w:style>
  <w:style w:type="paragraph" w:customStyle="1" w:styleId="E9016F7DBC6845169E253878BC8CD792">
    <w:name w:val="E9016F7DBC6845169E253878BC8CD792"/>
    <w:rsid w:val="00F851C6"/>
  </w:style>
  <w:style w:type="paragraph" w:customStyle="1" w:styleId="B635BE141F48487A835FEF312D69BF27">
    <w:name w:val="B635BE141F48487A835FEF312D69BF27"/>
    <w:rsid w:val="00F851C6"/>
  </w:style>
  <w:style w:type="paragraph" w:customStyle="1" w:styleId="A0E46435F7904D2E8C1C854EF2E32515">
    <w:name w:val="A0E46435F7904D2E8C1C854EF2E32515"/>
    <w:rsid w:val="00F851C6"/>
  </w:style>
  <w:style w:type="paragraph" w:customStyle="1" w:styleId="7C23CE8F64D0407B9B491EBD70FC3BB9">
    <w:name w:val="7C23CE8F64D0407B9B491EBD70FC3BB9"/>
    <w:rsid w:val="00F851C6"/>
  </w:style>
  <w:style w:type="paragraph" w:customStyle="1" w:styleId="E36C315EA2924A4ABBC31C38036D2760">
    <w:name w:val="E36C315EA2924A4ABBC31C38036D2760"/>
    <w:rsid w:val="00F851C6"/>
  </w:style>
  <w:style w:type="paragraph" w:customStyle="1" w:styleId="0412700FFF314ED1B6889241C315C54C">
    <w:name w:val="0412700FFF314ED1B6889241C315C54C"/>
    <w:rsid w:val="00F851C6"/>
  </w:style>
  <w:style w:type="paragraph" w:customStyle="1" w:styleId="E28CAF94FEB2484F95BAFB9D0635C94D">
    <w:name w:val="E28CAF94FEB2484F95BAFB9D0635C94D"/>
    <w:rsid w:val="00F851C6"/>
  </w:style>
  <w:style w:type="paragraph" w:customStyle="1" w:styleId="5E0A211FE86F47179C958286961A8270">
    <w:name w:val="5E0A211FE86F47179C958286961A8270"/>
    <w:rsid w:val="00F851C6"/>
  </w:style>
  <w:style w:type="paragraph" w:customStyle="1" w:styleId="70928275A3004A0D8D6DCF1889D1F322">
    <w:name w:val="70928275A3004A0D8D6DCF1889D1F322"/>
    <w:rsid w:val="00F851C6"/>
  </w:style>
  <w:style w:type="paragraph" w:customStyle="1" w:styleId="82B204A90D8247EDB750E316B94E9D73">
    <w:name w:val="82B204A90D8247EDB750E316B94E9D73"/>
    <w:rsid w:val="00F851C6"/>
  </w:style>
  <w:style w:type="paragraph" w:customStyle="1" w:styleId="2D9CC532416743FBA7C1E87C86EC0F4B">
    <w:name w:val="2D9CC532416743FBA7C1E87C86EC0F4B"/>
    <w:rsid w:val="00F851C6"/>
  </w:style>
  <w:style w:type="paragraph" w:customStyle="1" w:styleId="71C16821523A43FF8D467CF207E841AF">
    <w:name w:val="71C16821523A43FF8D467CF207E841AF"/>
    <w:rsid w:val="00F851C6"/>
  </w:style>
  <w:style w:type="paragraph" w:customStyle="1" w:styleId="ED358B98D1794B118791AA28C4171D97">
    <w:name w:val="ED358B98D1794B118791AA28C4171D97"/>
    <w:rsid w:val="00F851C6"/>
  </w:style>
  <w:style w:type="paragraph" w:customStyle="1" w:styleId="D9028487169A4B719DB6484DA709DA4F">
    <w:name w:val="D9028487169A4B719DB6484DA709DA4F"/>
    <w:rsid w:val="00F851C6"/>
  </w:style>
  <w:style w:type="paragraph" w:customStyle="1" w:styleId="317D7506B85440CE9ACDF5AB6814AAF6">
    <w:name w:val="317D7506B85440CE9ACDF5AB6814AAF6"/>
    <w:rsid w:val="00F851C6"/>
  </w:style>
  <w:style w:type="paragraph" w:customStyle="1" w:styleId="794AADA5C90F4EEDAFC9EEECFC083FAA">
    <w:name w:val="794AADA5C90F4EEDAFC9EEECFC083FAA"/>
    <w:rsid w:val="00F851C6"/>
  </w:style>
  <w:style w:type="paragraph" w:customStyle="1" w:styleId="91145EF3EA194F7E912CB90105335E90">
    <w:name w:val="91145EF3EA194F7E912CB90105335E90"/>
    <w:rsid w:val="00F851C6"/>
  </w:style>
  <w:style w:type="paragraph" w:customStyle="1" w:styleId="74FA49FB44674F169727DB69E835A538">
    <w:name w:val="74FA49FB44674F169727DB69E835A538"/>
    <w:rsid w:val="00F851C6"/>
  </w:style>
  <w:style w:type="paragraph" w:customStyle="1" w:styleId="0556381FA56D43A1ADEC230AB9704919">
    <w:name w:val="0556381FA56D43A1ADEC230AB9704919"/>
    <w:rsid w:val="00F851C6"/>
  </w:style>
  <w:style w:type="paragraph" w:customStyle="1" w:styleId="D18EDB490E4A4394A6C144919BAB7175">
    <w:name w:val="D18EDB490E4A4394A6C144919BAB7175"/>
    <w:rsid w:val="00F851C6"/>
  </w:style>
  <w:style w:type="paragraph" w:customStyle="1" w:styleId="0EFE4C8A59C5469E9F5D4C2069B53CD7">
    <w:name w:val="0EFE4C8A59C5469E9F5D4C2069B53CD7"/>
    <w:rsid w:val="00F851C6"/>
  </w:style>
  <w:style w:type="paragraph" w:customStyle="1" w:styleId="982832E700D8473BA44658AC467C1725">
    <w:name w:val="982832E700D8473BA44658AC467C1725"/>
    <w:rsid w:val="00F851C6"/>
  </w:style>
  <w:style w:type="paragraph" w:customStyle="1" w:styleId="B7FA2B5565754A4AAB6D2DE14F2AC2CB">
    <w:name w:val="B7FA2B5565754A4AAB6D2DE14F2AC2CB"/>
    <w:rsid w:val="00F851C6"/>
  </w:style>
  <w:style w:type="paragraph" w:customStyle="1" w:styleId="537023A416934E789C861862F3A0CD08">
    <w:name w:val="537023A416934E789C861862F3A0CD08"/>
    <w:rsid w:val="00F851C6"/>
  </w:style>
  <w:style w:type="paragraph" w:customStyle="1" w:styleId="2DFFF2E68B3E4BA692E0F8EA70B78E4C">
    <w:name w:val="2DFFF2E68B3E4BA692E0F8EA70B78E4C"/>
    <w:rsid w:val="00F851C6"/>
  </w:style>
  <w:style w:type="paragraph" w:customStyle="1" w:styleId="9719DB490FBB460F958C78473C51DFE4">
    <w:name w:val="9719DB490FBB460F958C78473C51DFE4"/>
    <w:rsid w:val="00F851C6"/>
  </w:style>
  <w:style w:type="paragraph" w:customStyle="1" w:styleId="E8D9FB43A7784FE5B8841B97E9694F67">
    <w:name w:val="E8D9FB43A7784FE5B8841B97E9694F67"/>
    <w:rsid w:val="00F851C6"/>
  </w:style>
  <w:style w:type="paragraph" w:customStyle="1" w:styleId="7555F41EA6804403AB36777DA5DF7085">
    <w:name w:val="7555F41EA6804403AB36777DA5DF7085"/>
    <w:rsid w:val="00F851C6"/>
  </w:style>
  <w:style w:type="paragraph" w:customStyle="1" w:styleId="01B3E02573294E19AE3DA3AD98527364">
    <w:name w:val="01B3E02573294E19AE3DA3AD98527364"/>
    <w:rsid w:val="00F851C6"/>
  </w:style>
  <w:style w:type="paragraph" w:customStyle="1" w:styleId="DC54FD2AD1F6445F910FFC985A90000F">
    <w:name w:val="DC54FD2AD1F6445F910FFC985A90000F"/>
    <w:rsid w:val="00F851C6"/>
  </w:style>
  <w:style w:type="paragraph" w:customStyle="1" w:styleId="32C8E2302AFE4F10B6938FD63081F3E8">
    <w:name w:val="32C8E2302AFE4F10B6938FD63081F3E8"/>
    <w:rsid w:val="00F851C6"/>
  </w:style>
  <w:style w:type="paragraph" w:customStyle="1" w:styleId="D8B496056D654125B4B4A704507DAA3A">
    <w:name w:val="D8B496056D654125B4B4A704507DAA3A"/>
    <w:rsid w:val="00F851C6"/>
  </w:style>
  <w:style w:type="paragraph" w:customStyle="1" w:styleId="6700048B61AC4ABDAD9CA9394C61D33D">
    <w:name w:val="6700048B61AC4ABDAD9CA9394C61D33D"/>
    <w:rsid w:val="00F851C6"/>
  </w:style>
  <w:style w:type="paragraph" w:customStyle="1" w:styleId="2DBCCB75CE8A46FEB502F92EF7BA0E4F">
    <w:name w:val="2DBCCB75CE8A46FEB502F92EF7BA0E4F"/>
    <w:rsid w:val="00F851C6"/>
  </w:style>
  <w:style w:type="paragraph" w:customStyle="1" w:styleId="146FE9DFE66A440FACAAA7159E7A26BE">
    <w:name w:val="146FE9DFE66A440FACAAA7159E7A26BE"/>
    <w:rsid w:val="00F851C6"/>
  </w:style>
  <w:style w:type="paragraph" w:customStyle="1" w:styleId="7815669378EB4BCF9FC9DDD128CB883D">
    <w:name w:val="7815669378EB4BCF9FC9DDD128CB883D"/>
    <w:rsid w:val="00F851C6"/>
  </w:style>
  <w:style w:type="paragraph" w:customStyle="1" w:styleId="4EEEAC94ABAE45C3B86897F34509D5EE">
    <w:name w:val="4EEEAC94ABAE45C3B86897F34509D5EE"/>
    <w:rsid w:val="00F851C6"/>
  </w:style>
  <w:style w:type="paragraph" w:customStyle="1" w:styleId="B728A24C6A9D497DBEC1C0A810D6728D">
    <w:name w:val="B728A24C6A9D497DBEC1C0A810D6728D"/>
    <w:rsid w:val="00F851C6"/>
  </w:style>
  <w:style w:type="paragraph" w:customStyle="1" w:styleId="D26D9160E2B7430FAA2D201A3714643F">
    <w:name w:val="D26D9160E2B7430FAA2D201A3714643F"/>
    <w:rsid w:val="00F851C6"/>
  </w:style>
  <w:style w:type="paragraph" w:customStyle="1" w:styleId="3E8AB8B932404AA78BBCFC8093F424D6">
    <w:name w:val="3E8AB8B932404AA78BBCFC8093F424D6"/>
    <w:rsid w:val="00F851C6"/>
  </w:style>
  <w:style w:type="paragraph" w:customStyle="1" w:styleId="93726DC44ED24267981AA99FE372F80F">
    <w:name w:val="93726DC44ED24267981AA99FE372F80F"/>
    <w:rsid w:val="00F851C6"/>
  </w:style>
  <w:style w:type="paragraph" w:customStyle="1" w:styleId="FB9E8DE9FE024757BE55B6E0EC1CDAA9">
    <w:name w:val="FB9E8DE9FE024757BE55B6E0EC1CDAA9"/>
    <w:rsid w:val="00F851C6"/>
  </w:style>
  <w:style w:type="paragraph" w:customStyle="1" w:styleId="056BE430A00E48AB9BB5B4BBD8BB41A4">
    <w:name w:val="056BE430A00E48AB9BB5B4BBD8BB41A4"/>
    <w:rsid w:val="00F851C6"/>
  </w:style>
  <w:style w:type="paragraph" w:customStyle="1" w:styleId="FDB2D3862947440FBAEBCAC24A98635D">
    <w:name w:val="FDB2D3862947440FBAEBCAC24A98635D"/>
    <w:rsid w:val="00F851C6"/>
  </w:style>
  <w:style w:type="paragraph" w:customStyle="1" w:styleId="EF08AE7594CD4AB281B61BF76143F97F">
    <w:name w:val="EF08AE7594CD4AB281B61BF76143F97F"/>
    <w:rsid w:val="00F851C6"/>
  </w:style>
  <w:style w:type="paragraph" w:customStyle="1" w:styleId="F6D7F55964394DD68C1084EDAF60E408">
    <w:name w:val="F6D7F55964394DD68C1084EDAF60E408"/>
    <w:rsid w:val="00F851C6"/>
  </w:style>
  <w:style w:type="paragraph" w:customStyle="1" w:styleId="EBEE6298459246C0A468A43C3341D82D">
    <w:name w:val="EBEE6298459246C0A468A43C3341D82D"/>
    <w:rsid w:val="00F851C6"/>
  </w:style>
  <w:style w:type="paragraph" w:customStyle="1" w:styleId="3FCDA5C3599B46088C4ECC7A26B153F2">
    <w:name w:val="3FCDA5C3599B46088C4ECC7A26B153F2"/>
    <w:rsid w:val="00F851C6"/>
  </w:style>
  <w:style w:type="paragraph" w:customStyle="1" w:styleId="BD91E7C55417472EAD0CCD0736AD6B91">
    <w:name w:val="BD91E7C55417472EAD0CCD0736AD6B91"/>
    <w:rsid w:val="00F851C6"/>
  </w:style>
  <w:style w:type="paragraph" w:customStyle="1" w:styleId="9F1B3F5ABB6D484AA1A4AC2FB4DD3994">
    <w:name w:val="9F1B3F5ABB6D484AA1A4AC2FB4DD3994"/>
    <w:rsid w:val="00F851C6"/>
  </w:style>
  <w:style w:type="paragraph" w:customStyle="1" w:styleId="5BEA821D553344BAB16A07DFAA6FB6C5">
    <w:name w:val="5BEA821D553344BAB16A07DFAA6FB6C5"/>
    <w:rsid w:val="00F851C6"/>
  </w:style>
  <w:style w:type="paragraph" w:customStyle="1" w:styleId="B35219D422734868B3E55805FA1A90F7">
    <w:name w:val="B35219D422734868B3E55805FA1A90F7"/>
    <w:rsid w:val="00F851C6"/>
  </w:style>
  <w:style w:type="paragraph" w:customStyle="1" w:styleId="64FFAA507B024722BBCC355CB1BF954E">
    <w:name w:val="64FFAA507B024722BBCC355CB1BF954E"/>
    <w:rsid w:val="00F851C6"/>
  </w:style>
  <w:style w:type="paragraph" w:customStyle="1" w:styleId="C3A362AC700246DC82489C7E404469EA">
    <w:name w:val="C3A362AC700246DC82489C7E404469EA"/>
    <w:rsid w:val="00F851C6"/>
  </w:style>
  <w:style w:type="paragraph" w:customStyle="1" w:styleId="156219DDF3744F5CB91C0E3B4D6FEBB5">
    <w:name w:val="156219DDF3744F5CB91C0E3B4D6FEBB5"/>
    <w:rsid w:val="00F851C6"/>
  </w:style>
  <w:style w:type="paragraph" w:customStyle="1" w:styleId="60CCFC74EAD049828FFBA3DF73031EBB">
    <w:name w:val="60CCFC74EAD049828FFBA3DF73031EBB"/>
    <w:rsid w:val="00F851C6"/>
  </w:style>
  <w:style w:type="paragraph" w:customStyle="1" w:styleId="FEA6A98B589C4B44A31E4F940F81C090">
    <w:name w:val="FEA6A98B589C4B44A31E4F940F81C090"/>
    <w:rsid w:val="00F851C6"/>
  </w:style>
  <w:style w:type="paragraph" w:customStyle="1" w:styleId="336D982580C346F6A8EFB423BD534723">
    <w:name w:val="336D982580C346F6A8EFB423BD534723"/>
    <w:rsid w:val="00F851C6"/>
  </w:style>
  <w:style w:type="paragraph" w:customStyle="1" w:styleId="2EF9352802B54B5A8839AE0C8289C80F">
    <w:name w:val="2EF9352802B54B5A8839AE0C8289C80F"/>
    <w:rsid w:val="00F851C6"/>
  </w:style>
  <w:style w:type="paragraph" w:customStyle="1" w:styleId="BE0C0D5D428D4F049F4D890FED8789E4">
    <w:name w:val="BE0C0D5D428D4F049F4D890FED8789E4"/>
    <w:rsid w:val="00F851C6"/>
  </w:style>
  <w:style w:type="paragraph" w:customStyle="1" w:styleId="709EEA9A8EEB42AFB7C13F15E029900E">
    <w:name w:val="709EEA9A8EEB42AFB7C13F15E029900E"/>
    <w:rsid w:val="00F851C6"/>
  </w:style>
  <w:style w:type="paragraph" w:customStyle="1" w:styleId="AC277C3677644B2D8B3DFCC76FC75772">
    <w:name w:val="AC277C3677644B2D8B3DFCC76FC75772"/>
    <w:rsid w:val="00F851C6"/>
  </w:style>
  <w:style w:type="paragraph" w:customStyle="1" w:styleId="8F8D190EA7E745E88F16176D0B6A41CD">
    <w:name w:val="8F8D190EA7E745E88F16176D0B6A41CD"/>
    <w:rsid w:val="00F851C6"/>
  </w:style>
  <w:style w:type="paragraph" w:customStyle="1" w:styleId="67B7D26254454A7295ADBB11FE4D51DF">
    <w:name w:val="67B7D26254454A7295ADBB11FE4D51DF"/>
    <w:rsid w:val="00F851C6"/>
  </w:style>
  <w:style w:type="paragraph" w:customStyle="1" w:styleId="4923D919278F47C585C7B077934A458A">
    <w:name w:val="4923D919278F47C585C7B077934A458A"/>
    <w:rsid w:val="00F851C6"/>
  </w:style>
  <w:style w:type="paragraph" w:customStyle="1" w:styleId="5C31AF51B26244E9BD68E32CEE46D7EE">
    <w:name w:val="5C31AF51B26244E9BD68E32CEE46D7EE"/>
    <w:rsid w:val="00F851C6"/>
  </w:style>
  <w:style w:type="paragraph" w:customStyle="1" w:styleId="B88D636960F64334B1E8DDFFF4A0F8AA">
    <w:name w:val="B88D636960F64334B1E8DDFFF4A0F8AA"/>
    <w:rsid w:val="00F851C6"/>
  </w:style>
  <w:style w:type="paragraph" w:customStyle="1" w:styleId="6C7E1E8958654F769C40569931233107">
    <w:name w:val="6C7E1E8958654F769C40569931233107"/>
    <w:rsid w:val="00F851C6"/>
  </w:style>
  <w:style w:type="paragraph" w:customStyle="1" w:styleId="6B491CBFFB0E4A17BB891270B131DFA4">
    <w:name w:val="6B491CBFFB0E4A17BB891270B131DFA4"/>
    <w:rsid w:val="00F851C6"/>
  </w:style>
  <w:style w:type="paragraph" w:customStyle="1" w:styleId="D5F5E1270DE74602B49F6EBFD5830D9C">
    <w:name w:val="D5F5E1270DE74602B49F6EBFD5830D9C"/>
    <w:rsid w:val="00F851C6"/>
  </w:style>
  <w:style w:type="paragraph" w:customStyle="1" w:styleId="89986BC604994863ABCB4E1AD8279592">
    <w:name w:val="89986BC604994863ABCB4E1AD8279592"/>
    <w:rsid w:val="00F851C6"/>
  </w:style>
  <w:style w:type="paragraph" w:customStyle="1" w:styleId="0F412C42F5044470A1A41D3813A2DA8C">
    <w:name w:val="0F412C42F5044470A1A41D3813A2DA8C"/>
    <w:rsid w:val="00F851C6"/>
  </w:style>
  <w:style w:type="paragraph" w:customStyle="1" w:styleId="99EFD2981BAA4AEA8110C0B432016C13">
    <w:name w:val="99EFD2981BAA4AEA8110C0B432016C13"/>
    <w:rsid w:val="00F851C6"/>
  </w:style>
  <w:style w:type="paragraph" w:customStyle="1" w:styleId="65F945B7162047968F8C3DC85C955AE9">
    <w:name w:val="65F945B7162047968F8C3DC85C955AE9"/>
    <w:rsid w:val="00F851C6"/>
  </w:style>
  <w:style w:type="paragraph" w:customStyle="1" w:styleId="BE59B52C46A842CCAAE6250623AB52DF">
    <w:name w:val="BE59B52C46A842CCAAE6250623AB52DF"/>
    <w:rsid w:val="00F851C6"/>
  </w:style>
  <w:style w:type="paragraph" w:customStyle="1" w:styleId="E1A31AC792114095BAE05D4C1AC31BF6">
    <w:name w:val="E1A31AC792114095BAE05D4C1AC31BF6"/>
    <w:rsid w:val="00F851C6"/>
  </w:style>
  <w:style w:type="paragraph" w:customStyle="1" w:styleId="98BA22A4C14248DEA87F4B202A5010C8">
    <w:name w:val="98BA22A4C14248DEA87F4B202A5010C8"/>
    <w:rsid w:val="00F851C6"/>
  </w:style>
  <w:style w:type="paragraph" w:customStyle="1" w:styleId="79DEBED92F384105B796051CAC6B483F">
    <w:name w:val="79DEBED92F384105B796051CAC6B483F"/>
    <w:rsid w:val="00F851C6"/>
  </w:style>
  <w:style w:type="paragraph" w:customStyle="1" w:styleId="B37D22827869477AAD891D49E28CA251">
    <w:name w:val="B37D22827869477AAD891D49E28CA251"/>
    <w:rsid w:val="00F851C6"/>
  </w:style>
  <w:style w:type="paragraph" w:customStyle="1" w:styleId="0A2DF25B17AF42E6B925032AADB938A7">
    <w:name w:val="0A2DF25B17AF42E6B925032AADB938A7"/>
    <w:rsid w:val="00F851C6"/>
  </w:style>
  <w:style w:type="paragraph" w:customStyle="1" w:styleId="18053697DD0A41E3925ABB7D82317C14">
    <w:name w:val="18053697DD0A41E3925ABB7D82317C14"/>
    <w:rsid w:val="00F851C6"/>
  </w:style>
  <w:style w:type="paragraph" w:customStyle="1" w:styleId="4628BAB5B5434D939AF15473C716D110">
    <w:name w:val="4628BAB5B5434D939AF15473C716D110"/>
    <w:rsid w:val="00F851C6"/>
  </w:style>
  <w:style w:type="paragraph" w:customStyle="1" w:styleId="CC6774D1AAFC4429A49D73F8CEEFE0BE">
    <w:name w:val="CC6774D1AAFC4429A49D73F8CEEFE0BE"/>
    <w:rsid w:val="00F851C6"/>
  </w:style>
  <w:style w:type="paragraph" w:customStyle="1" w:styleId="39A61FFA3E9D4DA889D734E2DD7674EE">
    <w:name w:val="39A61FFA3E9D4DA889D734E2DD7674EE"/>
    <w:rsid w:val="00F851C6"/>
  </w:style>
  <w:style w:type="paragraph" w:customStyle="1" w:styleId="316C392AF8C74B3D837652A60D3B4DAA">
    <w:name w:val="316C392AF8C74B3D837652A60D3B4DAA"/>
    <w:rsid w:val="00F851C6"/>
  </w:style>
  <w:style w:type="paragraph" w:customStyle="1" w:styleId="63653F270E5B4B61A557F12B1FF55380">
    <w:name w:val="63653F270E5B4B61A557F12B1FF55380"/>
    <w:rsid w:val="00F851C6"/>
  </w:style>
  <w:style w:type="paragraph" w:customStyle="1" w:styleId="B392C43761764FD2A7069731E967EA94">
    <w:name w:val="B392C43761764FD2A7069731E967EA94"/>
    <w:rsid w:val="00F851C6"/>
  </w:style>
  <w:style w:type="paragraph" w:customStyle="1" w:styleId="39B8AFCF842A45D0B7DAFCEBDAB9BB38">
    <w:name w:val="39B8AFCF842A45D0B7DAFCEBDAB9BB38"/>
    <w:rsid w:val="00F851C6"/>
  </w:style>
  <w:style w:type="paragraph" w:customStyle="1" w:styleId="53AE52C32A7947368D7BCD6DC3BE3604">
    <w:name w:val="53AE52C32A7947368D7BCD6DC3BE3604"/>
    <w:rsid w:val="00F851C6"/>
  </w:style>
  <w:style w:type="paragraph" w:customStyle="1" w:styleId="65C3208CA55A4FA094AE56908D463398">
    <w:name w:val="65C3208CA55A4FA094AE56908D463398"/>
    <w:rsid w:val="00F851C6"/>
  </w:style>
  <w:style w:type="paragraph" w:customStyle="1" w:styleId="45F4B50F737B4680A9D9DAC8CB19DB8A">
    <w:name w:val="45F4B50F737B4680A9D9DAC8CB19DB8A"/>
    <w:rsid w:val="00F851C6"/>
  </w:style>
  <w:style w:type="paragraph" w:customStyle="1" w:styleId="EB9D951185A648DBBE553A0F4AAD4DB4">
    <w:name w:val="EB9D951185A648DBBE553A0F4AAD4DB4"/>
    <w:rsid w:val="00F851C6"/>
  </w:style>
  <w:style w:type="paragraph" w:customStyle="1" w:styleId="9A314D83BEA347F8866E2EA80CE46937">
    <w:name w:val="9A314D83BEA347F8866E2EA80CE46937"/>
    <w:rsid w:val="00F851C6"/>
  </w:style>
  <w:style w:type="paragraph" w:customStyle="1" w:styleId="B1E3202F1F01401188E5FBA2E018615C">
    <w:name w:val="B1E3202F1F01401188E5FBA2E018615C"/>
    <w:rsid w:val="00F851C6"/>
  </w:style>
  <w:style w:type="paragraph" w:customStyle="1" w:styleId="BAE60308ED7645338006DB970264C741">
    <w:name w:val="BAE60308ED7645338006DB970264C741"/>
    <w:rsid w:val="00F851C6"/>
  </w:style>
  <w:style w:type="paragraph" w:customStyle="1" w:styleId="09F46C8D488449FA85F4AB013BFC64F8">
    <w:name w:val="09F46C8D488449FA85F4AB013BFC64F8"/>
    <w:rsid w:val="00F851C6"/>
  </w:style>
  <w:style w:type="paragraph" w:customStyle="1" w:styleId="6CC8BE6D835B4B8E8D278FA4E57475C6">
    <w:name w:val="6CC8BE6D835B4B8E8D278FA4E57475C6"/>
    <w:rsid w:val="00F851C6"/>
  </w:style>
  <w:style w:type="paragraph" w:customStyle="1" w:styleId="CB22C2FB63B84D17A2FC900E948557DB">
    <w:name w:val="CB22C2FB63B84D17A2FC900E948557DB"/>
    <w:rsid w:val="00F851C6"/>
  </w:style>
  <w:style w:type="paragraph" w:customStyle="1" w:styleId="E4DF60B4E154453ABDA0F47203E548D123">
    <w:name w:val="E4DF60B4E154453ABDA0F47203E548D123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2">
    <w:name w:val="9B8145FAF96642C68B93DE284873659A22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2">
    <w:name w:val="578A9121D5CC4ADF87ECBC428867D53622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1">
    <w:name w:val="AA7D05E6599144A49D47DE6996F2A775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B21D5E77288411EA16B1906E75015C81">
    <w:name w:val="7B21D5E77288411EA16B1906E75015C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1D9017CF50F4CA8BFDF08D792868BBA1">
    <w:name w:val="51D9017CF50F4CA8BFDF08D792868BB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1">
    <w:name w:val="FBAFB79923F14107BC764AB0CD3D0F40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1">
    <w:name w:val="F38A82DBFF134DA18195983D8F1BC86E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1">
    <w:name w:val="371CE44BC1D64C00853320739485A76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1">
    <w:name w:val="5C1F83A5C9064D1BBACEAE1F1785E60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1">
    <w:name w:val="8C62AFDD22F64B84810EE6945488A73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1">
    <w:name w:val="A6CD0AAD6A2C4FDAB243AC0999DD4679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1">
    <w:name w:val="E7D18CC2ED5E4CDE90CE87F90D5325A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1">
    <w:name w:val="0CB14918241B46FC857152C0958D1A30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1">
    <w:name w:val="0AC31CCA2C10471C983CB33AFCBF7E0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1">
    <w:name w:val="F1B5C288A1CA4481950617D175D44FD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1">
    <w:name w:val="0A0261F47910445498FFC7B9B4B1A58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1">
    <w:name w:val="55E47034A09349969A56DD1FAC8950F6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1">
    <w:name w:val="4D9396B68BD247E9AA3C6115C108C68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1">
    <w:name w:val="EDC4D175E626449E8C7382614F2D901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1">
    <w:name w:val="E2FAA4EF69754D14A930C9576DF02F65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1">
    <w:name w:val="D44018F3302745999755CA975D3D9593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1">
    <w:name w:val="1F753D80B16A427F966DE4B74D46A173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1">
    <w:name w:val="964CF9534BB945FABB9ABFB8A00D9956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1">
    <w:name w:val="E7A1471C2A824EBE984EDEDC7EA37BCF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1">
    <w:name w:val="C2580634733643428F2A6CD777B01BA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1">
    <w:name w:val="4C7E5F6E53064530B5AB8C43368BBBE9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1">
    <w:name w:val="6C7E1E8958654F769C4056993123310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1">
    <w:name w:val="6B491CBFFB0E4A17BB891270B131DFA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1">
    <w:name w:val="D5F5E1270DE74602B49F6EBFD5830D9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1">
    <w:name w:val="89986BC604994863ABCB4E1AD827959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1">
    <w:name w:val="0F412C42F5044470A1A41D3813A2DA8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1">
    <w:name w:val="99EFD2981BAA4AEA8110C0B432016C13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1">
    <w:name w:val="65F945B7162047968F8C3DC85C955AE9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1">
    <w:name w:val="CC6774D1AAFC4429A49D73F8CEEFE0BE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1">
    <w:name w:val="39A61FFA3E9D4DA889D734E2DD7674EE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1">
    <w:name w:val="316C392AF8C74B3D837652A60D3B4DA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1">
    <w:name w:val="63653F270E5B4B61A557F12B1FF55380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1">
    <w:name w:val="B392C43761764FD2A7069731E967EA9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1">
    <w:name w:val="39B8AFCF842A45D0B7DAFCEBDAB9BB3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1">
    <w:name w:val="53AE52C32A7947368D7BCD6DC3BE360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1">
    <w:name w:val="65C3208CA55A4FA094AE56908D46339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1">
    <w:name w:val="45F4B50F737B4680A9D9DAC8CB19DB8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1">
    <w:name w:val="EB9D951185A648DBBE553A0F4AAD4DB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1">
    <w:name w:val="9A314D83BEA347F8866E2EA80CE4693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1">
    <w:name w:val="B1E3202F1F01401188E5FBA2E018615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1">
    <w:name w:val="BAE60308ED7645338006DB970264C74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1">
    <w:name w:val="09F46C8D488449FA85F4AB013BFC64F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1">
    <w:name w:val="6CC8BE6D835B4B8E8D278FA4E57475C6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1">
    <w:name w:val="CB22C2FB63B84D17A2FC900E948557DB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FCDA5C3599B46088C4ECC7A26B153F21">
    <w:name w:val="3FCDA5C3599B46088C4ECC7A26B153F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4">
    <w:name w:val="27C62C4DE54C466AB57E3EB4ADB8383A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4">
    <w:name w:val="758500A5C7ED442D8E878D1EF6670356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4">
    <w:name w:val="21AB9B12553F4FE885190C5D85CEAF7E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4">
    <w:name w:val="3A5C4824A22144569AECE24B82B90877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4">
    <w:name w:val="BBB2A3D298DC4431905F196AB07CF6CC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4">
    <w:name w:val="C9103177764F4C479AC7B60668908DA1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4">
    <w:name w:val="AE1AB53D87EA488CBA6A42028EC9D8E5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4">
    <w:name w:val="28266C7C91004F6B9755E14AC9F42244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4">
    <w:name w:val="1F6A8D915ED34067A56DB5C232114BFE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4">
    <w:name w:val="CA0FB7CCA7BE49E98BB7DED65D352B4C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4">
    <w:name w:val="9E4D2F2F94634DB68C4083A82C37236A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4">
    <w:name w:val="423C04C2617D4971B76AFB22B37BACED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4">
    <w:name w:val="F199FFB7C9E24536BAB28258ACE15B1B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4">
    <w:name w:val="FF68903E57C4400B8207F4642F23D96F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4">
    <w:name w:val="4D4D88B624E14A40A865445DC864A072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4">
    <w:name w:val="D2C34E82C2074471B5346AC719DEA29D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4">
    <w:name w:val="9A3B6AD2194045178927BEC08E1059C4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4">
    <w:name w:val="C76AD5770C1241579EE29402B8708387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4">
    <w:name w:val="8AAE479DAAE1494C9B3E45CDA6E73A63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4">
    <w:name w:val="D8301CB4DD084190BF2B37EBA510A0B6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4">
    <w:name w:val="831113D06D2B4DAAA1F4F1E7017344921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4">
    <w:name w:val="C1B77632D6614403BC0C0C5C4EE7651C1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4">
    <w:name w:val="75EC00B456B3459EA3B96E2633A944551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4">
    <w:name w:val="3A38AA5C8EF34F12B65B26A4C82089311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4">
    <w:name w:val="8264A3B76BBE4F34BBD3F5D0EB3D5E031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1">
    <w:name w:val="B169E147343B4167B107C8DDB4D477C32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1">
    <w:name w:val="D1B813A5A37F4DFB871A84760340E3A82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24">
    <w:name w:val="E4DF60B4E154453ABDA0F47203E548D124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3">
    <w:name w:val="9B8145FAF96642C68B93DE284873659A23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3">
    <w:name w:val="578A9121D5CC4ADF87ECBC428867D53623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2">
    <w:name w:val="AA7D05E6599144A49D47DE6996F2A775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B21D5E77288411EA16B1906E75015C82">
    <w:name w:val="7B21D5E77288411EA16B1906E75015C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1D9017CF50F4CA8BFDF08D792868BBA2">
    <w:name w:val="51D9017CF50F4CA8BFDF08D792868BB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2">
    <w:name w:val="FBAFB79923F14107BC764AB0CD3D0F40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2">
    <w:name w:val="F38A82DBFF134DA18195983D8F1BC86E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2">
    <w:name w:val="371CE44BC1D64C00853320739485A76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2">
    <w:name w:val="5C1F83A5C9064D1BBACEAE1F1785E60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2">
    <w:name w:val="8C62AFDD22F64B84810EE6945488A73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2">
    <w:name w:val="A6CD0AAD6A2C4FDAB243AC0999DD4679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2">
    <w:name w:val="E7D18CC2ED5E4CDE90CE87F90D5325A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2">
    <w:name w:val="0CB14918241B46FC857152C0958D1A30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2">
    <w:name w:val="0AC31CCA2C10471C983CB33AFCBF7E0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2">
    <w:name w:val="F1B5C288A1CA4481950617D175D44FD7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2">
    <w:name w:val="0A0261F47910445498FFC7B9B4B1A582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2">
    <w:name w:val="55E47034A09349969A56DD1FAC8950F6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2">
    <w:name w:val="4D9396B68BD247E9AA3C6115C108C68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2">
    <w:name w:val="EDC4D175E626449E8C7382614F2D9017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2">
    <w:name w:val="E2FAA4EF69754D14A930C9576DF02F65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2">
    <w:name w:val="D44018F3302745999755CA975D3D9593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2">
    <w:name w:val="1F753D80B16A427F966DE4B74D46A173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2">
    <w:name w:val="964CF9534BB945FABB9ABFB8A00D9956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2">
    <w:name w:val="E7A1471C2A824EBE984EDEDC7EA37BCF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2">
    <w:name w:val="C2580634733643428F2A6CD777B01BA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2">
    <w:name w:val="4C7E5F6E53064530B5AB8C43368BBBE9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2">
    <w:name w:val="6C7E1E8958654F769C40569931233107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2">
    <w:name w:val="6B491CBFFB0E4A17BB891270B131DFA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2">
    <w:name w:val="D5F5E1270DE74602B49F6EBFD5830D9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2">
    <w:name w:val="89986BC604994863ABCB4E1AD8279592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2">
    <w:name w:val="0F412C42F5044470A1A41D3813A2DA8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2">
    <w:name w:val="99EFD2981BAA4AEA8110C0B432016C13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2">
    <w:name w:val="65F945B7162047968F8C3DC85C955AE9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2">
    <w:name w:val="CC6774D1AAFC4429A49D73F8CEEFE0BE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2">
    <w:name w:val="39A61FFA3E9D4DA889D734E2DD7674EE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2">
    <w:name w:val="316C392AF8C74B3D837652A60D3B4DA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2">
    <w:name w:val="63653F270E5B4B61A557F12B1FF55380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2">
    <w:name w:val="B392C43761764FD2A7069731E967EA9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2">
    <w:name w:val="39B8AFCF842A45D0B7DAFCEBDAB9BB3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2">
    <w:name w:val="53AE52C32A7947368D7BCD6DC3BE360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2">
    <w:name w:val="65C3208CA55A4FA094AE56908D46339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2">
    <w:name w:val="45F4B50F737B4680A9D9DAC8CB19DB8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2">
    <w:name w:val="EB9D951185A648DBBE553A0F4AAD4DB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2">
    <w:name w:val="9A314D83BEA347F8866E2EA80CE46937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2">
    <w:name w:val="B1E3202F1F01401188E5FBA2E018615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2">
    <w:name w:val="BAE60308ED7645338006DB970264C74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2">
    <w:name w:val="09F46C8D488449FA85F4AB013BFC64F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2">
    <w:name w:val="6CC8BE6D835B4B8E8D278FA4E57475C6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2">
    <w:name w:val="CB22C2FB63B84D17A2FC900E948557DB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FCDA5C3599B46088C4ECC7A26B153F22">
    <w:name w:val="3FCDA5C3599B46088C4ECC7A26B153F2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5">
    <w:name w:val="27C62C4DE54C466AB57E3EB4ADB8383A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5">
    <w:name w:val="758500A5C7ED442D8E878D1EF6670356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5">
    <w:name w:val="21AB9B12553F4FE885190C5D85CEAF7E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5">
    <w:name w:val="3A5C4824A22144569AECE24B82B90877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5">
    <w:name w:val="BBB2A3D298DC4431905F196AB07CF6CC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5">
    <w:name w:val="C9103177764F4C479AC7B60668908DA1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5">
    <w:name w:val="AE1AB53D87EA488CBA6A42028EC9D8E5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5">
    <w:name w:val="28266C7C91004F6B9755E14AC9F42244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5">
    <w:name w:val="1F6A8D915ED34067A56DB5C232114BFE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5">
    <w:name w:val="CA0FB7CCA7BE49E98BB7DED65D352B4C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5">
    <w:name w:val="9E4D2F2F94634DB68C4083A82C37236A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5">
    <w:name w:val="423C04C2617D4971B76AFB22B37BACED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5">
    <w:name w:val="F199FFB7C9E24536BAB28258ACE15B1B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5">
    <w:name w:val="FF68903E57C4400B8207F4642F23D96F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5">
    <w:name w:val="4D4D88B624E14A40A865445DC864A072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5">
    <w:name w:val="D2C34E82C2074471B5346AC719DEA29D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5">
    <w:name w:val="9A3B6AD2194045178927BEC08E1059C4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5">
    <w:name w:val="C76AD5770C1241579EE29402B8708387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5">
    <w:name w:val="8AAE479DAAE1494C9B3E45CDA6E73A63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5">
    <w:name w:val="D8301CB4DD084190BF2B37EBA510A0B6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5">
    <w:name w:val="831113D06D2B4DAAA1F4F1E7017344921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5">
    <w:name w:val="C1B77632D6614403BC0C0C5C4EE7651C1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5">
    <w:name w:val="75EC00B456B3459EA3B96E2633A944551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5">
    <w:name w:val="3A38AA5C8EF34F12B65B26A4C82089311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5">
    <w:name w:val="8264A3B76BBE4F34BBD3F5D0EB3D5E031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2">
    <w:name w:val="B169E147343B4167B107C8DDB4D477C32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2">
    <w:name w:val="D1B813A5A37F4DFB871A84760340E3A82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FE737DF79E49DC981EC6E767C5AAD7">
    <w:name w:val="42FE737DF79E49DC981EC6E767C5AAD7"/>
    <w:rsid w:val="00F851C6"/>
  </w:style>
  <w:style w:type="paragraph" w:customStyle="1" w:styleId="F143A622EE00410F91931F762216CD55">
    <w:name w:val="F143A622EE00410F91931F762216CD55"/>
    <w:rsid w:val="00F851C6"/>
  </w:style>
  <w:style w:type="paragraph" w:customStyle="1" w:styleId="4B1B04814A0843A98A2EB40558844C6C">
    <w:name w:val="4B1B04814A0843A98A2EB40558844C6C"/>
    <w:rsid w:val="00F851C6"/>
  </w:style>
  <w:style w:type="paragraph" w:customStyle="1" w:styleId="2A79FAC28DB84A2B8D57F160A811CAB8">
    <w:name w:val="2A79FAC28DB84A2B8D57F160A811CAB8"/>
    <w:rsid w:val="00F851C6"/>
  </w:style>
  <w:style w:type="paragraph" w:customStyle="1" w:styleId="C493E048EE0848A4B6C83C8A8850B00D">
    <w:name w:val="C493E048EE0848A4B6C83C8A8850B00D"/>
    <w:rsid w:val="00F851C6"/>
  </w:style>
  <w:style w:type="paragraph" w:customStyle="1" w:styleId="A0A981F7954041058EEABA1789CF2822">
    <w:name w:val="A0A981F7954041058EEABA1789CF2822"/>
    <w:rsid w:val="00F851C6"/>
  </w:style>
  <w:style w:type="paragraph" w:customStyle="1" w:styleId="BC960AEBC0D541C68BA15E04F7CB5408">
    <w:name w:val="BC960AEBC0D541C68BA15E04F7CB5408"/>
    <w:rsid w:val="00F851C6"/>
  </w:style>
  <w:style w:type="paragraph" w:customStyle="1" w:styleId="1BEE7F7630F845C7A5785FCC62F2ED26">
    <w:name w:val="1BEE7F7630F845C7A5785FCC62F2ED26"/>
    <w:rsid w:val="00F851C6"/>
  </w:style>
  <w:style w:type="paragraph" w:customStyle="1" w:styleId="6152F71CEC994CDD85BBCA11252F1EC6">
    <w:name w:val="6152F71CEC994CDD85BBCA11252F1EC6"/>
    <w:rsid w:val="00F851C6"/>
  </w:style>
  <w:style w:type="paragraph" w:customStyle="1" w:styleId="D9CECDA6A9034C7AA79F67162F0439F9">
    <w:name w:val="D9CECDA6A9034C7AA79F67162F0439F9"/>
    <w:rsid w:val="00F851C6"/>
  </w:style>
  <w:style w:type="paragraph" w:customStyle="1" w:styleId="3B4D2CE17454408A8D994ACA546FF337">
    <w:name w:val="3B4D2CE17454408A8D994ACA546FF337"/>
    <w:rsid w:val="00F851C6"/>
  </w:style>
  <w:style w:type="paragraph" w:customStyle="1" w:styleId="5F52603919F8482EAE0F4218A180136F">
    <w:name w:val="5F52603919F8482EAE0F4218A180136F"/>
    <w:rsid w:val="00F851C6"/>
  </w:style>
  <w:style w:type="paragraph" w:customStyle="1" w:styleId="DD8576AC5DCF4E01AB3149AB4EFB1CF7">
    <w:name w:val="DD8576AC5DCF4E01AB3149AB4EFB1CF7"/>
    <w:rsid w:val="00F851C6"/>
  </w:style>
  <w:style w:type="paragraph" w:customStyle="1" w:styleId="819357BD628F4BCAB1EFC6E6ECB6DC14">
    <w:name w:val="819357BD628F4BCAB1EFC6E6ECB6DC14"/>
    <w:rsid w:val="00F851C6"/>
  </w:style>
  <w:style w:type="paragraph" w:customStyle="1" w:styleId="E4DF60B4E154453ABDA0F47203E548D125">
    <w:name w:val="E4DF60B4E154453ABDA0F47203E548D125"/>
    <w:rsid w:val="0092398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4">
    <w:name w:val="9B8145FAF96642C68B93DE284873659A24"/>
    <w:rsid w:val="0092398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4">
    <w:name w:val="578A9121D5CC4ADF87ECBC428867D53624"/>
    <w:rsid w:val="0092398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3">
    <w:name w:val="AA7D05E6599144A49D47DE6996F2A7751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B21D5E77288411EA16B1906E75015C83">
    <w:name w:val="7B21D5E77288411EA16B1906E75015C8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1D9017CF50F4CA8BFDF08D792868BBA3">
    <w:name w:val="51D9017CF50F4CA8BFDF08D792868BBA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3">
    <w:name w:val="FBAFB79923F14107BC764AB0CD3D0F40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3">
    <w:name w:val="F38A82DBFF134DA18195983D8F1BC86E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3">
    <w:name w:val="371CE44BC1D64C00853320739485A768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3">
    <w:name w:val="5C1F83A5C9064D1BBACEAE1F1785E60C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3">
    <w:name w:val="8C62AFDD22F64B84810EE6945488A738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3">
    <w:name w:val="A6CD0AAD6A2C4FDAB243AC0999DD4679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3">
    <w:name w:val="E7D18CC2ED5E4CDE90CE87F90D5325AA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3">
    <w:name w:val="0CB14918241B46FC857152C0958D1A30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3">
    <w:name w:val="0AC31CCA2C10471C983CB33AFCBF7E0C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3">
    <w:name w:val="F1B5C288A1CA4481950617D175D44FD7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3">
    <w:name w:val="0A0261F47910445498FFC7B9B4B1A582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3">
    <w:name w:val="55E47034A09349969A56DD1FAC8950F6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3">
    <w:name w:val="4D9396B68BD247E9AA3C6115C108C68C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3">
    <w:name w:val="EDC4D175E626449E8C7382614F2D9017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3">
    <w:name w:val="E2FAA4EF69754D14A930C9576DF02F65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3">
    <w:name w:val="D44018F3302745999755CA975D3D9593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3">
    <w:name w:val="1F753D80B16A427F966DE4B74D46A173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3">
    <w:name w:val="964CF9534BB945FABB9ABFB8A00D9956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3">
    <w:name w:val="E7A1471C2A824EBE984EDEDC7EA37BCF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3">
    <w:name w:val="C2580634733643428F2A6CD777B01BAA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3">
    <w:name w:val="4C7E5F6E53064530B5AB8C43368BBBE9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3">
    <w:name w:val="6C7E1E8958654F769C40569931233107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3">
    <w:name w:val="6B491CBFFB0E4A17BB891270B131DFA4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3">
    <w:name w:val="D5F5E1270DE74602B49F6EBFD5830D9C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3">
    <w:name w:val="89986BC604994863ABCB4E1AD8279592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3">
    <w:name w:val="0F412C42F5044470A1A41D3813A2DA8C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3">
    <w:name w:val="99EFD2981BAA4AEA8110C0B432016C13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3">
    <w:name w:val="65F945B7162047968F8C3DC85C955AE9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3">
    <w:name w:val="CC6774D1AAFC4429A49D73F8CEEFE0BE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3">
    <w:name w:val="39A61FFA3E9D4DA889D734E2DD7674EE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3">
    <w:name w:val="316C392AF8C74B3D837652A60D3B4DAA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3">
    <w:name w:val="63653F270E5B4B61A557F12B1FF55380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3">
    <w:name w:val="B392C43761764FD2A7069731E967EA94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3">
    <w:name w:val="39B8AFCF842A45D0B7DAFCEBDAB9BB38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3">
    <w:name w:val="53AE52C32A7947368D7BCD6DC3BE3604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3">
    <w:name w:val="65C3208CA55A4FA094AE56908D463398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3">
    <w:name w:val="45F4B50F737B4680A9D9DAC8CB19DB8A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3">
    <w:name w:val="EB9D951185A648DBBE553A0F4AAD4DB4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3">
    <w:name w:val="9A314D83BEA347F8866E2EA80CE46937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3">
    <w:name w:val="B1E3202F1F01401188E5FBA2E018615C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3">
    <w:name w:val="BAE60308ED7645338006DB970264C741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3">
    <w:name w:val="09F46C8D488449FA85F4AB013BFC64F8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3">
    <w:name w:val="6CC8BE6D835B4B8E8D278FA4E57475C6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3">
    <w:name w:val="CB22C2FB63B84D17A2FC900E948557DB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F52603919F8482EAE0F4218A180136F1">
    <w:name w:val="5F52603919F8482EAE0F4218A180136F1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8576AC5DCF4E01AB3149AB4EFB1CF71">
    <w:name w:val="DD8576AC5DCF4E01AB3149AB4EFB1CF71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19357BD628F4BCAB1EFC6E6ECB6DC141">
    <w:name w:val="819357BD628F4BCAB1EFC6E6ECB6DC141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3">
    <w:name w:val="B169E147343B4167B107C8DDB4D477C323"/>
    <w:rsid w:val="0092398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3">
    <w:name w:val="D1B813A5A37F4DFB871A84760340E3A823"/>
    <w:rsid w:val="0092398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78A9121D5CC4ADF87ECBC428867D53625">
    <w:name w:val="578A9121D5CC4ADF87ECBC428867D53625"/>
    <w:rsid w:val="006B107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4">
    <w:name w:val="AA7D05E6599144A49D47DE6996F2A7751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4">
    <w:name w:val="FBAFB79923F14107BC764AB0CD3D0F40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4">
    <w:name w:val="F38A82DBFF134DA18195983D8F1BC86E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4">
    <w:name w:val="371CE44BC1D64C00853320739485A768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54116374A964A08ABC66622F9A62A69">
    <w:name w:val="054116374A964A08ABC66622F9A62A69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4">
    <w:name w:val="5C1F83A5C9064D1BBACEAE1F1785E60C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4">
    <w:name w:val="8C62AFDD22F64B84810EE6945488A738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4">
    <w:name w:val="A6CD0AAD6A2C4FDAB243AC0999DD4679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4">
    <w:name w:val="E7D18CC2ED5E4CDE90CE87F90D5325AA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4">
    <w:name w:val="0CB14918241B46FC857152C0958D1A30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4">
    <w:name w:val="0AC31CCA2C10471C983CB33AFCBF7E0C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4">
    <w:name w:val="F1B5C288A1CA4481950617D175D44FD7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4">
    <w:name w:val="0A0261F47910445498FFC7B9B4B1A582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4">
    <w:name w:val="55E47034A09349969A56DD1FAC8950F6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4">
    <w:name w:val="4D9396B68BD247E9AA3C6115C108C68C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4">
    <w:name w:val="EDC4D175E626449E8C7382614F2D9017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4">
    <w:name w:val="E2FAA4EF69754D14A930C9576DF02F65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4">
    <w:name w:val="D44018F3302745999755CA975D3D9593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4">
    <w:name w:val="1F753D80B16A427F966DE4B74D46A173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4">
    <w:name w:val="964CF9534BB945FABB9ABFB8A00D9956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4">
    <w:name w:val="E7A1471C2A824EBE984EDEDC7EA37BCF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4">
    <w:name w:val="C2580634733643428F2A6CD777B01BAA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4">
    <w:name w:val="4C7E5F6E53064530B5AB8C43368BBBE9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4">
    <w:name w:val="6C7E1E8958654F769C40569931233107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4">
    <w:name w:val="6B491CBFFB0E4A17BB891270B131DFA4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4">
    <w:name w:val="D5F5E1270DE74602B49F6EBFD5830D9C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4">
    <w:name w:val="89986BC604994863ABCB4E1AD8279592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4">
    <w:name w:val="0F412C42F5044470A1A41D3813A2DA8C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4">
    <w:name w:val="99EFD2981BAA4AEA8110C0B432016C13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4">
    <w:name w:val="65F945B7162047968F8C3DC85C955AE9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4">
    <w:name w:val="CC6774D1AAFC4429A49D73F8CEEFE0BE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4">
    <w:name w:val="39A61FFA3E9D4DA889D734E2DD7674EE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4">
    <w:name w:val="316C392AF8C74B3D837652A60D3B4DAA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4">
    <w:name w:val="63653F270E5B4B61A557F12B1FF55380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4">
    <w:name w:val="B392C43761764FD2A7069731E967EA94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4">
    <w:name w:val="39B8AFCF842A45D0B7DAFCEBDAB9BB38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4">
    <w:name w:val="53AE52C32A7947368D7BCD6DC3BE3604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4">
    <w:name w:val="65C3208CA55A4FA094AE56908D463398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4">
    <w:name w:val="45F4B50F737B4680A9D9DAC8CB19DB8A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4">
    <w:name w:val="EB9D951185A648DBBE553A0F4AAD4DB4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4">
    <w:name w:val="9A314D83BEA347F8866E2EA80CE46937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4">
    <w:name w:val="B1E3202F1F01401188E5FBA2E018615C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4">
    <w:name w:val="BAE60308ED7645338006DB970264C741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4">
    <w:name w:val="09F46C8D488449FA85F4AB013BFC64F8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4">
    <w:name w:val="6CC8BE6D835B4B8E8D278FA4E57475C6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4">
    <w:name w:val="CB22C2FB63B84D17A2FC900E948557DB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F52603919F8482EAE0F4218A180136F2">
    <w:name w:val="5F52603919F8482EAE0F4218A180136F2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8576AC5DCF4E01AB3149AB4EFB1CF72">
    <w:name w:val="DD8576AC5DCF4E01AB3149AB4EFB1CF72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19357BD628F4BCAB1EFC6E6ECB6DC142">
    <w:name w:val="819357BD628F4BCAB1EFC6E6ECB6DC142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4">
    <w:name w:val="B169E147343B4167B107C8DDB4D477C324"/>
    <w:rsid w:val="006B107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4">
    <w:name w:val="D1B813A5A37F4DFB871A84760340E3A824"/>
    <w:rsid w:val="006B107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8B35133BBD4524A88D678D558AA701">
    <w:name w:val="F88B35133BBD4524A88D678D558AA701"/>
    <w:rsid w:val="00B92BE7"/>
  </w:style>
  <w:style w:type="paragraph" w:customStyle="1" w:styleId="7687A35EE8194063B7ED9D3C5EF32878">
    <w:name w:val="7687A35EE8194063B7ED9D3C5EF32878"/>
    <w:rsid w:val="00B92BE7"/>
  </w:style>
  <w:style w:type="paragraph" w:customStyle="1" w:styleId="E4DF60B4E154453ABDA0F47203E548D126">
    <w:name w:val="E4DF60B4E154453ABDA0F47203E548D126"/>
    <w:rsid w:val="00BC762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5">
    <w:name w:val="9B8145FAF96642C68B93DE284873659A25"/>
    <w:rsid w:val="00BC762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6">
    <w:name w:val="578A9121D5CC4ADF87ECBC428867D53626"/>
    <w:rsid w:val="00BC762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5">
    <w:name w:val="AA7D05E6599144A49D47DE6996F2A7751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B21D5E77288411EA16B1906E75015C84">
    <w:name w:val="7B21D5E77288411EA16B1906E75015C84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5">
    <w:name w:val="FBAFB79923F14107BC764AB0CD3D0F40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5">
    <w:name w:val="F38A82DBFF134DA18195983D8F1BC86E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5">
    <w:name w:val="371CE44BC1D64C00853320739485A768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5">
    <w:name w:val="5C1F83A5C9064D1BBACEAE1F1785E60C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5">
    <w:name w:val="8C62AFDD22F64B84810EE6945488A738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5">
    <w:name w:val="A6CD0AAD6A2C4FDAB243AC0999DD4679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5">
    <w:name w:val="E7D18CC2ED5E4CDE90CE87F90D5325AA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5">
    <w:name w:val="0CB14918241B46FC857152C0958D1A30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5">
    <w:name w:val="0AC31CCA2C10471C983CB33AFCBF7E0C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5">
    <w:name w:val="F1B5C288A1CA4481950617D175D44FD7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5">
    <w:name w:val="0A0261F47910445498FFC7B9B4B1A582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5">
    <w:name w:val="55E47034A09349969A56DD1FAC8950F6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5">
    <w:name w:val="4D9396B68BD247E9AA3C6115C108C68C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5">
    <w:name w:val="EDC4D175E626449E8C7382614F2D9017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5">
    <w:name w:val="E2FAA4EF69754D14A930C9576DF02F65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5">
    <w:name w:val="D44018F3302745999755CA975D3D9593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5">
    <w:name w:val="1F753D80B16A427F966DE4B74D46A173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5">
    <w:name w:val="964CF9534BB945FABB9ABFB8A00D9956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5">
    <w:name w:val="E7A1471C2A824EBE984EDEDC7EA37BCF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5">
    <w:name w:val="C2580634733643428F2A6CD777B01BAA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5">
    <w:name w:val="4C7E5F6E53064530B5AB8C43368BBBE9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5">
    <w:name w:val="6C7E1E8958654F769C40569931233107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5">
    <w:name w:val="6B491CBFFB0E4A17BB891270B131DFA4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5">
    <w:name w:val="D5F5E1270DE74602B49F6EBFD5830D9C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5">
    <w:name w:val="89986BC604994863ABCB4E1AD8279592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5">
    <w:name w:val="0F412C42F5044470A1A41D3813A2DA8C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5">
    <w:name w:val="99EFD2981BAA4AEA8110C0B432016C13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5">
    <w:name w:val="65F945B7162047968F8C3DC85C955AE9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5">
    <w:name w:val="CC6774D1AAFC4429A49D73F8CEEFE0BE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5">
    <w:name w:val="39A61FFA3E9D4DA889D734E2DD7674EE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5">
    <w:name w:val="316C392AF8C74B3D837652A60D3B4DAA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5">
    <w:name w:val="63653F270E5B4B61A557F12B1FF55380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5">
    <w:name w:val="B392C43761764FD2A7069731E967EA94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5">
    <w:name w:val="39B8AFCF842A45D0B7DAFCEBDAB9BB38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5">
    <w:name w:val="53AE52C32A7947368D7BCD6DC3BE3604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5">
    <w:name w:val="65C3208CA55A4FA094AE56908D463398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5">
    <w:name w:val="45F4B50F737B4680A9D9DAC8CB19DB8A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5">
    <w:name w:val="EB9D951185A648DBBE553A0F4AAD4DB4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5">
    <w:name w:val="9A314D83BEA347F8866E2EA80CE46937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5">
    <w:name w:val="B1E3202F1F01401188E5FBA2E018615C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5">
    <w:name w:val="BAE60308ED7645338006DB970264C741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5">
    <w:name w:val="09F46C8D488449FA85F4AB013BFC64F8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5">
    <w:name w:val="6CC8BE6D835B4B8E8D278FA4E57475C6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5">
    <w:name w:val="CB22C2FB63B84D17A2FC900E948557DB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F52603919F8482EAE0F4218A180136F3">
    <w:name w:val="5F52603919F8482EAE0F4218A180136F3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8576AC5DCF4E01AB3149AB4EFB1CF73">
    <w:name w:val="DD8576AC5DCF4E01AB3149AB4EFB1CF73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19357BD628F4BCAB1EFC6E6ECB6DC143">
    <w:name w:val="819357BD628F4BCAB1EFC6E6ECB6DC143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5">
    <w:name w:val="B169E147343B4167B107C8DDB4D477C325"/>
    <w:rsid w:val="00BC76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5">
    <w:name w:val="D1B813A5A37F4DFB871A84760340E3A825"/>
    <w:rsid w:val="00BC76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27">
    <w:name w:val="E4DF60B4E154453ABDA0F47203E548D127"/>
    <w:rsid w:val="0087500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6">
    <w:name w:val="9B8145FAF96642C68B93DE284873659A26"/>
    <w:rsid w:val="0087500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7">
    <w:name w:val="578A9121D5CC4ADF87ECBC428867D53627"/>
    <w:rsid w:val="0087500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6">
    <w:name w:val="AA7D05E6599144A49D47DE6996F2A7751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B21D5E77288411EA16B1906E75015C85">
    <w:name w:val="7B21D5E77288411EA16B1906E75015C85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6">
    <w:name w:val="FBAFB79923F14107BC764AB0CD3D0F40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6">
    <w:name w:val="F38A82DBFF134DA18195983D8F1BC86E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6">
    <w:name w:val="371CE44BC1D64C00853320739485A768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6">
    <w:name w:val="5C1F83A5C9064D1BBACEAE1F1785E60C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6">
    <w:name w:val="8C62AFDD22F64B84810EE6945488A738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6">
    <w:name w:val="A6CD0AAD6A2C4FDAB243AC0999DD4679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6">
    <w:name w:val="E7D18CC2ED5E4CDE90CE87F90D5325AA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6">
    <w:name w:val="0CB14918241B46FC857152C0958D1A30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6">
    <w:name w:val="0AC31CCA2C10471C983CB33AFCBF7E0C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6">
    <w:name w:val="F1B5C288A1CA4481950617D175D44FD7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6">
    <w:name w:val="0A0261F47910445498FFC7B9B4B1A582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6">
    <w:name w:val="55E47034A09349969A56DD1FAC8950F6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6">
    <w:name w:val="4D9396B68BD247E9AA3C6115C108C68C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6">
    <w:name w:val="EDC4D175E626449E8C7382614F2D9017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6">
    <w:name w:val="E2FAA4EF69754D14A930C9576DF02F65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6">
    <w:name w:val="D44018F3302745999755CA975D3D9593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6">
    <w:name w:val="1F753D80B16A427F966DE4B74D46A173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6">
    <w:name w:val="964CF9534BB945FABB9ABFB8A00D9956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6">
    <w:name w:val="E7A1471C2A824EBE984EDEDC7EA37BCF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6">
    <w:name w:val="C2580634733643428F2A6CD777B01BAA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6">
    <w:name w:val="4C7E5F6E53064530B5AB8C43368BBBE9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6">
    <w:name w:val="6C7E1E8958654F769C40569931233107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6">
    <w:name w:val="6B491CBFFB0E4A17BB891270B131DFA4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6">
    <w:name w:val="D5F5E1270DE74602B49F6EBFD5830D9C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6">
    <w:name w:val="89986BC604994863ABCB4E1AD8279592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6">
    <w:name w:val="0F412C42F5044470A1A41D3813A2DA8C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6">
    <w:name w:val="99EFD2981BAA4AEA8110C0B432016C13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6">
    <w:name w:val="65F945B7162047968F8C3DC85C955AE9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6">
    <w:name w:val="CC6774D1AAFC4429A49D73F8CEEFE0BE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6">
    <w:name w:val="39A61FFA3E9D4DA889D734E2DD7674EE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6">
    <w:name w:val="316C392AF8C74B3D837652A60D3B4DAA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6">
    <w:name w:val="63653F270E5B4B61A557F12B1FF55380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6">
    <w:name w:val="B392C43761764FD2A7069731E967EA94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6">
    <w:name w:val="39B8AFCF842A45D0B7DAFCEBDAB9BB38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6">
    <w:name w:val="53AE52C32A7947368D7BCD6DC3BE3604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6">
    <w:name w:val="65C3208CA55A4FA094AE56908D463398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6">
    <w:name w:val="45F4B50F737B4680A9D9DAC8CB19DB8A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6">
    <w:name w:val="EB9D951185A648DBBE553A0F4AAD4DB4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6">
    <w:name w:val="9A314D83BEA347F8866E2EA80CE46937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6">
    <w:name w:val="B1E3202F1F01401188E5FBA2E018615C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6">
    <w:name w:val="BAE60308ED7645338006DB970264C741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6">
    <w:name w:val="09F46C8D488449FA85F4AB013BFC64F8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6">
    <w:name w:val="6CC8BE6D835B4B8E8D278FA4E57475C6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6">
    <w:name w:val="CB22C2FB63B84D17A2FC900E948557DB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F52603919F8482EAE0F4218A180136F4">
    <w:name w:val="5F52603919F8482EAE0F4218A180136F4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8576AC5DCF4E01AB3149AB4EFB1CF74">
    <w:name w:val="DD8576AC5DCF4E01AB3149AB4EFB1CF74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19357BD628F4BCAB1EFC6E6ECB6DC144">
    <w:name w:val="819357BD628F4BCAB1EFC6E6ECB6DC144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6">
    <w:name w:val="B169E147343B4167B107C8DDB4D477C326"/>
    <w:rsid w:val="0087500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6">
    <w:name w:val="D1B813A5A37F4DFB871A84760340E3A826"/>
    <w:rsid w:val="0087500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28">
    <w:name w:val="E4DF60B4E154453ABDA0F47203E548D128"/>
    <w:rsid w:val="008C4D7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7">
    <w:name w:val="9B8145FAF96642C68B93DE284873659A27"/>
    <w:rsid w:val="008C4D7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8">
    <w:name w:val="578A9121D5CC4ADF87ECBC428867D53628"/>
    <w:rsid w:val="008C4D7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7">
    <w:name w:val="AA7D05E6599144A49D47DE6996F2A7751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B21D5E77288411EA16B1906E75015C86">
    <w:name w:val="7B21D5E77288411EA16B1906E75015C86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1D9017CF50F4CA8BFDF08D792868BBA4">
    <w:name w:val="51D9017CF50F4CA8BFDF08D792868BBA4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7">
    <w:name w:val="FBAFB79923F14107BC764AB0CD3D0F40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7">
    <w:name w:val="F38A82DBFF134DA18195983D8F1BC86E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7">
    <w:name w:val="371CE44BC1D64C00853320739485A768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7">
    <w:name w:val="5C1F83A5C9064D1BBACEAE1F1785E60C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7">
    <w:name w:val="8C62AFDD22F64B84810EE6945488A738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7">
    <w:name w:val="A6CD0AAD6A2C4FDAB243AC0999DD4679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7">
    <w:name w:val="E7D18CC2ED5E4CDE90CE87F90D5325AA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7">
    <w:name w:val="0CB14918241B46FC857152C0958D1A30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7">
    <w:name w:val="0AC31CCA2C10471C983CB33AFCBF7E0C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7">
    <w:name w:val="F1B5C288A1CA4481950617D175D44FD7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7">
    <w:name w:val="0A0261F47910445498FFC7B9B4B1A582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7">
    <w:name w:val="55E47034A09349969A56DD1FAC8950F6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7">
    <w:name w:val="4D9396B68BD247E9AA3C6115C108C68C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7">
    <w:name w:val="EDC4D175E626449E8C7382614F2D9017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7">
    <w:name w:val="E2FAA4EF69754D14A930C9576DF02F65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7">
    <w:name w:val="D44018F3302745999755CA975D3D9593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7">
    <w:name w:val="1F753D80B16A427F966DE4B74D46A173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7">
    <w:name w:val="964CF9534BB945FABB9ABFB8A00D9956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7">
    <w:name w:val="E7A1471C2A824EBE984EDEDC7EA37BCF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7">
    <w:name w:val="C2580634733643428F2A6CD777B01BAA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7">
    <w:name w:val="4C7E5F6E53064530B5AB8C43368BBBE9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7">
    <w:name w:val="6C7E1E8958654F769C40569931233107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7">
    <w:name w:val="6B491CBFFB0E4A17BB891270B131DFA4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7">
    <w:name w:val="D5F5E1270DE74602B49F6EBFD5830D9C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7">
    <w:name w:val="89986BC604994863ABCB4E1AD8279592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7">
    <w:name w:val="0F412C42F5044470A1A41D3813A2DA8C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7">
    <w:name w:val="99EFD2981BAA4AEA8110C0B432016C13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7">
    <w:name w:val="65F945B7162047968F8C3DC85C955AE9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7">
    <w:name w:val="CC6774D1AAFC4429A49D73F8CEEFE0BE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7">
    <w:name w:val="39A61FFA3E9D4DA889D734E2DD7674EE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7">
    <w:name w:val="316C392AF8C74B3D837652A60D3B4DAA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7">
    <w:name w:val="63653F270E5B4B61A557F12B1FF55380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7">
    <w:name w:val="B392C43761764FD2A7069731E967EA94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7">
    <w:name w:val="39B8AFCF842A45D0B7DAFCEBDAB9BB38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7">
    <w:name w:val="53AE52C32A7947368D7BCD6DC3BE3604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7">
    <w:name w:val="65C3208CA55A4FA094AE56908D463398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7">
    <w:name w:val="45F4B50F737B4680A9D9DAC8CB19DB8A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7">
    <w:name w:val="EB9D951185A648DBBE553A0F4AAD4DB4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7">
    <w:name w:val="9A314D83BEA347F8866E2EA80CE46937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7">
    <w:name w:val="B1E3202F1F01401188E5FBA2E018615C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7">
    <w:name w:val="BAE60308ED7645338006DB970264C741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7">
    <w:name w:val="09F46C8D488449FA85F4AB013BFC64F8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7">
    <w:name w:val="6CC8BE6D835B4B8E8D278FA4E57475C6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7">
    <w:name w:val="CB22C2FB63B84D17A2FC900E948557DB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F52603919F8482EAE0F4218A180136F5">
    <w:name w:val="5F52603919F8482EAE0F4218A180136F5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8576AC5DCF4E01AB3149AB4EFB1CF75">
    <w:name w:val="DD8576AC5DCF4E01AB3149AB4EFB1CF75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19357BD628F4BCAB1EFC6E6ECB6DC145">
    <w:name w:val="819357BD628F4BCAB1EFC6E6ECB6DC145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7">
    <w:name w:val="B169E147343B4167B107C8DDB4D477C327"/>
    <w:rsid w:val="008C4D7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7">
    <w:name w:val="D1B813A5A37F4DFB871A84760340E3A827"/>
    <w:rsid w:val="008C4D7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29">
    <w:name w:val="E4DF60B4E154453ABDA0F47203E548D129"/>
    <w:rsid w:val="00C4561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8">
    <w:name w:val="9B8145FAF96642C68B93DE284873659A28"/>
    <w:rsid w:val="00C4561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9">
    <w:name w:val="578A9121D5CC4ADF87ECBC428867D53629"/>
    <w:rsid w:val="00C4561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B169E147343B4167B107C8DDB4D477C328">
    <w:name w:val="B169E147343B4167B107C8DDB4D477C328"/>
    <w:rsid w:val="00C45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8">
    <w:name w:val="D1B813A5A37F4DFB871A84760340E3A828"/>
    <w:rsid w:val="00C45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30">
    <w:name w:val="E4DF60B4E154453ABDA0F47203E548D130"/>
    <w:rsid w:val="00C4561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9">
    <w:name w:val="9B8145FAF96642C68B93DE284873659A29"/>
    <w:rsid w:val="00C4561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30">
    <w:name w:val="578A9121D5CC4ADF87ECBC428867D53630"/>
    <w:rsid w:val="00C4561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B169E147343B4167B107C8DDB4D477C329">
    <w:name w:val="B169E147343B4167B107C8DDB4D477C329"/>
    <w:rsid w:val="00C45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9">
    <w:name w:val="D1B813A5A37F4DFB871A84760340E3A829"/>
    <w:rsid w:val="00C45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243AA-E914-440E-900F-F542A057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Globo.dotx</Template>
  <TotalTime>12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comparativa: dichiarazioni allegate alla richiesta di partecipazione</vt:lpstr>
    </vt:vector>
  </TitlesOfParts>
  <Company>Nuovo Circondario Imolese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comparativa: dichiarazioni allegate alla richiesta di partecipazione</dc:title>
  <dc:creator>Luigi Marzano</dc:creator>
  <cp:lastModifiedBy>Daniele Campalto</cp:lastModifiedBy>
  <cp:revision>4</cp:revision>
  <cp:lastPrinted>2022-05-06T10:40:00Z</cp:lastPrinted>
  <dcterms:created xsi:type="dcterms:W3CDTF">2022-05-06T10:21:00Z</dcterms:created>
  <dcterms:modified xsi:type="dcterms:W3CDTF">2022-05-06T10:49:00Z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vacy">
    <vt:lpwstr>I dati acquisiti saranno trattati in conformità al Regolamento comunitario 27/04/2016, n. 2016/679. Per informazioni fare riferimento al sito istituzionale.</vt:lpwstr>
  </property>
  <property fmtid="{D5CDD505-2E9C-101B-9397-08002B2CF9AE}" pid="3" name="Ufficio">
    <vt:lpwstr>Servizio selezione, amministrazione economica del personale e smart working</vt:lpwstr>
  </property>
  <property fmtid="{D5CDD505-2E9C-101B-9397-08002B2CF9AE}" pid="4" name="Disposizioni">
    <vt:lpwstr>Decreto legislativo 30-03-2001, n. 165 </vt:lpwstr>
  </property>
  <property fmtid="{D5CDD505-2E9C-101B-9397-08002B2CF9AE}" pid="5" name="CodiceAmministrazione">
    <vt:lpwstr>c_A794</vt:lpwstr>
  </property>
  <property fmtid="{D5CDD505-2E9C-101B-9397-08002B2CF9AE}" pid="6" name="CodiceModulo">
    <vt:lpwstr>comparativa.dichiarazioni.integrative</vt:lpwstr>
  </property>
  <property fmtid="{D5CDD505-2E9C-101B-9397-08002B2CF9AE}" pid="7" name="VersioneModulo">
    <vt:lpwstr>0</vt:lpwstr>
  </property>
</Properties>
</file>