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jc w:val="center"/>
        <w:tblInd w:w="4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3165"/>
        <w:gridCol w:w="3640"/>
        <w:gridCol w:w="3542"/>
      </w:tblGrid>
      <w:tr w:rsidR="007D7109" w:rsidRPr="00160E00" w14:paraId="5332B1FD" w14:textId="77777777" w:rsidTr="00A9015F">
        <w:trPr>
          <w:trHeight w:val="284"/>
          <w:jc w:val="center"/>
        </w:trPr>
        <w:tc>
          <w:tcPr>
            <w:tcW w:w="10347" w:type="dxa"/>
            <w:gridSpan w:val="3"/>
            <w:shd w:val="clear" w:color="auto" w:fill="F2F2F2" w:themeFill="background1" w:themeFillShade="F2"/>
            <w:noWrap/>
            <w:vAlign w:val="center"/>
          </w:tcPr>
          <w:p w14:paraId="2EC83F57" w14:textId="6469641A" w:rsidR="007D7109" w:rsidRPr="00160E00" w:rsidRDefault="007D7109" w:rsidP="00295AF9">
            <w:pPr>
              <w:pStyle w:val="Labeltabella"/>
              <w:rPr>
                <w:rFonts w:ascii="Times New Roman" w:hAnsi="Times New Roman"/>
                <w:sz w:val="21"/>
                <w:szCs w:val="21"/>
              </w:rPr>
            </w:pPr>
            <w:bookmarkStart w:id="0" w:name="Anagrafica_Cognome_nome"/>
            <w:r w:rsidRPr="00160E00">
              <w:rPr>
                <w:rFonts w:ascii="Times New Roman" w:hAnsi="Times New Roman"/>
                <w:sz w:val="21"/>
                <w:szCs w:val="21"/>
              </w:rPr>
              <w:t>Il sottoscritt</w:t>
            </w:r>
            <w:r w:rsidR="00FD3945" w:rsidRPr="00160E00">
              <w:rPr>
                <w:rFonts w:ascii="Times New Roman" w:hAnsi="Times New Roman"/>
                <w:sz w:val="21"/>
                <w:szCs w:val="21"/>
              </w:rPr>
              <w:t>o</w:t>
            </w:r>
          </w:p>
        </w:tc>
      </w:tr>
      <w:tr w:rsidR="007D7109" w:rsidRPr="00160E00" w14:paraId="205A8409" w14:textId="77777777" w:rsidTr="00A9015F">
        <w:trPr>
          <w:trHeight w:val="113"/>
          <w:jc w:val="center"/>
        </w:trPr>
        <w:tc>
          <w:tcPr>
            <w:tcW w:w="3165" w:type="dxa"/>
            <w:shd w:val="clear" w:color="auto" w:fill="F2F2F2" w:themeFill="background1" w:themeFillShade="F2"/>
            <w:noWrap/>
            <w:vAlign w:val="center"/>
          </w:tcPr>
          <w:p w14:paraId="5AE31864" w14:textId="2DAD39A0" w:rsidR="007D7109" w:rsidRPr="00160E00" w:rsidRDefault="007D7109" w:rsidP="00295AF9">
            <w:pPr>
              <w:pStyle w:val="Labelcella"/>
              <w:rPr>
                <w:rFonts w:ascii="Times New Roman" w:hAnsi="Times New Roman"/>
                <w:sz w:val="21"/>
                <w:szCs w:val="21"/>
              </w:rPr>
            </w:pPr>
            <w:r w:rsidRPr="00160E00">
              <w:rPr>
                <w:rFonts w:ascii="Times New Roman" w:hAnsi="Times New Roman"/>
                <w:sz w:val="21"/>
                <w:szCs w:val="21"/>
              </w:rPr>
              <w:t>Cognom</w:t>
            </w:r>
          </w:p>
        </w:tc>
        <w:tc>
          <w:tcPr>
            <w:tcW w:w="3640" w:type="dxa"/>
            <w:shd w:val="clear" w:color="auto" w:fill="F2F2F2" w:themeFill="background1" w:themeFillShade="F2"/>
            <w:noWrap/>
            <w:vAlign w:val="center"/>
          </w:tcPr>
          <w:p w14:paraId="552B9A3B" w14:textId="77777777" w:rsidR="007D7109" w:rsidRPr="00160E00" w:rsidRDefault="007D7109" w:rsidP="00295AF9">
            <w:pPr>
              <w:pStyle w:val="Labelcella"/>
              <w:rPr>
                <w:rFonts w:ascii="Times New Roman" w:hAnsi="Times New Roman"/>
                <w:sz w:val="21"/>
                <w:szCs w:val="21"/>
              </w:rPr>
            </w:pPr>
            <w:r w:rsidRPr="00160E00">
              <w:rPr>
                <w:rFonts w:ascii="Times New Roman" w:hAnsi="Times New Roman"/>
                <w:sz w:val="21"/>
                <w:szCs w:val="21"/>
              </w:rPr>
              <w:t>Nome</w:t>
            </w:r>
          </w:p>
        </w:tc>
        <w:tc>
          <w:tcPr>
            <w:tcW w:w="3542" w:type="dxa"/>
            <w:shd w:val="clear" w:color="auto" w:fill="F2F2F2" w:themeFill="background1" w:themeFillShade="F2"/>
            <w:noWrap/>
            <w:vAlign w:val="center"/>
          </w:tcPr>
          <w:p w14:paraId="04C8A47A" w14:textId="77777777" w:rsidR="007D7109" w:rsidRPr="00160E00" w:rsidRDefault="007D7109" w:rsidP="00295AF9">
            <w:pPr>
              <w:pStyle w:val="Labelcella"/>
              <w:rPr>
                <w:rFonts w:ascii="Times New Roman" w:hAnsi="Times New Roman"/>
                <w:sz w:val="21"/>
                <w:szCs w:val="21"/>
              </w:rPr>
            </w:pPr>
            <w:r w:rsidRPr="00160E00">
              <w:rPr>
                <w:rFonts w:ascii="Times New Roman" w:hAnsi="Times New Roman"/>
                <w:sz w:val="21"/>
                <w:szCs w:val="21"/>
              </w:rPr>
              <w:t>Codice Fiscale</w:t>
            </w:r>
          </w:p>
        </w:tc>
      </w:tr>
      <w:tr w:rsidR="007D7109" w:rsidRPr="00160E00" w14:paraId="68FAB34F" w14:textId="77777777" w:rsidTr="00A9015F">
        <w:trPr>
          <w:trHeight w:hRule="exact" w:val="634"/>
          <w:jc w:val="center"/>
        </w:trPr>
        <w:sdt>
          <w:sdtPr>
            <w:rPr>
              <w:rFonts w:ascii="Times New Roman" w:hAnsi="Times New Roman"/>
              <w:b/>
              <w:i w:val="0"/>
              <w:iCs/>
              <w:sz w:val="21"/>
              <w:szCs w:val="21"/>
            </w:rPr>
            <w:alias w:val="Cognome"/>
            <w:tag w:val="Cognome"/>
            <w:id w:val="915292497"/>
            <w:lock w:val="sdtLocked"/>
            <w:placeholder>
              <w:docPart w:val="E4DF60B4E154453ABDA0F47203E548D1"/>
            </w:placeholder>
            <w:showingPlcHdr/>
            <w:text/>
          </w:sdtPr>
          <w:sdtEndPr/>
          <w:sdtContent>
            <w:tc>
              <w:tcPr>
                <w:tcW w:w="3165" w:type="dxa"/>
                <w:noWrap/>
                <w:vAlign w:val="center"/>
              </w:tcPr>
              <w:p w14:paraId="4B880B16" w14:textId="67F1B58D" w:rsidR="007D7109" w:rsidRPr="00160E00" w:rsidRDefault="00056240" w:rsidP="00056240">
                <w:pPr>
                  <w:pStyle w:val="Contenutocella"/>
                  <w:rPr>
                    <w:rFonts w:ascii="Times New Roman" w:hAnsi="Times New Roman"/>
                    <w:i w:val="0"/>
                    <w:sz w:val="21"/>
                    <w:szCs w:val="21"/>
                  </w:rPr>
                </w:pPr>
                <w:r w:rsidRPr="00160E00">
                  <w:rPr>
                    <w:rStyle w:val="Testosegnaposto"/>
                    <w:rFonts w:ascii="Times New Roman" w:hAnsi="Times New Roman"/>
                    <w:b/>
                    <w:i w:val="0"/>
                    <w:sz w:val="21"/>
                    <w:szCs w:val="21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/>
              <w:i w:val="0"/>
              <w:sz w:val="21"/>
              <w:szCs w:val="21"/>
            </w:rPr>
            <w:alias w:val="Nome"/>
            <w:tag w:val="Nome"/>
            <w:id w:val="929247608"/>
            <w:placeholder>
              <w:docPart w:val="9B8145FAF96642C68B93DE284873659A"/>
            </w:placeholder>
            <w:showingPlcHdr/>
            <w:text/>
          </w:sdtPr>
          <w:sdtEndPr/>
          <w:sdtContent>
            <w:tc>
              <w:tcPr>
                <w:tcW w:w="3640" w:type="dxa"/>
                <w:noWrap/>
                <w:vAlign w:val="center"/>
              </w:tcPr>
              <w:p w14:paraId="3D1E1F36" w14:textId="4C57431F" w:rsidR="007D7109" w:rsidRPr="00160E00" w:rsidRDefault="00056240" w:rsidP="00056240">
                <w:pPr>
                  <w:pStyle w:val="Contenutocella"/>
                  <w:rPr>
                    <w:rFonts w:ascii="Times New Roman" w:hAnsi="Times New Roman"/>
                    <w:i w:val="0"/>
                    <w:sz w:val="21"/>
                    <w:szCs w:val="21"/>
                  </w:rPr>
                </w:pPr>
                <w:r w:rsidRPr="00160E00">
                  <w:rPr>
                    <w:rStyle w:val="Testosegnaposto"/>
                    <w:rFonts w:ascii="Times New Roman" w:hAnsi="Times New Roman"/>
                    <w:b/>
                    <w:i w:val="0"/>
                    <w:sz w:val="21"/>
                    <w:szCs w:val="21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/>
              <w:i w:val="0"/>
              <w:sz w:val="21"/>
              <w:szCs w:val="21"/>
            </w:rPr>
            <w:alias w:val="Codice Fiscale"/>
            <w:tag w:val="Codice Fiscale"/>
            <w:id w:val="-1712637179"/>
            <w:placeholder>
              <w:docPart w:val="578A9121D5CC4ADF87ECBC428867D536"/>
            </w:placeholder>
            <w:showingPlcHdr/>
            <w:text/>
          </w:sdtPr>
          <w:sdtEndPr/>
          <w:sdtContent>
            <w:tc>
              <w:tcPr>
                <w:tcW w:w="3542" w:type="dxa"/>
                <w:noWrap/>
                <w:vAlign w:val="center"/>
              </w:tcPr>
              <w:p w14:paraId="47A03AC0" w14:textId="624974ED" w:rsidR="007D7109" w:rsidRPr="00160E00" w:rsidRDefault="00376E00" w:rsidP="00295AF9">
                <w:pPr>
                  <w:pStyle w:val="Contenutocella"/>
                  <w:rPr>
                    <w:rFonts w:ascii="Times New Roman" w:hAnsi="Times New Roman"/>
                    <w:i w:val="0"/>
                    <w:sz w:val="21"/>
                    <w:szCs w:val="21"/>
                  </w:rPr>
                </w:pPr>
                <w:r w:rsidRPr="00160E00">
                  <w:rPr>
                    <w:rStyle w:val="Testosegnaposto"/>
                    <w:rFonts w:ascii="Times New Roman" w:hAnsi="Times New Roman"/>
                    <w:b/>
                    <w:i w:val="0"/>
                    <w:sz w:val="21"/>
                    <w:szCs w:val="21"/>
                  </w:rPr>
                  <w:t>Fare clic o toccare qui per immettere il testo.</w:t>
                </w:r>
              </w:p>
            </w:tc>
          </w:sdtContent>
        </w:sdt>
      </w:tr>
    </w:tbl>
    <w:p w14:paraId="74BDDC8D" w14:textId="1C192692" w:rsidR="007D7109" w:rsidRPr="00160E00" w:rsidRDefault="007D7109" w:rsidP="00295AF9">
      <w:pPr>
        <w:pStyle w:val="Separazionetabellemodulo"/>
        <w:rPr>
          <w:rFonts w:ascii="Times New Roman" w:hAnsi="Times New Roman"/>
          <w:sz w:val="21"/>
          <w:szCs w:val="21"/>
        </w:rPr>
      </w:pPr>
    </w:p>
    <w:p w14:paraId="32C2FAEB" w14:textId="77777777" w:rsidR="007D7109" w:rsidRPr="00160E00" w:rsidRDefault="007D7109" w:rsidP="00A9015F">
      <w:pPr>
        <w:spacing w:before="120"/>
        <w:ind w:left="-426"/>
        <w:rPr>
          <w:rFonts w:ascii="Times New Roman" w:hAnsi="Times New Roman"/>
          <w:sz w:val="21"/>
          <w:szCs w:val="21"/>
        </w:rPr>
      </w:pPr>
      <w:bookmarkStart w:id="1" w:name="DPR_445_2000"/>
      <w:bookmarkEnd w:id="0"/>
      <w:r w:rsidRPr="00160E00">
        <w:rPr>
          <w:rFonts w:ascii="Times New Roman" w:hAnsi="Times New Roman"/>
          <w:sz w:val="21"/>
          <w:szCs w:val="21"/>
        </w:rPr>
        <w:t>Valendosi della facoltà prevista dagli articoli 46 e 47 del Decreto del Presidente della Repubblica 28/12/2000, n. 445, consapevole delle sanzioni penali previste dall’articolo 76 del Decreto del Presidente della Repubblica 28/12/2000, n. 445 e dall’articolo 483 del Codice Penale nel caso di dichiarazioni non veritiere e di falsità in atti,</w:t>
      </w:r>
    </w:p>
    <w:p w14:paraId="75DC2C37" w14:textId="0B67EB40" w:rsidR="0059573A" w:rsidRPr="00160E00" w:rsidRDefault="007D7109" w:rsidP="00C526AB">
      <w:pPr>
        <w:pStyle w:val="Dichiaracomunicaattesta"/>
        <w:outlineLvl w:val="0"/>
        <w:rPr>
          <w:rFonts w:ascii="Times New Roman" w:hAnsi="Times New Roman"/>
          <w:sz w:val="21"/>
          <w:szCs w:val="21"/>
        </w:rPr>
      </w:pPr>
      <w:r w:rsidRPr="00160E00">
        <w:rPr>
          <w:rFonts w:ascii="Times New Roman" w:hAnsi="Times New Roman"/>
          <w:sz w:val="21"/>
          <w:szCs w:val="21"/>
        </w:rPr>
        <w:t>DICHIARA</w:t>
      </w:r>
      <w:bookmarkEnd w:id="1"/>
    </w:p>
    <w:p w14:paraId="1EA4DDED" w14:textId="77777777" w:rsidR="00ED0195" w:rsidRPr="00160E00" w:rsidRDefault="00ED0195" w:rsidP="00ED0195">
      <w:pPr>
        <w:rPr>
          <w:rFonts w:ascii="Times New Roman" w:hAnsi="Times New Roman"/>
          <w:sz w:val="21"/>
          <w:szCs w:val="21"/>
        </w:rPr>
      </w:pPr>
    </w:p>
    <w:tbl>
      <w:tblPr>
        <w:tblpPr w:leftFromText="142" w:rightFromText="142" w:vertAnchor="text" w:horzAnchor="margin" w:tblpXSpec="center" w:tblpY="1"/>
        <w:tblW w:w="105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77"/>
        <w:gridCol w:w="10069"/>
      </w:tblGrid>
      <w:tr w:rsidR="00146C08" w:rsidRPr="00160E00" w14:paraId="300E16E1" w14:textId="77777777" w:rsidTr="00A9015F">
        <w:trPr>
          <w:cantSplit/>
        </w:trPr>
        <w:tc>
          <w:tcPr>
            <w:tcW w:w="10546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</w:tcPr>
          <w:bookmarkStart w:id="2" w:name="_GoBack"/>
          <w:p w14:paraId="05A1ED02" w14:textId="571257F2" w:rsidR="00146C08" w:rsidRPr="00160E00" w:rsidRDefault="009A0700" w:rsidP="00160E00">
            <w:pPr>
              <w:pStyle w:val="Labeltabella"/>
              <w:rPr>
                <w:rFonts w:ascii="Times New Roman" w:hAnsi="Times New Roman"/>
                <w:sz w:val="21"/>
                <w:szCs w:val="21"/>
              </w:rPr>
            </w:pPr>
            <w:r w:rsidRPr="00160E00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Pr="00160E00">
              <w:rPr>
                <w:rFonts w:ascii="Times New Roman" w:hAnsi="Times New Roman"/>
                <w:iCs/>
                <w:sz w:val="21"/>
                <w:szCs w:val="21"/>
              </w:rPr>
              <w:instrText xml:space="preserve"> FORMCHECKBOX </w:instrText>
            </w:r>
            <w:r w:rsidR="00C2492E">
              <w:rPr>
                <w:rFonts w:ascii="Times New Roman" w:hAnsi="Times New Roman"/>
                <w:i/>
                <w:iCs/>
                <w:sz w:val="21"/>
                <w:szCs w:val="21"/>
              </w:rPr>
            </w:r>
            <w:r w:rsidR="00C2492E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separate"/>
            </w:r>
            <w:r w:rsidRPr="00160E00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end"/>
            </w:r>
            <w:bookmarkEnd w:id="3"/>
            <w:bookmarkEnd w:id="2"/>
            <w:r w:rsidRPr="00160E00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="00ED0195" w:rsidRPr="00160E00">
              <w:rPr>
                <w:rFonts w:ascii="Times New Roman" w:hAnsi="Times New Roman"/>
                <w:sz w:val="21"/>
                <w:szCs w:val="21"/>
              </w:rPr>
              <w:t xml:space="preserve">a) di </w:t>
            </w:r>
            <w:r w:rsidR="00160E00" w:rsidRPr="00160E00">
              <w:rPr>
                <w:rFonts w:ascii="Times New Roman" w:hAnsi="Times New Roman"/>
                <w:sz w:val="21"/>
                <w:szCs w:val="21"/>
              </w:rPr>
              <w:t>possedere i seguenti attestati di abilitazione:</w:t>
            </w:r>
          </w:p>
        </w:tc>
      </w:tr>
      <w:tr w:rsidR="001A4BC1" w:rsidRPr="00160E00" w14:paraId="2A82CDDB" w14:textId="77777777" w:rsidTr="00A9015F">
        <w:trPr>
          <w:cantSplit/>
          <w:trHeight w:val="95"/>
        </w:trPr>
        <w:tc>
          <w:tcPr>
            <w:tcW w:w="477" w:type="dxa"/>
            <w:noWrap/>
            <w:vAlign w:val="center"/>
          </w:tcPr>
          <w:p w14:paraId="088D68E0" w14:textId="326DF361" w:rsidR="001A4BC1" w:rsidRPr="00160E00" w:rsidRDefault="001A4BC1" w:rsidP="002E7D7B">
            <w:pPr>
              <w:pStyle w:val="Contenutocella"/>
              <w:jc w:val="left"/>
              <w:rPr>
                <w:rFonts w:ascii="Times New Roman" w:hAnsi="Times New Roman"/>
                <w:i w:val="0"/>
                <w:iCs/>
                <w:sz w:val="21"/>
                <w:szCs w:val="21"/>
              </w:rPr>
            </w:pPr>
          </w:p>
        </w:tc>
        <w:tc>
          <w:tcPr>
            <w:tcW w:w="10069" w:type="dxa"/>
            <w:vAlign w:val="center"/>
          </w:tcPr>
          <w:p w14:paraId="74FE0B2A" w14:textId="77777777" w:rsidR="003157D0" w:rsidRPr="00160E00" w:rsidRDefault="003157D0" w:rsidP="00F13E15">
            <w:pPr>
              <w:pStyle w:val="Corpodeltesto21"/>
              <w:spacing w:before="40" w:after="40"/>
              <w:ind w:left="0"/>
              <w:jc w:val="both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</w:p>
          <w:p w14:paraId="50FF3927" w14:textId="0034753A" w:rsidR="009C654F" w:rsidRDefault="00D745B6" w:rsidP="00F13E15">
            <w:pPr>
              <w:pStyle w:val="Corpodeltesto21"/>
              <w:spacing w:before="40" w:after="40"/>
              <w:ind w:left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60E00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E00">
              <w:rPr>
                <w:rFonts w:ascii="Times New Roman" w:hAnsi="Times New Roman"/>
                <w:iCs/>
                <w:sz w:val="21"/>
                <w:szCs w:val="21"/>
              </w:rPr>
              <w:instrText xml:space="preserve"> FORMCHECKBOX </w:instrText>
            </w:r>
            <w:r w:rsidR="00C2492E">
              <w:rPr>
                <w:rFonts w:ascii="Times New Roman" w:hAnsi="Times New Roman"/>
                <w:i/>
                <w:iCs/>
                <w:sz w:val="21"/>
                <w:szCs w:val="21"/>
              </w:rPr>
            </w:r>
            <w:r w:rsidR="00C2492E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separate"/>
            </w:r>
            <w:r w:rsidRPr="00160E00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end"/>
            </w:r>
            <w:r w:rsidRPr="00160E00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="00160E00" w:rsidRPr="00160E00">
              <w:rPr>
                <w:sz w:val="21"/>
                <w:szCs w:val="21"/>
              </w:rPr>
              <w:t xml:space="preserve"> </w:t>
            </w:r>
            <w:r w:rsidR="00160E00" w:rsidRPr="00160E00">
              <w:rPr>
                <w:rFonts w:ascii="Times New Roman" w:hAnsi="Times New Roman"/>
                <w:b w:val="0"/>
                <w:sz w:val="21"/>
                <w:szCs w:val="21"/>
              </w:rPr>
              <w:t>conduzione di gru per autocarri</w:t>
            </w:r>
          </w:p>
          <w:p w14:paraId="5184F1F5" w14:textId="4B50548D" w:rsidR="00160E00" w:rsidRPr="00E52CAE" w:rsidRDefault="00D745B6" w:rsidP="00F13E15">
            <w:pPr>
              <w:pStyle w:val="Corpodeltesto21"/>
              <w:spacing w:before="40" w:after="40"/>
              <w:ind w:left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60E00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E00">
              <w:rPr>
                <w:rFonts w:ascii="Times New Roman" w:hAnsi="Times New Roman"/>
                <w:iCs/>
                <w:sz w:val="21"/>
                <w:szCs w:val="21"/>
              </w:rPr>
              <w:instrText xml:space="preserve"> FORMCHECKBOX </w:instrText>
            </w:r>
            <w:r w:rsidR="00C2492E">
              <w:rPr>
                <w:rFonts w:ascii="Times New Roman" w:hAnsi="Times New Roman"/>
                <w:i/>
                <w:iCs/>
                <w:sz w:val="21"/>
                <w:szCs w:val="21"/>
              </w:rPr>
            </w:r>
            <w:r w:rsidR="00C2492E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separate"/>
            </w:r>
            <w:r w:rsidRPr="00160E00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end"/>
            </w:r>
            <w:r w:rsidRPr="00160E00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="00160E00" w:rsidRPr="00E52C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160E00" w:rsidRPr="00E52CAE">
              <w:rPr>
                <w:rFonts w:ascii="Times New Roman" w:hAnsi="Times New Roman"/>
                <w:b w:val="0"/>
                <w:sz w:val="21"/>
                <w:szCs w:val="21"/>
              </w:rPr>
              <w:t>conduzione di escavatori, pale caricatrici frontali e terne</w:t>
            </w:r>
          </w:p>
          <w:p w14:paraId="63821980" w14:textId="20883A6A" w:rsidR="00E52CAE" w:rsidRPr="00E52CAE" w:rsidRDefault="00D745B6" w:rsidP="00E52CAE">
            <w:pPr>
              <w:pStyle w:val="Corpodeltesto21"/>
              <w:spacing w:before="40" w:after="40"/>
              <w:ind w:left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60E00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E00">
              <w:rPr>
                <w:rFonts w:ascii="Times New Roman" w:hAnsi="Times New Roman"/>
                <w:iCs/>
                <w:sz w:val="21"/>
                <w:szCs w:val="21"/>
              </w:rPr>
              <w:instrText xml:space="preserve"> FORMCHECKBOX </w:instrText>
            </w:r>
            <w:r w:rsidR="00C2492E">
              <w:rPr>
                <w:rFonts w:ascii="Times New Roman" w:hAnsi="Times New Roman"/>
                <w:i/>
                <w:iCs/>
                <w:sz w:val="21"/>
                <w:szCs w:val="21"/>
              </w:rPr>
            </w:r>
            <w:r w:rsidR="00C2492E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separate"/>
            </w:r>
            <w:r w:rsidRPr="00160E00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end"/>
            </w:r>
            <w:r w:rsidRPr="00160E00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="00E52CAE" w:rsidRPr="00E52CAE">
              <w:rPr>
                <w:rFonts w:ascii="Times New Roman" w:hAnsi="Times New Roman"/>
                <w:b w:val="0"/>
                <w:sz w:val="21"/>
                <w:szCs w:val="21"/>
              </w:rPr>
              <w:t xml:space="preserve">conduzione di </w:t>
            </w:r>
            <w:r w:rsidR="00E52CAE">
              <w:rPr>
                <w:rFonts w:ascii="Times New Roman" w:hAnsi="Times New Roman"/>
                <w:b w:val="0"/>
                <w:sz w:val="21"/>
                <w:szCs w:val="21"/>
              </w:rPr>
              <w:t>piattaforme di lavoro mobili elevabili (PLE con o senza stabilizzatori)</w:t>
            </w:r>
          </w:p>
          <w:p w14:paraId="11191F71" w14:textId="508F89FB" w:rsidR="00E52CAE" w:rsidRPr="00E52CAE" w:rsidRDefault="00D745B6" w:rsidP="00E52CAE">
            <w:pPr>
              <w:pStyle w:val="Corpodeltesto21"/>
              <w:spacing w:before="40" w:after="40"/>
              <w:ind w:left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60E00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E00">
              <w:rPr>
                <w:rFonts w:ascii="Times New Roman" w:hAnsi="Times New Roman"/>
                <w:iCs/>
                <w:sz w:val="21"/>
                <w:szCs w:val="21"/>
              </w:rPr>
              <w:instrText xml:space="preserve"> FORMCHECKBOX </w:instrText>
            </w:r>
            <w:r w:rsidR="00C2492E">
              <w:rPr>
                <w:rFonts w:ascii="Times New Roman" w:hAnsi="Times New Roman"/>
                <w:i/>
                <w:iCs/>
                <w:sz w:val="21"/>
                <w:szCs w:val="21"/>
              </w:rPr>
            </w:r>
            <w:r w:rsidR="00C2492E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separate"/>
            </w:r>
            <w:r w:rsidRPr="00160E00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end"/>
            </w:r>
            <w:r w:rsidRPr="00160E00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="00E52CAE" w:rsidRPr="00E52CAE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  <w:r w:rsidR="00E52CAE" w:rsidRPr="00E52C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E52CAE" w:rsidRPr="00E52CAE">
              <w:rPr>
                <w:rFonts w:ascii="Times New Roman" w:hAnsi="Times New Roman"/>
                <w:b w:val="0"/>
                <w:sz w:val="21"/>
                <w:szCs w:val="21"/>
              </w:rPr>
              <w:t xml:space="preserve">conduzione di </w:t>
            </w:r>
            <w:r w:rsidR="00E52CAE">
              <w:rPr>
                <w:rFonts w:ascii="Times New Roman" w:hAnsi="Times New Roman"/>
                <w:b w:val="0"/>
                <w:sz w:val="21"/>
                <w:szCs w:val="21"/>
              </w:rPr>
              <w:t>trattori agricoli o forestali che operano su trattori a ruote</w:t>
            </w:r>
          </w:p>
          <w:p w14:paraId="0A77A1B2" w14:textId="723D5DF7" w:rsidR="009C654F" w:rsidRPr="00160E00" w:rsidRDefault="009C654F" w:rsidP="00F13E15">
            <w:pPr>
              <w:pStyle w:val="Corpodeltesto21"/>
              <w:spacing w:before="40" w:after="40"/>
              <w:ind w:left="0"/>
              <w:jc w:val="both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</w:p>
        </w:tc>
      </w:tr>
      <w:tr w:rsidR="009C654F" w:rsidRPr="00160E00" w14:paraId="1312B823" w14:textId="77777777" w:rsidTr="00A9015F">
        <w:trPr>
          <w:cantSplit/>
          <w:trHeight w:val="95"/>
        </w:trPr>
        <w:tc>
          <w:tcPr>
            <w:tcW w:w="10546" w:type="dxa"/>
            <w:gridSpan w:val="2"/>
            <w:shd w:val="clear" w:color="auto" w:fill="EEECE1" w:themeFill="background2"/>
            <w:noWrap/>
            <w:vAlign w:val="center"/>
          </w:tcPr>
          <w:p w14:paraId="67070333" w14:textId="1FEABE1D" w:rsidR="009C654F" w:rsidRPr="00160E00" w:rsidRDefault="009C654F" w:rsidP="00A9015F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</w:tr>
    </w:tbl>
    <w:p w14:paraId="56CD41A1" w14:textId="081B8BA7" w:rsidR="00785E76" w:rsidRPr="00160E00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Times New Roman" w:hAnsi="Times New Roman"/>
          <w:b/>
          <w:bCs/>
          <w:sz w:val="21"/>
          <w:szCs w:val="21"/>
        </w:rPr>
      </w:pPr>
    </w:p>
    <w:p w14:paraId="4492DD36" w14:textId="48906E04" w:rsidR="007B2C64" w:rsidRPr="00160E00" w:rsidRDefault="007B2C64" w:rsidP="007B2C64">
      <w:pPr>
        <w:pStyle w:val="Dichiaracomunicaattesta"/>
        <w:outlineLvl w:val="0"/>
        <w:rPr>
          <w:rFonts w:ascii="Times New Roman" w:hAnsi="Times New Roman"/>
          <w:sz w:val="21"/>
          <w:szCs w:val="21"/>
        </w:rPr>
      </w:pPr>
      <w:r w:rsidRPr="00160E00">
        <w:rPr>
          <w:rFonts w:ascii="Times New Roman" w:hAnsi="Times New Roman"/>
          <w:sz w:val="21"/>
          <w:szCs w:val="21"/>
        </w:rPr>
        <w:t>OVVERO</w:t>
      </w:r>
    </w:p>
    <w:p w14:paraId="5EFDC58C" w14:textId="77777777" w:rsidR="007B2C64" w:rsidRPr="00160E00" w:rsidRDefault="007B2C64" w:rsidP="007B2C64">
      <w:pPr>
        <w:rPr>
          <w:rFonts w:ascii="Times New Roman" w:hAnsi="Times New Roman"/>
          <w:sz w:val="21"/>
          <w:szCs w:val="21"/>
        </w:rPr>
      </w:pPr>
    </w:p>
    <w:tbl>
      <w:tblPr>
        <w:tblpPr w:leftFromText="142" w:rightFromText="142" w:vertAnchor="text" w:horzAnchor="margin" w:tblpXSpec="center" w:tblpY="1"/>
        <w:tblW w:w="105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0546"/>
      </w:tblGrid>
      <w:tr w:rsidR="007B2C64" w:rsidRPr="00160E00" w14:paraId="3E5100A7" w14:textId="77777777" w:rsidTr="000F25E8">
        <w:trPr>
          <w:cantSplit/>
          <w:trHeight w:val="95"/>
        </w:trPr>
        <w:tc>
          <w:tcPr>
            <w:tcW w:w="10546" w:type="dxa"/>
            <w:shd w:val="clear" w:color="auto" w:fill="EEECE1" w:themeFill="background2"/>
            <w:noWrap/>
            <w:vAlign w:val="center"/>
          </w:tcPr>
          <w:p w14:paraId="6D06F0CE" w14:textId="5D87FD7F" w:rsidR="007B2C64" w:rsidRPr="00160E00" w:rsidRDefault="009A0700" w:rsidP="00B05802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160E00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E00">
              <w:rPr>
                <w:rFonts w:ascii="Times New Roman" w:hAnsi="Times New Roman"/>
                <w:iCs/>
                <w:sz w:val="21"/>
                <w:szCs w:val="21"/>
              </w:rPr>
              <w:instrText xml:space="preserve"> FORMCHECKBOX </w:instrText>
            </w:r>
            <w:r w:rsidR="00C2492E">
              <w:rPr>
                <w:rFonts w:ascii="Times New Roman" w:hAnsi="Times New Roman"/>
                <w:i/>
                <w:iCs/>
                <w:sz w:val="21"/>
                <w:szCs w:val="21"/>
              </w:rPr>
            </w:r>
            <w:r w:rsidR="00C2492E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separate"/>
            </w:r>
            <w:r w:rsidRPr="00160E00">
              <w:rPr>
                <w:rFonts w:ascii="Times New Roman" w:hAnsi="Times New Roman"/>
                <w:i/>
                <w:iCs/>
                <w:sz w:val="21"/>
                <w:szCs w:val="21"/>
              </w:rPr>
              <w:fldChar w:fldCharType="end"/>
            </w:r>
            <w:r w:rsidRPr="00160E00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="00B05802" w:rsidRPr="00B05802">
              <w:rPr>
                <w:rFonts w:ascii="Times New Roman" w:hAnsi="Times New Roman"/>
                <w:b/>
                <w:iCs/>
                <w:sz w:val="21"/>
                <w:szCs w:val="21"/>
              </w:rPr>
              <w:t>b</w:t>
            </w:r>
            <w:r w:rsidR="007B2C64" w:rsidRPr="00B05802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)</w:t>
            </w:r>
            <w:r w:rsidR="007B2C64" w:rsidRPr="00160E00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 di NON </w:t>
            </w:r>
            <w:r w:rsidR="00160E00" w:rsidRPr="00160E00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possedere alcuno degli attestati di abilitazione sopraindicati.</w:t>
            </w:r>
          </w:p>
        </w:tc>
      </w:tr>
    </w:tbl>
    <w:p w14:paraId="6F9F5869" w14:textId="77777777" w:rsidR="007B2C64" w:rsidRPr="00160E00" w:rsidRDefault="007B2C64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  <w:sz w:val="21"/>
          <w:szCs w:val="21"/>
        </w:rPr>
      </w:pPr>
    </w:p>
    <w:p w14:paraId="4F97D8A4" w14:textId="77777777" w:rsidR="009C654F" w:rsidRPr="00160E00" w:rsidRDefault="009C654F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  <w:sz w:val="21"/>
          <w:szCs w:val="21"/>
        </w:rPr>
      </w:pPr>
    </w:p>
    <w:tbl>
      <w:tblPr>
        <w:tblpPr w:leftFromText="142" w:rightFromText="142" w:vertAnchor="page" w:horzAnchor="margin" w:tblpXSpec="center" w:tblpY="14743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44"/>
        <w:gridCol w:w="3657"/>
      </w:tblGrid>
      <w:tr w:rsidR="00785E76" w:rsidRPr="00B462E8" w14:paraId="3DA09923" w14:textId="77777777" w:rsidTr="005C2BF3">
        <w:trPr>
          <w:trHeight w:hRule="exact" w:val="680"/>
        </w:trPr>
        <w:tc>
          <w:tcPr>
            <w:tcW w:w="3572" w:type="dxa"/>
            <w:tcBorders>
              <w:bottom w:val="single" w:sz="4" w:space="0" w:color="808080"/>
            </w:tcBorders>
            <w:vAlign w:val="center"/>
          </w:tcPr>
          <w:p w14:paraId="6903AE67" w14:textId="108FA915" w:rsidR="00785E76" w:rsidRPr="00E52CAE" w:rsidRDefault="00785E76" w:rsidP="005C2BF3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1"/>
                <w:szCs w:val="21"/>
              </w:rPr>
            </w:pPr>
            <w:bookmarkStart w:id="4" w:name="Firma_dichiarante" w:colFirst="0" w:colLast="2"/>
            <w:r w:rsidRPr="00E52CAE">
              <w:rPr>
                <w:rFonts w:ascii="Times New Roman" w:hAnsi="Times New Roman"/>
                <w:sz w:val="21"/>
                <w:szCs w:val="21"/>
              </w:rPr>
              <w:br w:type="page"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alias w:val="Luogo"/>
                <w:tag w:val="Luogo"/>
                <w:id w:val="-1277162760"/>
                <w:placeholder>
                  <w:docPart w:val="B169E147343B4167B107C8DDB4D477C3"/>
                </w:placeholder>
                <w:showingPlcHdr/>
                <w:text/>
              </w:sdtPr>
              <w:sdtEndPr/>
              <w:sdtContent>
                <w:r w:rsidRPr="00E52CAE">
                  <w:rPr>
                    <w:rStyle w:val="Testosegnaposto"/>
                    <w:rFonts w:ascii="Times New Roman" w:hAnsi="Times New Roman"/>
                    <w:sz w:val="21"/>
                    <w:szCs w:val="21"/>
                  </w:rPr>
                  <w:t>Fare clic o toccare qui per immettere il testo.</w:t>
                </w:r>
              </w:sdtContent>
            </w:sdt>
          </w:p>
        </w:tc>
        <w:sdt>
          <w:sdtPr>
            <w:rPr>
              <w:rFonts w:ascii="Times New Roman" w:hAnsi="Times New Roman"/>
              <w:i/>
              <w:sz w:val="21"/>
              <w:szCs w:val="21"/>
            </w:rPr>
            <w:alias w:val="Data"/>
            <w:tag w:val="Data"/>
            <w:id w:val="13585105"/>
            <w:placeholder>
              <w:docPart w:val="D1B813A5A37F4DFB871A84760340E3A8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bottom w:val="single" w:sz="4" w:space="0" w:color="808080"/>
                </w:tcBorders>
                <w:vAlign w:val="center"/>
              </w:tcPr>
              <w:p w14:paraId="4D46A4A5" w14:textId="4B59E7FF" w:rsidR="00785E76" w:rsidRPr="00E52CAE" w:rsidRDefault="00785E76" w:rsidP="005C2BF3">
                <w:pPr>
                  <w:tabs>
                    <w:tab w:val="left" w:pos="399"/>
                  </w:tabs>
                  <w:autoSpaceDE w:val="0"/>
                  <w:autoSpaceDN w:val="0"/>
                  <w:adjustRightInd w:val="0"/>
                  <w:rPr>
                    <w:rFonts w:ascii="Times New Roman" w:hAnsi="Times New Roman"/>
                    <w:i/>
                    <w:sz w:val="21"/>
                    <w:szCs w:val="21"/>
                  </w:rPr>
                </w:pPr>
                <w:r w:rsidRPr="00E52CAE">
                  <w:rPr>
                    <w:rStyle w:val="Testosegnaposto"/>
                    <w:rFonts w:ascii="Times New Roman" w:hAnsi="Times New Roman"/>
                    <w:sz w:val="21"/>
                    <w:szCs w:val="21"/>
                  </w:rPr>
                  <w:t>Fare clic o toccare qui per immettere il testo.</w:t>
                </w:r>
              </w:p>
            </w:tc>
          </w:sdtContent>
        </w:sdt>
        <w:tc>
          <w:tcPr>
            <w:tcW w:w="3657" w:type="dxa"/>
            <w:tcBorders>
              <w:bottom w:val="single" w:sz="4" w:space="0" w:color="808080"/>
            </w:tcBorders>
            <w:vAlign w:val="center"/>
          </w:tcPr>
          <w:p w14:paraId="2A27381E" w14:textId="77777777" w:rsidR="00785E76" w:rsidRPr="00E52CAE" w:rsidRDefault="00785E76" w:rsidP="005C2BF3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785E76" w:rsidRPr="00B462E8" w14:paraId="1DD7A2C4" w14:textId="77777777" w:rsidTr="005C2BF3">
        <w:trPr>
          <w:trHeight w:val="113"/>
        </w:trPr>
        <w:tc>
          <w:tcPr>
            <w:tcW w:w="3572" w:type="dxa"/>
            <w:shd w:val="clear" w:color="auto" w:fill="E6E6E6"/>
            <w:vAlign w:val="center"/>
          </w:tcPr>
          <w:p w14:paraId="551F9D12" w14:textId="77777777" w:rsidR="00785E76" w:rsidRPr="009541B5" w:rsidRDefault="00785E76" w:rsidP="005C2BF3">
            <w:pPr>
              <w:pStyle w:val="Labelcella"/>
              <w:jc w:val="center"/>
            </w:pPr>
            <w:r w:rsidRPr="009541B5">
              <w:t>Luogo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38D98EB6" w14:textId="77777777" w:rsidR="00785E76" w:rsidRPr="009541B5" w:rsidRDefault="00785E76" w:rsidP="005C2BF3">
            <w:pPr>
              <w:pStyle w:val="Labelcella"/>
              <w:jc w:val="center"/>
            </w:pPr>
            <w:r w:rsidRPr="009541B5">
              <w:t>Data</w:t>
            </w:r>
          </w:p>
        </w:tc>
        <w:tc>
          <w:tcPr>
            <w:tcW w:w="3657" w:type="dxa"/>
            <w:shd w:val="clear" w:color="auto" w:fill="E6E6E6"/>
            <w:vAlign w:val="center"/>
          </w:tcPr>
          <w:p w14:paraId="0D44A76C" w14:textId="059EB615" w:rsidR="00785E76" w:rsidRPr="009541B5" w:rsidRDefault="00785E76" w:rsidP="005C2BF3">
            <w:pPr>
              <w:pStyle w:val="Labelcella"/>
              <w:jc w:val="center"/>
            </w:pPr>
            <w:r w:rsidRPr="009541B5">
              <w:t xml:space="preserve">Il </w:t>
            </w:r>
            <w:r>
              <w:t>dichiarante</w:t>
            </w:r>
          </w:p>
        </w:tc>
      </w:tr>
      <w:bookmarkEnd w:id="4"/>
    </w:tbl>
    <w:p w14:paraId="6F54979F" w14:textId="69A573C7" w:rsidR="007E4EE5" w:rsidRPr="00DC181A" w:rsidRDefault="007E4EE5" w:rsidP="00E67C18"/>
    <w:sectPr w:rsidR="007E4EE5" w:rsidRPr="00DC181A" w:rsidSect="00160E00">
      <w:head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418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3F056" w14:textId="77777777" w:rsidR="00EA6622" w:rsidRDefault="00EA6622">
      <w:r>
        <w:separator/>
      </w:r>
    </w:p>
  </w:endnote>
  <w:endnote w:type="continuationSeparator" w:id="0">
    <w:p w14:paraId="214C306F" w14:textId="77777777" w:rsidR="00EA6622" w:rsidRDefault="00EA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9117" w14:textId="4E2A8EF8" w:rsidR="00BF20AD" w:rsidRPr="00B772ED" w:rsidRDefault="00BF20AD">
    <w:pPr>
      <w:pStyle w:val="Pidipagina"/>
      <w:rPr>
        <w:sz w:val="14"/>
        <w:szCs w:val="14"/>
      </w:rPr>
    </w:pPr>
    <w:r w:rsidRPr="00B772ED">
      <w:rPr>
        <w:sz w:val="14"/>
        <w:szCs w:val="14"/>
      </w:rPr>
      <w:fldChar w:fldCharType="begin"/>
    </w:r>
    <w:r>
      <w:rPr>
        <w:sz w:val="14"/>
        <w:szCs w:val="14"/>
      </w:rPr>
      <w:instrText>DOCPROPERTY  Privacy</w:instrText>
    </w:r>
    <w:r w:rsidRPr="00B772ED">
      <w:rPr>
        <w:sz w:val="14"/>
        <w:szCs w:val="14"/>
      </w:rPr>
      <w:fldChar w:fldCharType="separate"/>
    </w:r>
    <w:r w:rsidR="00B05802">
      <w:rPr>
        <w:sz w:val="14"/>
        <w:szCs w:val="14"/>
      </w:rPr>
      <w:t>I dati acquisiti saranno trattati in conformità al Regolamento comunitario 27/04/2016, n. 2016/679. Per informazioni fare riferimento al sito istituzionale.</w:t>
    </w:r>
    <w:r w:rsidRPr="00B772E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EC371" w14:textId="77777777" w:rsidR="00EA6622" w:rsidRDefault="00EA6622">
      <w:r>
        <w:separator/>
      </w:r>
    </w:p>
  </w:footnote>
  <w:footnote w:type="continuationSeparator" w:id="0">
    <w:p w14:paraId="2B85E3E7" w14:textId="77777777" w:rsidR="00EA6622" w:rsidRDefault="00EA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BF20AD" w:rsidRPr="0059573A" w14:paraId="1F9B9487" w14:textId="77777777" w:rsidTr="006E059A">
      <w:trPr>
        <w:trHeight w:hRule="exact" w:val="227"/>
        <w:jc w:val="center"/>
      </w:trPr>
      <w:tc>
        <w:tcPr>
          <w:tcW w:w="10773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1AE35E0B" w14:textId="3770DEF0" w:rsidR="00BF20AD" w:rsidRPr="0059573A" w:rsidRDefault="00BF20AD" w:rsidP="006E059A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 w:rsidRPr="0059573A">
            <w:rPr>
              <w:color w:val="AD1100"/>
            </w:rPr>
            <w:tab/>
          </w:r>
          <w:r w:rsidRPr="0059573A">
            <w:rPr>
              <w:color w:val="AD1100"/>
            </w:rPr>
            <w:tab/>
          </w:r>
          <w:r w:rsidRPr="000D0584">
            <w:rPr>
              <w:rStyle w:val="Numeropagina"/>
              <w:sz w:val="16"/>
              <w:szCs w:val="16"/>
            </w:rPr>
            <w:t xml:space="preserve">Pagina </w:t>
          </w:r>
          <w:r w:rsidRPr="000D0584">
            <w:rPr>
              <w:rStyle w:val="Numeropagina"/>
              <w:sz w:val="16"/>
              <w:szCs w:val="16"/>
            </w:rPr>
            <w:fldChar w:fldCharType="begin"/>
          </w:r>
          <w:r w:rsidRPr="000D0584">
            <w:rPr>
              <w:rStyle w:val="Numeropagina"/>
              <w:sz w:val="16"/>
              <w:szCs w:val="16"/>
            </w:rPr>
            <w:instrText xml:space="preserve"> PAGE </w:instrText>
          </w:r>
          <w:r w:rsidRPr="000D0584">
            <w:rPr>
              <w:rStyle w:val="Numeropagina"/>
              <w:sz w:val="16"/>
              <w:szCs w:val="16"/>
            </w:rPr>
            <w:fldChar w:fldCharType="separate"/>
          </w:r>
          <w:r w:rsidR="00ED0195">
            <w:rPr>
              <w:rStyle w:val="Numeropagina"/>
              <w:noProof/>
              <w:sz w:val="16"/>
              <w:szCs w:val="16"/>
            </w:rPr>
            <w:t>2</w:t>
          </w:r>
          <w:r w:rsidRPr="000D0584">
            <w:rPr>
              <w:rStyle w:val="Numeropagina"/>
              <w:sz w:val="16"/>
              <w:szCs w:val="16"/>
            </w:rPr>
            <w:fldChar w:fldCharType="end"/>
          </w:r>
          <w:r w:rsidRPr="000D0584">
            <w:rPr>
              <w:rStyle w:val="Numeropagina"/>
              <w:sz w:val="16"/>
              <w:szCs w:val="16"/>
            </w:rPr>
            <w:t xml:space="preserve"> di </w:t>
          </w:r>
          <w:r w:rsidRPr="000D0584">
            <w:rPr>
              <w:rStyle w:val="Numeropagina"/>
              <w:sz w:val="16"/>
              <w:szCs w:val="16"/>
            </w:rPr>
            <w:fldChar w:fldCharType="begin"/>
          </w:r>
          <w:r w:rsidRPr="000D0584">
            <w:rPr>
              <w:rStyle w:val="Numeropagina"/>
              <w:sz w:val="16"/>
              <w:szCs w:val="16"/>
            </w:rPr>
            <w:instrText xml:space="preserve"> NUMPAGES </w:instrText>
          </w:r>
          <w:r w:rsidRPr="000D0584">
            <w:rPr>
              <w:rStyle w:val="Numeropagina"/>
              <w:sz w:val="16"/>
              <w:szCs w:val="16"/>
            </w:rPr>
            <w:fldChar w:fldCharType="separate"/>
          </w:r>
          <w:r w:rsidR="00B05802">
            <w:rPr>
              <w:rStyle w:val="Numeropagina"/>
              <w:noProof/>
              <w:sz w:val="16"/>
              <w:szCs w:val="16"/>
            </w:rPr>
            <w:t>1</w:t>
          </w:r>
          <w:r w:rsidRPr="000D0584"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14:paraId="4F0B7DC5" w14:textId="77777777" w:rsidR="00BF20AD" w:rsidRDefault="00BF20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42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95"/>
      <w:gridCol w:w="1805"/>
      <w:gridCol w:w="4149"/>
    </w:tblGrid>
    <w:tr w:rsidR="00BF20AD" w:rsidRPr="00B05802" w14:paraId="062D98D2" w14:textId="77777777" w:rsidTr="00A9015F">
      <w:trPr>
        <w:trHeight w:hRule="exact" w:val="227"/>
      </w:trPr>
      <w:tc>
        <w:tcPr>
          <w:tcW w:w="10349" w:type="dxa"/>
          <w:gridSpan w:val="3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113" w:type="dxa"/>
          </w:tcMar>
          <w:vAlign w:val="center"/>
        </w:tcPr>
        <w:p w14:paraId="1DC769AB" w14:textId="75DF146F" w:rsidR="00BF20AD" w:rsidRPr="00B05802" w:rsidRDefault="00BF20AD" w:rsidP="005C2BF3">
          <w:pPr>
            <w:pStyle w:val="Intestazione"/>
            <w:tabs>
              <w:tab w:val="center" w:pos="5388"/>
              <w:tab w:val="right" w:pos="10660"/>
            </w:tabs>
            <w:jc w:val="right"/>
            <w:rPr>
              <w:rFonts w:ascii="Times New Roman" w:hAnsi="Times New Roman"/>
              <w:sz w:val="18"/>
              <w:szCs w:val="18"/>
            </w:rPr>
          </w:pPr>
          <w:r w:rsidRPr="00B05802">
            <w:rPr>
              <w:rFonts w:ascii="Times New Roman" w:hAnsi="Times New Roman"/>
            </w:rPr>
            <w:tab/>
          </w:r>
          <w:r w:rsidRPr="00B05802">
            <w:rPr>
              <w:rStyle w:val="Numeropagina"/>
              <w:rFonts w:ascii="Times New Roman" w:hAnsi="Times New Roman"/>
              <w:sz w:val="18"/>
              <w:szCs w:val="18"/>
            </w:rPr>
            <w:t xml:space="preserve">Pagina </w:t>
          </w:r>
          <w:r w:rsidRPr="00B05802">
            <w:rPr>
              <w:rStyle w:val="Numeropagina"/>
              <w:rFonts w:ascii="Times New Roman" w:hAnsi="Times New Roman"/>
              <w:sz w:val="18"/>
              <w:szCs w:val="18"/>
            </w:rPr>
            <w:fldChar w:fldCharType="begin"/>
          </w:r>
          <w:r w:rsidRPr="00B05802">
            <w:rPr>
              <w:rStyle w:val="Numeropagina"/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B05802">
            <w:rPr>
              <w:rStyle w:val="Numeropagina"/>
              <w:rFonts w:ascii="Times New Roman" w:hAnsi="Times New Roman"/>
              <w:sz w:val="18"/>
              <w:szCs w:val="18"/>
            </w:rPr>
            <w:fldChar w:fldCharType="separate"/>
          </w:r>
          <w:r w:rsidR="00C2492E">
            <w:rPr>
              <w:rStyle w:val="Numeropagina"/>
              <w:rFonts w:ascii="Times New Roman" w:hAnsi="Times New Roman"/>
              <w:noProof/>
              <w:sz w:val="18"/>
              <w:szCs w:val="18"/>
            </w:rPr>
            <w:t>1</w:t>
          </w:r>
          <w:r w:rsidRPr="00B05802">
            <w:rPr>
              <w:rStyle w:val="Numeropagina"/>
              <w:rFonts w:ascii="Times New Roman" w:hAnsi="Times New Roman"/>
              <w:sz w:val="18"/>
              <w:szCs w:val="18"/>
            </w:rPr>
            <w:fldChar w:fldCharType="end"/>
          </w:r>
          <w:r w:rsidRPr="00B05802">
            <w:rPr>
              <w:rStyle w:val="Numeropagina"/>
              <w:rFonts w:ascii="Times New Roman" w:hAnsi="Times New Roman"/>
              <w:sz w:val="18"/>
              <w:szCs w:val="18"/>
            </w:rPr>
            <w:t xml:space="preserve"> di </w:t>
          </w:r>
          <w:r w:rsidRPr="00B05802">
            <w:rPr>
              <w:rStyle w:val="Numeropagina"/>
              <w:rFonts w:ascii="Times New Roman" w:hAnsi="Times New Roman"/>
              <w:sz w:val="18"/>
              <w:szCs w:val="18"/>
            </w:rPr>
            <w:fldChar w:fldCharType="begin"/>
          </w:r>
          <w:r w:rsidRPr="00B05802">
            <w:rPr>
              <w:rStyle w:val="Numeropagina"/>
              <w:rFonts w:ascii="Times New Roman" w:hAnsi="Times New Roman"/>
              <w:sz w:val="18"/>
              <w:szCs w:val="18"/>
            </w:rPr>
            <w:instrText xml:space="preserve"> NUMPAGES </w:instrText>
          </w:r>
          <w:r w:rsidRPr="00B05802">
            <w:rPr>
              <w:rStyle w:val="Numeropagina"/>
              <w:rFonts w:ascii="Times New Roman" w:hAnsi="Times New Roman"/>
              <w:sz w:val="18"/>
              <w:szCs w:val="18"/>
            </w:rPr>
            <w:fldChar w:fldCharType="separate"/>
          </w:r>
          <w:r w:rsidR="00C2492E">
            <w:rPr>
              <w:rStyle w:val="Numeropagina"/>
              <w:rFonts w:ascii="Times New Roman" w:hAnsi="Times New Roman"/>
              <w:noProof/>
              <w:sz w:val="18"/>
              <w:szCs w:val="18"/>
            </w:rPr>
            <w:t>1</w:t>
          </w:r>
          <w:r w:rsidRPr="00B05802">
            <w:rPr>
              <w:rStyle w:val="Numeropagina"/>
              <w:rFonts w:ascii="Times New Roman" w:hAnsi="Times New Roman"/>
              <w:sz w:val="18"/>
              <w:szCs w:val="18"/>
            </w:rPr>
            <w:fldChar w:fldCharType="end"/>
          </w:r>
        </w:p>
      </w:tc>
    </w:tr>
    <w:tr w:rsidR="00A9015F" w14:paraId="3FDE651F" w14:textId="77777777" w:rsidTr="00A9015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cantSplit/>
        <w:trHeight w:val="1416"/>
      </w:trPr>
      <w:tc>
        <w:tcPr>
          <w:tcW w:w="4395" w:type="dxa"/>
        </w:tcPr>
        <w:p w14:paraId="3FB0F7A3" w14:textId="10F78ACE" w:rsidR="00A9015F" w:rsidRDefault="00A9015F" w:rsidP="00C709DB">
          <w:r>
            <w:rPr>
              <w:noProof/>
            </w:rPr>
            <w:drawing>
              <wp:inline distT="0" distB="0" distL="0" distR="0" wp14:anchorId="3A132025" wp14:editId="642F986D">
                <wp:extent cx="2072640" cy="701040"/>
                <wp:effectExtent l="0" t="0" r="3810" b="381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6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145051" w14:textId="77777777" w:rsidR="00A9015F" w:rsidRDefault="00A9015F" w:rsidP="00C709DB"/>
        <w:p w14:paraId="6ED2E2E3" w14:textId="13B6A69D" w:rsidR="00A9015F" w:rsidRPr="00B05802" w:rsidRDefault="00A9015F" w:rsidP="00A9015F">
          <w:pPr>
            <w:jc w:val="left"/>
            <w:rPr>
              <w:rFonts w:ascii="Times New Roman" w:hAnsi="Times New Roman"/>
              <w:sz w:val="22"/>
              <w:szCs w:val="22"/>
            </w:rPr>
          </w:pPr>
          <w:r w:rsidRPr="00B05802">
            <w:rPr>
              <w:rFonts w:ascii="Times New Roman" w:hAnsi="Times New Roman"/>
              <w:b/>
              <w:sz w:val="22"/>
              <w:szCs w:val="22"/>
              <w:shd w:val="clear" w:color="auto" w:fill="C2D69B" w:themeFill="accent3" w:themeFillTint="99"/>
            </w:rPr>
            <w:t>Ufficio Personale Associato</w:t>
          </w:r>
        </w:p>
      </w:tc>
      <w:tc>
        <w:tcPr>
          <w:tcW w:w="1805" w:type="dxa"/>
        </w:tcPr>
        <w:p w14:paraId="2B571F58" w14:textId="53E42AD3" w:rsidR="00A9015F" w:rsidRPr="002C676B" w:rsidRDefault="00A9015F" w:rsidP="00C709DB">
          <w:r>
            <w:rPr>
              <w:noProof/>
            </w:rPr>
            <w:drawing>
              <wp:inline distT="0" distB="0" distL="0" distR="0" wp14:anchorId="0AC4EC7C" wp14:editId="0C41D063">
                <wp:extent cx="982980" cy="762000"/>
                <wp:effectExtent l="0" t="0" r="7620" b="0"/>
                <wp:docPr id="3" name="Immagine 3" descr="logo 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9" w:type="dxa"/>
          <w:vAlign w:val="bottom"/>
        </w:tcPr>
        <w:p w14:paraId="76233613" w14:textId="77777777" w:rsidR="00A9015F" w:rsidRPr="00A278A3" w:rsidRDefault="00A9015F" w:rsidP="00A9015F">
          <w:pPr>
            <w:jc w:val="right"/>
            <w:rPr>
              <w:rFonts w:cs="Arial"/>
              <w:sz w:val="22"/>
              <w:szCs w:val="22"/>
            </w:rPr>
          </w:pPr>
        </w:p>
      </w:tc>
    </w:tr>
  </w:tbl>
  <w:p w14:paraId="54ACD9C6" w14:textId="31E1AF69" w:rsidR="00A9015F" w:rsidRDefault="00A9015F" w:rsidP="003E2494">
    <w:pPr>
      <w:pStyle w:val="Intestazione"/>
      <w:jc w:val="center"/>
      <w:rPr>
        <w:b/>
        <w:sz w:val="28"/>
      </w:rPr>
    </w:pPr>
  </w:p>
  <w:p w14:paraId="062B645D" w14:textId="77777777" w:rsidR="00A9015F" w:rsidRDefault="00A9015F" w:rsidP="003E2494">
    <w:pPr>
      <w:pStyle w:val="Intestazione"/>
      <w:jc w:val="center"/>
      <w:rPr>
        <w:b/>
        <w:sz w:val="28"/>
      </w:rPr>
    </w:pPr>
  </w:p>
  <w:p w14:paraId="06770368" w14:textId="77777777" w:rsidR="00A9015F" w:rsidRDefault="00A9015F" w:rsidP="003E2494">
    <w:pPr>
      <w:pStyle w:val="Intestazione"/>
      <w:jc w:val="center"/>
      <w:rPr>
        <w:b/>
        <w:sz w:val="28"/>
      </w:rPr>
    </w:pPr>
  </w:p>
  <w:p w14:paraId="6DFCB04A" w14:textId="0DD867D0" w:rsidR="003E2494" w:rsidRPr="00160E00" w:rsidRDefault="003E2494" w:rsidP="003E2494">
    <w:pPr>
      <w:pStyle w:val="Intestazione"/>
      <w:jc w:val="center"/>
      <w:rPr>
        <w:rFonts w:ascii="Times New Roman" w:hAnsi="Times New Roman"/>
        <w:b/>
        <w:sz w:val="28"/>
      </w:rPr>
    </w:pPr>
    <w:r w:rsidRPr="00160E00">
      <w:rPr>
        <w:rFonts w:ascii="Times New Roman" w:hAnsi="Times New Roman"/>
        <w:b/>
        <w:sz w:val="28"/>
      </w:rPr>
      <w:t>Dichiarazione integrativa per domanda di partecipazione a concorso</w:t>
    </w:r>
    <w:r w:rsidRPr="00160E00">
      <w:rPr>
        <w:rFonts w:ascii="Times New Roman" w:hAnsi="Times New Roman"/>
      </w:rPr>
      <w:t xml:space="preserve"> </w:t>
    </w:r>
    <w:r w:rsidRPr="00160E00">
      <w:rPr>
        <w:rFonts w:ascii="Times New Roman" w:hAnsi="Times New Roman"/>
        <w:b/>
        <w:sz w:val="28"/>
      </w:rPr>
      <w:t>pubblico</w:t>
    </w:r>
  </w:p>
  <w:p w14:paraId="42134E62" w14:textId="1ECA6DED" w:rsidR="00B54834" w:rsidRPr="00160E00" w:rsidRDefault="00B54834" w:rsidP="003E2494">
    <w:pPr>
      <w:pStyle w:val="Intestazione"/>
      <w:jc w:val="center"/>
      <w:rPr>
        <w:rFonts w:ascii="Times New Roman" w:hAnsi="Times New Roman"/>
        <w:sz w:val="24"/>
      </w:rPr>
    </w:pPr>
    <w:r w:rsidRPr="00160E00">
      <w:rPr>
        <w:rFonts w:ascii="Times New Roman" w:hAnsi="Times New Roman"/>
        <w:sz w:val="24"/>
      </w:rPr>
      <w:t>(</w:t>
    </w:r>
    <w:r w:rsidR="00DD5946" w:rsidRPr="00160E00">
      <w:rPr>
        <w:rFonts w:ascii="Times New Roman" w:hAnsi="Times New Roman"/>
        <w:sz w:val="24"/>
      </w:rPr>
      <w:t xml:space="preserve">Possesso </w:t>
    </w:r>
    <w:r w:rsidR="00160E00">
      <w:rPr>
        <w:rFonts w:ascii="Times New Roman" w:hAnsi="Times New Roman"/>
        <w:sz w:val="24"/>
      </w:rPr>
      <w:t>attestati di abilitazione</w:t>
    </w:r>
    <w:r w:rsidRPr="00160E00">
      <w:rPr>
        <w:rFonts w:ascii="Times New Roman" w:hAnsi="Times New Roman"/>
        <w:sz w:val="24"/>
      </w:rPr>
      <w:t>)</w:t>
    </w:r>
  </w:p>
  <w:p w14:paraId="5D9E7C92" w14:textId="77777777" w:rsidR="00BF20AD" w:rsidRPr="00160E00" w:rsidRDefault="00BF20AD" w:rsidP="002E6D0D">
    <w:pPr>
      <w:pStyle w:val="Intestazione"/>
      <w:jc w:val="center"/>
      <w:rPr>
        <w:rFonts w:ascii="Times New Roman" w:hAnsi="Times New Roman"/>
        <w:i/>
        <w:color w:val="AD11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281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2E1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E6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AA6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2E5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44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C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2CA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C2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A6388"/>
    <w:multiLevelType w:val="hybridMultilevel"/>
    <w:tmpl w:val="5EF6916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3F650A"/>
    <w:multiLevelType w:val="singleLevel"/>
    <w:tmpl w:val="6C0A40E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4723132"/>
    <w:multiLevelType w:val="hybridMultilevel"/>
    <w:tmpl w:val="BA20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4BB2C7B"/>
    <w:multiLevelType w:val="hybridMultilevel"/>
    <w:tmpl w:val="2C6C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4505C"/>
    <w:multiLevelType w:val="multilevel"/>
    <w:tmpl w:val="F02668E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>
    <w:nsid w:val="162B2608"/>
    <w:multiLevelType w:val="multilevel"/>
    <w:tmpl w:val="6FB03A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1977321C"/>
    <w:multiLevelType w:val="hybridMultilevel"/>
    <w:tmpl w:val="3214BA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1E777B"/>
    <w:multiLevelType w:val="hybridMultilevel"/>
    <w:tmpl w:val="F570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3C7341"/>
    <w:multiLevelType w:val="multilevel"/>
    <w:tmpl w:val="AE0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3E4AAC"/>
    <w:multiLevelType w:val="hybridMultilevel"/>
    <w:tmpl w:val="D80C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95B04"/>
    <w:multiLevelType w:val="hybridMultilevel"/>
    <w:tmpl w:val="6A02623A"/>
    <w:lvl w:ilvl="0" w:tplc="FFFFFFFF">
      <w:start w:val="7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3635D2"/>
    <w:multiLevelType w:val="hybridMultilevel"/>
    <w:tmpl w:val="0BF6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7C2A74"/>
    <w:multiLevelType w:val="hybridMultilevel"/>
    <w:tmpl w:val="520C07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661A5CBC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6519A8"/>
    <w:multiLevelType w:val="hybridMultilevel"/>
    <w:tmpl w:val="F5BCE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69D1528"/>
    <w:multiLevelType w:val="hybridMultilevel"/>
    <w:tmpl w:val="91AA986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3E36AD"/>
    <w:multiLevelType w:val="hybridMultilevel"/>
    <w:tmpl w:val="6D8AC99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4A3E82"/>
    <w:multiLevelType w:val="hybridMultilevel"/>
    <w:tmpl w:val="738C4B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7F029E"/>
    <w:multiLevelType w:val="hybridMultilevel"/>
    <w:tmpl w:val="3F200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844B0D"/>
    <w:multiLevelType w:val="multilevel"/>
    <w:tmpl w:val="6FB03A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3A867967"/>
    <w:multiLevelType w:val="multilevel"/>
    <w:tmpl w:val="5EF6916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0747AA"/>
    <w:multiLevelType w:val="hybridMultilevel"/>
    <w:tmpl w:val="113446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0948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3E034BB4"/>
    <w:multiLevelType w:val="hybridMultilevel"/>
    <w:tmpl w:val="31AE2EE2"/>
    <w:lvl w:ilvl="0" w:tplc="24786B2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6D255A"/>
    <w:multiLevelType w:val="hybridMultilevel"/>
    <w:tmpl w:val="34BC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7936B1"/>
    <w:multiLevelType w:val="hybridMultilevel"/>
    <w:tmpl w:val="A5C2A526"/>
    <w:lvl w:ilvl="0" w:tplc="FE0A6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ACA709A"/>
    <w:multiLevelType w:val="hybridMultilevel"/>
    <w:tmpl w:val="2B4A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9C4598"/>
    <w:multiLevelType w:val="hybridMultilevel"/>
    <w:tmpl w:val="8732F190"/>
    <w:lvl w:ilvl="0" w:tplc="6ACEEB88">
      <w:numFmt w:val="bullet"/>
      <w:pStyle w:val="Dichiarazioni"/>
      <w:lvlText w:val=""/>
      <w:lvlJc w:val="left"/>
      <w:pPr>
        <w:ind w:left="360" w:hanging="360"/>
      </w:pPr>
      <w:rPr>
        <w:rFonts w:ascii="Wingdings 2" w:hAnsi="Wingdings 2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970D9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22147D"/>
    <w:multiLevelType w:val="hybridMultilevel"/>
    <w:tmpl w:val="6BCA9A0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7F562B"/>
    <w:multiLevelType w:val="hybridMultilevel"/>
    <w:tmpl w:val="0A08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781202"/>
    <w:multiLevelType w:val="hybridMultilevel"/>
    <w:tmpl w:val="24041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857AD0"/>
    <w:multiLevelType w:val="hybridMultilevel"/>
    <w:tmpl w:val="910AC35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AA2A3B"/>
    <w:multiLevelType w:val="multilevel"/>
    <w:tmpl w:val="520C07D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24157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B51318"/>
    <w:multiLevelType w:val="hybridMultilevel"/>
    <w:tmpl w:val="5C56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384FA3"/>
    <w:multiLevelType w:val="hybridMultilevel"/>
    <w:tmpl w:val="C9C06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17985"/>
    <w:multiLevelType w:val="hybridMultilevel"/>
    <w:tmpl w:val="4E5ECBF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0C0734"/>
    <w:multiLevelType w:val="hybridMultilevel"/>
    <w:tmpl w:val="11FA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1F0AA1"/>
    <w:multiLevelType w:val="hybridMultilevel"/>
    <w:tmpl w:val="DE84E820"/>
    <w:lvl w:ilvl="0" w:tplc="FFFFFFFF">
      <w:start w:val="1"/>
      <w:numFmt w:val="bullet"/>
      <w:lvlText w:val=""/>
      <w:lvlJc w:val="left"/>
      <w:pPr>
        <w:tabs>
          <w:tab w:val="num" w:pos="360"/>
        </w:tabs>
        <w:ind w:left="907" w:hanging="45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CB92800"/>
    <w:multiLevelType w:val="hybridMultilevel"/>
    <w:tmpl w:val="91ECA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25"/>
  </w:num>
  <w:num w:numId="13">
    <w:abstractNumId w:val="20"/>
  </w:num>
  <w:num w:numId="14">
    <w:abstractNumId w:val="48"/>
  </w:num>
  <w:num w:numId="15">
    <w:abstractNumId w:val="16"/>
  </w:num>
  <w:num w:numId="16">
    <w:abstractNumId w:val="26"/>
  </w:num>
  <w:num w:numId="17">
    <w:abstractNumId w:val="27"/>
  </w:num>
  <w:num w:numId="18">
    <w:abstractNumId w:val="46"/>
  </w:num>
  <w:num w:numId="19">
    <w:abstractNumId w:val="10"/>
  </w:num>
  <w:num w:numId="20">
    <w:abstractNumId w:val="22"/>
  </w:num>
  <w:num w:numId="21">
    <w:abstractNumId w:val="30"/>
  </w:num>
  <w:num w:numId="22">
    <w:abstractNumId w:val="31"/>
  </w:num>
  <w:num w:numId="23">
    <w:abstractNumId w:val="34"/>
  </w:num>
  <w:num w:numId="24">
    <w:abstractNumId w:val="18"/>
  </w:num>
  <w:num w:numId="25">
    <w:abstractNumId w:val="29"/>
  </w:num>
  <w:num w:numId="26">
    <w:abstractNumId w:val="24"/>
  </w:num>
  <w:num w:numId="27">
    <w:abstractNumId w:val="42"/>
  </w:num>
  <w:num w:numId="28">
    <w:abstractNumId w:val="38"/>
  </w:num>
  <w:num w:numId="29">
    <w:abstractNumId w:val="11"/>
  </w:num>
  <w:num w:numId="30">
    <w:abstractNumId w:val="13"/>
  </w:num>
  <w:num w:numId="31">
    <w:abstractNumId w:val="35"/>
  </w:num>
  <w:num w:numId="32">
    <w:abstractNumId w:val="21"/>
  </w:num>
  <w:num w:numId="33">
    <w:abstractNumId w:val="39"/>
  </w:num>
  <w:num w:numId="34">
    <w:abstractNumId w:val="23"/>
  </w:num>
  <w:num w:numId="35">
    <w:abstractNumId w:val="32"/>
  </w:num>
  <w:num w:numId="36">
    <w:abstractNumId w:val="36"/>
  </w:num>
  <w:num w:numId="37">
    <w:abstractNumId w:val="14"/>
  </w:num>
  <w:num w:numId="38">
    <w:abstractNumId w:val="17"/>
  </w:num>
  <w:num w:numId="39">
    <w:abstractNumId w:val="40"/>
  </w:num>
  <w:num w:numId="40">
    <w:abstractNumId w:val="33"/>
  </w:num>
  <w:num w:numId="41">
    <w:abstractNumId w:val="19"/>
  </w:num>
  <w:num w:numId="42">
    <w:abstractNumId w:val="37"/>
  </w:num>
  <w:num w:numId="43">
    <w:abstractNumId w:val="49"/>
  </w:num>
  <w:num w:numId="44">
    <w:abstractNumId w:val="47"/>
  </w:num>
  <w:num w:numId="45">
    <w:abstractNumId w:val="45"/>
  </w:num>
  <w:num w:numId="46">
    <w:abstractNumId w:val="44"/>
  </w:num>
  <w:num w:numId="47">
    <w:abstractNumId w:val="43"/>
  </w:num>
  <w:num w:numId="48">
    <w:abstractNumId w:val="12"/>
  </w:num>
  <w:num w:numId="49">
    <w:abstractNumId w:val="1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9"/>
    <w:rsid w:val="00002965"/>
    <w:rsid w:val="000067E9"/>
    <w:rsid w:val="0001255D"/>
    <w:rsid w:val="00012A95"/>
    <w:rsid w:val="00016AD1"/>
    <w:rsid w:val="00021734"/>
    <w:rsid w:val="00021782"/>
    <w:rsid w:val="00024557"/>
    <w:rsid w:val="00030C0C"/>
    <w:rsid w:val="0003374B"/>
    <w:rsid w:val="00040DC6"/>
    <w:rsid w:val="00040E45"/>
    <w:rsid w:val="000416B6"/>
    <w:rsid w:val="00043EAA"/>
    <w:rsid w:val="000442DE"/>
    <w:rsid w:val="00050695"/>
    <w:rsid w:val="00050C90"/>
    <w:rsid w:val="00051B5B"/>
    <w:rsid w:val="00056240"/>
    <w:rsid w:val="00056356"/>
    <w:rsid w:val="000570B1"/>
    <w:rsid w:val="00057F84"/>
    <w:rsid w:val="00070427"/>
    <w:rsid w:val="00072D75"/>
    <w:rsid w:val="00075BBE"/>
    <w:rsid w:val="00077762"/>
    <w:rsid w:val="00080BF7"/>
    <w:rsid w:val="00082409"/>
    <w:rsid w:val="00084119"/>
    <w:rsid w:val="000845A2"/>
    <w:rsid w:val="00087FBD"/>
    <w:rsid w:val="000950E2"/>
    <w:rsid w:val="000A257B"/>
    <w:rsid w:val="000A439E"/>
    <w:rsid w:val="000A55BB"/>
    <w:rsid w:val="000A5A2D"/>
    <w:rsid w:val="000C4353"/>
    <w:rsid w:val="000C548D"/>
    <w:rsid w:val="000D0584"/>
    <w:rsid w:val="000E214D"/>
    <w:rsid w:val="000E554C"/>
    <w:rsid w:val="000E5D83"/>
    <w:rsid w:val="000F149B"/>
    <w:rsid w:val="000F1A26"/>
    <w:rsid w:val="001008BF"/>
    <w:rsid w:val="00105972"/>
    <w:rsid w:val="00106A98"/>
    <w:rsid w:val="001147F3"/>
    <w:rsid w:val="00115ED6"/>
    <w:rsid w:val="001165A0"/>
    <w:rsid w:val="001167B4"/>
    <w:rsid w:val="00122EE9"/>
    <w:rsid w:val="00124A6B"/>
    <w:rsid w:val="0012581C"/>
    <w:rsid w:val="001258E6"/>
    <w:rsid w:val="00135935"/>
    <w:rsid w:val="00136BB4"/>
    <w:rsid w:val="00141601"/>
    <w:rsid w:val="00141F9A"/>
    <w:rsid w:val="00146C08"/>
    <w:rsid w:val="001474BA"/>
    <w:rsid w:val="00150794"/>
    <w:rsid w:val="001508C9"/>
    <w:rsid w:val="00153DB2"/>
    <w:rsid w:val="00160E00"/>
    <w:rsid w:val="00162295"/>
    <w:rsid w:val="00164246"/>
    <w:rsid w:val="001660F5"/>
    <w:rsid w:val="00166938"/>
    <w:rsid w:val="00170F88"/>
    <w:rsid w:val="00172C01"/>
    <w:rsid w:val="00177DE3"/>
    <w:rsid w:val="001962CA"/>
    <w:rsid w:val="00196AD5"/>
    <w:rsid w:val="001A0665"/>
    <w:rsid w:val="001A3A57"/>
    <w:rsid w:val="001A4BC1"/>
    <w:rsid w:val="001A609F"/>
    <w:rsid w:val="001B3306"/>
    <w:rsid w:val="001B52A8"/>
    <w:rsid w:val="001C3132"/>
    <w:rsid w:val="001C4A06"/>
    <w:rsid w:val="001D01BD"/>
    <w:rsid w:val="001D0D12"/>
    <w:rsid w:val="001D2DD2"/>
    <w:rsid w:val="001D3128"/>
    <w:rsid w:val="001D4488"/>
    <w:rsid w:val="001D5B06"/>
    <w:rsid w:val="001D614C"/>
    <w:rsid w:val="001E0A0B"/>
    <w:rsid w:val="001E4D73"/>
    <w:rsid w:val="001E68D9"/>
    <w:rsid w:val="001F0809"/>
    <w:rsid w:val="001F3037"/>
    <w:rsid w:val="001F63A4"/>
    <w:rsid w:val="001F698F"/>
    <w:rsid w:val="001F7436"/>
    <w:rsid w:val="002137E1"/>
    <w:rsid w:val="0021380D"/>
    <w:rsid w:val="00217769"/>
    <w:rsid w:val="0022293A"/>
    <w:rsid w:val="00227116"/>
    <w:rsid w:val="002279F8"/>
    <w:rsid w:val="00230A1D"/>
    <w:rsid w:val="00230F89"/>
    <w:rsid w:val="00231D6E"/>
    <w:rsid w:val="00232CE5"/>
    <w:rsid w:val="002417F1"/>
    <w:rsid w:val="00242B63"/>
    <w:rsid w:val="00246ADD"/>
    <w:rsid w:val="00247B7F"/>
    <w:rsid w:val="002514F0"/>
    <w:rsid w:val="002542F5"/>
    <w:rsid w:val="0025627B"/>
    <w:rsid w:val="00257214"/>
    <w:rsid w:val="0026334D"/>
    <w:rsid w:val="00263A0C"/>
    <w:rsid w:val="00265A97"/>
    <w:rsid w:val="00265B06"/>
    <w:rsid w:val="002667D8"/>
    <w:rsid w:val="00266A55"/>
    <w:rsid w:val="00276197"/>
    <w:rsid w:val="00282D29"/>
    <w:rsid w:val="00282FCA"/>
    <w:rsid w:val="00283ED6"/>
    <w:rsid w:val="002878DF"/>
    <w:rsid w:val="00290503"/>
    <w:rsid w:val="0029292C"/>
    <w:rsid w:val="00295AF9"/>
    <w:rsid w:val="00295E21"/>
    <w:rsid w:val="002A0DCC"/>
    <w:rsid w:val="002A5BCD"/>
    <w:rsid w:val="002A7825"/>
    <w:rsid w:val="002B08C7"/>
    <w:rsid w:val="002B263F"/>
    <w:rsid w:val="002B4FB8"/>
    <w:rsid w:val="002B746D"/>
    <w:rsid w:val="002B7C62"/>
    <w:rsid w:val="002C1AF0"/>
    <w:rsid w:val="002C1CBC"/>
    <w:rsid w:val="002C4D0B"/>
    <w:rsid w:val="002C7502"/>
    <w:rsid w:val="002D36CB"/>
    <w:rsid w:val="002E0693"/>
    <w:rsid w:val="002E07FA"/>
    <w:rsid w:val="002E30C9"/>
    <w:rsid w:val="002E6D0D"/>
    <w:rsid w:val="002E7147"/>
    <w:rsid w:val="002E7D7B"/>
    <w:rsid w:val="002F17BE"/>
    <w:rsid w:val="002F18FE"/>
    <w:rsid w:val="002F1B3D"/>
    <w:rsid w:val="002F340F"/>
    <w:rsid w:val="002F5496"/>
    <w:rsid w:val="002F6461"/>
    <w:rsid w:val="00306CF1"/>
    <w:rsid w:val="00307755"/>
    <w:rsid w:val="003150EC"/>
    <w:rsid w:val="003157D0"/>
    <w:rsid w:val="00316B3E"/>
    <w:rsid w:val="00322942"/>
    <w:rsid w:val="00323C30"/>
    <w:rsid w:val="003243A2"/>
    <w:rsid w:val="00324E72"/>
    <w:rsid w:val="00325B07"/>
    <w:rsid w:val="003304C5"/>
    <w:rsid w:val="00332E24"/>
    <w:rsid w:val="00333D0D"/>
    <w:rsid w:val="00335919"/>
    <w:rsid w:val="00335DA1"/>
    <w:rsid w:val="00342047"/>
    <w:rsid w:val="00343786"/>
    <w:rsid w:val="00343F4A"/>
    <w:rsid w:val="00347D85"/>
    <w:rsid w:val="00352CE6"/>
    <w:rsid w:val="0035648B"/>
    <w:rsid w:val="00356B67"/>
    <w:rsid w:val="003603B0"/>
    <w:rsid w:val="00361A5C"/>
    <w:rsid w:val="00364D9D"/>
    <w:rsid w:val="00367618"/>
    <w:rsid w:val="0037064B"/>
    <w:rsid w:val="00372606"/>
    <w:rsid w:val="00376E00"/>
    <w:rsid w:val="0038122A"/>
    <w:rsid w:val="003815C6"/>
    <w:rsid w:val="00386E5F"/>
    <w:rsid w:val="003871D0"/>
    <w:rsid w:val="00387883"/>
    <w:rsid w:val="003956AC"/>
    <w:rsid w:val="00395C4F"/>
    <w:rsid w:val="003A2B3C"/>
    <w:rsid w:val="003A4187"/>
    <w:rsid w:val="003A545F"/>
    <w:rsid w:val="003B1DD4"/>
    <w:rsid w:val="003B54E3"/>
    <w:rsid w:val="003B5F74"/>
    <w:rsid w:val="003C11D5"/>
    <w:rsid w:val="003C3A0B"/>
    <w:rsid w:val="003C44CC"/>
    <w:rsid w:val="003D37FE"/>
    <w:rsid w:val="003D4BB9"/>
    <w:rsid w:val="003D6807"/>
    <w:rsid w:val="003D7336"/>
    <w:rsid w:val="003E1A32"/>
    <w:rsid w:val="003E205F"/>
    <w:rsid w:val="003E2494"/>
    <w:rsid w:val="003E2519"/>
    <w:rsid w:val="003E6F90"/>
    <w:rsid w:val="003F0928"/>
    <w:rsid w:val="003F22EA"/>
    <w:rsid w:val="003F665B"/>
    <w:rsid w:val="00401EB7"/>
    <w:rsid w:val="004058B3"/>
    <w:rsid w:val="00414834"/>
    <w:rsid w:val="00415218"/>
    <w:rsid w:val="00416A27"/>
    <w:rsid w:val="00422583"/>
    <w:rsid w:val="00423DE2"/>
    <w:rsid w:val="00426DA2"/>
    <w:rsid w:val="00433F79"/>
    <w:rsid w:val="0043431B"/>
    <w:rsid w:val="0043457B"/>
    <w:rsid w:val="00440B0C"/>
    <w:rsid w:val="00442636"/>
    <w:rsid w:val="00446B3A"/>
    <w:rsid w:val="00447893"/>
    <w:rsid w:val="004561F6"/>
    <w:rsid w:val="004567F4"/>
    <w:rsid w:val="00462D09"/>
    <w:rsid w:val="00470C54"/>
    <w:rsid w:val="004713D0"/>
    <w:rsid w:val="00471FC0"/>
    <w:rsid w:val="0047298A"/>
    <w:rsid w:val="004762E7"/>
    <w:rsid w:val="00477049"/>
    <w:rsid w:val="004825CB"/>
    <w:rsid w:val="00482C87"/>
    <w:rsid w:val="0048333E"/>
    <w:rsid w:val="00486999"/>
    <w:rsid w:val="00486BD3"/>
    <w:rsid w:val="00487144"/>
    <w:rsid w:val="00494120"/>
    <w:rsid w:val="00497F1F"/>
    <w:rsid w:val="004A0386"/>
    <w:rsid w:val="004A2C1E"/>
    <w:rsid w:val="004B0370"/>
    <w:rsid w:val="004B06D5"/>
    <w:rsid w:val="004B4ABF"/>
    <w:rsid w:val="004B5514"/>
    <w:rsid w:val="004B6B70"/>
    <w:rsid w:val="004C5F8E"/>
    <w:rsid w:val="004C6A9C"/>
    <w:rsid w:val="004C7F20"/>
    <w:rsid w:val="004C7F2D"/>
    <w:rsid w:val="004D269E"/>
    <w:rsid w:val="004D5514"/>
    <w:rsid w:val="004D676B"/>
    <w:rsid w:val="004E0EC5"/>
    <w:rsid w:val="004E42C8"/>
    <w:rsid w:val="004E4D7E"/>
    <w:rsid w:val="004E7D8E"/>
    <w:rsid w:val="004F508B"/>
    <w:rsid w:val="004F5EDF"/>
    <w:rsid w:val="0050149F"/>
    <w:rsid w:val="00504E48"/>
    <w:rsid w:val="00505EDA"/>
    <w:rsid w:val="00510427"/>
    <w:rsid w:val="0051159D"/>
    <w:rsid w:val="005116F2"/>
    <w:rsid w:val="00515421"/>
    <w:rsid w:val="005162D2"/>
    <w:rsid w:val="00516779"/>
    <w:rsid w:val="00516A3D"/>
    <w:rsid w:val="005233B6"/>
    <w:rsid w:val="00533CBC"/>
    <w:rsid w:val="00534818"/>
    <w:rsid w:val="00537782"/>
    <w:rsid w:val="00540531"/>
    <w:rsid w:val="005568C8"/>
    <w:rsid w:val="00556A9C"/>
    <w:rsid w:val="00557540"/>
    <w:rsid w:val="00563FCE"/>
    <w:rsid w:val="00564520"/>
    <w:rsid w:val="005665D5"/>
    <w:rsid w:val="0057059D"/>
    <w:rsid w:val="00571533"/>
    <w:rsid w:val="00572D00"/>
    <w:rsid w:val="00575FE2"/>
    <w:rsid w:val="00586CF7"/>
    <w:rsid w:val="005906AC"/>
    <w:rsid w:val="00592D13"/>
    <w:rsid w:val="0059517B"/>
    <w:rsid w:val="0059573A"/>
    <w:rsid w:val="005A36D9"/>
    <w:rsid w:val="005B16AE"/>
    <w:rsid w:val="005B395F"/>
    <w:rsid w:val="005B3FA7"/>
    <w:rsid w:val="005B60F1"/>
    <w:rsid w:val="005C0D40"/>
    <w:rsid w:val="005C2BF3"/>
    <w:rsid w:val="005C38AF"/>
    <w:rsid w:val="005D02F0"/>
    <w:rsid w:val="005D03AE"/>
    <w:rsid w:val="005D28C8"/>
    <w:rsid w:val="005D5C9C"/>
    <w:rsid w:val="005E02BE"/>
    <w:rsid w:val="005F09D4"/>
    <w:rsid w:val="005F10C1"/>
    <w:rsid w:val="005F230F"/>
    <w:rsid w:val="005F246A"/>
    <w:rsid w:val="005F56E0"/>
    <w:rsid w:val="005F7A15"/>
    <w:rsid w:val="006018F5"/>
    <w:rsid w:val="00604362"/>
    <w:rsid w:val="00605635"/>
    <w:rsid w:val="006107E5"/>
    <w:rsid w:val="00615BC2"/>
    <w:rsid w:val="00624C3F"/>
    <w:rsid w:val="0062511A"/>
    <w:rsid w:val="00631821"/>
    <w:rsid w:val="00633626"/>
    <w:rsid w:val="006374FE"/>
    <w:rsid w:val="006410E3"/>
    <w:rsid w:val="0064647B"/>
    <w:rsid w:val="00653655"/>
    <w:rsid w:val="00653699"/>
    <w:rsid w:val="00654EDF"/>
    <w:rsid w:val="00655D1A"/>
    <w:rsid w:val="006576C2"/>
    <w:rsid w:val="00660AA5"/>
    <w:rsid w:val="0066451A"/>
    <w:rsid w:val="0067290C"/>
    <w:rsid w:val="006739E7"/>
    <w:rsid w:val="00675F9D"/>
    <w:rsid w:val="00677EB2"/>
    <w:rsid w:val="00682103"/>
    <w:rsid w:val="00684BFD"/>
    <w:rsid w:val="00687CC3"/>
    <w:rsid w:val="00693078"/>
    <w:rsid w:val="006962C4"/>
    <w:rsid w:val="00696469"/>
    <w:rsid w:val="006A62C9"/>
    <w:rsid w:val="006B2150"/>
    <w:rsid w:val="006B4665"/>
    <w:rsid w:val="006B4BA6"/>
    <w:rsid w:val="006B4EA8"/>
    <w:rsid w:val="006B577E"/>
    <w:rsid w:val="006C4AD8"/>
    <w:rsid w:val="006D0540"/>
    <w:rsid w:val="006D0979"/>
    <w:rsid w:val="006D0FBC"/>
    <w:rsid w:val="006D1AF1"/>
    <w:rsid w:val="006D6C85"/>
    <w:rsid w:val="006D76A8"/>
    <w:rsid w:val="006E059A"/>
    <w:rsid w:val="006E0881"/>
    <w:rsid w:val="006E4F92"/>
    <w:rsid w:val="006F42B4"/>
    <w:rsid w:val="006F61D8"/>
    <w:rsid w:val="0070423B"/>
    <w:rsid w:val="00705F04"/>
    <w:rsid w:val="0070684E"/>
    <w:rsid w:val="0070697B"/>
    <w:rsid w:val="007136E1"/>
    <w:rsid w:val="007143BF"/>
    <w:rsid w:val="00721B75"/>
    <w:rsid w:val="007227DC"/>
    <w:rsid w:val="00723568"/>
    <w:rsid w:val="00733437"/>
    <w:rsid w:val="00733E68"/>
    <w:rsid w:val="00734CA7"/>
    <w:rsid w:val="0073509E"/>
    <w:rsid w:val="007352C7"/>
    <w:rsid w:val="00735790"/>
    <w:rsid w:val="00735C20"/>
    <w:rsid w:val="00736836"/>
    <w:rsid w:val="007401F0"/>
    <w:rsid w:val="00742FF0"/>
    <w:rsid w:val="00743496"/>
    <w:rsid w:val="00745915"/>
    <w:rsid w:val="00746D58"/>
    <w:rsid w:val="00746D6D"/>
    <w:rsid w:val="00747888"/>
    <w:rsid w:val="00750A9D"/>
    <w:rsid w:val="0075100A"/>
    <w:rsid w:val="00754B78"/>
    <w:rsid w:val="00756811"/>
    <w:rsid w:val="00757F13"/>
    <w:rsid w:val="0076070D"/>
    <w:rsid w:val="00762930"/>
    <w:rsid w:val="00762955"/>
    <w:rsid w:val="00763C2E"/>
    <w:rsid w:val="00766469"/>
    <w:rsid w:val="00767C93"/>
    <w:rsid w:val="0077067D"/>
    <w:rsid w:val="00772C28"/>
    <w:rsid w:val="00774A79"/>
    <w:rsid w:val="0077543C"/>
    <w:rsid w:val="007766C0"/>
    <w:rsid w:val="00781312"/>
    <w:rsid w:val="00783E2D"/>
    <w:rsid w:val="00785E76"/>
    <w:rsid w:val="00786948"/>
    <w:rsid w:val="00786FCD"/>
    <w:rsid w:val="00787DE4"/>
    <w:rsid w:val="00795473"/>
    <w:rsid w:val="007A0E28"/>
    <w:rsid w:val="007A0E30"/>
    <w:rsid w:val="007A1BAE"/>
    <w:rsid w:val="007A6571"/>
    <w:rsid w:val="007B2C64"/>
    <w:rsid w:val="007B6B3D"/>
    <w:rsid w:val="007C6293"/>
    <w:rsid w:val="007C7208"/>
    <w:rsid w:val="007C7D49"/>
    <w:rsid w:val="007D247F"/>
    <w:rsid w:val="007D47F8"/>
    <w:rsid w:val="007D7109"/>
    <w:rsid w:val="007E12E6"/>
    <w:rsid w:val="007E34B9"/>
    <w:rsid w:val="007E4EE5"/>
    <w:rsid w:val="007F7BE3"/>
    <w:rsid w:val="00800CA6"/>
    <w:rsid w:val="008028A5"/>
    <w:rsid w:val="0080475C"/>
    <w:rsid w:val="00816384"/>
    <w:rsid w:val="00821CBA"/>
    <w:rsid w:val="00824A6F"/>
    <w:rsid w:val="00827FEA"/>
    <w:rsid w:val="008303BA"/>
    <w:rsid w:val="0083157C"/>
    <w:rsid w:val="00832D22"/>
    <w:rsid w:val="00833532"/>
    <w:rsid w:val="00842150"/>
    <w:rsid w:val="008456EE"/>
    <w:rsid w:val="00847061"/>
    <w:rsid w:val="00852290"/>
    <w:rsid w:val="008553D2"/>
    <w:rsid w:val="00855E5D"/>
    <w:rsid w:val="00855FA2"/>
    <w:rsid w:val="00861F2D"/>
    <w:rsid w:val="00863B1D"/>
    <w:rsid w:val="00866A21"/>
    <w:rsid w:val="00866B31"/>
    <w:rsid w:val="00867E4F"/>
    <w:rsid w:val="00870D9C"/>
    <w:rsid w:val="008761DC"/>
    <w:rsid w:val="00885394"/>
    <w:rsid w:val="008860D4"/>
    <w:rsid w:val="0088756C"/>
    <w:rsid w:val="00893B85"/>
    <w:rsid w:val="00895EE1"/>
    <w:rsid w:val="00896C2D"/>
    <w:rsid w:val="00897071"/>
    <w:rsid w:val="008976E7"/>
    <w:rsid w:val="008A0D30"/>
    <w:rsid w:val="008A343A"/>
    <w:rsid w:val="008B12D8"/>
    <w:rsid w:val="008B2377"/>
    <w:rsid w:val="008B2E59"/>
    <w:rsid w:val="008B418D"/>
    <w:rsid w:val="008B4954"/>
    <w:rsid w:val="008B5D0E"/>
    <w:rsid w:val="008C1F31"/>
    <w:rsid w:val="008C2F0B"/>
    <w:rsid w:val="008C495F"/>
    <w:rsid w:val="008D0353"/>
    <w:rsid w:val="008D089E"/>
    <w:rsid w:val="008D3F8C"/>
    <w:rsid w:val="008D4CA6"/>
    <w:rsid w:val="008E3483"/>
    <w:rsid w:val="008E35EF"/>
    <w:rsid w:val="008E5FE2"/>
    <w:rsid w:val="008E6D8E"/>
    <w:rsid w:val="008F30CE"/>
    <w:rsid w:val="00900180"/>
    <w:rsid w:val="00912349"/>
    <w:rsid w:val="0091712E"/>
    <w:rsid w:val="00932328"/>
    <w:rsid w:val="00933D6F"/>
    <w:rsid w:val="00941420"/>
    <w:rsid w:val="00941A74"/>
    <w:rsid w:val="00942FD7"/>
    <w:rsid w:val="009526A3"/>
    <w:rsid w:val="00952913"/>
    <w:rsid w:val="00953927"/>
    <w:rsid w:val="00954146"/>
    <w:rsid w:val="009541B5"/>
    <w:rsid w:val="0096404A"/>
    <w:rsid w:val="0096411C"/>
    <w:rsid w:val="00966E04"/>
    <w:rsid w:val="00973564"/>
    <w:rsid w:val="009736EA"/>
    <w:rsid w:val="00977E6A"/>
    <w:rsid w:val="00982440"/>
    <w:rsid w:val="009869F4"/>
    <w:rsid w:val="00990C5F"/>
    <w:rsid w:val="00991F99"/>
    <w:rsid w:val="00993755"/>
    <w:rsid w:val="00995082"/>
    <w:rsid w:val="00995886"/>
    <w:rsid w:val="009961BF"/>
    <w:rsid w:val="00997276"/>
    <w:rsid w:val="00997D96"/>
    <w:rsid w:val="009A0700"/>
    <w:rsid w:val="009A0B64"/>
    <w:rsid w:val="009A55DD"/>
    <w:rsid w:val="009B09B6"/>
    <w:rsid w:val="009B45A9"/>
    <w:rsid w:val="009B55DA"/>
    <w:rsid w:val="009C11A3"/>
    <w:rsid w:val="009C2D72"/>
    <w:rsid w:val="009C41E2"/>
    <w:rsid w:val="009C4B47"/>
    <w:rsid w:val="009C654F"/>
    <w:rsid w:val="009D386B"/>
    <w:rsid w:val="009D551E"/>
    <w:rsid w:val="009E3DAF"/>
    <w:rsid w:val="009E66BB"/>
    <w:rsid w:val="009E75FC"/>
    <w:rsid w:val="009E7E1F"/>
    <w:rsid w:val="009F0788"/>
    <w:rsid w:val="009F1A5E"/>
    <w:rsid w:val="009F4DB1"/>
    <w:rsid w:val="009F5A69"/>
    <w:rsid w:val="009F71E6"/>
    <w:rsid w:val="00A02A7D"/>
    <w:rsid w:val="00A02BB4"/>
    <w:rsid w:val="00A05085"/>
    <w:rsid w:val="00A0563D"/>
    <w:rsid w:val="00A105BA"/>
    <w:rsid w:val="00A111FF"/>
    <w:rsid w:val="00A13886"/>
    <w:rsid w:val="00A14322"/>
    <w:rsid w:val="00A151C9"/>
    <w:rsid w:val="00A25197"/>
    <w:rsid w:val="00A27D54"/>
    <w:rsid w:val="00A32666"/>
    <w:rsid w:val="00A41518"/>
    <w:rsid w:val="00A41D0B"/>
    <w:rsid w:val="00A4774A"/>
    <w:rsid w:val="00A50056"/>
    <w:rsid w:val="00A50B21"/>
    <w:rsid w:val="00A51F85"/>
    <w:rsid w:val="00A538B1"/>
    <w:rsid w:val="00A56669"/>
    <w:rsid w:val="00A57CC1"/>
    <w:rsid w:val="00A64FB9"/>
    <w:rsid w:val="00A660C0"/>
    <w:rsid w:val="00A669B9"/>
    <w:rsid w:val="00A66FE8"/>
    <w:rsid w:val="00A720E1"/>
    <w:rsid w:val="00A7534E"/>
    <w:rsid w:val="00A80875"/>
    <w:rsid w:val="00A818BF"/>
    <w:rsid w:val="00A81D1F"/>
    <w:rsid w:val="00A849D2"/>
    <w:rsid w:val="00A86592"/>
    <w:rsid w:val="00A9015F"/>
    <w:rsid w:val="00AA1A93"/>
    <w:rsid w:val="00AA38C1"/>
    <w:rsid w:val="00AA3A27"/>
    <w:rsid w:val="00AA44BB"/>
    <w:rsid w:val="00AA4BF0"/>
    <w:rsid w:val="00AA5101"/>
    <w:rsid w:val="00AA6949"/>
    <w:rsid w:val="00AB454C"/>
    <w:rsid w:val="00AB4639"/>
    <w:rsid w:val="00AB7B7A"/>
    <w:rsid w:val="00AC0BB3"/>
    <w:rsid w:val="00AC1389"/>
    <w:rsid w:val="00AC401C"/>
    <w:rsid w:val="00AC6EC6"/>
    <w:rsid w:val="00AD0FC5"/>
    <w:rsid w:val="00AD126D"/>
    <w:rsid w:val="00AD3580"/>
    <w:rsid w:val="00AD42D9"/>
    <w:rsid w:val="00AE21C9"/>
    <w:rsid w:val="00AE332F"/>
    <w:rsid w:val="00AE7827"/>
    <w:rsid w:val="00AF344E"/>
    <w:rsid w:val="00AF3ABD"/>
    <w:rsid w:val="00AF3BD1"/>
    <w:rsid w:val="00B047C1"/>
    <w:rsid w:val="00B05802"/>
    <w:rsid w:val="00B05C6C"/>
    <w:rsid w:val="00B101AA"/>
    <w:rsid w:val="00B10CD3"/>
    <w:rsid w:val="00B22207"/>
    <w:rsid w:val="00B23401"/>
    <w:rsid w:val="00B37D95"/>
    <w:rsid w:val="00B462E8"/>
    <w:rsid w:val="00B47490"/>
    <w:rsid w:val="00B505F6"/>
    <w:rsid w:val="00B519DD"/>
    <w:rsid w:val="00B54079"/>
    <w:rsid w:val="00B54834"/>
    <w:rsid w:val="00B5542B"/>
    <w:rsid w:val="00B63A38"/>
    <w:rsid w:val="00B65AE7"/>
    <w:rsid w:val="00B660A6"/>
    <w:rsid w:val="00B72E90"/>
    <w:rsid w:val="00B736FE"/>
    <w:rsid w:val="00B76131"/>
    <w:rsid w:val="00B772ED"/>
    <w:rsid w:val="00B807DD"/>
    <w:rsid w:val="00B81105"/>
    <w:rsid w:val="00B820FE"/>
    <w:rsid w:val="00B8301B"/>
    <w:rsid w:val="00B83C2F"/>
    <w:rsid w:val="00B848E4"/>
    <w:rsid w:val="00B90942"/>
    <w:rsid w:val="00B91B3E"/>
    <w:rsid w:val="00B95388"/>
    <w:rsid w:val="00B96175"/>
    <w:rsid w:val="00B97C97"/>
    <w:rsid w:val="00BA1011"/>
    <w:rsid w:val="00BA105F"/>
    <w:rsid w:val="00BB0C17"/>
    <w:rsid w:val="00BB7BCB"/>
    <w:rsid w:val="00BC09FD"/>
    <w:rsid w:val="00BC3536"/>
    <w:rsid w:val="00BC3B89"/>
    <w:rsid w:val="00BC4240"/>
    <w:rsid w:val="00BC7825"/>
    <w:rsid w:val="00BC7D12"/>
    <w:rsid w:val="00BD00D6"/>
    <w:rsid w:val="00BD0518"/>
    <w:rsid w:val="00BD11B5"/>
    <w:rsid w:val="00BD2DCB"/>
    <w:rsid w:val="00BD5798"/>
    <w:rsid w:val="00BD704D"/>
    <w:rsid w:val="00BE0E99"/>
    <w:rsid w:val="00BE11E6"/>
    <w:rsid w:val="00BE290B"/>
    <w:rsid w:val="00BE2B1C"/>
    <w:rsid w:val="00BE546F"/>
    <w:rsid w:val="00BF1A48"/>
    <w:rsid w:val="00BF20AD"/>
    <w:rsid w:val="00BF481E"/>
    <w:rsid w:val="00BF681C"/>
    <w:rsid w:val="00BF704D"/>
    <w:rsid w:val="00C02299"/>
    <w:rsid w:val="00C04F37"/>
    <w:rsid w:val="00C05B44"/>
    <w:rsid w:val="00C073BE"/>
    <w:rsid w:val="00C1023F"/>
    <w:rsid w:val="00C104D8"/>
    <w:rsid w:val="00C11858"/>
    <w:rsid w:val="00C2007E"/>
    <w:rsid w:val="00C2331B"/>
    <w:rsid w:val="00C23939"/>
    <w:rsid w:val="00C2492E"/>
    <w:rsid w:val="00C33B7A"/>
    <w:rsid w:val="00C35EFB"/>
    <w:rsid w:val="00C42273"/>
    <w:rsid w:val="00C436C9"/>
    <w:rsid w:val="00C43F28"/>
    <w:rsid w:val="00C526AB"/>
    <w:rsid w:val="00C54A54"/>
    <w:rsid w:val="00C5723A"/>
    <w:rsid w:val="00C63428"/>
    <w:rsid w:val="00C703C8"/>
    <w:rsid w:val="00C75F62"/>
    <w:rsid w:val="00C77521"/>
    <w:rsid w:val="00C80AAE"/>
    <w:rsid w:val="00C811D8"/>
    <w:rsid w:val="00C81E3C"/>
    <w:rsid w:val="00C865E0"/>
    <w:rsid w:val="00C878CA"/>
    <w:rsid w:val="00C92E6A"/>
    <w:rsid w:val="00C93208"/>
    <w:rsid w:val="00C94E10"/>
    <w:rsid w:val="00C97C5F"/>
    <w:rsid w:val="00CA0DA9"/>
    <w:rsid w:val="00CA1310"/>
    <w:rsid w:val="00CA229B"/>
    <w:rsid w:val="00CA2EFE"/>
    <w:rsid w:val="00CA409A"/>
    <w:rsid w:val="00CA60AA"/>
    <w:rsid w:val="00CA68EC"/>
    <w:rsid w:val="00CB1E52"/>
    <w:rsid w:val="00CB5D5C"/>
    <w:rsid w:val="00CC3650"/>
    <w:rsid w:val="00CD5E00"/>
    <w:rsid w:val="00CD604B"/>
    <w:rsid w:val="00CE051F"/>
    <w:rsid w:val="00CE1236"/>
    <w:rsid w:val="00CE3F3D"/>
    <w:rsid w:val="00CF36B3"/>
    <w:rsid w:val="00CF7EC3"/>
    <w:rsid w:val="00D01FD4"/>
    <w:rsid w:val="00D02882"/>
    <w:rsid w:val="00D06028"/>
    <w:rsid w:val="00D07A36"/>
    <w:rsid w:val="00D117EC"/>
    <w:rsid w:val="00D13662"/>
    <w:rsid w:val="00D154FE"/>
    <w:rsid w:val="00D15D4A"/>
    <w:rsid w:val="00D17CED"/>
    <w:rsid w:val="00D20077"/>
    <w:rsid w:val="00D301FF"/>
    <w:rsid w:val="00D3393C"/>
    <w:rsid w:val="00D37BDD"/>
    <w:rsid w:val="00D42554"/>
    <w:rsid w:val="00D44056"/>
    <w:rsid w:val="00D51D1F"/>
    <w:rsid w:val="00D54505"/>
    <w:rsid w:val="00D57C8F"/>
    <w:rsid w:val="00D6020A"/>
    <w:rsid w:val="00D65F28"/>
    <w:rsid w:val="00D7201A"/>
    <w:rsid w:val="00D73513"/>
    <w:rsid w:val="00D745B6"/>
    <w:rsid w:val="00D7675E"/>
    <w:rsid w:val="00D77C41"/>
    <w:rsid w:val="00D80D9D"/>
    <w:rsid w:val="00D83DDE"/>
    <w:rsid w:val="00D865C2"/>
    <w:rsid w:val="00D905FA"/>
    <w:rsid w:val="00D92519"/>
    <w:rsid w:val="00D9690A"/>
    <w:rsid w:val="00DA50B8"/>
    <w:rsid w:val="00DA6052"/>
    <w:rsid w:val="00DB2B61"/>
    <w:rsid w:val="00DB3204"/>
    <w:rsid w:val="00DB3F5D"/>
    <w:rsid w:val="00DB64E5"/>
    <w:rsid w:val="00DC0DDC"/>
    <w:rsid w:val="00DC181A"/>
    <w:rsid w:val="00DD5946"/>
    <w:rsid w:val="00DE3196"/>
    <w:rsid w:val="00DE459F"/>
    <w:rsid w:val="00DE5652"/>
    <w:rsid w:val="00DE6186"/>
    <w:rsid w:val="00DE6369"/>
    <w:rsid w:val="00DF0173"/>
    <w:rsid w:val="00DF2D2D"/>
    <w:rsid w:val="00DF6EE4"/>
    <w:rsid w:val="00E00CC6"/>
    <w:rsid w:val="00E0678C"/>
    <w:rsid w:val="00E16749"/>
    <w:rsid w:val="00E16DE9"/>
    <w:rsid w:val="00E2061D"/>
    <w:rsid w:val="00E23F8E"/>
    <w:rsid w:val="00E24986"/>
    <w:rsid w:val="00E24E05"/>
    <w:rsid w:val="00E26BE1"/>
    <w:rsid w:val="00E403B6"/>
    <w:rsid w:val="00E46570"/>
    <w:rsid w:val="00E52CAE"/>
    <w:rsid w:val="00E5799F"/>
    <w:rsid w:val="00E57C1F"/>
    <w:rsid w:val="00E60E6B"/>
    <w:rsid w:val="00E62F2D"/>
    <w:rsid w:val="00E67C18"/>
    <w:rsid w:val="00E70A12"/>
    <w:rsid w:val="00E73747"/>
    <w:rsid w:val="00E7738E"/>
    <w:rsid w:val="00E837ED"/>
    <w:rsid w:val="00E83EA1"/>
    <w:rsid w:val="00E8410F"/>
    <w:rsid w:val="00E86A87"/>
    <w:rsid w:val="00E879D8"/>
    <w:rsid w:val="00E91D15"/>
    <w:rsid w:val="00E92346"/>
    <w:rsid w:val="00E923C7"/>
    <w:rsid w:val="00E97D4F"/>
    <w:rsid w:val="00EA0BCB"/>
    <w:rsid w:val="00EA1620"/>
    <w:rsid w:val="00EA43BA"/>
    <w:rsid w:val="00EA6095"/>
    <w:rsid w:val="00EA6622"/>
    <w:rsid w:val="00EB5A64"/>
    <w:rsid w:val="00EB5ED8"/>
    <w:rsid w:val="00ED0195"/>
    <w:rsid w:val="00ED111D"/>
    <w:rsid w:val="00ED52DF"/>
    <w:rsid w:val="00ED66B1"/>
    <w:rsid w:val="00EE4AC1"/>
    <w:rsid w:val="00EE690C"/>
    <w:rsid w:val="00EE7DB4"/>
    <w:rsid w:val="00EF0D90"/>
    <w:rsid w:val="00F01BA9"/>
    <w:rsid w:val="00F01EDD"/>
    <w:rsid w:val="00F03DE3"/>
    <w:rsid w:val="00F052DD"/>
    <w:rsid w:val="00F10519"/>
    <w:rsid w:val="00F13E15"/>
    <w:rsid w:val="00F156AD"/>
    <w:rsid w:val="00F1701B"/>
    <w:rsid w:val="00F17931"/>
    <w:rsid w:val="00F17B28"/>
    <w:rsid w:val="00F220A1"/>
    <w:rsid w:val="00F23FF9"/>
    <w:rsid w:val="00F2538F"/>
    <w:rsid w:val="00F30292"/>
    <w:rsid w:val="00F31ADF"/>
    <w:rsid w:val="00F330F5"/>
    <w:rsid w:val="00F33E4B"/>
    <w:rsid w:val="00F403E4"/>
    <w:rsid w:val="00F504C7"/>
    <w:rsid w:val="00F534C0"/>
    <w:rsid w:val="00F5466C"/>
    <w:rsid w:val="00F5638F"/>
    <w:rsid w:val="00F57EEA"/>
    <w:rsid w:val="00F618C1"/>
    <w:rsid w:val="00F70B94"/>
    <w:rsid w:val="00F71930"/>
    <w:rsid w:val="00F7356F"/>
    <w:rsid w:val="00F7793B"/>
    <w:rsid w:val="00F803BA"/>
    <w:rsid w:val="00F81C3F"/>
    <w:rsid w:val="00F90719"/>
    <w:rsid w:val="00F941CA"/>
    <w:rsid w:val="00F9631E"/>
    <w:rsid w:val="00FA19ED"/>
    <w:rsid w:val="00FA3FC4"/>
    <w:rsid w:val="00FA52F9"/>
    <w:rsid w:val="00FA5D92"/>
    <w:rsid w:val="00FA7C5E"/>
    <w:rsid w:val="00FA7EF8"/>
    <w:rsid w:val="00FC25C6"/>
    <w:rsid w:val="00FC5058"/>
    <w:rsid w:val="00FD094C"/>
    <w:rsid w:val="00FD1505"/>
    <w:rsid w:val="00FD291E"/>
    <w:rsid w:val="00FD38EE"/>
    <w:rsid w:val="00FD3945"/>
    <w:rsid w:val="00FD515E"/>
    <w:rsid w:val="00FD658E"/>
    <w:rsid w:val="00FD7AED"/>
    <w:rsid w:val="00FE0BB1"/>
    <w:rsid w:val="00FE1CB8"/>
    <w:rsid w:val="00FE219A"/>
    <w:rsid w:val="00FE3DAD"/>
    <w:rsid w:val="00FE4048"/>
    <w:rsid w:val="00FF03A3"/>
    <w:rsid w:val="00FF25C5"/>
    <w:rsid w:val="00FF305D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EDA0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095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uiPriority w:val="59"/>
    <w:rsid w:val="00E16749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6E05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095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uiPriority w:val="59"/>
    <w:rsid w:val="00E16749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6E0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altod\Documents\NCI%20documenti\Personale\Selezioni\Portale\Modulo%20Glob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DF60B4E154453ABDA0F47203E54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7FD6D-9C7A-4563-8EE8-A6437D5EE058}"/>
      </w:docPartPr>
      <w:docPartBody>
        <w:p w:rsidR="003F182A" w:rsidRDefault="00C45618" w:rsidP="00C45618">
          <w:pPr>
            <w:pStyle w:val="E4DF60B4E154453ABDA0F47203E548D130"/>
          </w:pPr>
          <w:r w:rsidRPr="00347D85">
            <w:rPr>
              <w:rStyle w:val="Testosegnaposto"/>
              <w:b/>
              <w:i w:val="0"/>
            </w:rPr>
            <w:t>Fare clic o toccare qui per immettere il testo.</w:t>
          </w:r>
        </w:p>
      </w:docPartBody>
    </w:docPart>
    <w:docPart>
      <w:docPartPr>
        <w:name w:val="9B8145FAF96642C68B93DE28487365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6FBCC-D8CC-4073-A0C7-3473174375C5}"/>
      </w:docPartPr>
      <w:docPartBody>
        <w:p w:rsidR="00E505CE" w:rsidRDefault="00C45618" w:rsidP="00C45618">
          <w:pPr>
            <w:pStyle w:val="9B8145FAF96642C68B93DE284873659A29"/>
          </w:pPr>
          <w:r w:rsidRPr="00347D85">
            <w:rPr>
              <w:rStyle w:val="Testosegnaposto"/>
              <w:b/>
              <w:i w:val="0"/>
            </w:rPr>
            <w:t>Fare clic o toccare qui per immettere il testo.</w:t>
          </w:r>
        </w:p>
      </w:docPartBody>
    </w:docPart>
    <w:docPart>
      <w:docPartPr>
        <w:name w:val="578A9121D5CC4ADF87ECBC428867D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23C8F-66B1-4082-8BCD-1062D030605A}"/>
      </w:docPartPr>
      <w:docPartBody>
        <w:p w:rsidR="00E505CE" w:rsidRDefault="00C45618" w:rsidP="00C45618">
          <w:pPr>
            <w:pStyle w:val="578A9121D5CC4ADF87ECBC428867D53630"/>
          </w:pPr>
          <w:r w:rsidRPr="00347D85">
            <w:rPr>
              <w:rStyle w:val="Testosegnaposto"/>
              <w:b/>
              <w:i w:val="0"/>
            </w:rPr>
            <w:t>Fare clic o toccare qui per immettere il testo.</w:t>
          </w:r>
        </w:p>
      </w:docPartBody>
    </w:docPart>
    <w:docPart>
      <w:docPartPr>
        <w:name w:val="B169E147343B4167B107C8DDB4D477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ACB18-80A6-4B9F-8FC4-C518EDB95AF1}"/>
      </w:docPartPr>
      <w:docPartBody>
        <w:p w:rsidR="00F77A74" w:rsidRDefault="00C45618" w:rsidP="00C45618">
          <w:pPr>
            <w:pStyle w:val="B169E147343B4167B107C8DDB4D477C329"/>
          </w:pPr>
          <w:r w:rsidRPr="00347D85">
            <w:rPr>
              <w:rStyle w:val="Testosegnaposto"/>
              <w:szCs w:val="20"/>
            </w:rPr>
            <w:t>Fare clic o toccare qui per immettere il testo.</w:t>
          </w:r>
        </w:p>
      </w:docPartBody>
    </w:docPart>
    <w:docPart>
      <w:docPartPr>
        <w:name w:val="D1B813A5A37F4DFB871A84760340E3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0FC61-4CF5-49C8-A45E-D080508D0305}"/>
      </w:docPartPr>
      <w:docPartBody>
        <w:p w:rsidR="00F77A74" w:rsidRDefault="00C45618" w:rsidP="00C45618">
          <w:pPr>
            <w:pStyle w:val="D1B813A5A37F4DFB871A84760340E3A829"/>
          </w:pPr>
          <w:r w:rsidRPr="00347D85">
            <w:rPr>
              <w:rStyle w:val="Testosegnaposto"/>
              <w:szCs w:val="20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02"/>
    <w:rsid w:val="00043061"/>
    <w:rsid w:val="00232E93"/>
    <w:rsid w:val="00297E07"/>
    <w:rsid w:val="003F182A"/>
    <w:rsid w:val="004212E5"/>
    <w:rsid w:val="004B2002"/>
    <w:rsid w:val="004E5A0A"/>
    <w:rsid w:val="00666164"/>
    <w:rsid w:val="00684074"/>
    <w:rsid w:val="006B1079"/>
    <w:rsid w:val="00763E9E"/>
    <w:rsid w:val="007D25FE"/>
    <w:rsid w:val="008479A1"/>
    <w:rsid w:val="0087500D"/>
    <w:rsid w:val="008C4D70"/>
    <w:rsid w:val="00923982"/>
    <w:rsid w:val="00A97AF5"/>
    <w:rsid w:val="00B92877"/>
    <w:rsid w:val="00B92BE7"/>
    <w:rsid w:val="00BC762E"/>
    <w:rsid w:val="00C04E2F"/>
    <w:rsid w:val="00C45618"/>
    <w:rsid w:val="00E505CE"/>
    <w:rsid w:val="00EE57BC"/>
    <w:rsid w:val="00F07938"/>
    <w:rsid w:val="00F77A74"/>
    <w:rsid w:val="00F851C6"/>
    <w:rsid w:val="00F938B7"/>
    <w:rsid w:val="00F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5618"/>
    <w:rPr>
      <w:color w:val="808080"/>
    </w:rPr>
  </w:style>
  <w:style w:type="paragraph" w:customStyle="1" w:styleId="33CC79B3C4EC42CCAB0CEDF975CFA98F">
    <w:name w:val="33CC79B3C4EC42CCAB0CEDF975CFA98F"/>
    <w:rsid w:val="004B200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">
    <w:name w:val="1E1806E6A25D4ABE963FA9E23FBBF4E5"/>
    <w:rsid w:val="004B2002"/>
  </w:style>
  <w:style w:type="paragraph" w:customStyle="1" w:styleId="DAF5A0E2677C42E88BE924D64333ABDA">
    <w:name w:val="DAF5A0E2677C42E88BE924D64333ABDA"/>
    <w:rsid w:val="004B2002"/>
  </w:style>
  <w:style w:type="paragraph" w:customStyle="1" w:styleId="33CC79B3C4EC42CCAB0CEDF975CFA98F1">
    <w:name w:val="33CC79B3C4EC42CCAB0CEDF975CFA98F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1">
    <w:name w:val="1E1806E6A25D4ABE963FA9E23FBBF4E5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">
    <w:name w:val="DAF5A0E2677C42E88BE924D64333ABDA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">
    <w:name w:val="8B86CB122BB94207B40DAE0F163EED76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">
    <w:name w:val="1A22EB87D5054CF1BA4B6CB0C5597918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4DF60B4E154453ABDA0F47203E548D1">
    <w:name w:val="E4DF60B4E154453ABDA0F47203E548D1"/>
    <w:rsid w:val="00C04E2F"/>
  </w:style>
  <w:style w:type="paragraph" w:customStyle="1" w:styleId="E4DF60B4E154453ABDA0F47203E548D11">
    <w:name w:val="E4DF60B4E154453ABDA0F47203E548D11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">
    <w:name w:val="9B8145FAF96642C68B93DE284873659A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">
    <w:name w:val="578A9121D5CC4ADF87ECBC428867D536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2">
    <w:name w:val="33CC79B3C4EC42CCAB0CEDF975CFA98F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2">
    <w:name w:val="1E1806E6A25D4ABE963FA9E23FBBF4E5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2">
    <w:name w:val="DAF5A0E2677C42E88BE924D64333ABDA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1">
    <w:name w:val="8B86CB122BB94207B40DAE0F163EED76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1">
    <w:name w:val="1A22EB87D5054CF1BA4B6CB0C5597918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">
    <w:name w:val="956ED80A420043B393602C2AA18AF062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">
    <w:name w:val="52DB315324F54B96B5958453097A06C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">
    <w:name w:val="83933876E6B84F2C8C42C695A84F713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">
    <w:name w:val="E4DF60B4E154453ABDA0F47203E548D12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">
    <w:name w:val="9B8145FAF96642C68B93DE284873659A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">
    <w:name w:val="578A9121D5CC4ADF87ECBC428867D536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3">
    <w:name w:val="33CC79B3C4EC42CCAB0CEDF975CFA98F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3">
    <w:name w:val="1E1806E6A25D4ABE963FA9E23FBBF4E5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3">
    <w:name w:val="DAF5A0E2677C42E88BE924D64333ABDA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2">
    <w:name w:val="8B86CB122BB94207B40DAE0F163EED76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2">
    <w:name w:val="1A22EB87D5054CF1BA4B6CB0C5597918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1">
    <w:name w:val="956ED80A420043B393602C2AA18AF062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">
    <w:name w:val="12FD4B6498DC47E1B8E3A4B601B9B66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">
    <w:name w:val="61038440A4D44234A784CE2E7DC2005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">
    <w:name w:val="A9D578B76E744F9E8DC4D024E854F0C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">
    <w:name w:val="D8801CADA58D40FCA48FD874A29350F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1">
    <w:name w:val="52DB315324F54B96B5958453097A06C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3FB88BC079B44B8B76F0E05FB43B1CE">
    <w:name w:val="C3FB88BC079B44B8B76F0E05FB43B1CE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">
    <w:name w:val="DFF513D132DE44B0A72E2BCFDDDA62FD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">
    <w:name w:val="8BDD663039484DD0A4AAE2970323BF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">
    <w:name w:val="B20DEFEF9712404291A3AE812852A986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1">
    <w:name w:val="83933876E6B84F2C8C42C695A84F713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">
    <w:name w:val="F8E61191CE844DA688482649855A90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">
    <w:name w:val="D75E4687F2974427933536791A89BB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">
    <w:name w:val="13DC44B96E164239860F29D301F4838A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">
    <w:name w:val="AD2691C0BCA0407F9B4E7C3E060F7845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">
    <w:name w:val="3E808FF581674DFD8FC3F4541E4D49AB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">
    <w:name w:val="7F4B57256DEB4A229146DA6BD8D9A037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">
    <w:name w:val="B9F15C881FE647DE88AA42C929F6D1C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">
    <w:name w:val="65949E6367F64DC1AE3581B9B49C712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">
    <w:name w:val="442B599862834316B5661F123298F464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">
    <w:name w:val="B169E147343B4167B107C8DDB4D477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">
    <w:name w:val="D1B813A5A37F4DFB871A84760340E3A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">
    <w:name w:val="FFC9F7D730B6470D96063043CFFDC776"/>
    <w:rsid w:val="00F77A74"/>
  </w:style>
  <w:style w:type="paragraph" w:customStyle="1" w:styleId="C04B8743C9314EFDB8AAED733D37475D">
    <w:name w:val="C04B8743C9314EFDB8AAED733D37475D"/>
    <w:rsid w:val="00666164"/>
    <w:rPr>
      <w:lang w:val="en-US" w:eastAsia="en-US"/>
    </w:rPr>
  </w:style>
  <w:style w:type="paragraph" w:customStyle="1" w:styleId="E4DF60B4E154453ABDA0F47203E548D13">
    <w:name w:val="E4DF60B4E154453ABDA0F47203E548D1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">
    <w:name w:val="9B8145FAF96642C68B93DE284873659A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">
    <w:name w:val="578A9121D5CC4ADF87ECBC428867D536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4">
    <w:name w:val="33CC79B3C4EC42CCAB0CEDF975CFA98F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4">
    <w:name w:val="1E1806E6A25D4ABE963FA9E23FBBF4E5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4">
    <w:name w:val="DAF5A0E2677C42E88BE924D64333ABDA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3">
    <w:name w:val="8B86CB122BB94207B40DAE0F163EED76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3">
    <w:name w:val="1A22EB87D5054CF1BA4B6CB0C5597918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2">
    <w:name w:val="956ED80A420043B393602C2AA18AF06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1">
    <w:name w:val="12FD4B6498DC47E1B8E3A4B601B9B66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1">
    <w:name w:val="61038440A4D44234A784CE2E7DC2005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1">
    <w:name w:val="A9D578B76E744F9E8DC4D024E854F0C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1">
    <w:name w:val="D8801CADA58D40FCA48FD874A29350F1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2">
    <w:name w:val="52DB315324F54B96B5958453097A06C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1">
    <w:name w:val="FFC9F7D730B6470D96063043CFFDC77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1">
    <w:name w:val="DFF513D132DE44B0A72E2BCFDDDA62FD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1">
    <w:name w:val="8BDD663039484DD0A4AAE2970323BF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1">
    <w:name w:val="B20DEFEF9712404291A3AE812852A98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2">
    <w:name w:val="83933876E6B84F2C8C42C695A84F713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1">
    <w:name w:val="F8E61191CE844DA688482649855A90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1">
    <w:name w:val="D75E4687F2974427933536791A89BB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1">
    <w:name w:val="13DC44B96E164239860F29D301F4838A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1">
    <w:name w:val="AD2691C0BCA0407F9B4E7C3E060F7845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1">
    <w:name w:val="3E808FF581674DFD8FC3F4541E4D49AB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1">
    <w:name w:val="7F4B57256DEB4A229146DA6BD8D9A037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1">
    <w:name w:val="B9F15C881FE647DE88AA42C929F6D1C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1">
    <w:name w:val="65949E6367F64DC1AE3581B9B49C712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1">
    <w:name w:val="442B599862834316B5661F123298F464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1">
    <w:name w:val="B169E147343B4167B107C8DDB4D477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">
    <w:name w:val="D1B813A5A37F4DFB871A84760340E3A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4">
    <w:name w:val="E4DF60B4E154453ABDA0F47203E548D1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3">
    <w:name w:val="9B8145FAF96642C68B93DE284873659A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">
    <w:name w:val="578A9121D5CC4ADF87ECBC428867D536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5">
    <w:name w:val="33CC79B3C4EC42CCAB0CEDF975CFA98F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5">
    <w:name w:val="1E1806E6A25D4ABE963FA9E23FBBF4E5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5">
    <w:name w:val="DAF5A0E2677C42E88BE924D64333ABDA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4">
    <w:name w:val="8B86CB122BB94207B40DAE0F163EED76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4">
    <w:name w:val="1A22EB87D5054CF1BA4B6CB0C5597918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3">
    <w:name w:val="956ED80A420043B393602C2AA18AF06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2">
    <w:name w:val="12FD4B6498DC47E1B8E3A4B601B9B66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2">
    <w:name w:val="61038440A4D44234A784CE2E7DC2005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2">
    <w:name w:val="A9D578B76E744F9E8DC4D024E854F0C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2">
    <w:name w:val="D8801CADA58D40FCA48FD874A29350F1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3">
    <w:name w:val="52DB315324F54B96B5958453097A06C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2">
    <w:name w:val="FFC9F7D730B6470D96063043CFFDC77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2">
    <w:name w:val="DFF513D132DE44B0A72E2BCFDDDA62FD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2">
    <w:name w:val="8BDD663039484DD0A4AAE2970323BF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2">
    <w:name w:val="B20DEFEF9712404291A3AE812852A98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3">
    <w:name w:val="83933876E6B84F2C8C42C695A84F713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2">
    <w:name w:val="F8E61191CE844DA688482649855A90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2">
    <w:name w:val="D75E4687F2974427933536791A89BB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2">
    <w:name w:val="13DC44B96E164239860F29D301F4838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2">
    <w:name w:val="AD2691C0BCA0407F9B4E7C3E060F7845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2">
    <w:name w:val="3E808FF581674DFD8FC3F4541E4D49AB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2">
    <w:name w:val="7F4B57256DEB4A229146DA6BD8D9A037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2">
    <w:name w:val="B9F15C881FE647DE88AA42C929F6D1C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2">
    <w:name w:val="65949E6367F64DC1AE3581B9B49C712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2">
    <w:name w:val="442B599862834316B5661F123298F464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2">
    <w:name w:val="B169E147343B4167B107C8DDB4D477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">
    <w:name w:val="D1B813A5A37F4DFB871A84760340E3A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5">
    <w:name w:val="E4DF60B4E154453ABDA0F47203E548D1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4">
    <w:name w:val="9B8145FAF96642C68B93DE284873659A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4">
    <w:name w:val="578A9121D5CC4ADF87ECBC428867D536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6">
    <w:name w:val="33CC79B3C4EC42CCAB0CEDF975CFA98F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6">
    <w:name w:val="1E1806E6A25D4ABE963FA9E23FBBF4E5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6">
    <w:name w:val="DAF5A0E2677C42E88BE924D64333ABDA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5">
    <w:name w:val="8B86CB122BB94207B40DAE0F163EED76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5">
    <w:name w:val="1A22EB87D5054CF1BA4B6CB0C5597918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4">
    <w:name w:val="956ED80A420043B393602C2AA18AF06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3">
    <w:name w:val="12FD4B6498DC47E1B8E3A4B601B9B66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3">
    <w:name w:val="61038440A4D44234A784CE2E7DC2005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3">
    <w:name w:val="A9D578B76E744F9E8DC4D024E854F0C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3">
    <w:name w:val="D8801CADA58D40FCA48FD874A29350F1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4">
    <w:name w:val="52DB315324F54B96B5958453097A06C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3">
    <w:name w:val="FFC9F7D730B6470D96063043CFFDC77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3">
    <w:name w:val="DFF513D132DE44B0A72E2BCFDDDA62FD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3">
    <w:name w:val="8BDD663039484DD0A4AAE2970323BF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3">
    <w:name w:val="B20DEFEF9712404291A3AE812852A98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4">
    <w:name w:val="83933876E6B84F2C8C42C695A84F713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3">
    <w:name w:val="F8E61191CE844DA688482649855A90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3">
    <w:name w:val="D75E4687F2974427933536791A89BB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3">
    <w:name w:val="13DC44B96E164239860F29D301F4838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3">
    <w:name w:val="AD2691C0BCA0407F9B4E7C3E060F7845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3">
    <w:name w:val="3E808FF581674DFD8FC3F4541E4D49AB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3">
    <w:name w:val="7F4B57256DEB4A229146DA6BD8D9A037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3">
    <w:name w:val="B9F15C881FE647DE88AA42C929F6D1C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3">
    <w:name w:val="65949E6367F64DC1AE3581B9B49C712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3">
    <w:name w:val="442B599862834316B5661F123298F464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3">
    <w:name w:val="B169E147343B4167B107C8DDB4D477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3">
    <w:name w:val="D1B813A5A37F4DFB871A84760340E3A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6">
    <w:name w:val="E4DF60B4E154453ABDA0F47203E548D1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5">
    <w:name w:val="9B8145FAF96642C68B93DE284873659A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5">
    <w:name w:val="578A9121D5CC4ADF87ECBC428867D536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7">
    <w:name w:val="33CC79B3C4EC42CCAB0CEDF975CFA98F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7">
    <w:name w:val="1E1806E6A25D4ABE963FA9E23FBBF4E5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7">
    <w:name w:val="DAF5A0E2677C42E88BE924D64333ABDA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6">
    <w:name w:val="8B86CB122BB94207B40DAE0F163EED76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6">
    <w:name w:val="1A22EB87D5054CF1BA4B6CB0C5597918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5">
    <w:name w:val="956ED80A420043B393602C2AA18AF06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4">
    <w:name w:val="12FD4B6498DC47E1B8E3A4B601B9B66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4">
    <w:name w:val="61038440A4D44234A784CE2E7DC2005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4">
    <w:name w:val="A9D578B76E744F9E8DC4D024E854F0C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4">
    <w:name w:val="D8801CADA58D40FCA48FD874A29350F1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5">
    <w:name w:val="52DB315324F54B96B5958453097A06C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4">
    <w:name w:val="FFC9F7D730B6470D96063043CFFDC77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4">
    <w:name w:val="DFF513D132DE44B0A72E2BCFDDDA62FD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4">
    <w:name w:val="8BDD663039484DD0A4AAE2970323BF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4">
    <w:name w:val="B20DEFEF9712404291A3AE812852A98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5">
    <w:name w:val="83933876E6B84F2C8C42C695A84F713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4">
    <w:name w:val="F8E61191CE844DA688482649855A90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4">
    <w:name w:val="D75E4687F2974427933536791A89BB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4">
    <w:name w:val="13DC44B96E164239860F29D301F4838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4">
    <w:name w:val="AD2691C0BCA0407F9B4E7C3E060F7845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4">
    <w:name w:val="3E808FF581674DFD8FC3F4541E4D49AB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4">
    <w:name w:val="7F4B57256DEB4A229146DA6BD8D9A037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4">
    <w:name w:val="B9F15C881FE647DE88AA42C929F6D1C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4">
    <w:name w:val="65949E6367F64DC1AE3581B9B49C712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4">
    <w:name w:val="442B599862834316B5661F123298F464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4">
    <w:name w:val="B169E147343B4167B107C8DDB4D477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4">
    <w:name w:val="D1B813A5A37F4DFB871A84760340E3A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7">
    <w:name w:val="E4DF60B4E154453ABDA0F47203E548D17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6">
    <w:name w:val="9B8145FAF96642C68B93DE284873659A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6">
    <w:name w:val="578A9121D5CC4ADF87ECBC428867D536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8">
    <w:name w:val="33CC79B3C4EC42CCAB0CEDF975CFA98F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8">
    <w:name w:val="1E1806E6A25D4ABE963FA9E23FBBF4E5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8">
    <w:name w:val="DAF5A0E2677C42E88BE924D64333ABDA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7">
    <w:name w:val="8B86CB122BB94207B40DAE0F163EED76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7">
    <w:name w:val="1A22EB87D5054CF1BA4B6CB0C5597918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6">
    <w:name w:val="956ED80A420043B393602C2AA18AF062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5">
    <w:name w:val="12FD4B6498DC47E1B8E3A4B601B9B66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5">
    <w:name w:val="61038440A4D44234A784CE2E7DC2005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5">
    <w:name w:val="A9D578B76E744F9E8DC4D024E854F0C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5">
    <w:name w:val="D8801CADA58D40FCA48FD874A29350F1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6">
    <w:name w:val="52DB315324F54B96B5958453097A06C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5">
    <w:name w:val="FFC9F7D730B6470D96063043CFFDC77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5">
    <w:name w:val="DFF513D132DE44B0A72E2BCFDDDA62FD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5">
    <w:name w:val="8BDD663039484DD0A4AAE2970323BF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5">
    <w:name w:val="B20DEFEF9712404291A3AE812852A98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6">
    <w:name w:val="83933876E6B84F2C8C42C695A84F713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5">
    <w:name w:val="F8E61191CE844DA688482649855A90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5">
    <w:name w:val="D75E4687F2974427933536791A89BB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5">
    <w:name w:val="13DC44B96E164239860F29D301F4838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5">
    <w:name w:val="AD2691C0BCA0407F9B4E7C3E060F7845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5">
    <w:name w:val="3E808FF581674DFD8FC3F4541E4D49AB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5">
    <w:name w:val="7F4B57256DEB4A229146DA6BD8D9A037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5">
    <w:name w:val="B9F15C881FE647DE88AA42C929F6D1C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5">
    <w:name w:val="65949E6367F64DC1AE3581B9B49C712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5">
    <w:name w:val="442B599862834316B5661F123298F464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5">
    <w:name w:val="B169E147343B4167B107C8DDB4D477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5">
    <w:name w:val="D1B813A5A37F4DFB871A84760340E3A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8">
    <w:name w:val="E4DF60B4E154453ABDA0F47203E548D1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7">
    <w:name w:val="9B8145FAF96642C68B93DE284873659A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7">
    <w:name w:val="578A9121D5CC4ADF87ECBC428867D536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9">
    <w:name w:val="1E1806E6A25D4ABE963FA9E23FBBF4E5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9">
    <w:name w:val="DAF5A0E2677C42E88BE924D64333ABDA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8">
    <w:name w:val="8B86CB122BB94207B40DAE0F163EED76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8">
    <w:name w:val="1A22EB87D5054CF1BA4B6CB0C5597918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7">
    <w:name w:val="956ED80A420043B393602C2AA18AF06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6">
    <w:name w:val="12FD4B6498DC47E1B8E3A4B601B9B66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6">
    <w:name w:val="61038440A4D44234A784CE2E7DC2005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6">
    <w:name w:val="A9D578B76E744F9E8DC4D024E854F0C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6">
    <w:name w:val="D8801CADA58D40FCA48FD874A29350F1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7">
    <w:name w:val="52DB315324F54B96B5958453097A06C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6">
    <w:name w:val="FFC9F7D730B6470D96063043CFFDC77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6">
    <w:name w:val="DFF513D132DE44B0A72E2BCFDDDA62FD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6">
    <w:name w:val="8BDD663039484DD0A4AAE2970323BF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6">
    <w:name w:val="B20DEFEF9712404291A3AE812852A98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7">
    <w:name w:val="83933876E6B84F2C8C42C695A84F713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6">
    <w:name w:val="F8E61191CE844DA688482649855A90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6">
    <w:name w:val="D75E4687F2974427933536791A89BB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6">
    <w:name w:val="13DC44B96E164239860F29D301F4838A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6">
    <w:name w:val="AD2691C0BCA0407F9B4E7C3E060F7845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6">
    <w:name w:val="3E808FF581674DFD8FC3F4541E4D49AB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6">
    <w:name w:val="7F4B57256DEB4A229146DA6BD8D9A037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6">
    <w:name w:val="B9F15C881FE647DE88AA42C929F6D1C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6">
    <w:name w:val="65949E6367F64DC1AE3581B9B49C712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6">
    <w:name w:val="442B599862834316B5661F123298F464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6">
    <w:name w:val="B169E147343B4167B107C8DDB4D477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6">
    <w:name w:val="D1B813A5A37F4DFB871A84760340E3A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9">
    <w:name w:val="E4DF60B4E154453ABDA0F47203E548D1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8">
    <w:name w:val="9B8145FAF96642C68B93DE284873659A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8">
    <w:name w:val="578A9121D5CC4ADF87ECBC428867D536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10">
    <w:name w:val="1E1806E6A25D4ABE963FA9E23FBBF4E5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0">
    <w:name w:val="DAF5A0E2677C42E88BE924D64333ABDA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9">
    <w:name w:val="8B86CB122BB94207B40DAE0F163EED76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9">
    <w:name w:val="1A22EB87D5054CF1BA4B6CB0C5597918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8">
    <w:name w:val="956ED80A420043B393602C2AA18AF062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7">
    <w:name w:val="12FD4B6498DC47E1B8E3A4B601B9B66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7">
    <w:name w:val="61038440A4D44234A784CE2E7DC2005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7">
    <w:name w:val="A9D578B76E744F9E8DC4D024E854F0C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7">
    <w:name w:val="D8801CADA58D40FCA48FD874A29350F1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8">
    <w:name w:val="52DB315324F54B96B5958453097A06C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7">
    <w:name w:val="FFC9F7D730B6470D96063043CFFDC77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7">
    <w:name w:val="DFF513D132DE44B0A72E2BCFDDDA62FD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7">
    <w:name w:val="8BDD663039484DD0A4AAE2970323BF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7">
    <w:name w:val="B20DEFEF9712404291A3AE812852A98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8">
    <w:name w:val="83933876E6B84F2C8C42C695A84F713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7">
    <w:name w:val="F8E61191CE844DA688482649855A90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7">
    <w:name w:val="D75E4687F2974427933536791A89BB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7">
    <w:name w:val="13DC44B96E164239860F29D301F4838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7">
    <w:name w:val="AD2691C0BCA0407F9B4E7C3E060F7845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7">
    <w:name w:val="3E808FF581674DFD8FC3F4541E4D49AB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7">
    <w:name w:val="7F4B57256DEB4A229146DA6BD8D9A037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7">
    <w:name w:val="B9F15C881FE647DE88AA42C929F6D1C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7">
    <w:name w:val="65949E6367F64DC1AE3581B9B49C712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7">
    <w:name w:val="442B599862834316B5661F123298F464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7">
    <w:name w:val="B169E147343B4167B107C8DDB4D477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7">
    <w:name w:val="D1B813A5A37F4DFB871A84760340E3A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">
    <w:name w:val="831113D06D2B4DAAA1F4F1E701734492"/>
    <w:rsid w:val="00F938B7"/>
  </w:style>
  <w:style w:type="paragraph" w:customStyle="1" w:styleId="C1B77632D6614403BC0C0C5C4EE7651C">
    <w:name w:val="C1B77632D6614403BC0C0C5C4EE7651C"/>
    <w:rsid w:val="00F938B7"/>
  </w:style>
  <w:style w:type="paragraph" w:customStyle="1" w:styleId="75EC00B456B3459EA3B96E2633A94455">
    <w:name w:val="75EC00B456B3459EA3B96E2633A94455"/>
    <w:rsid w:val="00F938B7"/>
  </w:style>
  <w:style w:type="paragraph" w:customStyle="1" w:styleId="3A38AA5C8EF34F12B65B26A4C8208931">
    <w:name w:val="3A38AA5C8EF34F12B65B26A4C8208931"/>
    <w:rsid w:val="00F938B7"/>
  </w:style>
  <w:style w:type="paragraph" w:customStyle="1" w:styleId="8264A3B76BBE4F34BBD3F5D0EB3D5E03">
    <w:name w:val="8264A3B76BBE4F34BBD3F5D0EB3D5E03"/>
    <w:rsid w:val="00F938B7"/>
  </w:style>
  <w:style w:type="paragraph" w:customStyle="1" w:styleId="27C62C4DE54C466AB57E3EB4ADB8383A">
    <w:name w:val="27C62C4DE54C466AB57E3EB4ADB8383A"/>
    <w:rsid w:val="00F938B7"/>
  </w:style>
  <w:style w:type="paragraph" w:customStyle="1" w:styleId="758500A5C7ED442D8E878D1EF6670356">
    <w:name w:val="758500A5C7ED442D8E878D1EF6670356"/>
    <w:rsid w:val="00F938B7"/>
  </w:style>
  <w:style w:type="paragraph" w:customStyle="1" w:styleId="21AB9B12553F4FE885190C5D85CEAF7E">
    <w:name w:val="21AB9B12553F4FE885190C5D85CEAF7E"/>
    <w:rsid w:val="00F938B7"/>
  </w:style>
  <w:style w:type="paragraph" w:customStyle="1" w:styleId="3A5C4824A22144569AECE24B82B90877">
    <w:name w:val="3A5C4824A22144569AECE24B82B90877"/>
    <w:rsid w:val="00F938B7"/>
  </w:style>
  <w:style w:type="paragraph" w:customStyle="1" w:styleId="BBB2A3D298DC4431905F196AB07CF6CC">
    <w:name w:val="BBB2A3D298DC4431905F196AB07CF6CC"/>
    <w:rsid w:val="00F938B7"/>
  </w:style>
  <w:style w:type="paragraph" w:customStyle="1" w:styleId="C9103177764F4C479AC7B60668908DA1">
    <w:name w:val="C9103177764F4C479AC7B60668908DA1"/>
    <w:rsid w:val="00F938B7"/>
  </w:style>
  <w:style w:type="paragraph" w:customStyle="1" w:styleId="AE1AB53D87EA488CBA6A42028EC9D8E5">
    <w:name w:val="AE1AB53D87EA488CBA6A42028EC9D8E5"/>
    <w:rsid w:val="00F938B7"/>
  </w:style>
  <w:style w:type="paragraph" w:customStyle="1" w:styleId="28266C7C91004F6B9755E14AC9F42244">
    <w:name w:val="28266C7C91004F6B9755E14AC9F42244"/>
    <w:rsid w:val="00F938B7"/>
  </w:style>
  <w:style w:type="paragraph" w:customStyle="1" w:styleId="1F6A8D915ED34067A56DB5C232114BFE">
    <w:name w:val="1F6A8D915ED34067A56DB5C232114BFE"/>
    <w:rsid w:val="00F938B7"/>
  </w:style>
  <w:style w:type="paragraph" w:customStyle="1" w:styleId="CA0FB7CCA7BE49E98BB7DED65D352B4C">
    <w:name w:val="CA0FB7CCA7BE49E98BB7DED65D352B4C"/>
    <w:rsid w:val="00F938B7"/>
  </w:style>
  <w:style w:type="paragraph" w:customStyle="1" w:styleId="9E4D2F2F94634DB68C4083A82C37236A">
    <w:name w:val="9E4D2F2F94634DB68C4083A82C37236A"/>
    <w:rsid w:val="00F938B7"/>
  </w:style>
  <w:style w:type="paragraph" w:customStyle="1" w:styleId="423C04C2617D4971B76AFB22B37BACED">
    <w:name w:val="423C04C2617D4971B76AFB22B37BACED"/>
    <w:rsid w:val="00F938B7"/>
  </w:style>
  <w:style w:type="paragraph" w:customStyle="1" w:styleId="F199FFB7C9E24536BAB28258ACE15B1B">
    <w:name w:val="F199FFB7C9E24536BAB28258ACE15B1B"/>
    <w:rsid w:val="00F938B7"/>
  </w:style>
  <w:style w:type="paragraph" w:customStyle="1" w:styleId="FF68903E57C4400B8207F4642F23D96F">
    <w:name w:val="FF68903E57C4400B8207F4642F23D96F"/>
    <w:rsid w:val="00F938B7"/>
  </w:style>
  <w:style w:type="paragraph" w:customStyle="1" w:styleId="4D4D88B624E14A40A865445DC864A072">
    <w:name w:val="4D4D88B624E14A40A865445DC864A072"/>
    <w:rsid w:val="00F938B7"/>
  </w:style>
  <w:style w:type="paragraph" w:customStyle="1" w:styleId="D2C34E82C2074471B5346AC719DEA29D">
    <w:name w:val="D2C34E82C2074471B5346AC719DEA29D"/>
    <w:rsid w:val="00F938B7"/>
  </w:style>
  <w:style w:type="paragraph" w:customStyle="1" w:styleId="9A3B6AD2194045178927BEC08E1059C4">
    <w:name w:val="9A3B6AD2194045178927BEC08E1059C4"/>
    <w:rsid w:val="00F938B7"/>
  </w:style>
  <w:style w:type="paragraph" w:customStyle="1" w:styleId="C76AD5770C1241579EE29402B8708387">
    <w:name w:val="C76AD5770C1241579EE29402B8708387"/>
    <w:rsid w:val="00F938B7"/>
  </w:style>
  <w:style w:type="paragraph" w:customStyle="1" w:styleId="8AAE479DAAE1494C9B3E45CDA6E73A63">
    <w:name w:val="8AAE479DAAE1494C9B3E45CDA6E73A63"/>
    <w:rsid w:val="00F938B7"/>
  </w:style>
  <w:style w:type="paragraph" w:customStyle="1" w:styleId="D8301CB4DD084190BF2B37EBA510A0B6">
    <w:name w:val="D8301CB4DD084190BF2B37EBA510A0B6"/>
    <w:rsid w:val="00F938B7"/>
  </w:style>
  <w:style w:type="paragraph" w:customStyle="1" w:styleId="875C5C68186946C0BC54ECB562B50F05">
    <w:name w:val="875C5C68186946C0BC54ECB562B50F05"/>
    <w:rsid w:val="00F938B7"/>
  </w:style>
  <w:style w:type="paragraph" w:customStyle="1" w:styleId="E4DF60B4E154453ABDA0F47203E548D110">
    <w:name w:val="E4DF60B4E154453ABDA0F47203E548D1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9">
    <w:name w:val="9B8145FAF96642C68B93DE284873659A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9">
    <w:name w:val="578A9121D5CC4ADF87ECBC428867D536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1">
    <w:name w:val="875C5C68186946C0BC54ECB562B50F0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">
    <w:name w:val="27C62C4DE54C466AB57E3EB4ADB8383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">
    <w:name w:val="758500A5C7ED442D8E878D1EF667035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">
    <w:name w:val="21AB9B12553F4FE885190C5D85CEAF7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">
    <w:name w:val="3A5C4824A22144569AECE24B82B9087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">
    <w:name w:val="BBB2A3D298DC4431905F196AB07CF6C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">
    <w:name w:val="C9103177764F4C479AC7B60668908DA1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">
    <w:name w:val="AE1AB53D87EA488CBA6A42028EC9D8E5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">
    <w:name w:val="28266C7C91004F6B9755E14AC9F4224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">
    <w:name w:val="1F6A8D915ED34067A56DB5C232114BF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">
    <w:name w:val="CA0FB7CCA7BE49E98BB7DED65D352B4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">
    <w:name w:val="9E4D2F2F94634DB68C4083A82C37236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">
    <w:name w:val="423C04C2617D4971B76AFB22B37BACE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">
    <w:name w:val="F199FFB7C9E24536BAB28258ACE15B1B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">
    <w:name w:val="FF68903E57C4400B8207F4642F23D96F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">
    <w:name w:val="4D4D88B624E14A40A865445DC864A072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">
    <w:name w:val="D2C34E82C2074471B5346AC719DEA29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">
    <w:name w:val="9A3B6AD2194045178927BEC08E1059C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">
    <w:name w:val="C76AD5770C1241579EE29402B870838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">
    <w:name w:val="8AAE479DAAE1494C9B3E45CDA6E73A63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">
    <w:name w:val="D8301CB4DD084190BF2B37EBA510A0B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">
    <w:name w:val="831113D06D2B4DAAA1F4F1E701734492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">
    <w:name w:val="C1B77632D6614403BC0C0C5C4EE7651C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">
    <w:name w:val="75EC00B456B3459EA3B96E2633A9445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">
    <w:name w:val="3A38AA5C8EF34F12B65B26A4C8208931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">
    <w:name w:val="8264A3B76BBE4F34BBD3F5D0EB3D5E03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8">
    <w:name w:val="B169E147343B4167B107C8DDB4D477C3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8">
    <w:name w:val="D1B813A5A37F4DFB871A84760340E3A8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1">
    <w:name w:val="E4DF60B4E154453ABDA0F47203E548D111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0">
    <w:name w:val="9B8145FAF96642C68B93DE284873659A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0">
    <w:name w:val="578A9121D5CC4ADF87ECBC428867D536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2">
    <w:name w:val="875C5C68186946C0BC54ECB562B50F0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2">
    <w:name w:val="27C62C4DE54C466AB57E3EB4ADB8383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2">
    <w:name w:val="758500A5C7ED442D8E878D1EF667035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2">
    <w:name w:val="21AB9B12553F4FE885190C5D85CEAF7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2">
    <w:name w:val="3A5C4824A22144569AECE24B82B9087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2">
    <w:name w:val="BBB2A3D298DC4431905F196AB07CF6C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2">
    <w:name w:val="C9103177764F4C479AC7B60668908DA1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2">
    <w:name w:val="AE1AB53D87EA488CBA6A42028EC9D8E5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2">
    <w:name w:val="28266C7C91004F6B9755E14AC9F4224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2">
    <w:name w:val="1F6A8D915ED34067A56DB5C232114BF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2">
    <w:name w:val="CA0FB7CCA7BE49E98BB7DED65D352B4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2">
    <w:name w:val="9E4D2F2F94634DB68C4083A82C37236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2">
    <w:name w:val="423C04C2617D4971B76AFB22B37BACE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2">
    <w:name w:val="F199FFB7C9E24536BAB28258ACE15B1B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2">
    <w:name w:val="FF68903E57C4400B8207F4642F23D96F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2">
    <w:name w:val="4D4D88B624E14A40A865445DC864A072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2">
    <w:name w:val="D2C34E82C2074471B5346AC719DEA29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2">
    <w:name w:val="9A3B6AD2194045178927BEC08E1059C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2">
    <w:name w:val="C76AD5770C1241579EE29402B870838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2">
    <w:name w:val="8AAE479DAAE1494C9B3E45CDA6E73A63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2">
    <w:name w:val="D8301CB4DD084190BF2B37EBA510A0B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2">
    <w:name w:val="831113D06D2B4DAAA1F4F1E701734492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2">
    <w:name w:val="C1B77632D6614403BC0C0C5C4EE7651C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2">
    <w:name w:val="75EC00B456B3459EA3B96E2633A9445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2">
    <w:name w:val="3A38AA5C8EF34F12B65B26A4C8208931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2">
    <w:name w:val="8264A3B76BBE4F34BBD3F5D0EB3D5E03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9">
    <w:name w:val="B169E147343B4167B107C8DDB4D477C3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9">
    <w:name w:val="D1B813A5A37F4DFB871A84760340E3A8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2">
    <w:name w:val="E4DF60B4E154453ABDA0F47203E548D1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1">
    <w:name w:val="9B8145FAF96642C68B93DE284873659A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1">
    <w:name w:val="578A9121D5CC4ADF87ECBC428867D536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3">
    <w:name w:val="875C5C68186946C0BC54ECB562B50F0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3">
    <w:name w:val="27C62C4DE54C466AB57E3EB4ADB8383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3">
    <w:name w:val="758500A5C7ED442D8E878D1EF667035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3">
    <w:name w:val="21AB9B12553F4FE885190C5D85CEAF7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3">
    <w:name w:val="3A5C4824A22144569AECE24B82B9087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3">
    <w:name w:val="BBB2A3D298DC4431905F196AB07CF6C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3">
    <w:name w:val="C9103177764F4C479AC7B60668908D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3">
    <w:name w:val="AE1AB53D87EA488CBA6A42028EC9D8E5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3">
    <w:name w:val="28266C7C91004F6B9755E14AC9F4224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3">
    <w:name w:val="1F6A8D915ED34067A56DB5C232114BF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3">
    <w:name w:val="CA0FB7CCA7BE49E98BB7DED65D352B4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3">
    <w:name w:val="9E4D2F2F94634DB68C4083A82C37236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3">
    <w:name w:val="423C04C2617D4971B76AFB22B37BACE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3">
    <w:name w:val="F199FFB7C9E24536BAB28258ACE15B1B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3">
    <w:name w:val="FF68903E57C4400B8207F4642F23D96F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3">
    <w:name w:val="4D4D88B624E14A40A865445DC864A072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3">
    <w:name w:val="D2C34E82C2074471B5346AC719DEA29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3">
    <w:name w:val="9A3B6AD2194045178927BEC08E1059C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3">
    <w:name w:val="C76AD5770C1241579EE29402B870838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3">
    <w:name w:val="8AAE479DAAE1494C9B3E45CDA6E73A63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3">
    <w:name w:val="D8301CB4DD084190BF2B37EBA510A0B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3">
    <w:name w:val="831113D06D2B4DAAA1F4F1E70173449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3">
    <w:name w:val="C1B77632D6614403BC0C0C5C4EE7651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3">
    <w:name w:val="75EC00B456B3459EA3B96E2633A9445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3">
    <w:name w:val="3A38AA5C8EF34F12B65B26A4C82089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3">
    <w:name w:val="8264A3B76BBE4F34BBD3F5D0EB3D5E03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0">
    <w:name w:val="B169E147343B4167B107C8DDB4D477C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0">
    <w:name w:val="D1B813A5A37F4DFB871A84760340E3A8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A7D05E6599144A49D47DE6996F2A775">
    <w:name w:val="AA7D05E6599144A49D47DE6996F2A775"/>
    <w:rsid w:val="00F851C6"/>
  </w:style>
  <w:style w:type="paragraph" w:customStyle="1" w:styleId="9ADA711955AE4A2CB43994535677BD31">
    <w:name w:val="9ADA711955AE4A2CB43994535677BD31"/>
    <w:rsid w:val="00F851C6"/>
  </w:style>
  <w:style w:type="paragraph" w:customStyle="1" w:styleId="626C2A8919734F0D8B337592C81BF152">
    <w:name w:val="626C2A8919734F0D8B337592C81BF152"/>
    <w:rsid w:val="00F851C6"/>
  </w:style>
  <w:style w:type="paragraph" w:customStyle="1" w:styleId="FC5465BD275F45B89CE3D06ED0AB0A26">
    <w:name w:val="FC5465BD275F45B89CE3D06ED0AB0A26"/>
    <w:rsid w:val="00F851C6"/>
  </w:style>
  <w:style w:type="paragraph" w:customStyle="1" w:styleId="C2DE58F408C44522A04240F31B2BD6A8">
    <w:name w:val="C2DE58F408C44522A04240F31B2BD6A8"/>
    <w:rsid w:val="00F851C6"/>
  </w:style>
  <w:style w:type="paragraph" w:customStyle="1" w:styleId="E4DF60B4E154453ABDA0F47203E548D113">
    <w:name w:val="E4DF60B4E154453ABDA0F47203E548D1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2">
    <w:name w:val="9B8145FAF96642C68B93DE284873659A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2">
    <w:name w:val="578A9121D5CC4ADF87ECBC428867D536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">
    <w:name w:val="AA7D05E6599144A49D47DE6996F2A77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1">
    <w:name w:val="9ADA711955AE4A2CB43994535677BD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1">
    <w:name w:val="626C2A8919734F0D8B337592C81BF15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1">
    <w:name w:val="FC5465BD275F45B89CE3D06ED0AB0A2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1">
    <w:name w:val="C2DE58F408C44522A04240F31B2BD6A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4">
    <w:name w:val="27C62C4DE54C466AB57E3EB4ADB8383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4">
    <w:name w:val="758500A5C7ED442D8E878D1EF667035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4">
    <w:name w:val="21AB9B12553F4FE885190C5D85CEAF7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4">
    <w:name w:val="3A5C4824A22144569AECE24B82B9087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4">
    <w:name w:val="BBB2A3D298DC4431905F196AB07CF6C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4">
    <w:name w:val="C9103177764F4C479AC7B60668908D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4">
    <w:name w:val="AE1AB53D87EA488CBA6A42028EC9D8E5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4">
    <w:name w:val="28266C7C91004F6B9755E14AC9F4224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4">
    <w:name w:val="1F6A8D915ED34067A56DB5C232114BF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4">
    <w:name w:val="CA0FB7CCA7BE49E98BB7DED65D352B4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4">
    <w:name w:val="9E4D2F2F94634DB68C4083A82C37236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4">
    <w:name w:val="423C04C2617D4971B76AFB22B37BACE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4">
    <w:name w:val="F199FFB7C9E24536BAB28258ACE15B1B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4">
    <w:name w:val="FF68903E57C4400B8207F4642F23D96F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4">
    <w:name w:val="4D4D88B624E14A40A865445DC864A072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4">
    <w:name w:val="D2C34E82C2074471B5346AC719DEA29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4">
    <w:name w:val="9A3B6AD2194045178927BEC08E1059C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4">
    <w:name w:val="C76AD5770C1241579EE29402B870838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4">
    <w:name w:val="8AAE479DAAE1494C9B3E45CDA6E73A63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4">
    <w:name w:val="D8301CB4DD084190BF2B37EBA510A0B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4">
    <w:name w:val="831113D06D2B4DAAA1F4F1E70173449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4">
    <w:name w:val="C1B77632D6614403BC0C0C5C4EE7651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4">
    <w:name w:val="75EC00B456B3459EA3B96E2633A9445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4">
    <w:name w:val="3A38AA5C8EF34F12B65B26A4C82089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4">
    <w:name w:val="8264A3B76BBE4F34BBD3F5D0EB3D5E03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1">
    <w:name w:val="B169E147343B4167B107C8DDB4D477C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1">
    <w:name w:val="D1B813A5A37F4DFB871A84760340E3A8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4">
    <w:name w:val="E4DF60B4E154453ABDA0F47203E548D1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3">
    <w:name w:val="9B8145FAF96642C68B93DE284873659A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3">
    <w:name w:val="578A9121D5CC4ADF87ECBC428867D536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2">
    <w:name w:val="AA7D05E6599144A49D47DE6996F2A77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2">
    <w:name w:val="9ADA711955AE4A2CB43994535677BD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2">
    <w:name w:val="626C2A8919734F0D8B337592C81BF15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2">
    <w:name w:val="FC5465BD275F45B89CE3D06ED0AB0A2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2">
    <w:name w:val="C2DE58F408C44522A04240F31B2BD6A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5">
    <w:name w:val="27C62C4DE54C466AB57E3EB4ADB8383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5">
    <w:name w:val="758500A5C7ED442D8E878D1EF667035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5">
    <w:name w:val="21AB9B12553F4FE885190C5D85CEAF7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5">
    <w:name w:val="3A5C4824A22144569AECE24B82B9087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5">
    <w:name w:val="BBB2A3D298DC4431905F196AB07CF6C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5">
    <w:name w:val="C9103177764F4C479AC7B60668908D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5">
    <w:name w:val="AE1AB53D87EA488CBA6A42028EC9D8E5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5">
    <w:name w:val="28266C7C91004F6B9755E14AC9F4224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5">
    <w:name w:val="1F6A8D915ED34067A56DB5C232114BF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5">
    <w:name w:val="CA0FB7CCA7BE49E98BB7DED65D352B4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5">
    <w:name w:val="9E4D2F2F94634DB68C4083A82C37236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5">
    <w:name w:val="423C04C2617D4971B76AFB22B37BACE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5">
    <w:name w:val="F199FFB7C9E24536BAB28258ACE15B1B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5">
    <w:name w:val="FF68903E57C4400B8207F4642F23D96F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5">
    <w:name w:val="4D4D88B624E14A40A865445DC864A072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5">
    <w:name w:val="D2C34E82C2074471B5346AC719DEA29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5">
    <w:name w:val="9A3B6AD2194045178927BEC08E1059C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5">
    <w:name w:val="C76AD5770C1241579EE29402B870838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5">
    <w:name w:val="8AAE479DAAE1494C9B3E45CDA6E73A63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5">
    <w:name w:val="D8301CB4DD084190BF2B37EBA510A0B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5">
    <w:name w:val="831113D06D2B4DAAA1F4F1E70173449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5">
    <w:name w:val="C1B77632D6614403BC0C0C5C4EE7651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5">
    <w:name w:val="75EC00B456B3459EA3B96E2633A9445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5">
    <w:name w:val="3A38AA5C8EF34F12B65B26A4C82089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5">
    <w:name w:val="8264A3B76BBE4F34BBD3F5D0EB3D5E03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2">
    <w:name w:val="B169E147343B4167B107C8DDB4D477C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2">
    <w:name w:val="D1B813A5A37F4DFB871A84760340E3A8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5">
    <w:name w:val="E4DF60B4E154453ABDA0F47203E548D1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4">
    <w:name w:val="9B8145FAF96642C68B93DE284873659A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4">
    <w:name w:val="578A9121D5CC4ADF87ECBC428867D536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3">
    <w:name w:val="AA7D05E6599144A49D47DE6996F2A77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">
    <w:name w:val="71FEFF44628E4DD19F03BFEBD3AB8AEC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C91ACC650394623824533A68D113E18">
    <w:name w:val="9C91ACC650394623824533A68D113E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1E70B5E0BD1421486132D2B2C101BD8">
    <w:name w:val="A1E70B5E0BD1421486132D2B2C101BD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3">
    <w:name w:val="9ADA711955AE4A2CB43994535677BD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3">
    <w:name w:val="626C2A8919734F0D8B337592C81BF15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3">
    <w:name w:val="FC5465BD275F45B89CE3D06ED0AB0A26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3">
    <w:name w:val="C2DE58F408C44522A04240F31B2BD6A8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6">
    <w:name w:val="27C62C4DE54C466AB57E3EB4ADB8383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6">
    <w:name w:val="758500A5C7ED442D8E878D1EF667035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6">
    <w:name w:val="21AB9B12553F4FE885190C5D85CEAF7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6">
    <w:name w:val="3A5C4824A22144569AECE24B82B9087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6">
    <w:name w:val="BBB2A3D298DC4431905F196AB07CF6C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6">
    <w:name w:val="C9103177764F4C479AC7B60668908DA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6">
    <w:name w:val="AE1AB53D87EA488CBA6A42028EC9D8E5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6">
    <w:name w:val="28266C7C91004F6B9755E14AC9F4224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6">
    <w:name w:val="1F6A8D915ED34067A56DB5C232114BF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6">
    <w:name w:val="CA0FB7CCA7BE49E98BB7DED65D352B4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6">
    <w:name w:val="9E4D2F2F94634DB68C4083A82C37236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6">
    <w:name w:val="423C04C2617D4971B76AFB22B37BACE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6">
    <w:name w:val="F199FFB7C9E24536BAB28258ACE15B1B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6">
    <w:name w:val="FF68903E57C4400B8207F4642F23D96F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6">
    <w:name w:val="4D4D88B624E14A40A865445DC864A072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6">
    <w:name w:val="D2C34E82C2074471B5346AC719DEA29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6">
    <w:name w:val="9A3B6AD2194045178927BEC08E1059C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6">
    <w:name w:val="C76AD5770C1241579EE29402B870838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6">
    <w:name w:val="8AAE479DAAE1494C9B3E45CDA6E73A63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6">
    <w:name w:val="D8301CB4DD084190BF2B37EBA510A0B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6">
    <w:name w:val="831113D06D2B4DAAA1F4F1E70173449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6">
    <w:name w:val="C1B77632D6614403BC0C0C5C4EE7651C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6">
    <w:name w:val="75EC00B456B3459EA3B96E2633A9445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6">
    <w:name w:val="3A38AA5C8EF34F12B65B26A4C8208931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6">
    <w:name w:val="8264A3B76BBE4F34BBD3F5D0EB3D5E03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3">
    <w:name w:val="B169E147343B4167B107C8DDB4D477C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3">
    <w:name w:val="D1B813A5A37F4DFB871A84760340E3A8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7BCD7D340054F7EB44C663751ECA416">
    <w:name w:val="27BCD7D340054F7EB44C663751ECA416"/>
    <w:rsid w:val="00F851C6"/>
  </w:style>
  <w:style w:type="paragraph" w:customStyle="1" w:styleId="CAE100469DD442FB870760F21459242A">
    <w:name w:val="CAE100469DD442FB870760F21459242A"/>
    <w:rsid w:val="00F851C6"/>
  </w:style>
  <w:style w:type="paragraph" w:customStyle="1" w:styleId="E4DF60B4E154453ABDA0F47203E548D116">
    <w:name w:val="E4DF60B4E154453ABDA0F47203E548D1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5">
    <w:name w:val="9B8145FAF96642C68B93DE284873659A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5">
    <w:name w:val="578A9121D5CC4ADF87ECBC428867D536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4">
    <w:name w:val="AA7D05E6599144A49D47DE6996F2A77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1">
    <w:name w:val="71FEFF44628E4DD19F03BFEBD3AB8AE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">
    <w:name w:val="9FCD5685DFBC48A48C3F5B7B838DBFDF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1">
    <w:name w:val="CAE100469DD442FB870760F2145924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4">
    <w:name w:val="626C2A8919734F0D8B337592C81BF15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4">
    <w:name w:val="FC5465BD275F45B89CE3D06ED0AB0A26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4">
    <w:name w:val="C2DE58F408C44522A04240F31B2BD6A8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7">
    <w:name w:val="27C62C4DE54C466AB57E3EB4ADB8383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7">
    <w:name w:val="758500A5C7ED442D8E878D1EF667035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7">
    <w:name w:val="21AB9B12553F4FE885190C5D85CEAF7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7">
    <w:name w:val="3A5C4824A22144569AECE24B82B9087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7">
    <w:name w:val="BBB2A3D298DC4431905F196AB07CF6C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7">
    <w:name w:val="C9103177764F4C479AC7B60668908DA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7">
    <w:name w:val="AE1AB53D87EA488CBA6A42028EC9D8E5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7">
    <w:name w:val="28266C7C91004F6B9755E14AC9F4224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7">
    <w:name w:val="1F6A8D915ED34067A56DB5C232114BF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7">
    <w:name w:val="CA0FB7CCA7BE49E98BB7DED65D352B4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7">
    <w:name w:val="9E4D2F2F94634DB68C4083A82C37236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7">
    <w:name w:val="423C04C2617D4971B76AFB22B37BACE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7">
    <w:name w:val="F199FFB7C9E24536BAB28258ACE15B1B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7">
    <w:name w:val="FF68903E57C4400B8207F4642F23D96F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7">
    <w:name w:val="4D4D88B624E14A40A865445DC864A072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7">
    <w:name w:val="D2C34E82C2074471B5346AC719DEA29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7">
    <w:name w:val="9A3B6AD2194045178927BEC08E1059C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7">
    <w:name w:val="C76AD5770C1241579EE29402B870838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7">
    <w:name w:val="8AAE479DAAE1494C9B3E45CDA6E73A63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7">
    <w:name w:val="D8301CB4DD084190BF2B37EBA510A0B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7">
    <w:name w:val="831113D06D2B4DAAA1F4F1E70173449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7">
    <w:name w:val="C1B77632D6614403BC0C0C5C4EE7651C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7">
    <w:name w:val="75EC00B456B3459EA3B96E2633A9445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7">
    <w:name w:val="3A38AA5C8EF34F12B65B26A4C8208931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7">
    <w:name w:val="8264A3B76BBE4F34BBD3F5D0EB3D5E03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4">
    <w:name w:val="B169E147343B4167B107C8DDB4D477C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4">
    <w:name w:val="D1B813A5A37F4DFB871A84760340E3A8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7">
    <w:name w:val="E4DF60B4E154453ABDA0F47203E548D1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6">
    <w:name w:val="9B8145FAF96642C68B93DE284873659A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6">
    <w:name w:val="578A9121D5CC4ADF87ECBC428867D536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5">
    <w:name w:val="AA7D05E6599144A49D47DE6996F2A77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2">
    <w:name w:val="71FEFF44628E4DD19F03BFEBD3AB8AE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1">
    <w:name w:val="9FCD5685DFBC48A48C3F5B7B838DBFD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2">
    <w:name w:val="CAE100469DD442FB870760F2145924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5">
    <w:name w:val="626C2A8919734F0D8B337592C81BF15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5">
    <w:name w:val="FC5465BD275F45B89CE3D06ED0AB0A26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5">
    <w:name w:val="C2DE58F408C44522A04240F31B2BD6A8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8">
    <w:name w:val="27C62C4DE54C466AB57E3EB4ADB8383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8">
    <w:name w:val="758500A5C7ED442D8E878D1EF667035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8">
    <w:name w:val="21AB9B12553F4FE885190C5D85CEAF7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8">
    <w:name w:val="3A5C4824A22144569AECE24B82B9087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8">
    <w:name w:val="BBB2A3D298DC4431905F196AB07CF6C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8">
    <w:name w:val="C9103177764F4C479AC7B60668908DA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8">
    <w:name w:val="AE1AB53D87EA488CBA6A42028EC9D8E5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8">
    <w:name w:val="28266C7C91004F6B9755E14AC9F4224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8">
    <w:name w:val="1F6A8D915ED34067A56DB5C232114BF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8">
    <w:name w:val="CA0FB7CCA7BE49E98BB7DED65D352B4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8">
    <w:name w:val="9E4D2F2F94634DB68C4083A82C37236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8">
    <w:name w:val="423C04C2617D4971B76AFB22B37BACE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8">
    <w:name w:val="F199FFB7C9E24536BAB28258ACE15B1B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8">
    <w:name w:val="FF68903E57C4400B8207F4642F23D96F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8">
    <w:name w:val="4D4D88B624E14A40A865445DC864A072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8">
    <w:name w:val="D2C34E82C2074471B5346AC719DEA29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8">
    <w:name w:val="9A3B6AD2194045178927BEC08E1059C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8">
    <w:name w:val="C76AD5770C1241579EE29402B870838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8">
    <w:name w:val="8AAE479DAAE1494C9B3E45CDA6E73A63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8">
    <w:name w:val="D8301CB4DD084190BF2B37EBA510A0B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8">
    <w:name w:val="831113D06D2B4DAAA1F4F1E70173449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8">
    <w:name w:val="C1B77632D6614403BC0C0C5C4EE7651C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8">
    <w:name w:val="75EC00B456B3459EA3B96E2633A9445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8">
    <w:name w:val="3A38AA5C8EF34F12B65B26A4C820893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8">
    <w:name w:val="8264A3B76BBE4F34BBD3F5D0EB3D5E03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5">
    <w:name w:val="B169E147343B4167B107C8DDB4D477C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5">
    <w:name w:val="D1B813A5A37F4DFB871A84760340E3A8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B62EE02B8D64566814E7C3D1515962D">
    <w:name w:val="9B62EE02B8D64566814E7C3D1515962D"/>
    <w:rsid w:val="00F851C6"/>
  </w:style>
  <w:style w:type="paragraph" w:customStyle="1" w:styleId="E4DF60B4E154453ABDA0F47203E548D118">
    <w:name w:val="E4DF60B4E154453ABDA0F47203E548D1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7">
    <w:name w:val="9B8145FAF96642C68B93DE284873659A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7">
    <w:name w:val="578A9121D5CC4ADF87ECBC428867D536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6">
    <w:name w:val="AA7D05E6599144A49D47DE6996F2A77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3">
    <w:name w:val="71FEFF44628E4DD19F03BFEBD3AB8AE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2">
    <w:name w:val="9FCD5685DFBC48A48C3F5B7B838DBFD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3">
    <w:name w:val="CAE100469DD442FB870760F21459242A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1">
    <w:name w:val="9B62EE02B8D64566814E7C3D1515962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6">
    <w:name w:val="626C2A8919734F0D8B337592C81BF15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6">
    <w:name w:val="FC5465BD275F45B89CE3D06ED0AB0A26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6">
    <w:name w:val="C2DE58F408C44522A04240F31B2BD6A8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9">
    <w:name w:val="27C62C4DE54C466AB57E3EB4ADB8383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9">
    <w:name w:val="758500A5C7ED442D8E878D1EF667035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9">
    <w:name w:val="21AB9B12553F4FE885190C5D85CEAF7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9">
    <w:name w:val="3A5C4824A22144569AECE24B82B9087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9">
    <w:name w:val="BBB2A3D298DC4431905F196AB07CF6C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9">
    <w:name w:val="C9103177764F4C479AC7B60668908DA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9">
    <w:name w:val="AE1AB53D87EA488CBA6A42028EC9D8E5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9">
    <w:name w:val="28266C7C91004F6B9755E14AC9F4224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9">
    <w:name w:val="1F6A8D915ED34067A56DB5C232114BF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9">
    <w:name w:val="CA0FB7CCA7BE49E98BB7DED65D352B4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9">
    <w:name w:val="9E4D2F2F94634DB68C4083A82C37236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9">
    <w:name w:val="423C04C2617D4971B76AFB22B37BACE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9">
    <w:name w:val="F199FFB7C9E24536BAB28258ACE15B1B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9">
    <w:name w:val="FF68903E57C4400B8207F4642F23D96F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9">
    <w:name w:val="4D4D88B624E14A40A865445DC864A072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9">
    <w:name w:val="D2C34E82C2074471B5346AC719DEA29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9">
    <w:name w:val="9A3B6AD2194045178927BEC08E1059C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9">
    <w:name w:val="C76AD5770C1241579EE29402B870838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9">
    <w:name w:val="8AAE479DAAE1494C9B3E45CDA6E73A63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9">
    <w:name w:val="D8301CB4DD084190BF2B37EBA510A0B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9">
    <w:name w:val="831113D06D2B4DAAA1F4F1E701734492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9">
    <w:name w:val="C1B77632D6614403BC0C0C5C4EE7651C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9">
    <w:name w:val="75EC00B456B3459EA3B96E2633A9445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9">
    <w:name w:val="3A38AA5C8EF34F12B65B26A4C8208931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9">
    <w:name w:val="8264A3B76BBE4F34BBD3F5D0EB3D5E03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6">
    <w:name w:val="B169E147343B4167B107C8DDB4D477C3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6">
    <w:name w:val="D1B813A5A37F4DFB871A84760340E3A8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9">
    <w:name w:val="E4DF60B4E154453ABDA0F47203E548D1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8">
    <w:name w:val="9B8145FAF96642C68B93DE284873659A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8">
    <w:name w:val="578A9121D5CC4ADF87ECBC428867D536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7">
    <w:name w:val="AA7D05E6599144A49D47DE6996F2A77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4">
    <w:name w:val="71FEFF44628E4DD19F03BFEBD3AB8AE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3">
    <w:name w:val="9FCD5685DFBC48A48C3F5B7B838DBFDF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4">
    <w:name w:val="CAE100469DD442FB870760F21459242A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2">
    <w:name w:val="9B62EE02B8D64566814E7C3D1515962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">
    <w:name w:val="DD591CFC421E43EFB02BE5941F5507E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7">
    <w:name w:val="626C2A8919734F0D8B337592C81BF15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7">
    <w:name w:val="FC5465BD275F45B89CE3D06ED0AB0A26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7">
    <w:name w:val="C2DE58F408C44522A04240F31B2BD6A8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0">
    <w:name w:val="27C62C4DE54C466AB57E3EB4ADB8383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0">
    <w:name w:val="758500A5C7ED442D8E878D1EF667035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0">
    <w:name w:val="21AB9B12553F4FE885190C5D85CEAF7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0">
    <w:name w:val="3A5C4824A22144569AECE24B82B9087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0">
    <w:name w:val="BBB2A3D298DC4431905F196AB07CF6C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0">
    <w:name w:val="C9103177764F4C479AC7B60668908DA1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0">
    <w:name w:val="AE1AB53D87EA488CBA6A42028EC9D8E5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0">
    <w:name w:val="28266C7C91004F6B9755E14AC9F4224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0">
    <w:name w:val="1F6A8D915ED34067A56DB5C232114BF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0">
    <w:name w:val="CA0FB7CCA7BE49E98BB7DED65D352B4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0">
    <w:name w:val="9E4D2F2F94634DB68C4083A82C37236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0">
    <w:name w:val="423C04C2617D4971B76AFB22B37BACE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0">
    <w:name w:val="F199FFB7C9E24536BAB28258ACE15B1B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0">
    <w:name w:val="FF68903E57C4400B8207F4642F23D96F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0">
    <w:name w:val="4D4D88B624E14A40A865445DC864A072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0">
    <w:name w:val="D2C34E82C2074471B5346AC719DEA29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0">
    <w:name w:val="9A3B6AD2194045178927BEC08E1059C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0">
    <w:name w:val="C76AD5770C1241579EE29402B870838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0">
    <w:name w:val="8AAE479DAAE1494C9B3E45CDA6E73A6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0">
    <w:name w:val="D8301CB4DD084190BF2B37EBA510A0B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0">
    <w:name w:val="831113D06D2B4DAAA1F4F1E701734492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0">
    <w:name w:val="C1B77632D6614403BC0C0C5C4EE7651C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0">
    <w:name w:val="75EC00B456B3459EA3B96E2633A9445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0">
    <w:name w:val="3A38AA5C8EF34F12B65B26A4C8208931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0">
    <w:name w:val="8264A3B76BBE4F34BBD3F5D0EB3D5E03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7">
    <w:name w:val="B169E147343B4167B107C8DDB4D477C3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7">
    <w:name w:val="D1B813A5A37F4DFB871A84760340E3A8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0">
    <w:name w:val="E4DF60B4E154453ABDA0F47203E548D1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9">
    <w:name w:val="9B8145FAF96642C68B93DE284873659A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9">
    <w:name w:val="578A9121D5CC4ADF87ECBC428867D536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8">
    <w:name w:val="AA7D05E6599144A49D47DE6996F2A77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5">
    <w:name w:val="71FEFF44628E4DD19F03BFEBD3AB8AE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4">
    <w:name w:val="9FCD5685DFBC48A48C3F5B7B838DBFDF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5">
    <w:name w:val="CAE100469DD442FB870760F21459242A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3">
    <w:name w:val="9B62EE02B8D64566814E7C3D1515962D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1">
    <w:name w:val="DD591CFC421E43EFB02BE5941F5507E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8">
    <w:name w:val="626C2A8919734F0D8B337592C81BF15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8">
    <w:name w:val="FC5465BD275F45B89CE3D06ED0AB0A26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8">
    <w:name w:val="C2DE58F408C44522A04240F31B2BD6A8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1">
    <w:name w:val="27C62C4DE54C466AB57E3EB4ADB8383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1">
    <w:name w:val="758500A5C7ED442D8E878D1EF667035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1">
    <w:name w:val="21AB9B12553F4FE885190C5D85CEAF7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1">
    <w:name w:val="3A5C4824A22144569AECE24B82B9087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1">
    <w:name w:val="BBB2A3D298DC4431905F196AB07CF6C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1">
    <w:name w:val="C9103177764F4C479AC7B60668908DA1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1">
    <w:name w:val="AE1AB53D87EA488CBA6A42028EC9D8E5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1">
    <w:name w:val="28266C7C91004F6B9755E14AC9F4224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1">
    <w:name w:val="1F6A8D915ED34067A56DB5C232114BF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1">
    <w:name w:val="CA0FB7CCA7BE49E98BB7DED65D352B4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1">
    <w:name w:val="9E4D2F2F94634DB68C4083A82C37236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1">
    <w:name w:val="423C04C2617D4971B76AFB22B37BACE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1">
    <w:name w:val="F199FFB7C9E24536BAB28258ACE15B1B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1">
    <w:name w:val="FF68903E57C4400B8207F4642F23D96F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1">
    <w:name w:val="4D4D88B624E14A40A865445DC864A072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1">
    <w:name w:val="D2C34E82C2074471B5346AC719DEA29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1">
    <w:name w:val="9A3B6AD2194045178927BEC08E1059C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1">
    <w:name w:val="C76AD5770C1241579EE29402B870838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1">
    <w:name w:val="8AAE479DAAE1494C9B3E45CDA6E73A6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1">
    <w:name w:val="D8301CB4DD084190BF2B37EBA510A0B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1">
    <w:name w:val="831113D06D2B4DAAA1F4F1E701734492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1">
    <w:name w:val="C1B77632D6614403BC0C0C5C4EE7651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1">
    <w:name w:val="75EC00B456B3459EA3B96E2633A9445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1">
    <w:name w:val="3A38AA5C8EF34F12B65B26A4C8208931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1">
    <w:name w:val="8264A3B76BBE4F34BBD3F5D0EB3D5E0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8">
    <w:name w:val="B169E147343B4167B107C8DDB4D477C3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8">
    <w:name w:val="D1B813A5A37F4DFB871A84760340E3A8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4A622E57BE48969AEB2741E1063F8D">
    <w:name w:val="114A622E57BE48969AEB2741E1063F8D"/>
    <w:rsid w:val="00F851C6"/>
  </w:style>
  <w:style w:type="paragraph" w:customStyle="1" w:styleId="7A62E374847F4A0A81FAC70DAD6B1ADD">
    <w:name w:val="7A62E374847F4A0A81FAC70DAD6B1ADD"/>
    <w:rsid w:val="00F851C6"/>
  </w:style>
  <w:style w:type="paragraph" w:customStyle="1" w:styleId="B6B1803C76E44BE1865887DA1FB96667">
    <w:name w:val="B6B1803C76E44BE1865887DA1FB96667"/>
    <w:rsid w:val="00F851C6"/>
  </w:style>
  <w:style w:type="paragraph" w:customStyle="1" w:styleId="87640A7684E648FA8662081F56FF129D">
    <w:name w:val="87640A7684E648FA8662081F56FF129D"/>
    <w:rsid w:val="00F851C6"/>
  </w:style>
  <w:style w:type="paragraph" w:customStyle="1" w:styleId="1C4269D0DD2A4B5C9E3F4D550A630757">
    <w:name w:val="1C4269D0DD2A4B5C9E3F4D550A630757"/>
    <w:rsid w:val="00F851C6"/>
  </w:style>
  <w:style w:type="paragraph" w:customStyle="1" w:styleId="C1B9564869D74561AD11D35A27E8BC44">
    <w:name w:val="C1B9564869D74561AD11D35A27E8BC44"/>
    <w:rsid w:val="00F851C6"/>
  </w:style>
  <w:style w:type="paragraph" w:customStyle="1" w:styleId="D358318BEB9447159DF410E6DBE23872">
    <w:name w:val="D358318BEB9447159DF410E6DBE23872"/>
    <w:rsid w:val="00F851C6"/>
  </w:style>
  <w:style w:type="paragraph" w:customStyle="1" w:styleId="63F5C1F4964D4EA1B91795D54BB190AD">
    <w:name w:val="63F5C1F4964D4EA1B91795D54BB190AD"/>
    <w:rsid w:val="00F851C6"/>
  </w:style>
  <w:style w:type="paragraph" w:customStyle="1" w:styleId="F5C1AC706D564B01A344CB2397F6CFB2">
    <w:name w:val="F5C1AC706D564B01A344CB2397F6CFB2"/>
    <w:rsid w:val="00F851C6"/>
  </w:style>
  <w:style w:type="paragraph" w:customStyle="1" w:styleId="DB5F26D57BB04A41BF20A37373124151">
    <w:name w:val="DB5F26D57BB04A41BF20A37373124151"/>
    <w:rsid w:val="00F851C6"/>
  </w:style>
  <w:style w:type="paragraph" w:customStyle="1" w:styleId="CA0CC9626199464A99CC2715AED20301">
    <w:name w:val="CA0CC9626199464A99CC2715AED20301"/>
    <w:rsid w:val="00F851C6"/>
  </w:style>
  <w:style w:type="paragraph" w:customStyle="1" w:styleId="6EDC51A1AA6B4BD5BFD68F5272D0F170">
    <w:name w:val="6EDC51A1AA6B4BD5BFD68F5272D0F170"/>
    <w:rsid w:val="00F851C6"/>
  </w:style>
  <w:style w:type="paragraph" w:customStyle="1" w:styleId="FDDFBFEEC307496B86DD2054B4098C00">
    <w:name w:val="FDDFBFEEC307496B86DD2054B4098C00"/>
    <w:rsid w:val="00F851C6"/>
  </w:style>
  <w:style w:type="paragraph" w:customStyle="1" w:styleId="B94F5D7E354844978B670613080B5ECE">
    <w:name w:val="B94F5D7E354844978B670613080B5ECE"/>
    <w:rsid w:val="00F851C6"/>
  </w:style>
  <w:style w:type="paragraph" w:customStyle="1" w:styleId="2B07F214F3B54E5991A34D0EA7E98FAE">
    <w:name w:val="2B07F214F3B54E5991A34D0EA7E98FAE"/>
    <w:rsid w:val="00F851C6"/>
  </w:style>
  <w:style w:type="paragraph" w:customStyle="1" w:styleId="40C8E7B015EB4C59A6A2554B72BC7F74">
    <w:name w:val="40C8E7B015EB4C59A6A2554B72BC7F74"/>
    <w:rsid w:val="00F851C6"/>
  </w:style>
  <w:style w:type="paragraph" w:customStyle="1" w:styleId="D61E836B88A04068B8679ED57BB57A1C">
    <w:name w:val="D61E836B88A04068B8679ED57BB57A1C"/>
    <w:rsid w:val="00F851C6"/>
  </w:style>
  <w:style w:type="paragraph" w:customStyle="1" w:styleId="CD198DDF97564AB584373ADE0C9158D8">
    <w:name w:val="CD198DDF97564AB584373ADE0C9158D8"/>
    <w:rsid w:val="00F851C6"/>
  </w:style>
  <w:style w:type="paragraph" w:customStyle="1" w:styleId="3E38E9E01B2748779A500919BEF7DB7D">
    <w:name w:val="3E38E9E01B2748779A500919BEF7DB7D"/>
    <w:rsid w:val="00F851C6"/>
  </w:style>
  <w:style w:type="paragraph" w:customStyle="1" w:styleId="9D4730CAB6A941F8AFC2AF7DE4710481">
    <w:name w:val="9D4730CAB6A941F8AFC2AF7DE4710481"/>
    <w:rsid w:val="00F851C6"/>
  </w:style>
  <w:style w:type="paragraph" w:customStyle="1" w:styleId="AE27F27E3416460F8EC7829EDBF4E9F7">
    <w:name w:val="AE27F27E3416460F8EC7829EDBF4E9F7"/>
    <w:rsid w:val="00F851C6"/>
  </w:style>
  <w:style w:type="paragraph" w:customStyle="1" w:styleId="40996EDE0DE04732A2A7C450C1FB5996">
    <w:name w:val="40996EDE0DE04732A2A7C450C1FB5996"/>
    <w:rsid w:val="00F851C6"/>
  </w:style>
  <w:style w:type="paragraph" w:customStyle="1" w:styleId="BE101432F4EB42DB951CF93CDEA31FF8">
    <w:name w:val="BE101432F4EB42DB951CF93CDEA31FF8"/>
    <w:rsid w:val="00F851C6"/>
  </w:style>
  <w:style w:type="paragraph" w:customStyle="1" w:styleId="67BE9B486CCB4A71898E1990D7E2290B">
    <w:name w:val="67BE9B486CCB4A71898E1990D7E2290B"/>
    <w:rsid w:val="00F851C6"/>
  </w:style>
  <w:style w:type="paragraph" w:customStyle="1" w:styleId="53462EB6E06045F1BF6E06A6BCB9E795">
    <w:name w:val="53462EB6E06045F1BF6E06A6BCB9E795"/>
    <w:rsid w:val="00F851C6"/>
  </w:style>
  <w:style w:type="paragraph" w:customStyle="1" w:styleId="CFE5C0070DA94626A2EC334B664DBAA4">
    <w:name w:val="CFE5C0070DA94626A2EC334B664DBAA4"/>
    <w:rsid w:val="00F851C6"/>
  </w:style>
  <w:style w:type="paragraph" w:customStyle="1" w:styleId="CA873011F177408DBD632CC0BE27DCBB">
    <w:name w:val="CA873011F177408DBD632CC0BE27DCBB"/>
    <w:rsid w:val="00F851C6"/>
  </w:style>
  <w:style w:type="paragraph" w:customStyle="1" w:styleId="CDF169BB0783413199AB2EEFB2FEFA57">
    <w:name w:val="CDF169BB0783413199AB2EEFB2FEFA57"/>
    <w:rsid w:val="00F851C6"/>
  </w:style>
  <w:style w:type="paragraph" w:customStyle="1" w:styleId="85F394A8A7584B51B418A7AD09D18780">
    <w:name w:val="85F394A8A7584B51B418A7AD09D18780"/>
    <w:rsid w:val="00F851C6"/>
  </w:style>
  <w:style w:type="paragraph" w:customStyle="1" w:styleId="C8B0F5D1CB08445D8661FC8E5DF3A0AE">
    <w:name w:val="C8B0F5D1CB08445D8661FC8E5DF3A0AE"/>
    <w:rsid w:val="00F851C6"/>
  </w:style>
  <w:style w:type="paragraph" w:customStyle="1" w:styleId="894A20F9A3AF43ACACDEB10A493ECC36">
    <w:name w:val="894A20F9A3AF43ACACDEB10A493ECC36"/>
    <w:rsid w:val="00F851C6"/>
  </w:style>
  <w:style w:type="paragraph" w:customStyle="1" w:styleId="5D56F0559EE946EC9A8F15BFAECC751B">
    <w:name w:val="5D56F0559EE946EC9A8F15BFAECC751B"/>
    <w:rsid w:val="00F851C6"/>
  </w:style>
  <w:style w:type="paragraph" w:customStyle="1" w:styleId="AC6F4143572E4DC1A3C3428245A506D1">
    <w:name w:val="AC6F4143572E4DC1A3C3428245A506D1"/>
    <w:rsid w:val="00F851C6"/>
  </w:style>
  <w:style w:type="paragraph" w:customStyle="1" w:styleId="E5B480032DF148C493888397371ABBE7">
    <w:name w:val="E5B480032DF148C493888397371ABBE7"/>
    <w:rsid w:val="00F851C6"/>
  </w:style>
  <w:style w:type="paragraph" w:customStyle="1" w:styleId="2A1D49ED0B5146E3B1DEEE6FDF8727D5">
    <w:name w:val="2A1D49ED0B5146E3B1DEEE6FDF8727D5"/>
    <w:rsid w:val="00F851C6"/>
  </w:style>
  <w:style w:type="paragraph" w:customStyle="1" w:styleId="EC38F340D34643B3A2639A5C67D1150E">
    <w:name w:val="EC38F340D34643B3A2639A5C67D1150E"/>
    <w:rsid w:val="00F851C6"/>
  </w:style>
  <w:style w:type="paragraph" w:customStyle="1" w:styleId="049F765BC0F644F89842D73D954972C4">
    <w:name w:val="049F765BC0F644F89842D73D954972C4"/>
    <w:rsid w:val="00F851C6"/>
  </w:style>
  <w:style w:type="paragraph" w:customStyle="1" w:styleId="8BAF2EC0025E414F97BC57A24BFAA44D">
    <w:name w:val="8BAF2EC0025E414F97BC57A24BFAA44D"/>
    <w:rsid w:val="00F851C6"/>
  </w:style>
  <w:style w:type="paragraph" w:customStyle="1" w:styleId="1D071233B608457BA0F4EDA982E8B274">
    <w:name w:val="1D071233B608457BA0F4EDA982E8B274"/>
    <w:rsid w:val="00F851C6"/>
  </w:style>
  <w:style w:type="paragraph" w:customStyle="1" w:styleId="1CA1C7CA6DBC4C6FBB1FE0737EA30940">
    <w:name w:val="1CA1C7CA6DBC4C6FBB1FE0737EA30940"/>
    <w:rsid w:val="00F851C6"/>
  </w:style>
  <w:style w:type="paragraph" w:customStyle="1" w:styleId="0F112D565AA545ADB977015DDCF7CA62">
    <w:name w:val="0F112D565AA545ADB977015DDCF7CA62"/>
    <w:rsid w:val="00F851C6"/>
  </w:style>
  <w:style w:type="paragraph" w:customStyle="1" w:styleId="C2C0380D6A76483382A35DE95593D4DB">
    <w:name w:val="C2C0380D6A76483382A35DE95593D4DB"/>
    <w:rsid w:val="00F851C6"/>
  </w:style>
  <w:style w:type="paragraph" w:customStyle="1" w:styleId="0C670EE971C9407E8A557CB8CF1D8F6C">
    <w:name w:val="0C670EE971C9407E8A557CB8CF1D8F6C"/>
    <w:rsid w:val="00F851C6"/>
  </w:style>
  <w:style w:type="paragraph" w:customStyle="1" w:styleId="C6E1684E26F24DF9A4A9239BFCAB1B0D">
    <w:name w:val="C6E1684E26F24DF9A4A9239BFCAB1B0D"/>
    <w:rsid w:val="00F851C6"/>
  </w:style>
  <w:style w:type="paragraph" w:customStyle="1" w:styleId="4E975BC32706423AB836D3D5FD2338D0">
    <w:name w:val="4E975BC32706423AB836D3D5FD2338D0"/>
    <w:rsid w:val="00F851C6"/>
  </w:style>
  <w:style w:type="paragraph" w:customStyle="1" w:styleId="9F66B9D2F12A446D80A0283F4E0A1C7B">
    <w:name w:val="9F66B9D2F12A446D80A0283F4E0A1C7B"/>
    <w:rsid w:val="00F851C6"/>
  </w:style>
  <w:style w:type="paragraph" w:customStyle="1" w:styleId="A4985BEE34614904926C09558384B6F2">
    <w:name w:val="A4985BEE34614904926C09558384B6F2"/>
    <w:rsid w:val="00F851C6"/>
  </w:style>
  <w:style w:type="paragraph" w:customStyle="1" w:styleId="1D34DDCBA0FC4865956592BAF4D8392E">
    <w:name w:val="1D34DDCBA0FC4865956592BAF4D8392E"/>
    <w:rsid w:val="00F851C6"/>
  </w:style>
  <w:style w:type="paragraph" w:customStyle="1" w:styleId="28D6011515D94CC6A6BD89BD9C734C99">
    <w:name w:val="28D6011515D94CC6A6BD89BD9C734C99"/>
    <w:rsid w:val="00F851C6"/>
  </w:style>
  <w:style w:type="paragraph" w:customStyle="1" w:styleId="9BAFBE98E4F84865812E8E2F44E439AE">
    <w:name w:val="9BAFBE98E4F84865812E8E2F44E439AE"/>
    <w:rsid w:val="00F851C6"/>
  </w:style>
  <w:style w:type="paragraph" w:customStyle="1" w:styleId="FD436274164B430D9E913610E3699680">
    <w:name w:val="FD436274164B430D9E913610E3699680"/>
    <w:rsid w:val="00F851C6"/>
  </w:style>
  <w:style w:type="paragraph" w:customStyle="1" w:styleId="9927072895DF4724B555D235629FC433">
    <w:name w:val="9927072895DF4724B555D235629FC433"/>
    <w:rsid w:val="00F851C6"/>
  </w:style>
  <w:style w:type="paragraph" w:customStyle="1" w:styleId="5096DDCB0EB74EF5B1ECC6F982A5209E">
    <w:name w:val="5096DDCB0EB74EF5B1ECC6F982A5209E"/>
    <w:rsid w:val="00F851C6"/>
  </w:style>
  <w:style w:type="paragraph" w:customStyle="1" w:styleId="1EE29655E6A24F8D804B1B11EA9E4367">
    <w:name w:val="1EE29655E6A24F8D804B1B11EA9E4367"/>
    <w:rsid w:val="00F851C6"/>
  </w:style>
  <w:style w:type="paragraph" w:customStyle="1" w:styleId="B639A09F38394ABE9BEEEADE64C86319">
    <w:name w:val="B639A09F38394ABE9BEEEADE64C86319"/>
    <w:rsid w:val="00F851C6"/>
  </w:style>
  <w:style w:type="paragraph" w:customStyle="1" w:styleId="F5AC570B849D421DA7AD0D8FF95556C8">
    <w:name w:val="F5AC570B849D421DA7AD0D8FF95556C8"/>
    <w:rsid w:val="00F851C6"/>
  </w:style>
  <w:style w:type="paragraph" w:customStyle="1" w:styleId="4A7887AEA29F4B54B9620B4D0485FE16">
    <w:name w:val="4A7887AEA29F4B54B9620B4D0485FE16"/>
    <w:rsid w:val="00F851C6"/>
  </w:style>
  <w:style w:type="paragraph" w:customStyle="1" w:styleId="309216CA8FA84F719DEAE973D92B0F28">
    <w:name w:val="309216CA8FA84F719DEAE973D92B0F28"/>
    <w:rsid w:val="00F851C6"/>
  </w:style>
  <w:style w:type="paragraph" w:customStyle="1" w:styleId="3321A74E6C514A29BDE13E14D0EE4851">
    <w:name w:val="3321A74E6C514A29BDE13E14D0EE4851"/>
    <w:rsid w:val="00F851C6"/>
  </w:style>
  <w:style w:type="paragraph" w:customStyle="1" w:styleId="EFF601FEC01745ACAD84FE2E149D8F04">
    <w:name w:val="EFF601FEC01745ACAD84FE2E149D8F04"/>
    <w:rsid w:val="00F851C6"/>
  </w:style>
  <w:style w:type="paragraph" w:customStyle="1" w:styleId="3A23B1269B96430EB845C81156244C44">
    <w:name w:val="3A23B1269B96430EB845C81156244C44"/>
    <w:rsid w:val="00F851C6"/>
  </w:style>
  <w:style w:type="paragraph" w:customStyle="1" w:styleId="F8912A301853465B91EA7CB70DFF4638">
    <w:name w:val="F8912A301853465B91EA7CB70DFF4638"/>
    <w:rsid w:val="00F851C6"/>
  </w:style>
  <w:style w:type="paragraph" w:customStyle="1" w:styleId="BAE08E86802D4E8882B17E6678F1DA73">
    <w:name w:val="BAE08E86802D4E8882B17E6678F1DA73"/>
    <w:rsid w:val="00F851C6"/>
  </w:style>
  <w:style w:type="paragraph" w:customStyle="1" w:styleId="C584925FEA814D049C65A1F11D014D8C">
    <w:name w:val="C584925FEA814D049C65A1F11D014D8C"/>
    <w:rsid w:val="00F851C6"/>
  </w:style>
  <w:style w:type="paragraph" w:customStyle="1" w:styleId="6BA9B50FA48F43079459ACBD381754BE">
    <w:name w:val="6BA9B50FA48F43079459ACBD381754BE"/>
    <w:rsid w:val="00F851C6"/>
  </w:style>
  <w:style w:type="paragraph" w:customStyle="1" w:styleId="9FFB9FC72A6045D79FE25038B9D7E3D7">
    <w:name w:val="9FFB9FC72A6045D79FE25038B9D7E3D7"/>
    <w:rsid w:val="00F851C6"/>
  </w:style>
  <w:style w:type="paragraph" w:customStyle="1" w:styleId="2826DF12F29441FA84592648A8BE0E3D">
    <w:name w:val="2826DF12F29441FA84592648A8BE0E3D"/>
    <w:rsid w:val="00F851C6"/>
  </w:style>
  <w:style w:type="paragraph" w:customStyle="1" w:styleId="1A1D0D8A68914C39A3747923E296246E">
    <w:name w:val="1A1D0D8A68914C39A3747923E296246E"/>
    <w:rsid w:val="00F851C6"/>
  </w:style>
  <w:style w:type="paragraph" w:customStyle="1" w:styleId="BA593E5B19634F1FA8037DB1B43AF333">
    <w:name w:val="BA593E5B19634F1FA8037DB1B43AF333"/>
    <w:rsid w:val="00F851C6"/>
  </w:style>
  <w:style w:type="paragraph" w:customStyle="1" w:styleId="4837681F3B4E446C961339AA38AA191A">
    <w:name w:val="4837681F3B4E446C961339AA38AA191A"/>
    <w:rsid w:val="00F851C6"/>
  </w:style>
  <w:style w:type="paragraph" w:customStyle="1" w:styleId="9D578D5F0AA84CA393131D75B689512A">
    <w:name w:val="9D578D5F0AA84CA393131D75B689512A"/>
    <w:rsid w:val="00F851C6"/>
  </w:style>
  <w:style w:type="paragraph" w:customStyle="1" w:styleId="52142157501846A898204E2444D90104">
    <w:name w:val="52142157501846A898204E2444D90104"/>
    <w:rsid w:val="00F851C6"/>
  </w:style>
  <w:style w:type="paragraph" w:customStyle="1" w:styleId="D9A6BB4BA10F466A9CA18F3DF6ECDE40">
    <w:name w:val="D9A6BB4BA10F466A9CA18F3DF6ECDE40"/>
    <w:rsid w:val="00F851C6"/>
  </w:style>
  <w:style w:type="paragraph" w:customStyle="1" w:styleId="8BF000EAC9154C549423E7B1ADCE49F4">
    <w:name w:val="8BF000EAC9154C549423E7B1ADCE49F4"/>
    <w:rsid w:val="00F851C6"/>
  </w:style>
  <w:style w:type="paragraph" w:customStyle="1" w:styleId="1BD6306C4D494B099CCD9171AB1BD8E2">
    <w:name w:val="1BD6306C4D494B099CCD9171AB1BD8E2"/>
    <w:rsid w:val="00F851C6"/>
  </w:style>
  <w:style w:type="paragraph" w:customStyle="1" w:styleId="E4DF60B4E154453ABDA0F47203E548D121">
    <w:name w:val="E4DF60B4E154453ABDA0F47203E548D1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0">
    <w:name w:val="9B8145FAF96642C68B93DE284873659A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0">
    <w:name w:val="578A9121D5CC4ADF87ECBC428867D536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9">
    <w:name w:val="AA7D05E6599144A49D47DE6996F2A77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1">
    <w:name w:val="40996EDE0DE04732A2A7C450C1FB599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1">
    <w:name w:val="BE101432F4EB42DB951CF93CDEA31F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1">
    <w:name w:val="67BE9B486CCB4A71898E1990D7E2290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1">
    <w:name w:val="53462EB6E06045F1BF6E06A6BCB9E79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1">
    <w:name w:val="CFE5C0070DA94626A2EC334B664DBA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1">
    <w:name w:val="0C670EE971C9407E8A557CB8CF1D8F6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1">
    <w:name w:val="C6E1684E26F24DF9A4A9239BFCAB1B0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1">
    <w:name w:val="4E975BC32706423AB836D3D5FD2338D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1">
    <w:name w:val="9F66B9D2F12A446D80A0283F4E0A1C7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1">
    <w:name w:val="309216CA8FA84F719DEAE973D92B0F2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1">
    <w:name w:val="3321A74E6C514A29BDE13E14D0EE48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1">
    <w:name w:val="EFF601FEC01745ACAD84FE2E149D8F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1">
    <w:name w:val="3A23B1269B96430EB845C81156244C4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1">
    <w:name w:val="BA593E5B19634F1FA8037DB1B43AF3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1">
    <w:name w:val="4837681F3B4E446C961339AA38AA191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1">
    <w:name w:val="9D578D5F0AA84CA393131D75B68951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1">
    <w:name w:val="52142157501846A898204E2444D901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1">
    <w:name w:val="D9A6BB4BA10F466A9CA18F3DF6ECDE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F000EAC9154C549423E7B1ADCE49F41">
    <w:name w:val="8BF000EAC9154C549423E7B1ADCE49F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BD6306C4D494B099CCD9171AB1BD8E21">
    <w:name w:val="1BD6306C4D494B099CCD9171AB1BD8E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2">
    <w:name w:val="27C62C4DE54C466AB57E3EB4ADB8383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2">
    <w:name w:val="758500A5C7ED442D8E878D1EF667035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2">
    <w:name w:val="21AB9B12553F4FE885190C5D85CEAF7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2">
    <w:name w:val="3A5C4824A22144569AECE24B82B9087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2">
    <w:name w:val="BBB2A3D298DC4431905F196AB07CF6C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2">
    <w:name w:val="C9103177764F4C479AC7B60668908DA1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2">
    <w:name w:val="AE1AB53D87EA488CBA6A42028EC9D8E5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2">
    <w:name w:val="28266C7C91004F6B9755E14AC9F4224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2">
    <w:name w:val="1F6A8D915ED34067A56DB5C232114BF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2">
    <w:name w:val="CA0FB7CCA7BE49E98BB7DED65D352B4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2">
    <w:name w:val="9E4D2F2F94634DB68C4083A82C37236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2">
    <w:name w:val="423C04C2617D4971B76AFB22B37BACE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2">
    <w:name w:val="F199FFB7C9E24536BAB28258ACE15B1B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2">
    <w:name w:val="FF68903E57C4400B8207F4642F23D96F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2">
    <w:name w:val="4D4D88B624E14A40A865445DC864A072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2">
    <w:name w:val="D2C34E82C2074471B5346AC719DEA29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2">
    <w:name w:val="9A3B6AD2194045178927BEC08E1059C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2">
    <w:name w:val="C76AD5770C1241579EE29402B870838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2">
    <w:name w:val="8AAE479DAAE1494C9B3E45CDA6E73A6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2">
    <w:name w:val="D8301CB4DD084190BF2B37EBA510A0B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2">
    <w:name w:val="831113D06D2B4DAAA1F4F1E701734492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2">
    <w:name w:val="C1B77632D6614403BC0C0C5C4EE7651C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2">
    <w:name w:val="75EC00B456B3459EA3B96E2633A9445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2">
    <w:name w:val="3A38AA5C8EF34F12B65B26A4C8208931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2">
    <w:name w:val="8264A3B76BBE4F34BBD3F5D0EB3D5E0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9">
    <w:name w:val="B169E147343B4167B107C8DDB4D477C3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9">
    <w:name w:val="D1B813A5A37F4DFB871A84760340E3A8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FDB15DF46604D248F36D0A4313C4740">
    <w:name w:val="AFDB15DF46604D248F36D0A4313C4740"/>
    <w:rsid w:val="00F851C6"/>
  </w:style>
  <w:style w:type="paragraph" w:customStyle="1" w:styleId="A3C1C90C7E124C408793A1C6BB2B3B94">
    <w:name w:val="A3C1C90C7E124C408793A1C6BB2B3B94"/>
    <w:rsid w:val="00F851C6"/>
  </w:style>
  <w:style w:type="paragraph" w:customStyle="1" w:styleId="E1B5D771E16243A787886A143CA450BC">
    <w:name w:val="E1B5D771E16243A787886A143CA450BC"/>
    <w:rsid w:val="00F851C6"/>
  </w:style>
  <w:style w:type="paragraph" w:customStyle="1" w:styleId="ADF9863F019541A5A16B511CFE74F407">
    <w:name w:val="ADF9863F019541A5A16B511CFE74F407"/>
    <w:rsid w:val="00F851C6"/>
  </w:style>
  <w:style w:type="paragraph" w:customStyle="1" w:styleId="7AA2F7D463B843B48B8CC511BEEA33C7">
    <w:name w:val="7AA2F7D463B843B48B8CC511BEEA33C7"/>
    <w:rsid w:val="00F851C6"/>
  </w:style>
  <w:style w:type="paragraph" w:customStyle="1" w:styleId="12967258E3BC47F2A10770BE7296C809">
    <w:name w:val="12967258E3BC47F2A10770BE7296C809"/>
    <w:rsid w:val="00F851C6"/>
  </w:style>
  <w:style w:type="paragraph" w:customStyle="1" w:styleId="BD259BD18D214050A69187BDFD22F17D">
    <w:name w:val="BD259BD18D214050A69187BDFD22F17D"/>
    <w:rsid w:val="00F851C6"/>
  </w:style>
  <w:style w:type="paragraph" w:customStyle="1" w:styleId="B514AFC91B47415790AEFB5BFF522EF8">
    <w:name w:val="B514AFC91B47415790AEFB5BFF522EF8"/>
    <w:rsid w:val="00F851C6"/>
  </w:style>
  <w:style w:type="paragraph" w:customStyle="1" w:styleId="77A7BC2678A3491AA84258C0A80AB9C1">
    <w:name w:val="77A7BC2678A3491AA84258C0A80AB9C1"/>
    <w:rsid w:val="00F851C6"/>
  </w:style>
  <w:style w:type="paragraph" w:customStyle="1" w:styleId="76E8BAAD8AE341FCB7E3465074695978">
    <w:name w:val="76E8BAAD8AE341FCB7E3465074695978"/>
    <w:rsid w:val="00F851C6"/>
  </w:style>
  <w:style w:type="paragraph" w:customStyle="1" w:styleId="C48DCF88D1FA4DFA83B7E9BBEFBEF7E7">
    <w:name w:val="C48DCF88D1FA4DFA83B7E9BBEFBEF7E7"/>
    <w:rsid w:val="00F851C6"/>
  </w:style>
  <w:style w:type="paragraph" w:customStyle="1" w:styleId="09FD2683E15F4069A827DD1867379732">
    <w:name w:val="09FD2683E15F4069A827DD1867379732"/>
    <w:rsid w:val="00F851C6"/>
  </w:style>
  <w:style w:type="paragraph" w:customStyle="1" w:styleId="B255DE46BBA340D2B50B6403D6CCA633">
    <w:name w:val="B255DE46BBA340D2B50B6403D6CCA633"/>
    <w:rsid w:val="00F851C6"/>
  </w:style>
  <w:style w:type="paragraph" w:customStyle="1" w:styleId="3E2D8E6CB6234BACAB536D2BFA891F79">
    <w:name w:val="3E2D8E6CB6234BACAB536D2BFA891F79"/>
    <w:rsid w:val="00F851C6"/>
  </w:style>
  <w:style w:type="paragraph" w:customStyle="1" w:styleId="982E72D7CCC648968BCDB162F0FFEDC2">
    <w:name w:val="982E72D7CCC648968BCDB162F0FFEDC2"/>
    <w:rsid w:val="00F851C6"/>
  </w:style>
  <w:style w:type="paragraph" w:customStyle="1" w:styleId="DE71FD839C34425CAC7E50717CF8DF5E">
    <w:name w:val="DE71FD839C34425CAC7E50717CF8DF5E"/>
    <w:rsid w:val="00F851C6"/>
  </w:style>
  <w:style w:type="paragraph" w:customStyle="1" w:styleId="457D1F22CE7A405FB0825320D33F7341">
    <w:name w:val="457D1F22CE7A405FB0825320D33F7341"/>
    <w:rsid w:val="00F851C6"/>
  </w:style>
  <w:style w:type="paragraph" w:customStyle="1" w:styleId="06387238308044A4A3D76CB26E1F8186">
    <w:name w:val="06387238308044A4A3D76CB26E1F8186"/>
    <w:rsid w:val="00F851C6"/>
  </w:style>
  <w:style w:type="paragraph" w:customStyle="1" w:styleId="E76C37D380334FE597AFFA8F5CF8543C">
    <w:name w:val="E76C37D380334FE597AFFA8F5CF8543C"/>
    <w:rsid w:val="00F851C6"/>
  </w:style>
  <w:style w:type="paragraph" w:customStyle="1" w:styleId="EE2B65EC52AF49D6A4366301520FFB7C">
    <w:name w:val="EE2B65EC52AF49D6A4366301520FFB7C"/>
    <w:rsid w:val="00F851C6"/>
  </w:style>
  <w:style w:type="paragraph" w:customStyle="1" w:styleId="097AE239461C4809AB02313A267C5354">
    <w:name w:val="097AE239461C4809AB02313A267C5354"/>
    <w:rsid w:val="00F851C6"/>
  </w:style>
  <w:style w:type="paragraph" w:customStyle="1" w:styleId="613C57672A664DFAB6BBDF47E0D9B657">
    <w:name w:val="613C57672A664DFAB6BBDF47E0D9B657"/>
    <w:rsid w:val="00F851C6"/>
  </w:style>
  <w:style w:type="paragraph" w:customStyle="1" w:styleId="473A746FDA7E4D06B981575E9FBEE994">
    <w:name w:val="473A746FDA7E4D06B981575E9FBEE994"/>
    <w:rsid w:val="00F851C6"/>
  </w:style>
  <w:style w:type="paragraph" w:customStyle="1" w:styleId="F7FF43CF3418406B8F30850FDF7A85C8">
    <w:name w:val="F7FF43CF3418406B8F30850FDF7A85C8"/>
    <w:rsid w:val="00F851C6"/>
  </w:style>
  <w:style w:type="paragraph" w:customStyle="1" w:styleId="41D0B44507274278AE12347DA2368A6E">
    <w:name w:val="41D0B44507274278AE12347DA2368A6E"/>
    <w:rsid w:val="00F851C6"/>
  </w:style>
  <w:style w:type="paragraph" w:customStyle="1" w:styleId="0A289CA435784587BCCE506DACD37787">
    <w:name w:val="0A289CA435784587BCCE506DACD37787"/>
    <w:rsid w:val="00F851C6"/>
  </w:style>
  <w:style w:type="paragraph" w:customStyle="1" w:styleId="E4DF60B4E154453ABDA0F47203E548D122">
    <w:name w:val="E4DF60B4E154453ABDA0F47203E548D1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1">
    <w:name w:val="9B8145FAF96642C68B93DE284873659A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1">
    <w:name w:val="578A9121D5CC4ADF87ECBC428867D536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0">
    <w:name w:val="AA7D05E6599144A49D47DE6996F2A77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2">
    <w:name w:val="40996EDE0DE04732A2A7C450C1FB599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2">
    <w:name w:val="BE101432F4EB42DB951CF93CDEA31F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2">
    <w:name w:val="67BE9B486CCB4A71898E1990D7E2290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2">
    <w:name w:val="53462EB6E06045F1BF6E06A6BCB9E79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2">
    <w:name w:val="CFE5C0070DA94626A2EC334B664DBA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2">
    <w:name w:val="0C670EE971C9407E8A557CB8CF1D8F6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2">
    <w:name w:val="C6E1684E26F24DF9A4A9239BFCAB1B0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2">
    <w:name w:val="4E975BC32706423AB836D3D5FD2338D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2">
    <w:name w:val="9F66B9D2F12A446D80A0283F4E0A1C7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2">
    <w:name w:val="309216CA8FA84F719DEAE973D92B0F2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2">
    <w:name w:val="3321A74E6C514A29BDE13E14D0EE48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2">
    <w:name w:val="EFF601FEC01745ACAD84FE2E149D8F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2">
    <w:name w:val="3A23B1269B96430EB845C81156244C4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2">
    <w:name w:val="BA593E5B19634F1FA8037DB1B43AF33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2">
    <w:name w:val="4837681F3B4E446C961339AA38AA191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2">
    <w:name w:val="9D578D5F0AA84CA393131D75B68951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2">
    <w:name w:val="52142157501846A898204E2444D901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2">
    <w:name w:val="D9A6BB4BA10F466A9CA18F3DF6ECDE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FDB15DF46604D248F36D0A4313C47401">
    <w:name w:val="AFDB15DF46604D248F36D0A4313C47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C8728D179B34C0E9B72DBE78D2EA2DB">
    <w:name w:val="3C8728D179B34C0E9B72DBE78D2EA2DB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3C1C90C7E124C408793A1C6BB2B3B941">
    <w:name w:val="A3C1C90C7E124C408793A1C6BB2B3B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1B5D771E16243A787886A143CA450BC1">
    <w:name w:val="E1B5D771E16243A787886A143CA450B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DF9863F019541A5A16B511CFE74F4071">
    <w:name w:val="ADF9863F019541A5A16B511CFE74F4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514AFC91B47415790AEFB5BFF522EF81">
    <w:name w:val="B514AFC91B47415790AEFB5BFF522E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7A7BC2678A3491AA84258C0A80AB9C11">
    <w:name w:val="77A7BC2678A3491AA84258C0A80AB9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6E8BAAD8AE341FCB7E34650746959781">
    <w:name w:val="76E8BAAD8AE341FCB7E346507469597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48DCF88D1FA4DFA83B7E9BBEFBEF7E71">
    <w:name w:val="C48DCF88D1FA4DFA83B7E9BBEFBEF7E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D2683E15F4069A827DD18673797321">
    <w:name w:val="09FD2683E15F4069A827DD186737973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255DE46BBA340D2B50B6403D6CCA6331">
    <w:name w:val="B255DE46BBA340D2B50B6403D6CCA6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E2D8E6CB6234BACAB536D2BFA891F791">
    <w:name w:val="3E2D8E6CB6234BACAB536D2BFA891F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82E72D7CCC648968BCDB162F0FFEDC21">
    <w:name w:val="982E72D7CCC648968BCDB162F0FFEDC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E71FD839C34425CAC7E50717CF8DF5E1">
    <w:name w:val="DE71FD839C34425CAC7E50717CF8DF5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7D1F22CE7A405FB0825320D33F73411">
    <w:name w:val="457D1F22CE7A405FB0825320D33F73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6387238308044A4A3D76CB26E1F81861">
    <w:name w:val="06387238308044A4A3D76CB26E1F818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6C37D380334FE597AFFA8F5CF8543C1">
    <w:name w:val="E76C37D380334FE597AFFA8F5CF8543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E2B65EC52AF49D6A4366301520FFB7C1">
    <w:name w:val="EE2B65EC52AF49D6A4366301520FFB7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7AE239461C4809AB02313A267C53541">
    <w:name w:val="097AE239461C4809AB02313A267C535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13C57672A664DFAB6BBDF47E0D9B6571">
    <w:name w:val="613C57672A664DFAB6BBDF47E0D9B65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73A746FDA7E4D06B981575E9FBEE9941">
    <w:name w:val="473A746FDA7E4D06B981575E9FBEE9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7FF43CF3418406B8F30850FDF7A85C81">
    <w:name w:val="F7FF43CF3418406B8F30850FDF7A8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1D0B44507274278AE12347DA2368A6E1">
    <w:name w:val="41D0B44507274278AE12347DA2368A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289CA435784587BCCE506DACD377871">
    <w:name w:val="0A289CA435784587BCCE506DACD3778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3">
    <w:name w:val="27C62C4DE54C466AB57E3EB4ADB8383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3">
    <w:name w:val="758500A5C7ED442D8E878D1EF667035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3">
    <w:name w:val="21AB9B12553F4FE885190C5D85CEAF7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3">
    <w:name w:val="3A5C4824A22144569AECE24B82B9087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3">
    <w:name w:val="BBB2A3D298DC4431905F196AB07CF6C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3">
    <w:name w:val="C9103177764F4C479AC7B60668908DA1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3">
    <w:name w:val="AE1AB53D87EA488CBA6A42028EC9D8E5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3">
    <w:name w:val="28266C7C91004F6B9755E14AC9F4224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3">
    <w:name w:val="1F6A8D915ED34067A56DB5C232114BF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3">
    <w:name w:val="CA0FB7CCA7BE49E98BB7DED65D352B4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3">
    <w:name w:val="9E4D2F2F94634DB68C4083A82C37236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3">
    <w:name w:val="423C04C2617D4971B76AFB22B37BACE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3">
    <w:name w:val="F199FFB7C9E24536BAB28258ACE15B1B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3">
    <w:name w:val="FF68903E57C4400B8207F4642F23D96F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3">
    <w:name w:val="4D4D88B624E14A40A865445DC864A072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3">
    <w:name w:val="D2C34E82C2074471B5346AC719DEA29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3">
    <w:name w:val="9A3B6AD2194045178927BEC08E1059C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3">
    <w:name w:val="C76AD5770C1241579EE29402B870838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3">
    <w:name w:val="8AAE479DAAE1494C9B3E45CDA6E73A6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3">
    <w:name w:val="D8301CB4DD084190BF2B37EBA510A0B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3">
    <w:name w:val="831113D06D2B4DAAA1F4F1E701734492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3">
    <w:name w:val="C1B77632D6614403BC0C0C5C4EE7651C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3">
    <w:name w:val="75EC00B456B3459EA3B96E2633A94455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3">
    <w:name w:val="3A38AA5C8EF34F12B65B26A4C8208931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3">
    <w:name w:val="8264A3B76BBE4F34BBD3F5D0EB3D5E0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0">
    <w:name w:val="B169E147343B4167B107C8DDB4D477C3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0">
    <w:name w:val="D1B813A5A37F4DFB871A84760340E3A8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E68BF089A54FC593F90E2E520CA370">
    <w:name w:val="8FE68BF089A54FC593F90E2E520CA370"/>
    <w:rsid w:val="00F851C6"/>
  </w:style>
  <w:style w:type="paragraph" w:customStyle="1" w:styleId="0E1E77AB8CAE406BAE939851946ED482">
    <w:name w:val="0E1E77AB8CAE406BAE939851946ED482"/>
    <w:rsid w:val="00F851C6"/>
  </w:style>
  <w:style w:type="paragraph" w:customStyle="1" w:styleId="ACB03542634E44209E5A324B28CACB8E">
    <w:name w:val="ACB03542634E44209E5A324B28CACB8E"/>
    <w:rsid w:val="00F851C6"/>
  </w:style>
  <w:style w:type="paragraph" w:customStyle="1" w:styleId="7452060EC2C9497CAA08096A4CEA056D">
    <w:name w:val="7452060EC2C9497CAA08096A4CEA056D"/>
    <w:rsid w:val="00F851C6"/>
  </w:style>
  <w:style w:type="paragraph" w:customStyle="1" w:styleId="7B21D5E77288411EA16B1906E75015C8">
    <w:name w:val="7B21D5E77288411EA16B1906E75015C8"/>
    <w:rsid w:val="00F851C6"/>
  </w:style>
  <w:style w:type="paragraph" w:customStyle="1" w:styleId="51D9017CF50F4CA8BFDF08D792868BBA">
    <w:name w:val="51D9017CF50F4CA8BFDF08D792868BBA"/>
    <w:rsid w:val="00F851C6"/>
  </w:style>
  <w:style w:type="paragraph" w:customStyle="1" w:styleId="FBAFB79923F14107BC764AB0CD3D0F40">
    <w:name w:val="FBAFB79923F14107BC764AB0CD3D0F40"/>
    <w:rsid w:val="00F851C6"/>
  </w:style>
  <w:style w:type="paragraph" w:customStyle="1" w:styleId="F38A82DBFF134DA18195983D8F1BC86E">
    <w:name w:val="F38A82DBFF134DA18195983D8F1BC86E"/>
    <w:rsid w:val="00F851C6"/>
  </w:style>
  <w:style w:type="paragraph" w:customStyle="1" w:styleId="371CE44BC1D64C00853320739485A768">
    <w:name w:val="371CE44BC1D64C00853320739485A768"/>
    <w:rsid w:val="00F851C6"/>
  </w:style>
  <w:style w:type="paragraph" w:customStyle="1" w:styleId="FFCB50AFABE6485CA29E9DDE443A3B35">
    <w:name w:val="FFCB50AFABE6485CA29E9DDE443A3B35"/>
    <w:rsid w:val="00F851C6"/>
  </w:style>
  <w:style w:type="paragraph" w:customStyle="1" w:styleId="603036B7FD17454BAD0C6CC6E624FD7D">
    <w:name w:val="603036B7FD17454BAD0C6CC6E624FD7D"/>
    <w:rsid w:val="00F851C6"/>
  </w:style>
  <w:style w:type="paragraph" w:customStyle="1" w:styleId="58C916480E6B4113B4ACD7E9AA470D8B">
    <w:name w:val="58C916480E6B4113B4ACD7E9AA470D8B"/>
    <w:rsid w:val="00F851C6"/>
  </w:style>
  <w:style w:type="paragraph" w:customStyle="1" w:styleId="2387FEEB438B4DE0ADF9EDB079F32CD4">
    <w:name w:val="2387FEEB438B4DE0ADF9EDB079F32CD4"/>
    <w:rsid w:val="00F851C6"/>
  </w:style>
  <w:style w:type="paragraph" w:customStyle="1" w:styleId="8F5793C138204A318163AD44E3A8A504">
    <w:name w:val="8F5793C138204A318163AD44E3A8A504"/>
    <w:rsid w:val="00F851C6"/>
  </w:style>
  <w:style w:type="paragraph" w:customStyle="1" w:styleId="EF548DBF58434534A4E016C3197DB4E2">
    <w:name w:val="EF548DBF58434534A4E016C3197DB4E2"/>
    <w:rsid w:val="00F851C6"/>
  </w:style>
  <w:style w:type="paragraph" w:customStyle="1" w:styleId="37F110A686C14A3898C73A2B73C1DCB3">
    <w:name w:val="37F110A686C14A3898C73A2B73C1DCB3"/>
    <w:rsid w:val="00F851C6"/>
  </w:style>
  <w:style w:type="paragraph" w:customStyle="1" w:styleId="0F550E6678F44DD69511CE4C5FA95ADD">
    <w:name w:val="0F550E6678F44DD69511CE4C5FA95ADD"/>
    <w:rsid w:val="00F851C6"/>
  </w:style>
  <w:style w:type="paragraph" w:customStyle="1" w:styleId="D92B4D8E975E4F75A6AB0EA5A9B8E45E">
    <w:name w:val="D92B4D8E975E4F75A6AB0EA5A9B8E45E"/>
    <w:rsid w:val="00F851C6"/>
  </w:style>
  <w:style w:type="paragraph" w:customStyle="1" w:styleId="1184E7ECC55F4FCBA654E43993FD1055">
    <w:name w:val="1184E7ECC55F4FCBA654E43993FD1055"/>
    <w:rsid w:val="00F851C6"/>
  </w:style>
  <w:style w:type="paragraph" w:customStyle="1" w:styleId="3E54DA7643EB427FBAECE0C91C7F6D2B">
    <w:name w:val="3E54DA7643EB427FBAECE0C91C7F6D2B"/>
    <w:rsid w:val="00F851C6"/>
  </w:style>
  <w:style w:type="paragraph" w:customStyle="1" w:styleId="C452BE4E49BC496E9992F25B2802829C">
    <w:name w:val="C452BE4E49BC496E9992F25B2802829C"/>
    <w:rsid w:val="00F851C6"/>
  </w:style>
  <w:style w:type="paragraph" w:customStyle="1" w:styleId="5C1F83A5C9064D1BBACEAE1F1785E60C">
    <w:name w:val="5C1F83A5C9064D1BBACEAE1F1785E60C"/>
    <w:rsid w:val="00F851C6"/>
  </w:style>
  <w:style w:type="paragraph" w:customStyle="1" w:styleId="8C62AFDD22F64B84810EE6945488A738">
    <w:name w:val="8C62AFDD22F64B84810EE6945488A738"/>
    <w:rsid w:val="00F851C6"/>
  </w:style>
  <w:style w:type="paragraph" w:customStyle="1" w:styleId="A6CD0AAD6A2C4FDAB243AC0999DD4679">
    <w:name w:val="A6CD0AAD6A2C4FDAB243AC0999DD4679"/>
    <w:rsid w:val="00F851C6"/>
  </w:style>
  <w:style w:type="paragraph" w:customStyle="1" w:styleId="E7D18CC2ED5E4CDE90CE87F90D5325AA">
    <w:name w:val="E7D18CC2ED5E4CDE90CE87F90D5325AA"/>
    <w:rsid w:val="00F851C6"/>
  </w:style>
  <w:style w:type="paragraph" w:customStyle="1" w:styleId="23C736BCDE534F35813A60582E7A49E5">
    <w:name w:val="23C736BCDE534F35813A60582E7A49E5"/>
    <w:rsid w:val="00F851C6"/>
  </w:style>
  <w:style w:type="paragraph" w:customStyle="1" w:styleId="74E379ECD9E8421184499B5D5DC31B2E">
    <w:name w:val="74E379ECD9E8421184499B5D5DC31B2E"/>
    <w:rsid w:val="00F851C6"/>
  </w:style>
  <w:style w:type="paragraph" w:customStyle="1" w:styleId="96E7CAE9E19B49C6879EA413626262F1">
    <w:name w:val="96E7CAE9E19B49C6879EA413626262F1"/>
    <w:rsid w:val="00F851C6"/>
  </w:style>
  <w:style w:type="paragraph" w:customStyle="1" w:styleId="CC69C6699E0B444E94F478D744D25456">
    <w:name w:val="CC69C6699E0B444E94F478D744D25456"/>
    <w:rsid w:val="00F851C6"/>
  </w:style>
  <w:style w:type="paragraph" w:customStyle="1" w:styleId="A4C1661AFDDA46DA9F8E1D783F091A6B">
    <w:name w:val="A4C1661AFDDA46DA9F8E1D783F091A6B"/>
    <w:rsid w:val="00F851C6"/>
  </w:style>
  <w:style w:type="paragraph" w:customStyle="1" w:styleId="53981AC79EB347F89B3904A85ACEAA38">
    <w:name w:val="53981AC79EB347F89B3904A85ACEAA38"/>
    <w:rsid w:val="00F851C6"/>
  </w:style>
  <w:style w:type="paragraph" w:customStyle="1" w:styleId="E1B047EA9B73456BA2C0B92431E1A4B5">
    <w:name w:val="E1B047EA9B73456BA2C0B92431E1A4B5"/>
    <w:rsid w:val="00F851C6"/>
  </w:style>
  <w:style w:type="paragraph" w:customStyle="1" w:styleId="210000EA8B1F4A78A01EC24160D32B0A">
    <w:name w:val="210000EA8B1F4A78A01EC24160D32B0A"/>
    <w:rsid w:val="00F851C6"/>
  </w:style>
  <w:style w:type="paragraph" w:customStyle="1" w:styleId="B310CB7A4071450C9946F4593ED83109">
    <w:name w:val="B310CB7A4071450C9946F4593ED83109"/>
    <w:rsid w:val="00F851C6"/>
  </w:style>
  <w:style w:type="paragraph" w:customStyle="1" w:styleId="B054095BEBA5406EA5858D0D0A3AB385">
    <w:name w:val="B054095BEBA5406EA5858D0D0A3AB385"/>
    <w:rsid w:val="00F851C6"/>
  </w:style>
  <w:style w:type="paragraph" w:customStyle="1" w:styleId="C7F09F704D11484BB61F5FD587C58E86">
    <w:name w:val="C7F09F704D11484BB61F5FD587C58E86"/>
    <w:rsid w:val="00F851C6"/>
  </w:style>
  <w:style w:type="paragraph" w:customStyle="1" w:styleId="1A55FB22A9BA4FAE96DEB6786C5B3198">
    <w:name w:val="1A55FB22A9BA4FAE96DEB6786C5B3198"/>
    <w:rsid w:val="00F851C6"/>
  </w:style>
  <w:style w:type="paragraph" w:customStyle="1" w:styleId="A214F4094D5941A0AB85D54192B501B4">
    <w:name w:val="A214F4094D5941A0AB85D54192B501B4"/>
    <w:rsid w:val="00F851C6"/>
  </w:style>
  <w:style w:type="paragraph" w:customStyle="1" w:styleId="671013D781C34245AEC3B1DA9FC8A7EB">
    <w:name w:val="671013D781C34245AEC3B1DA9FC8A7EB"/>
    <w:rsid w:val="00F851C6"/>
  </w:style>
  <w:style w:type="paragraph" w:customStyle="1" w:styleId="85FC058AE4A34D9B9B77A9FEEA2C3658">
    <w:name w:val="85FC058AE4A34D9B9B77A9FEEA2C3658"/>
    <w:rsid w:val="00F851C6"/>
  </w:style>
  <w:style w:type="paragraph" w:customStyle="1" w:styleId="BB0722CE3CC44FB5B52A6BB322738478">
    <w:name w:val="BB0722CE3CC44FB5B52A6BB322738478"/>
    <w:rsid w:val="00F851C6"/>
  </w:style>
  <w:style w:type="paragraph" w:customStyle="1" w:styleId="4E866D8838234A3A8508F7E7B75E9ABF">
    <w:name w:val="4E866D8838234A3A8508F7E7B75E9ABF"/>
    <w:rsid w:val="00F851C6"/>
  </w:style>
  <w:style w:type="paragraph" w:customStyle="1" w:styleId="1006B9A2046E46CDA5AA61BC880DA17E">
    <w:name w:val="1006B9A2046E46CDA5AA61BC880DA17E"/>
    <w:rsid w:val="00F851C6"/>
  </w:style>
  <w:style w:type="paragraph" w:customStyle="1" w:styleId="2F4910A23E0242A69486D6B299ED9290">
    <w:name w:val="2F4910A23E0242A69486D6B299ED9290"/>
    <w:rsid w:val="00F851C6"/>
  </w:style>
  <w:style w:type="paragraph" w:customStyle="1" w:styleId="3152C97BE39B47E4B367D6CBEFCE659C">
    <w:name w:val="3152C97BE39B47E4B367D6CBEFCE659C"/>
    <w:rsid w:val="00F851C6"/>
  </w:style>
  <w:style w:type="paragraph" w:customStyle="1" w:styleId="FDDDC67291474D929361B85A3403DCF0">
    <w:name w:val="FDDDC67291474D929361B85A3403DCF0"/>
    <w:rsid w:val="00F851C6"/>
  </w:style>
  <w:style w:type="paragraph" w:customStyle="1" w:styleId="ED941D29F95D423F961211C2BFCB24A2">
    <w:name w:val="ED941D29F95D423F961211C2BFCB24A2"/>
    <w:rsid w:val="00F851C6"/>
  </w:style>
  <w:style w:type="paragraph" w:customStyle="1" w:styleId="837E0E9BD47D4C32B061869B0BD3757A">
    <w:name w:val="837E0E9BD47D4C32B061869B0BD3757A"/>
    <w:rsid w:val="00F851C6"/>
  </w:style>
  <w:style w:type="paragraph" w:customStyle="1" w:styleId="8A8EC02B262E473E833DE4F27B7784A1">
    <w:name w:val="8A8EC02B262E473E833DE4F27B7784A1"/>
    <w:rsid w:val="00F851C6"/>
  </w:style>
  <w:style w:type="paragraph" w:customStyle="1" w:styleId="9B4783602EF3487DBD8CC64E6E4BB787">
    <w:name w:val="9B4783602EF3487DBD8CC64E6E4BB787"/>
    <w:rsid w:val="00F851C6"/>
  </w:style>
  <w:style w:type="paragraph" w:customStyle="1" w:styleId="C28C0328F6644D938CAC5FA324DC10A2">
    <w:name w:val="C28C0328F6644D938CAC5FA324DC10A2"/>
    <w:rsid w:val="00F851C6"/>
  </w:style>
  <w:style w:type="paragraph" w:customStyle="1" w:styleId="5788FF126F564B8A93C4EB1A807D50BC">
    <w:name w:val="5788FF126F564B8A93C4EB1A807D50BC"/>
    <w:rsid w:val="00F851C6"/>
  </w:style>
  <w:style w:type="paragraph" w:customStyle="1" w:styleId="C8EDC3A90D884AB08E315792BEEDC1A9">
    <w:name w:val="C8EDC3A90D884AB08E315792BEEDC1A9"/>
    <w:rsid w:val="00F851C6"/>
  </w:style>
  <w:style w:type="paragraph" w:customStyle="1" w:styleId="A2581B392D0A415A929C05F215206360">
    <w:name w:val="A2581B392D0A415A929C05F215206360"/>
    <w:rsid w:val="00F851C6"/>
  </w:style>
  <w:style w:type="paragraph" w:customStyle="1" w:styleId="FB14050906EB43379D301DF2E4F72B19">
    <w:name w:val="FB14050906EB43379D301DF2E4F72B19"/>
    <w:rsid w:val="00F851C6"/>
  </w:style>
  <w:style w:type="paragraph" w:customStyle="1" w:styleId="028C82BB9B214DBFA451A0479B957E24">
    <w:name w:val="028C82BB9B214DBFA451A0479B957E24"/>
    <w:rsid w:val="00F851C6"/>
  </w:style>
  <w:style w:type="paragraph" w:customStyle="1" w:styleId="C94E3FF8950142EAA72DCBABFBD4A414">
    <w:name w:val="C94E3FF8950142EAA72DCBABFBD4A414"/>
    <w:rsid w:val="00F851C6"/>
  </w:style>
  <w:style w:type="paragraph" w:customStyle="1" w:styleId="C068B13303684B8B8E8A9FDF39C819EE">
    <w:name w:val="C068B13303684B8B8E8A9FDF39C819EE"/>
    <w:rsid w:val="00F851C6"/>
  </w:style>
  <w:style w:type="paragraph" w:customStyle="1" w:styleId="0CB14918241B46FC857152C0958D1A30">
    <w:name w:val="0CB14918241B46FC857152C0958D1A30"/>
    <w:rsid w:val="00F851C6"/>
  </w:style>
  <w:style w:type="paragraph" w:customStyle="1" w:styleId="0AC31CCA2C10471C983CB33AFCBF7E0C">
    <w:name w:val="0AC31CCA2C10471C983CB33AFCBF7E0C"/>
    <w:rsid w:val="00F851C6"/>
  </w:style>
  <w:style w:type="paragraph" w:customStyle="1" w:styleId="F1B5C288A1CA4481950617D175D44FD7">
    <w:name w:val="F1B5C288A1CA4481950617D175D44FD7"/>
    <w:rsid w:val="00F851C6"/>
  </w:style>
  <w:style w:type="paragraph" w:customStyle="1" w:styleId="0A0261F47910445498FFC7B9B4B1A582">
    <w:name w:val="0A0261F47910445498FFC7B9B4B1A582"/>
    <w:rsid w:val="00F851C6"/>
  </w:style>
  <w:style w:type="paragraph" w:customStyle="1" w:styleId="E72C548ED2E74B6CA9F7BE38D263A839">
    <w:name w:val="E72C548ED2E74B6CA9F7BE38D263A839"/>
    <w:rsid w:val="00F851C6"/>
  </w:style>
  <w:style w:type="paragraph" w:customStyle="1" w:styleId="BC3CBB0F065443C89F41C3B7B1372D17">
    <w:name w:val="BC3CBB0F065443C89F41C3B7B1372D17"/>
    <w:rsid w:val="00F851C6"/>
  </w:style>
  <w:style w:type="paragraph" w:customStyle="1" w:styleId="D0D208038C9F49CA82A3255BB5ABD0BE">
    <w:name w:val="D0D208038C9F49CA82A3255BB5ABD0BE"/>
    <w:rsid w:val="00F851C6"/>
  </w:style>
  <w:style w:type="paragraph" w:customStyle="1" w:styleId="04808623B3334F52835FFC4C5011D081">
    <w:name w:val="04808623B3334F52835FFC4C5011D081"/>
    <w:rsid w:val="00F851C6"/>
  </w:style>
  <w:style w:type="paragraph" w:customStyle="1" w:styleId="284DB11513FB4F888C6B9381AF3CA6F7">
    <w:name w:val="284DB11513FB4F888C6B9381AF3CA6F7"/>
    <w:rsid w:val="00F851C6"/>
  </w:style>
  <w:style w:type="paragraph" w:customStyle="1" w:styleId="4DB5AB554B4E4150B50ADFE9522DAB28">
    <w:name w:val="4DB5AB554B4E4150B50ADFE9522DAB28"/>
    <w:rsid w:val="00F851C6"/>
  </w:style>
  <w:style w:type="paragraph" w:customStyle="1" w:styleId="2F9BC71B3C41438994D8A49CB958DCA2">
    <w:name w:val="2F9BC71B3C41438994D8A49CB958DCA2"/>
    <w:rsid w:val="00F851C6"/>
  </w:style>
  <w:style w:type="paragraph" w:customStyle="1" w:styleId="88386A398F6545B39D76F0601F2483C8">
    <w:name w:val="88386A398F6545B39D76F0601F2483C8"/>
    <w:rsid w:val="00F851C6"/>
  </w:style>
  <w:style w:type="paragraph" w:customStyle="1" w:styleId="C9C1922C563A4B318B2E93351708F72B">
    <w:name w:val="C9C1922C563A4B318B2E93351708F72B"/>
    <w:rsid w:val="00F851C6"/>
  </w:style>
  <w:style w:type="paragraph" w:customStyle="1" w:styleId="B0A5F534BEE744FA822455653C0E710B">
    <w:name w:val="B0A5F534BEE744FA822455653C0E710B"/>
    <w:rsid w:val="00F851C6"/>
  </w:style>
  <w:style w:type="paragraph" w:customStyle="1" w:styleId="67058B133A3741BABDF9BFB1085C8CD5">
    <w:name w:val="67058B133A3741BABDF9BFB1085C8CD5"/>
    <w:rsid w:val="00F851C6"/>
  </w:style>
  <w:style w:type="paragraph" w:customStyle="1" w:styleId="692F4EE3137C4C54BDBC00618014E41A">
    <w:name w:val="692F4EE3137C4C54BDBC00618014E41A"/>
    <w:rsid w:val="00F851C6"/>
  </w:style>
  <w:style w:type="paragraph" w:customStyle="1" w:styleId="447EC70860E74FB2B26755CC817E2C1B">
    <w:name w:val="447EC70860E74FB2B26755CC817E2C1B"/>
    <w:rsid w:val="00F851C6"/>
  </w:style>
  <w:style w:type="paragraph" w:customStyle="1" w:styleId="8A1BFFE217E249308D9AA29360A0562F">
    <w:name w:val="8A1BFFE217E249308D9AA29360A0562F"/>
    <w:rsid w:val="00F851C6"/>
  </w:style>
  <w:style w:type="paragraph" w:customStyle="1" w:styleId="CF06844914964AFABB44F980F8AF6366">
    <w:name w:val="CF06844914964AFABB44F980F8AF6366"/>
    <w:rsid w:val="00F851C6"/>
  </w:style>
  <w:style w:type="paragraph" w:customStyle="1" w:styleId="451C97EA696146F0992E75212BAC3F15">
    <w:name w:val="451C97EA696146F0992E75212BAC3F15"/>
    <w:rsid w:val="00F851C6"/>
  </w:style>
  <w:style w:type="paragraph" w:customStyle="1" w:styleId="7F63BF4BED18408CBA7B18F8EDFBF06B">
    <w:name w:val="7F63BF4BED18408CBA7B18F8EDFBF06B"/>
    <w:rsid w:val="00F851C6"/>
  </w:style>
  <w:style w:type="paragraph" w:customStyle="1" w:styleId="2630D82283404567A7C0B45309B5202F">
    <w:name w:val="2630D82283404567A7C0B45309B5202F"/>
    <w:rsid w:val="00F851C6"/>
  </w:style>
  <w:style w:type="paragraph" w:customStyle="1" w:styleId="DF7C8931E5A84026912E3B6303FC15CC">
    <w:name w:val="DF7C8931E5A84026912E3B6303FC15CC"/>
    <w:rsid w:val="00F851C6"/>
  </w:style>
  <w:style w:type="paragraph" w:customStyle="1" w:styleId="91A8B78551864C7580283F8A0A63CCA1">
    <w:name w:val="91A8B78551864C7580283F8A0A63CCA1"/>
    <w:rsid w:val="00F851C6"/>
  </w:style>
  <w:style w:type="paragraph" w:customStyle="1" w:styleId="FECC07884C3A4218BA5569100261791E">
    <w:name w:val="FECC07884C3A4218BA5569100261791E"/>
    <w:rsid w:val="00F851C6"/>
  </w:style>
  <w:style w:type="paragraph" w:customStyle="1" w:styleId="4C1D7BD7C6554DE8BAE57858E99995B5">
    <w:name w:val="4C1D7BD7C6554DE8BAE57858E99995B5"/>
    <w:rsid w:val="00F851C6"/>
  </w:style>
  <w:style w:type="paragraph" w:customStyle="1" w:styleId="C23FEBB38F7B4CC9977644CCEB548C31">
    <w:name w:val="C23FEBB38F7B4CC9977644CCEB548C31"/>
    <w:rsid w:val="00F851C6"/>
  </w:style>
  <w:style w:type="paragraph" w:customStyle="1" w:styleId="F0017306652945CB87F768918AA3DF70">
    <w:name w:val="F0017306652945CB87F768918AA3DF70"/>
    <w:rsid w:val="00F851C6"/>
  </w:style>
  <w:style w:type="paragraph" w:customStyle="1" w:styleId="E61909D963064C3D8103C089DE5E9FB2">
    <w:name w:val="E61909D963064C3D8103C089DE5E9FB2"/>
    <w:rsid w:val="00F851C6"/>
  </w:style>
  <w:style w:type="paragraph" w:customStyle="1" w:styleId="802BF457BDEC4A73ADB685F26A948B49">
    <w:name w:val="802BF457BDEC4A73ADB685F26A948B49"/>
    <w:rsid w:val="00F851C6"/>
  </w:style>
  <w:style w:type="paragraph" w:customStyle="1" w:styleId="2AD9F08293534173BFBAFFA33CF2BD2C">
    <w:name w:val="2AD9F08293534173BFBAFFA33CF2BD2C"/>
    <w:rsid w:val="00F851C6"/>
  </w:style>
  <w:style w:type="paragraph" w:customStyle="1" w:styleId="F9163FD5F6D946669953368BE1D0E8B9">
    <w:name w:val="F9163FD5F6D946669953368BE1D0E8B9"/>
    <w:rsid w:val="00F851C6"/>
  </w:style>
  <w:style w:type="paragraph" w:customStyle="1" w:styleId="0EED2FCB701745028D5D2F8DFB97E660">
    <w:name w:val="0EED2FCB701745028D5D2F8DFB97E660"/>
    <w:rsid w:val="00F851C6"/>
  </w:style>
  <w:style w:type="paragraph" w:customStyle="1" w:styleId="55E47034A09349969A56DD1FAC8950F6">
    <w:name w:val="55E47034A09349969A56DD1FAC8950F6"/>
    <w:rsid w:val="00F851C6"/>
  </w:style>
  <w:style w:type="paragraph" w:customStyle="1" w:styleId="4D9396B68BD247E9AA3C6115C108C68C">
    <w:name w:val="4D9396B68BD247E9AA3C6115C108C68C"/>
    <w:rsid w:val="00F851C6"/>
  </w:style>
  <w:style w:type="paragraph" w:customStyle="1" w:styleId="EDC4D175E626449E8C7382614F2D9017">
    <w:name w:val="EDC4D175E626449E8C7382614F2D9017"/>
    <w:rsid w:val="00F851C6"/>
  </w:style>
  <w:style w:type="paragraph" w:customStyle="1" w:styleId="E2FAA4EF69754D14A930C9576DF02F65">
    <w:name w:val="E2FAA4EF69754D14A930C9576DF02F65"/>
    <w:rsid w:val="00F851C6"/>
  </w:style>
  <w:style w:type="paragraph" w:customStyle="1" w:styleId="D44018F3302745999755CA975D3D9593">
    <w:name w:val="D44018F3302745999755CA975D3D9593"/>
    <w:rsid w:val="00F851C6"/>
  </w:style>
  <w:style w:type="paragraph" w:customStyle="1" w:styleId="1F753D80B16A427F966DE4B74D46A173">
    <w:name w:val="1F753D80B16A427F966DE4B74D46A173"/>
    <w:rsid w:val="00F851C6"/>
  </w:style>
  <w:style w:type="paragraph" w:customStyle="1" w:styleId="964CF9534BB945FABB9ABFB8A00D9956">
    <w:name w:val="964CF9534BB945FABB9ABFB8A00D9956"/>
    <w:rsid w:val="00F851C6"/>
  </w:style>
  <w:style w:type="paragraph" w:customStyle="1" w:styleId="E7A1471C2A824EBE984EDEDC7EA37BCF">
    <w:name w:val="E7A1471C2A824EBE984EDEDC7EA37BCF"/>
    <w:rsid w:val="00F851C6"/>
  </w:style>
  <w:style w:type="paragraph" w:customStyle="1" w:styleId="C2580634733643428F2A6CD777B01BAA">
    <w:name w:val="C2580634733643428F2A6CD777B01BAA"/>
    <w:rsid w:val="00F851C6"/>
  </w:style>
  <w:style w:type="paragraph" w:customStyle="1" w:styleId="4C7E5F6E53064530B5AB8C43368BBBE9">
    <w:name w:val="4C7E5F6E53064530B5AB8C43368BBBE9"/>
    <w:rsid w:val="00F851C6"/>
  </w:style>
  <w:style w:type="paragraph" w:customStyle="1" w:styleId="8718018DE667464398FE6411AF5A49A2">
    <w:name w:val="8718018DE667464398FE6411AF5A49A2"/>
    <w:rsid w:val="00F851C6"/>
  </w:style>
  <w:style w:type="paragraph" w:customStyle="1" w:styleId="D367AC5AE90A4B119ED4A336EAA447F8">
    <w:name w:val="D367AC5AE90A4B119ED4A336EAA447F8"/>
    <w:rsid w:val="00F851C6"/>
  </w:style>
  <w:style w:type="paragraph" w:customStyle="1" w:styleId="126A6DA7F2464FD283184CD7BA654765">
    <w:name w:val="126A6DA7F2464FD283184CD7BA654765"/>
    <w:rsid w:val="00F851C6"/>
  </w:style>
  <w:style w:type="paragraph" w:customStyle="1" w:styleId="467268374F3C4789AF6B03684DE131CF">
    <w:name w:val="467268374F3C4789AF6B03684DE131CF"/>
    <w:rsid w:val="00F851C6"/>
  </w:style>
  <w:style w:type="paragraph" w:customStyle="1" w:styleId="960E7A40ECB648C996D0E590BFB0D21E">
    <w:name w:val="960E7A40ECB648C996D0E590BFB0D21E"/>
    <w:rsid w:val="00F851C6"/>
  </w:style>
  <w:style w:type="paragraph" w:customStyle="1" w:styleId="B7C9A0E7818340DD9FDC9A3B208BC48C">
    <w:name w:val="B7C9A0E7818340DD9FDC9A3B208BC48C"/>
    <w:rsid w:val="00F851C6"/>
  </w:style>
  <w:style w:type="paragraph" w:customStyle="1" w:styleId="46F732A63DB1449C9B95F017FD02CCDD">
    <w:name w:val="46F732A63DB1449C9B95F017FD02CCDD"/>
    <w:rsid w:val="00F851C6"/>
  </w:style>
  <w:style w:type="paragraph" w:customStyle="1" w:styleId="9E452D5CBCFB4A30ABD7F5C41855EFFB">
    <w:name w:val="9E452D5CBCFB4A30ABD7F5C41855EFFB"/>
    <w:rsid w:val="00F851C6"/>
  </w:style>
  <w:style w:type="paragraph" w:customStyle="1" w:styleId="3258929BB28D4975B75C1AEF6B578AD7">
    <w:name w:val="3258929BB28D4975B75C1AEF6B578AD7"/>
    <w:rsid w:val="00F851C6"/>
  </w:style>
  <w:style w:type="paragraph" w:customStyle="1" w:styleId="E227497AD09341FB97FC852B1BE88CAE">
    <w:name w:val="E227497AD09341FB97FC852B1BE88CAE"/>
    <w:rsid w:val="00F851C6"/>
  </w:style>
  <w:style w:type="paragraph" w:customStyle="1" w:styleId="B9F92333D3044044BFBCFE6C9C7653B8">
    <w:name w:val="B9F92333D3044044BFBCFE6C9C7653B8"/>
    <w:rsid w:val="00F851C6"/>
  </w:style>
  <w:style w:type="paragraph" w:customStyle="1" w:styleId="E14B235550944002B63828BD5524CA6B">
    <w:name w:val="E14B235550944002B63828BD5524CA6B"/>
    <w:rsid w:val="00F851C6"/>
  </w:style>
  <w:style w:type="paragraph" w:customStyle="1" w:styleId="491F4C4457714BBCBE4F3B269DBD045C">
    <w:name w:val="491F4C4457714BBCBE4F3B269DBD045C"/>
    <w:rsid w:val="00F851C6"/>
  </w:style>
  <w:style w:type="paragraph" w:customStyle="1" w:styleId="16E8A86C165C42E7A59D221E82AA9CCA">
    <w:name w:val="16E8A86C165C42E7A59D221E82AA9CCA"/>
    <w:rsid w:val="00F851C6"/>
  </w:style>
  <w:style w:type="paragraph" w:customStyle="1" w:styleId="6455DB8B87A8454B884C6F0BB7299C5A">
    <w:name w:val="6455DB8B87A8454B884C6F0BB7299C5A"/>
    <w:rsid w:val="00F851C6"/>
  </w:style>
  <w:style w:type="paragraph" w:customStyle="1" w:styleId="59C319230E3D4E7381A605440D786687">
    <w:name w:val="59C319230E3D4E7381A605440D786687"/>
    <w:rsid w:val="00F851C6"/>
  </w:style>
  <w:style w:type="paragraph" w:customStyle="1" w:styleId="6D53B3D41E3F46309A9A1F3277443FEA">
    <w:name w:val="6D53B3D41E3F46309A9A1F3277443FEA"/>
    <w:rsid w:val="00F851C6"/>
  </w:style>
  <w:style w:type="paragraph" w:customStyle="1" w:styleId="871BD0B637E6438CA49432DE7C7A2A77">
    <w:name w:val="871BD0B637E6438CA49432DE7C7A2A77"/>
    <w:rsid w:val="00F851C6"/>
  </w:style>
  <w:style w:type="paragraph" w:customStyle="1" w:styleId="87D6556D8E514FF7B9DFE9995C0BFC2C">
    <w:name w:val="87D6556D8E514FF7B9DFE9995C0BFC2C"/>
    <w:rsid w:val="00F851C6"/>
  </w:style>
  <w:style w:type="paragraph" w:customStyle="1" w:styleId="6987144F43D64EEFB638DE3B7C680D86">
    <w:name w:val="6987144F43D64EEFB638DE3B7C680D86"/>
    <w:rsid w:val="00F851C6"/>
  </w:style>
  <w:style w:type="paragraph" w:customStyle="1" w:styleId="53F7FC847E2E47E6AAB2FE8C6E0697D5">
    <w:name w:val="53F7FC847E2E47E6AAB2FE8C6E0697D5"/>
    <w:rsid w:val="00F851C6"/>
  </w:style>
  <w:style w:type="paragraph" w:customStyle="1" w:styleId="A34CF844B04A4E998C6FDE98598F0362">
    <w:name w:val="A34CF844B04A4E998C6FDE98598F0362"/>
    <w:rsid w:val="00F851C6"/>
  </w:style>
  <w:style w:type="paragraph" w:customStyle="1" w:styleId="C9D82888C3E9457EAE4A9F02AB5C5626">
    <w:name w:val="C9D82888C3E9457EAE4A9F02AB5C5626"/>
    <w:rsid w:val="00F851C6"/>
  </w:style>
  <w:style w:type="paragraph" w:customStyle="1" w:styleId="51A9CB5DE36447BC893661A25B110E56">
    <w:name w:val="51A9CB5DE36447BC893661A25B110E56"/>
    <w:rsid w:val="00F851C6"/>
  </w:style>
  <w:style w:type="paragraph" w:customStyle="1" w:styleId="DE6D545522164E91AF4ADA9F22B0D58D">
    <w:name w:val="DE6D545522164E91AF4ADA9F22B0D58D"/>
    <w:rsid w:val="00F851C6"/>
  </w:style>
  <w:style w:type="paragraph" w:customStyle="1" w:styleId="844B270326644E5EA207D89D44EA1BFE">
    <w:name w:val="844B270326644E5EA207D89D44EA1BFE"/>
    <w:rsid w:val="00F851C6"/>
  </w:style>
  <w:style w:type="paragraph" w:customStyle="1" w:styleId="571F07305A5D451DAB1A99F9E4A922D3">
    <w:name w:val="571F07305A5D451DAB1A99F9E4A922D3"/>
    <w:rsid w:val="00F851C6"/>
  </w:style>
  <w:style w:type="paragraph" w:customStyle="1" w:styleId="B293EDD90EEA47BD9BDDF92010601175">
    <w:name w:val="B293EDD90EEA47BD9BDDF92010601175"/>
    <w:rsid w:val="00F851C6"/>
  </w:style>
  <w:style w:type="paragraph" w:customStyle="1" w:styleId="E9016F7DBC6845169E253878BC8CD792">
    <w:name w:val="E9016F7DBC6845169E253878BC8CD792"/>
    <w:rsid w:val="00F851C6"/>
  </w:style>
  <w:style w:type="paragraph" w:customStyle="1" w:styleId="B635BE141F48487A835FEF312D69BF27">
    <w:name w:val="B635BE141F48487A835FEF312D69BF27"/>
    <w:rsid w:val="00F851C6"/>
  </w:style>
  <w:style w:type="paragraph" w:customStyle="1" w:styleId="A0E46435F7904D2E8C1C854EF2E32515">
    <w:name w:val="A0E46435F7904D2E8C1C854EF2E32515"/>
    <w:rsid w:val="00F851C6"/>
  </w:style>
  <w:style w:type="paragraph" w:customStyle="1" w:styleId="7C23CE8F64D0407B9B491EBD70FC3BB9">
    <w:name w:val="7C23CE8F64D0407B9B491EBD70FC3BB9"/>
    <w:rsid w:val="00F851C6"/>
  </w:style>
  <w:style w:type="paragraph" w:customStyle="1" w:styleId="E36C315EA2924A4ABBC31C38036D2760">
    <w:name w:val="E36C315EA2924A4ABBC31C38036D2760"/>
    <w:rsid w:val="00F851C6"/>
  </w:style>
  <w:style w:type="paragraph" w:customStyle="1" w:styleId="0412700FFF314ED1B6889241C315C54C">
    <w:name w:val="0412700FFF314ED1B6889241C315C54C"/>
    <w:rsid w:val="00F851C6"/>
  </w:style>
  <w:style w:type="paragraph" w:customStyle="1" w:styleId="E28CAF94FEB2484F95BAFB9D0635C94D">
    <w:name w:val="E28CAF94FEB2484F95BAFB9D0635C94D"/>
    <w:rsid w:val="00F851C6"/>
  </w:style>
  <w:style w:type="paragraph" w:customStyle="1" w:styleId="5E0A211FE86F47179C958286961A8270">
    <w:name w:val="5E0A211FE86F47179C958286961A8270"/>
    <w:rsid w:val="00F851C6"/>
  </w:style>
  <w:style w:type="paragraph" w:customStyle="1" w:styleId="70928275A3004A0D8D6DCF1889D1F322">
    <w:name w:val="70928275A3004A0D8D6DCF1889D1F322"/>
    <w:rsid w:val="00F851C6"/>
  </w:style>
  <w:style w:type="paragraph" w:customStyle="1" w:styleId="82B204A90D8247EDB750E316B94E9D73">
    <w:name w:val="82B204A90D8247EDB750E316B94E9D73"/>
    <w:rsid w:val="00F851C6"/>
  </w:style>
  <w:style w:type="paragraph" w:customStyle="1" w:styleId="2D9CC532416743FBA7C1E87C86EC0F4B">
    <w:name w:val="2D9CC532416743FBA7C1E87C86EC0F4B"/>
    <w:rsid w:val="00F851C6"/>
  </w:style>
  <w:style w:type="paragraph" w:customStyle="1" w:styleId="71C16821523A43FF8D467CF207E841AF">
    <w:name w:val="71C16821523A43FF8D467CF207E841AF"/>
    <w:rsid w:val="00F851C6"/>
  </w:style>
  <w:style w:type="paragraph" w:customStyle="1" w:styleId="ED358B98D1794B118791AA28C4171D97">
    <w:name w:val="ED358B98D1794B118791AA28C4171D97"/>
    <w:rsid w:val="00F851C6"/>
  </w:style>
  <w:style w:type="paragraph" w:customStyle="1" w:styleId="D9028487169A4B719DB6484DA709DA4F">
    <w:name w:val="D9028487169A4B719DB6484DA709DA4F"/>
    <w:rsid w:val="00F851C6"/>
  </w:style>
  <w:style w:type="paragraph" w:customStyle="1" w:styleId="317D7506B85440CE9ACDF5AB6814AAF6">
    <w:name w:val="317D7506B85440CE9ACDF5AB6814AAF6"/>
    <w:rsid w:val="00F851C6"/>
  </w:style>
  <w:style w:type="paragraph" w:customStyle="1" w:styleId="794AADA5C90F4EEDAFC9EEECFC083FAA">
    <w:name w:val="794AADA5C90F4EEDAFC9EEECFC083FAA"/>
    <w:rsid w:val="00F851C6"/>
  </w:style>
  <w:style w:type="paragraph" w:customStyle="1" w:styleId="91145EF3EA194F7E912CB90105335E90">
    <w:name w:val="91145EF3EA194F7E912CB90105335E90"/>
    <w:rsid w:val="00F851C6"/>
  </w:style>
  <w:style w:type="paragraph" w:customStyle="1" w:styleId="74FA49FB44674F169727DB69E835A538">
    <w:name w:val="74FA49FB44674F169727DB69E835A538"/>
    <w:rsid w:val="00F851C6"/>
  </w:style>
  <w:style w:type="paragraph" w:customStyle="1" w:styleId="0556381FA56D43A1ADEC230AB9704919">
    <w:name w:val="0556381FA56D43A1ADEC230AB9704919"/>
    <w:rsid w:val="00F851C6"/>
  </w:style>
  <w:style w:type="paragraph" w:customStyle="1" w:styleId="D18EDB490E4A4394A6C144919BAB7175">
    <w:name w:val="D18EDB490E4A4394A6C144919BAB7175"/>
    <w:rsid w:val="00F851C6"/>
  </w:style>
  <w:style w:type="paragraph" w:customStyle="1" w:styleId="0EFE4C8A59C5469E9F5D4C2069B53CD7">
    <w:name w:val="0EFE4C8A59C5469E9F5D4C2069B53CD7"/>
    <w:rsid w:val="00F851C6"/>
  </w:style>
  <w:style w:type="paragraph" w:customStyle="1" w:styleId="982832E700D8473BA44658AC467C1725">
    <w:name w:val="982832E700D8473BA44658AC467C1725"/>
    <w:rsid w:val="00F851C6"/>
  </w:style>
  <w:style w:type="paragraph" w:customStyle="1" w:styleId="B7FA2B5565754A4AAB6D2DE14F2AC2CB">
    <w:name w:val="B7FA2B5565754A4AAB6D2DE14F2AC2CB"/>
    <w:rsid w:val="00F851C6"/>
  </w:style>
  <w:style w:type="paragraph" w:customStyle="1" w:styleId="537023A416934E789C861862F3A0CD08">
    <w:name w:val="537023A416934E789C861862F3A0CD08"/>
    <w:rsid w:val="00F851C6"/>
  </w:style>
  <w:style w:type="paragraph" w:customStyle="1" w:styleId="2DFFF2E68B3E4BA692E0F8EA70B78E4C">
    <w:name w:val="2DFFF2E68B3E4BA692E0F8EA70B78E4C"/>
    <w:rsid w:val="00F851C6"/>
  </w:style>
  <w:style w:type="paragraph" w:customStyle="1" w:styleId="9719DB490FBB460F958C78473C51DFE4">
    <w:name w:val="9719DB490FBB460F958C78473C51DFE4"/>
    <w:rsid w:val="00F851C6"/>
  </w:style>
  <w:style w:type="paragraph" w:customStyle="1" w:styleId="E8D9FB43A7784FE5B8841B97E9694F67">
    <w:name w:val="E8D9FB43A7784FE5B8841B97E9694F67"/>
    <w:rsid w:val="00F851C6"/>
  </w:style>
  <w:style w:type="paragraph" w:customStyle="1" w:styleId="7555F41EA6804403AB36777DA5DF7085">
    <w:name w:val="7555F41EA6804403AB36777DA5DF7085"/>
    <w:rsid w:val="00F851C6"/>
  </w:style>
  <w:style w:type="paragraph" w:customStyle="1" w:styleId="01B3E02573294E19AE3DA3AD98527364">
    <w:name w:val="01B3E02573294E19AE3DA3AD98527364"/>
    <w:rsid w:val="00F851C6"/>
  </w:style>
  <w:style w:type="paragraph" w:customStyle="1" w:styleId="DC54FD2AD1F6445F910FFC985A90000F">
    <w:name w:val="DC54FD2AD1F6445F910FFC985A90000F"/>
    <w:rsid w:val="00F851C6"/>
  </w:style>
  <w:style w:type="paragraph" w:customStyle="1" w:styleId="32C8E2302AFE4F10B6938FD63081F3E8">
    <w:name w:val="32C8E2302AFE4F10B6938FD63081F3E8"/>
    <w:rsid w:val="00F851C6"/>
  </w:style>
  <w:style w:type="paragraph" w:customStyle="1" w:styleId="D8B496056D654125B4B4A704507DAA3A">
    <w:name w:val="D8B496056D654125B4B4A704507DAA3A"/>
    <w:rsid w:val="00F851C6"/>
  </w:style>
  <w:style w:type="paragraph" w:customStyle="1" w:styleId="6700048B61AC4ABDAD9CA9394C61D33D">
    <w:name w:val="6700048B61AC4ABDAD9CA9394C61D33D"/>
    <w:rsid w:val="00F851C6"/>
  </w:style>
  <w:style w:type="paragraph" w:customStyle="1" w:styleId="2DBCCB75CE8A46FEB502F92EF7BA0E4F">
    <w:name w:val="2DBCCB75CE8A46FEB502F92EF7BA0E4F"/>
    <w:rsid w:val="00F851C6"/>
  </w:style>
  <w:style w:type="paragraph" w:customStyle="1" w:styleId="146FE9DFE66A440FACAAA7159E7A26BE">
    <w:name w:val="146FE9DFE66A440FACAAA7159E7A26BE"/>
    <w:rsid w:val="00F851C6"/>
  </w:style>
  <w:style w:type="paragraph" w:customStyle="1" w:styleId="7815669378EB4BCF9FC9DDD128CB883D">
    <w:name w:val="7815669378EB4BCF9FC9DDD128CB883D"/>
    <w:rsid w:val="00F851C6"/>
  </w:style>
  <w:style w:type="paragraph" w:customStyle="1" w:styleId="4EEEAC94ABAE45C3B86897F34509D5EE">
    <w:name w:val="4EEEAC94ABAE45C3B86897F34509D5EE"/>
    <w:rsid w:val="00F851C6"/>
  </w:style>
  <w:style w:type="paragraph" w:customStyle="1" w:styleId="B728A24C6A9D497DBEC1C0A810D6728D">
    <w:name w:val="B728A24C6A9D497DBEC1C0A810D6728D"/>
    <w:rsid w:val="00F851C6"/>
  </w:style>
  <w:style w:type="paragraph" w:customStyle="1" w:styleId="D26D9160E2B7430FAA2D201A3714643F">
    <w:name w:val="D26D9160E2B7430FAA2D201A3714643F"/>
    <w:rsid w:val="00F851C6"/>
  </w:style>
  <w:style w:type="paragraph" w:customStyle="1" w:styleId="3E8AB8B932404AA78BBCFC8093F424D6">
    <w:name w:val="3E8AB8B932404AA78BBCFC8093F424D6"/>
    <w:rsid w:val="00F851C6"/>
  </w:style>
  <w:style w:type="paragraph" w:customStyle="1" w:styleId="93726DC44ED24267981AA99FE372F80F">
    <w:name w:val="93726DC44ED24267981AA99FE372F80F"/>
    <w:rsid w:val="00F851C6"/>
  </w:style>
  <w:style w:type="paragraph" w:customStyle="1" w:styleId="FB9E8DE9FE024757BE55B6E0EC1CDAA9">
    <w:name w:val="FB9E8DE9FE024757BE55B6E0EC1CDAA9"/>
    <w:rsid w:val="00F851C6"/>
  </w:style>
  <w:style w:type="paragraph" w:customStyle="1" w:styleId="056BE430A00E48AB9BB5B4BBD8BB41A4">
    <w:name w:val="056BE430A00E48AB9BB5B4BBD8BB41A4"/>
    <w:rsid w:val="00F851C6"/>
  </w:style>
  <w:style w:type="paragraph" w:customStyle="1" w:styleId="FDB2D3862947440FBAEBCAC24A98635D">
    <w:name w:val="FDB2D3862947440FBAEBCAC24A98635D"/>
    <w:rsid w:val="00F851C6"/>
  </w:style>
  <w:style w:type="paragraph" w:customStyle="1" w:styleId="EF08AE7594CD4AB281B61BF76143F97F">
    <w:name w:val="EF08AE7594CD4AB281B61BF76143F97F"/>
    <w:rsid w:val="00F851C6"/>
  </w:style>
  <w:style w:type="paragraph" w:customStyle="1" w:styleId="F6D7F55964394DD68C1084EDAF60E408">
    <w:name w:val="F6D7F55964394DD68C1084EDAF60E408"/>
    <w:rsid w:val="00F851C6"/>
  </w:style>
  <w:style w:type="paragraph" w:customStyle="1" w:styleId="EBEE6298459246C0A468A43C3341D82D">
    <w:name w:val="EBEE6298459246C0A468A43C3341D82D"/>
    <w:rsid w:val="00F851C6"/>
  </w:style>
  <w:style w:type="paragraph" w:customStyle="1" w:styleId="3FCDA5C3599B46088C4ECC7A26B153F2">
    <w:name w:val="3FCDA5C3599B46088C4ECC7A26B153F2"/>
    <w:rsid w:val="00F851C6"/>
  </w:style>
  <w:style w:type="paragraph" w:customStyle="1" w:styleId="BD91E7C55417472EAD0CCD0736AD6B91">
    <w:name w:val="BD91E7C55417472EAD0CCD0736AD6B91"/>
    <w:rsid w:val="00F851C6"/>
  </w:style>
  <w:style w:type="paragraph" w:customStyle="1" w:styleId="9F1B3F5ABB6D484AA1A4AC2FB4DD3994">
    <w:name w:val="9F1B3F5ABB6D484AA1A4AC2FB4DD3994"/>
    <w:rsid w:val="00F851C6"/>
  </w:style>
  <w:style w:type="paragraph" w:customStyle="1" w:styleId="5BEA821D553344BAB16A07DFAA6FB6C5">
    <w:name w:val="5BEA821D553344BAB16A07DFAA6FB6C5"/>
    <w:rsid w:val="00F851C6"/>
  </w:style>
  <w:style w:type="paragraph" w:customStyle="1" w:styleId="B35219D422734868B3E55805FA1A90F7">
    <w:name w:val="B35219D422734868B3E55805FA1A90F7"/>
    <w:rsid w:val="00F851C6"/>
  </w:style>
  <w:style w:type="paragraph" w:customStyle="1" w:styleId="64FFAA507B024722BBCC355CB1BF954E">
    <w:name w:val="64FFAA507B024722BBCC355CB1BF954E"/>
    <w:rsid w:val="00F851C6"/>
  </w:style>
  <w:style w:type="paragraph" w:customStyle="1" w:styleId="C3A362AC700246DC82489C7E404469EA">
    <w:name w:val="C3A362AC700246DC82489C7E404469EA"/>
    <w:rsid w:val="00F851C6"/>
  </w:style>
  <w:style w:type="paragraph" w:customStyle="1" w:styleId="156219DDF3744F5CB91C0E3B4D6FEBB5">
    <w:name w:val="156219DDF3744F5CB91C0E3B4D6FEBB5"/>
    <w:rsid w:val="00F851C6"/>
  </w:style>
  <w:style w:type="paragraph" w:customStyle="1" w:styleId="60CCFC74EAD049828FFBA3DF73031EBB">
    <w:name w:val="60CCFC74EAD049828FFBA3DF73031EBB"/>
    <w:rsid w:val="00F851C6"/>
  </w:style>
  <w:style w:type="paragraph" w:customStyle="1" w:styleId="FEA6A98B589C4B44A31E4F940F81C090">
    <w:name w:val="FEA6A98B589C4B44A31E4F940F81C090"/>
    <w:rsid w:val="00F851C6"/>
  </w:style>
  <w:style w:type="paragraph" w:customStyle="1" w:styleId="336D982580C346F6A8EFB423BD534723">
    <w:name w:val="336D982580C346F6A8EFB423BD534723"/>
    <w:rsid w:val="00F851C6"/>
  </w:style>
  <w:style w:type="paragraph" w:customStyle="1" w:styleId="2EF9352802B54B5A8839AE0C8289C80F">
    <w:name w:val="2EF9352802B54B5A8839AE0C8289C80F"/>
    <w:rsid w:val="00F851C6"/>
  </w:style>
  <w:style w:type="paragraph" w:customStyle="1" w:styleId="BE0C0D5D428D4F049F4D890FED8789E4">
    <w:name w:val="BE0C0D5D428D4F049F4D890FED8789E4"/>
    <w:rsid w:val="00F851C6"/>
  </w:style>
  <w:style w:type="paragraph" w:customStyle="1" w:styleId="709EEA9A8EEB42AFB7C13F15E029900E">
    <w:name w:val="709EEA9A8EEB42AFB7C13F15E029900E"/>
    <w:rsid w:val="00F851C6"/>
  </w:style>
  <w:style w:type="paragraph" w:customStyle="1" w:styleId="AC277C3677644B2D8B3DFCC76FC75772">
    <w:name w:val="AC277C3677644B2D8B3DFCC76FC75772"/>
    <w:rsid w:val="00F851C6"/>
  </w:style>
  <w:style w:type="paragraph" w:customStyle="1" w:styleId="8F8D190EA7E745E88F16176D0B6A41CD">
    <w:name w:val="8F8D190EA7E745E88F16176D0B6A41CD"/>
    <w:rsid w:val="00F851C6"/>
  </w:style>
  <w:style w:type="paragraph" w:customStyle="1" w:styleId="67B7D26254454A7295ADBB11FE4D51DF">
    <w:name w:val="67B7D26254454A7295ADBB11FE4D51DF"/>
    <w:rsid w:val="00F851C6"/>
  </w:style>
  <w:style w:type="paragraph" w:customStyle="1" w:styleId="4923D919278F47C585C7B077934A458A">
    <w:name w:val="4923D919278F47C585C7B077934A458A"/>
    <w:rsid w:val="00F851C6"/>
  </w:style>
  <w:style w:type="paragraph" w:customStyle="1" w:styleId="5C31AF51B26244E9BD68E32CEE46D7EE">
    <w:name w:val="5C31AF51B26244E9BD68E32CEE46D7EE"/>
    <w:rsid w:val="00F851C6"/>
  </w:style>
  <w:style w:type="paragraph" w:customStyle="1" w:styleId="B88D636960F64334B1E8DDFFF4A0F8AA">
    <w:name w:val="B88D636960F64334B1E8DDFFF4A0F8AA"/>
    <w:rsid w:val="00F851C6"/>
  </w:style>
  <w:style w:type="paragraph" w:customStyle="1" w:styleId="6C7E1E8958654F769C40569931233107">
    <w:name w:val="6C7E1E8958654F769C40569931233107"/>
    <w:rsid w:val="00F851C6"/>
  </w:style>
  <w:style w:type="paragraph" w:customStyle="1" w:styleId="6B491CBFFB0E4A17BB891270B131DFA4">
    <w:name w:val="6B491CBFFB0E4A17BB891270B131DFA4"/>
    <w:rsid w:val="00F851C6"/>
  </w:style>
  <w:style w:type="paragraph" w:customStyle="1" w:styleId="D5F5E1270DE74602B49F6EBFD5830D9C">
    <w:name w:val="D5F5E1270DE74602B49F6EBFD5830D9C"/>
    <w:rsid w:val="00F851C6"/>
  </w:style>
  <w:style w:type="paragraph" w:customStyle="1" w:styleId="89986BC604994863ABCB4E1AD8279592">
    <w:name w:val="89986BC604994863ABCB4E1AD8279592"/>
    <w:rsid w:val="00F851C6"/>
  </w:style>
  <w:style w:type="paragraph" w:customStyle="1" w:styleId="0F412C42F5044470A1A41D3813A2DA8C">
    <w:name w:val="0F412C42F5044470A1A41D3813A2DA8C"/>
    <w:rsid w:val="00F851C6"/>
  </w:style>
  <w:style w:type="paragraph" w:customStyle="1" w:styleId="99EFD2981BAA4AEA8110C0B432016C13">
    <w:name w:val="99EFD2981BAA4AEA8110C0B432016C13"/>
    <w:rsid w:val="00F851C6"/>
  </w:style>
  <w:style w:type="paragraph" w:customStyle="1" w:styleId="65F945B7162047968F8C3DC85C955AE9">
    <w:name w:val="65F945B7162047968F8C3DC85C955AE9"/>
    <w:rsid w:val="00F851C6"/>
  </w:style>
  <w:style w:type="paragraph" w:customStyle="1" w:styleId="BE59B52C46A842CCAAE6250623AB52DF">
    <w:name w:val="BE59B52C46A842CCAAE6250623AB52DF"/>
    <w:rsid w:val="00F851C6"/>
  </w:style>
  <w:style w:type="paragraph" w:customStyle="1" w:styleId="E1A31AC792114095BAE05D4C1AC31BF6">
    <w:name w:val="E1A31AC792114095BAE05D4C1AC31BF6"/>
    <w:rsid w:val="00F851C6"/>
  </w:style>
  <w:style w:type="paragraph" w:customStyle="1" w:styleId="98BA22A4C14248DEA87F4B202A5010C8">
    <w:name w:val="98BA22A4C14248DEA87F4B202A5010C8"/>
    <w:rsid w:val="00F851C6"/>
  </w:style>
  <w:style w:type="paragraph" w:customStyle="1" w:styleId="79DEBED92F384105B796051CAC6B483F">
    <w:name w:val="79DEBED92F384105B796051CAC6B483F"/>
    <w:rsid w:val="00F851C6"/>
  </w:style>
  <w:style w:type="paragraph" w:customStyle="1" w:styleId="B37D22827869477AAD891D49E28CA251">
    <w:name w:val="B37D22827869477AAD891D49E28CA251"/>
    <w:rsid w:val="00F851C6"/>
  </w:style>
  <w:style w:type="paragraph" w:customStyle="1" w:styleId="0A2DF25B17AF42E6B925032AADB938A7">
    <w:name w:val="0A2DF25B17AF42E6B925032AADB938A7"/>
    <w:rsid w:val="00F851C6"/>
  </w:style>
  <w:style w:type="paragraph" w:customStyle="1" w:styleId="18053697DD0A41E3925ABB7D82317C14">
    <w:name w:val="18053697DD0A41E3925ABB7D82317C14"/>
    <w:rsid w:val="00F851C6"/>
  </w:style>
  <w:style w:type="paragraph" w:customStyle="1" w:styleId="4628BAB5B5434D939AF15473C716D110">
    <w:name w:val="4628BAB5B5434D939AF15473C716D110"/>
    <w:rsid w:val="00F851C6"/>
  </w:style>
  <w:style w:type="paragraph" w:customStyle="1" w:styleId="CC6774D1AAFC4429A49D73F8CEEFE0BE">
    <w:name w:val="CC6774D1AAFC4429A49D73F8CEEFE0BE"/>
    <w:rsid w:val="00F851C6"/>
  </w:style>
  <w:style w:type="paragraph" w:customStyle="1" w:styleId="39A61FFA3E9D4DA889D734E2DD7674EE">
    <w:name w:val="39A61FFA3E9D4DA889D734E2DD7674EE"/>
    <w:rsid w:val="00F851C6"/>
  </w:style>
  <w:style w:type="paragraph" w:customStyle="1" w:styleId="316C392AF8C74B3D837652A60D3B4DAA">
    <w:name w:val="316C392AF8C74B3D837652A60D3B4DAA"/>
    <w:rsid w:val="00F851C6"/>
  </w:style>
  <w:style w:type="paragraph" w:customStyle="1" w:styleId="63653F270E5B4B61A557F12B1FF55380">
    <w:name w:val="63653F270E5B4B61A557F12B1FF55380"/>
    <w:rsid w:val="00F851C6"/>
  </w:style>
  <w:style w:type="paragraph" w:customStyle="1" w:styleId="B392C43761764FD2A7069731E967EA94">
    <w:name w:val="B392C43761764FD2A7069731E967EA94"/>
    <w:rsid w:val="00F851C6"/>
  </w:style>
  <w:style w:type="paragraph" w:customStyle="1" w:styleId="39B8AFCF842A45D0B7DAFCEBDAB9BB38">
    <w:name w:val="39B8AFCF842A45D0B7DAFCEBDAB9BB38"/>
    <w:rsid w:val="00F851C6"/>
  </w:style>
  <w:style w:type="paragraph" w:customStyle="1" w:styleId="53AE52C32A7947368D7BCD6DC3BE3604">
    <w:name w:val="53AE52C32A7947368D7BCD6DC3BE3604"/>
    <w:rsid w:val="00F851C6"/>
  </w:style>
  <w:style w:type="paragraph" w:customStyle="1" w:styleId="65C3208CA55A4FA094AE56908D463398">
    <w:name w:val="65C3208CA55A4FA094AE56908D463398"/>
    <w:rsid w:val="00F851C6"/>
  </w:style>
  <w:style w:type="paragraph" w:customStyle="1" w:styleId="45F4B50F737B4680A9D9DAC8CB19DB8A">
    <w:name w:val="45F4B50F737B4680A9D9DAC8CB19DB8A"/>
    <w:rsid w:val="00F851C6"/>
  </w:style>
  <w:style w:type="paragraph" w:customStyle="1" w:styleId="EB9D951185A648DBBE553A0F4AAD4DB4">
    <w:name w:val="EB9D951185A648DBBE553A0F4AAD4DB4"/>
    <w:rsid w:val="00F851C6"/>
  </w:style>
  <w:style w:type="paragraph" w:customStyle="1" w:styleId="9A314D83BEA347F8866E2EA80CE46937">
    <w:name w:val="9A314D83BEA347F8866E2EA80CE46937"/>
    <w:rsid w:val="00F851C6"/>
  </w:style>
  <w:style w:type="paragraph" w:customStyle="1" w:styleId="B1E3202F1F01401188E5FBA2E018615C">
    <w:name w:val="B1E3202F1F01401188E5FBA2E018615C"/>
    <w:rsid w:val="00F851C6"/>
  </w:style>
  <w:style w:type="paragraph" w:customStyle="1" w:styleId="BAE60308ED7645338006DB970264C741">
    <w:name w:val="BAE60308ED7645338006DB970264C741"/>
    <w:rsid w:val="00F851C6"/>
  </w:style>
  <w:style w:type="paragraph" w:customStyle="1" w:styleId="09F46C8D488449FA85F4AB013BFC64F8">
    <w:name w:val="09F46C8D488449FA85F4AB013BFC64F8"/>
    <w:rsid w:val="00F851C6"/>
  </w:style>
  <w:style w:type="paragraph" w:customStyle="1" w:styleId="6CC8BE6D835B4B8E8D278FA4E57475C6">
    <w:name w:val="6CC8BE6D835B4B8E8D278FA4E57475C6"/>
    <w:rsid w:val="00F851C6"/>
  </w:style>
  <w:style w:type="paragraph" w:customStyle="1" w:styleId="CB22C2FB63B84D17A2FC900E948557DB">
    <w:name w:val="CB22C2FB63B84D17A2FC900E948557DB"/>
    <w:rsid w:val="00F851C6"/>
  </w:style>
  <w:style w:type="paragraph" w:customStyle="1" w:styleId="E4DF60B4E154453ABDA0F47203E548D123">
    <w:name w:val="E4DF60B4E154453ABDA0F47203E548D1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2">
    <w:name w:val="9B8145FAF96642C68B93DE284873659A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2">
    <w:name w:val="578A9121D5CC4ADF87ECBC428867D536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1">
    <w:name w:val="AA7D05E6599144A49D47DE6996F2A77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1">
    <w:name w:val="7B21D5E77288411EA16B1906E7501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1">
    <w:name w:val="51D9017CF50F4CA8BFDF08D792868BB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1">
    <w:name w:val="FBAFB79923F14107BC764AB0CD3D0F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1">
    <w:name w:val="F38A82DBFF134DA18195983D8F1BC8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1">
    <w:name w:val="371CE44BC1D64C00853320739485A76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1">
    <w:name w:val="5C1F83A5C9064D1BBACEAE1F1785E6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1">
    <w:name w:val="8C62AFDD22F64B84810EE6945488A7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1">
    <w:name w:val="A6CD0AAD6A2C4FDAB243AC0999DD46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1">
    <w:name w:val="E7D18CC2ED5E4CDE90CE87F90D5325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1">
    <w:name w:val="0CB14918241B46FC857152C0958D1A3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1">
    <w:name w:val="0AC31CCA2C10471C983CB33AFCBF7E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1">
    <w:name w:val="F1B5C288A1CA4481950617D175D44FD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1">
    <w:name w:val="0A0261F47910445498FFC7B9B4B1A58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1">
    <w:name w:val="55E47034A09349969A56DD1FAC8950F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1">
    <w:name w:val="4D9396B68BD247E9AA3C6115C108C6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1">
    <w:name w:val="EDC4D175E626449E8C7382614F2D901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1">
    <w:name w:val="E2FAA4EF69754D14A930C9576DF02F6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1">
    <w:name w:val="D44018F3302745999755CA975D3D959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1">
    <w:name w:val="1F753D80B16A427F966DE4B74D46A17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1">
    <w:name w:val="964CF9534BB945FABB9ABFB8A00D995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1">
    <w:name w:val="E7A1471C2A824EBE984EDEDC7EA37BC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1">
    <w:name w:val="C2580634733643428F2A6CD777B01B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1">
    <w:name w:val="4C7E5F6E53064530B5AB8C43368BBB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1">
    <w:name w:val="6C7E1E8958654F769C405699312331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1">
    <w:name w:val="6B491CBFFB0E4A17BB891270B131DF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1">
    <w:name w:val="D5F5E1270DE74602B49F6EBFD5830D9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1">
    <w:name w:val="89986BC604994863ABCB4E1AD827959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1">
    <w:name w:val="0F412C42F5044470A1A41D3813A2DA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1">
    <w:name w:val="99EFD2981BAA4AEA8110C0B432016C1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1">
    <w:name w:val="65F945B7162047968F8C3DC85C955A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1">
    <w:name w:val="CC6774D1AAFC4429A49D73F8CEEFE0B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1">
    <w:name w:val="39A61FFA3E9D4DA889D734E2DD7674E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1">
    <w:name w:val="316C392AF8C74B3D837652A60D3B4D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1">
    <w:name w:val="63653F270E5B4B61A557F12B1FF5538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1">
    <w:name w:val="B392C43761764FD2A7069731E967EA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1">
    <w:name w:val="39B8AFCF842A45D0B7DAFCEBDAB9BB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1">
    <w:name w:val="53AE52C32A7947368D7BCD6DC3BE36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1">
    <w:name w:val="65C3208CA55A4FA094AE56908D46339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1">
    <w:name w:val="45F4B50F737B4680A9D9DAC8CB19DB8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1">
    <w:name w:val="EB9D951185A648DBBE553A0F4AAD4DB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1">
    <w:name w:val="9A314D83BEA347F8866E2EA80CE4693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1">
    <w:name w:val="B1E3202F1F01401188E5FBA2E018615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1">
    <w:name w:val="BAE60308ED7645338006DB970264C7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1">
    <w:name w:val="09F46C8D488449FA85F4AB013BFC64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1">
    <w:name w:val="6CC8BE6D835B4B8E8D278FA4E57475C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1">
    <w:name w:val="CB22C2FB63B84D17A2FC900E948557D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1">
    <w:name w:val="3FCDA5C3599B46088C4ECC7A26B153F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4">
    <w:name w:val="27C62C4DE54C466AB57E3EB4ADB8383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4">
    <w:name w:val="758500A5C7ED442D8E878D1EF667035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4">
    <w:name w:val="21AB9B12553F4FE885190C5D85CEAF7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4">
    <w:name w:val="3A5C4824A22144569AECE24B82B9087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4">
    <w:name w:val="BBB2A3D298DC4431905F196AB07CF6C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4">
    <w:name w:val="C9103177764F4C479AC7B60668908DA1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4">
    <w:name w:val="AE1AB53D87EA488CBA6A42028EC9D8E5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4">
    <w:name w:val="28266C7C91004F6B9755E14AC9F4224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4">
    <w:name w:val="1F6A8D915ED34067A56DB5C232114BF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4">
    <w:name w:val="CA0FB7CCA7BE49E98BB7DED65D352B4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4">
    <w:name w:val="9E4D2F2F94634DB68C4083A82C37236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4">
    <w:name w:val="423C04C2617D4971B76AFB22B37BACE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4">
    <w:name w:val="F199FFB7C9E24536BAB28258ACE15B1B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4">
    <w:name w:val="FF68903E57C4400B8207F4642F23D96F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4">
    <w:name w:val="4D4D88B624E14A40A865445DC864A072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4">
    <w:name w:val="D2C34E82C2074471B5346AC719DEA29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4">
    <w:name w:val="9A3B6AD2194045178927BEC08E1059C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4">
    <w:name w:val="C76AD5770C1241579EE29402B870838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4">
    <w:name w:val="8AAE479DAAE1494C9B3E45CDA6E73A6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4">
    <w:name w:val="D8301CB4DD084190BF2B37EBA510A0B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4">
    <w:name w:val="831113D06D2B4DAAA1F4F1E701734492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4">
    <w:name w:val="C1B77632D6614403BC0C0C5C4EE7651C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4">
    <w:name w:val="75EC00B456B3459EA3B96E2633A94455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4">
    <w:name w:val="3A38AA5C8EF34F12B65B26A4C8208931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4">
    <w:name w:val="8264A3B76BBE4F34BBD3F5D0EB3D5E0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1">
    <w:name w:val="B169E147343B4167B107C8DDB4D477C3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1">
    <w:name w:val="D1B813A5A37F4DFB871A84760340E3A8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4">
    <w:name w:val="E4DF60B4E154453ABDA0F47203E548D12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3">
    <w:name w:val="9B8145FAF96642C68B93DE284873659A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3">
    <w:name w:val="578A9121D5CC4ADF87ECBC428867D536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2">
    <w:name w:val="AA7D05E6599144A49D47DE6996F2A77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2">
    <w:name w:val="7B21D5E77288411EA16B1906E75015C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2">
    <w:name w:val="51D9017CF50F4CA8BFDF08D792868BB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2">
    <w:name w:val="FBAFB79923F14107BC764AB0CD3D0F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2">
    <w:name w:val="F38A82DBFF134DA18195983D8F1BC86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2">
    <w:name w:val="371CE44BC1D64C00853320739485A76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2">
    <w:name w:val="5C1F83A5C9064D1BBACEAE1F1785E6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2">
    <w:name w:val="8C62AFDD22F64B84810EE6945488A7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2">
    <w:name w:val="A6CD0AAD6A2C4FDAB243AC0999DD467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2">
    <w:name w:val="E7D18CC2ED5E4CDE90CE87F90D5325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2">
    <w:name w:val="0CB14918241B46FC857152C0958D1A3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2">
    <w:name w:val="0AC31CCA2C10471C983CB33AFCBF7E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2">
    <w:name w:val="F1B5C288A1CA4481950617D175D44FD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2">
    <w:name w:val="0A0261F47910445498FFC7B9B4B1A58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2">
    <w:name w:val="55E47034A09349969A56DD1FAC8950F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2">
    <w:name w:val="4D9396B68BD247E9AA3C6115C108C6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2">
    <w:name w:val="EDC4D175E626449E8C7382614F2D901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2">
    <w:name w:val="E2FAA4EF69754D14A930C9576DF02F6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2">
    <w:name w:val="D44018F3302745999755CA975D3D959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2">
    <w:name w:val="1F753D80B16A427F966DE4B74D46A17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2">
    <w:name w:val="964CF9534BB945FABB9ABFB8A00D995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2">
    <w:name w:val="E7A1471C2A824EBE984EDEDC7EA37BC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2">
    <w:name w:val="C2580634733643428F2A6CD777B01B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2">
    <w:name w:val="4C7E5F6E53064530B5AB8C43368BBB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2">
    <w:name w:val="6C7E1E8958654F769C4056993123310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2">
    <w:name w:val="6B491CBFFB0E4A17BB891270B131DF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2">
    <w:name w:val="D5F5E1270DE74602B49F6EBFD5830D9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2">
    <w:name w:val="89986BC604994863ABCB4E1AD827959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2">
    <w:name w:val="0F412C42F5044470A1A41D3813A2DA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2">
    <w:name w:val="99EFD2981BAA4AEA8110C0B432016C1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2">
    <w:name w:val="65F945B7162047968F8C3DC85C955A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2">
    <w:name w:val="CC6774D1AAFC4429A49D73F8CEEFE0B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2">
    <w:name w:val="39A61FFA3E9D4DA889D734E2DD7674E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2">
    <w:name w:val="316C392AF8C74B3D837652A60D3B4D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2">
    <w:name w:val="63653F270E5B4B61A557F12B1FF5538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2">
    <w:name w:val="B392C43761764FD2A7069731E967EA9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2">
    <w:name w:val="39B8AFCF842A45D0B7DAFCEBDAB9BB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2">
    <w:name w:val="53AE52C32A7947368D7BCD6DC3BE36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2">
    <w:name w:val="65C3208CA55A4FA094AE56908D46339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2">
    <w:name w:val="45F4B50F737B4680A9D9DAC8CB19DB8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2">
    <w:name w:val="EB9D951185A648DBBE553A0F4AAD4DB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2">
    <w:name w:val="9A314D83BEA347F8866E2EA80CE4693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2">
    <w:name w:val="B1E3202F1F01401188E5FBA2E018615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2">
    <w:name w:val="BAE60308ED7645338006DB970264C74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2">
    <w:name w:val="09F46C8D488449FA85F4AB013BFC64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2">
    <w:name w:val="6CC8BE6D835B4B8E8D278FA4E57475C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2">
    <w:name w:val="CB22C2FB63B84D17A2FC900E948557D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2">
    <w:name w:val="3FCDA5C3599B46088C4ECC7A26B153F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5">
    <w:name w:val="27C62C4DE54C466AB57E3EB4ADB8383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5">
    <w:name w:val="758500A5C7ED442D8E878D1EF667035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5">
    <w:name w:val="21AB9B12553F4FE885190C5D85CEAF7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5">
    <w:name w:val="3A5C4824A22144569AECE24B82B9087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5">
    <w:name w:val="BBB2A3D298DC4431905F196AB07CF6C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5">
    <w:name w:val="C9103177764F4C479AC7B60668908DA1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5">
    <w:name w:val="AE1AB53D87EA488CBA6A42028EC9D8E5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5">
    <w:name w:val="28266C7C91004F6B9755E14AC9F4224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5">
    <w:name w:val="1F6A8D915ED34067A56DB5C232114BF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5">
    <w:name w:val="CA0FB7CCA7BE49E98BB7DED65D352B4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5">
    <w:name w:val="9E4D2F2F94634DB68C4083A82C37236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5">
    <w:name w:val="423C04C2617D4971B76AFB22B37BACE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5">
    <w:name w:val="F199FFB7C9E24536BAB28258ACE15B1B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5">
    <w:name w:val="FF68903E57C4400B8207F4642F23D96F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5">
    <w:name w:val="4D4D88B624E14A40A865445DC864A072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5">
    <w:name w:val="D2C34E82C2074471B5346AC719DEA29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5">
    <w:name w:val="9A3B6AD2194045178927BEC08E1059C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5">
    <w:name w:val="C76AD5770C1241579EE29402B870838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5">
    <w:name w:val="8AAE479DAAE1494C9B3E45CDA6E73A6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5">
    <w:name w:val="D8301CB4DD084190BF2B37EBA510A0B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5">
    <w:name w:val="831113D06D2B4DAAA1F4F1E701734492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5">
    <w:name w:val="C1B77632D6614403BC0C0C5C4EE7651C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5">
    <w:name w:val="75EC00B456B3459EA3B96E2633A94455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5">
    <w:name w:val="3A38AA5C8EF34F12B65B26A4C8208931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5">
    <w:name w:val="8264A3B76BBE4F34BBD3F5D0EB3D5E0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2">
    <w:name w:val="B169E147343B4167B107C8DDB4D477C3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2">
    <w:name w:val="D1B813A5A37F4DFB871A84760340E3A8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FE737DF79E49DC981EC6E767C5AAD7">
    <w:name w:val="42FE737DF79E49DC981EC6E767C5AAD7"/>
    <w:rsid w:val="00F851C6"/>
  </w:style>
  <w:style w:type="paragraph" w:customStyle="1" w:styleId="F143A622EE00410F91931F762216CD55">
    <w:name w:val="F143A622EE00410F91931F762216CD55"/>
    <w:rsid w:val="00F851C6"/>
  </w:style>
  <w:style w:type="paragraph" w:customStyle="1" w:styleId="4B1B04814A0843A98A2EB40558844C6C">
    <w:name w:val="4B1B04814A0843A98A2EB40558844C6C"/>
    <w:rsid w:val="00F851C6"/>
  </w:style>
  <w:style w:type="paragraph" w:customStyle="1" w:styleId="2A79FAC28DB84A2B8D57F160A811CAB8">
    <w:name w:val="2A79FAC28DB84A2B8D57F160A811CAB8"/>
    <w:rsid w:val="00F851C6"/>
  </w:style>
  <w:style w:type="paragraph" w:customStyle="1" w:styleId="C493E048EE0848A4B6C83C8A8850B00D">
    <w:name w:val="C493E048EE0848A4B6C83C8A8850B00D"/>
    <w:rsid w:val="00F851C6"/>
  </w:style>
  <w:style w:type="paragraph" w:customStyle="1" w:styleId="A0A981F7954041058EEABA1789CF2822">
    <w:name w:val="A0A981F7954041058EEABA1789CF2822"/>
    <w:rsid w:val="00F851C6"/>
  </w:style>
  <w:style w:type="paragraph" w:customStyle="1" w:styleId="BC960AEBC0D541C68BA15E04F7CB5408">
    <w:name w:val="BC960AEBC0D541C68BA15E04F7CB5408"/>
    <w:rsid w:val="00F851C6"/>
  </w:style>
  <w:style w:type="paragraph" w:customStyle="1" w:styleId="1BEE7F7630F845C7A5785FCC62F2ED26">
    <w:name w:val="1BEE7F7630F845C7A5785FCC62F2ED26"/>
    <w:rsid w:val="00F851C6"/>
  </w:style>
  <w:style w:type="paragraph" w:customStyle="1" w:styleId="6152F71CEC994CDD85BBCA11252F1EC6">
    <w:name w:val="6152F71CEC994CDD85BBCA11252F1EC6"/>
    <w:rsid w:val="00F851C6"/>
  </w:style>
  <w:style w:type="paragraph" w:customStyle="1" w:styleId="D9CECDA6A9034C7AA79F67162F0439F9">
    <w:name w:val="D9CECDA6A9034C7AA79F67162F0439F9"/>
    <w:rsid w:val="00F851C6"/>
  </w:style>
  <w:style w:type="paragraph" w:customStyle="1" w:styleId="3B4D2CE17454408A8D994ACA546FF337">
    <w:name w:val="3B4D2CE17454408A8D994ACA546FF337"/>
    <w:rsid w:val="00F851C6"/>
  </w:style>
  <w:style w:type="paragraph" w:customStyle="1" w:styleId="5F52603919F8482EAE0F4218A180136F">
    <w:name w:val="5F52603919F8482EAE0F4218A180136F"/>
    <w:rsid w:val="00F851C6"/>
  </w:style>
  <w:style w:type="paragraph" w:customStyle="1" w:styleId="DD8576AC5DCF4E01AB3149AB4EFB1CF7">
    <w:name w:val="DD8576AC5DCF4E01AB3149AB4EFB1CF7"/>
    <w:rsid w:val="00F851C6"/>
  </w:style>
  <w:style w:type="paragraph" w:customStyle="1" w:styleId="819357BD628F4BCAB1EFC6E6ECB6DC14">
    <w:name w:val="819357BD628F4BCAB1EFC6E6ECB6DC14"/>
    <w:rsid w:val="00F851C6"/>
  </w:style>
  <w:style w:type="paragraph" w:customStyle="1" w:styleId="E4DF60B4E154453ABDA0F47203E548D125">
    <w:name w:val="E4DF60B4E154453ABDA0F47203E548D125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4">
    <w:name w:val="9B8145FAF96642C68B93DE284873659A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4">
    <w:name w:val="578A9121D5CC4ADF87ECBC428867D536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3">
    <w:name w:val="AA7D05E6599144A49D47DE6996F2A775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3">
    <w:name w:val="7B21D5E77288411EA16B1906E75015C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3">
    <w:name w:val="51D9017CF50F4CA8BFDF08D792868BB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3">
    <w:name w:val="FBAFB79923F14107BC764AB0CD3D0F4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3">
    <w:name w:val="F38A82DBFF134DA18195983D8F1BC86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3">
    <w:name w:val="371CE44BC1D64C00853320739485A76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3">
    <w:name w:val="5C1F83A5C9064D1BBACEAE1F1785E6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3">
    <w:name w:val="8C62AFDD22F64B84810EE6945488A7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3">
    <w:name w:val="A6CD0AAD6A2C4FDAB243AC0999DD467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3">
    <w:name w:val="E7D18CC2ED5E4CDE90CE87F90D5325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3">
    <w:name w:val="0CB14918241B46FC857152C0958D1A3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3">
    <w:name w:val="0AC31CCA2C10471C983CB33AFCBF7E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3">
    <w:name w:val="F1B5C288A1CA4481950617D175D44FD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3">
    <w:name w:val="0A0261F47910445498FFC7B9B4B1A58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3">
    <w:name w:val="55E47034A09349969A56DD1FAC8950F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3">
    <w:name w:val="4D9396B68BD247E9AA3C6115C108C6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3">
    <w:name w:val="EDC4D175E626449E8C7382614F2D901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3">
    <w:name w:val="E2FAA4EF69754D14A930C9576DF02F65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3">
    <w:name w:val="D44018F3302745999755CA975D3D959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3">
    <w:name w:val="1F753D80B16A427F966DE4B74D46A17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3">
    <w:name w:val="964CF9534BB945FABB9ABFB8A00D995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3">
    <w:name w:val="E7A1471C2A824EBE984EDEDC7EA37BCF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3">
    <w:name w:val="C2580634733643428F2A6CD777B01B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3">
    <w:name w:val="4C7E5F6E53064530B5AB8C43368BBB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3">
    <w:name w:val="6C7E1E8958654F769C4056993123310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3">
    <w:name w:val="6B491CBFFB0E4A17BB891270B131DFA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3">
    <w:name w:val="D5F5E1270DE74602B49F6EBFD5830D9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3">
    <w:name w:val="89986BC604994863ABCB4E1AD827959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3">
    <w:name w:val="0F412C42F5044470A1A41D3813A2DA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3">
    <w:name w:val="99EFD2981BAA4AEA8110C0B432016C1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3">
    <w:name w:val="65F945B7162047968F8C3DC85C955A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3">
    <w:name w:val="CC6774D1AAFC4429A49D73F8CEEFE0B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3">
    <w:name w:val="39A61FFA3E9D4DA889D734E2DD7674E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3">
    <w:name w:val="316C392AF8C74B3D837652A60D3B4D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3">
    <w:name w:val="63653F270E5B4B61A557F12B1FF5538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3">
    <w:name w:val="B392C43761764FD2A7069731E967EA9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3">
    <w:name w:val="39B8AFCF842A45D0B7DAFCEBDAB9BB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3">
    <w:name w:val="53AE52C32A7947368D7BCD6DC3BE360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3">
    <w:name w:val="65C3208CA55A4FA094AE56908D46339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3">
    <w:name w:val="45F4B50F737B4680A9D9DAC8CB19DB8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3">
    <w:name w:val="EB9D951185A648DBBE553A0F4AAD4DB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3">
    <w:name w:val="9A314D83BEA347F8866E2EA80CE4693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3">
    <w:name w:val="B1E3202F1F01401188E5FBA2E018615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3">
    <w:name w:val="BAE60308ED7645338006DB970264C74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3">
    <w:name w:val="09F46C8D488449FA85F4AB013BFC64F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3">
    <w:name w:val="6CC8BE6D835B4B8E8D278FA4E57475C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3">
    <w:name w:val="CB22C2FB63B84D17A2FC900E948557DB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1">
    <w:name w:val="5F52603919F8482EAE0F4218A180136F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1">
    <w:name w:val="DD8576AC5DCF4E01AB3149AB4EFB1CF7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1">
    <w:name w:val="819357BD628F4BCAB1EFC6E6ECB6DC14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3">
    <w:name w:val="B169E147343B4167B107C8DDB4D477C3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3">
    <w:name w:val="D1B813A5A37F4DFB871A84760340E3A8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8A9121D5CC4ADF87ECBC428867D53625">
    <w:name w:val="578A9121D5CC4ADF87ECBC428867D53625"/>
    <w:rsid w:val="006B10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4">
    <w:name w:val="AA7D05E6599144A49D47DE6996F2A775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4">
    <w:name w:val="FBAFB79923F14107BC764AB0CD3D0F4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4">
    <w:name w:val="F38A82DBFF134DA18195983D8F1BC86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4">
    <w:name w:val="371CE44BC1D64C00853320739485A76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54116374A964A08ABC66622F9A62A69">
    <w:name w:val="054116374A964A08ABC66622F9A62A69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4">
    <w:name w:val="5C1F83A5C9064D1BBACEAE1F1785E6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4">
    <w:name w:val="8C62AFDD22F64B84810EE6945488A7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4">
    <w:name w:val="A6CD0AAD6A2C4FDAB243AC0999DD467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4">
    <w:name w:val="E7D18CC2ED5E4CDE90CE87F90D5325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4">
    <w:name w:val="0CB14918241B46FC857152C0958D1A3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4">
    <w:name w:val="0AC31CCA2C10471C983CB33AFCBF7E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4">
    <w:name w:val="F1B5C288A1CA4481950617D175D44FD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4">
    <w:name w:val="0A0261F47910445498FFC7B9B4B1A58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4">
    <w:name w:val="55E47034A09349969A56DD1FAC8950F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4">
    <w:name w:val="4D9396B68BD247E9AA3C6115C108C6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4">
    <w:name w:val="EDC4D175E626449E8C7382614F2D901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4">
    <w:name w:val="E2FAA4EF69754D14A930C9576DF02F65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4">
    <w:name w:val="D44018F3302745999755CA975D3D959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4">
    <w:name w:val="1F753D80B16A427F966DE4B74D46A17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4">
    <w:name w:val="964CF9534BB945FABB9ABFB8A00D995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4">
    <w:name w:val="E7A1471C2A824EBE984EDEDC7EA37BCF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4">
    <w:name w:val="C2580634733643428F2A6CD777B01B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4">
    <w:name w:val="4C7E5F6E53064530B5AB8C43368BBB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4">
    <w:name w:val="6C7E1E8958654F769C4056993123310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4">
    <w:name w:val="6B491CBFFB0E4A17BB891270B131DFA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4">
    <w:name w:val="D5F5E1270DE74602B49F6EBFD5830D9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4">
    <w:name w:val="89986BC604994863ABCB4E1AD827959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4">
    <w:name w:val="0F412C42F5044470A1A41D3813A2DA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4">
    <w:name w:val="99EFD2981BAA4AEA8110C0B432016C1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4">
    <w:name w:val="65F945B7162047968F8C3DC85C955A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4">
    <w:name w:val="CC6774D1AAFC4429A49D73F8CEEFE0B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4">
    <w:name w:val="39A61FFA3E9D4DA889D734E2DD7674E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4">
    <w:name w:val="316C392AF8C74B3D837652A60D3B4D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4">
    <w:name w:val="63653F270E5B4B61A557F12B1FF5538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4">
    <w:name w:val="B392C43761764FD2A7069731E967EA9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4">
    <w:name w:val="39B8AFCF842A45D0B7DAFCEBDAB9BB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4">
    <w:name w:val="53AE52C32A7947368D7BCD6DC3BE360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4">
    <w:name w:val="65C3208CA55A4FA094AE56908D46339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4">
    <w:name w:val="45F4B50F737B4680A9D9DAC8CB19DB8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4">
    <w:name w:val="EB9D951185A648DBBE553A0F4AAD4DB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4">
    <w:name w:val="9A314D83BEA347F8866E2EA80CE4693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4">
    <w:name w:val="B1E3202F1F01401188E5FBA2E018615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4">
    <w:name w:val="BAE60308ED7645338006DB970264C74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4">
    <w:name w:val="09F46C8D488449FA85F4AB013BFC64F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4">
    <w:name w:val="6CC8BE6D835B4B8E8D278FA4E57475C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4">
    <w:name w:val="CB22C2FB63B84D17A2FC900E948557DB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2">
    <w:name w:val="5F52603919F8482EAE0F4218A180136F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2">
    <w:name w:val="DD8576AC5DCF4E01AB3149AB4EFB1CF7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2">
    <w:name w:val="819357BD628F4BCAB1EFC6E6ECB6DC14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4">
    <w:name w:val="B169E147343B4167B107C8DDB4D477C3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4">
    <w:name w:val="D1B813A5A37F4DFB871A84760340E3A8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8B35133BBD4524A88D678D558AA701">
    <w:name w:val="F88B35133BBD4524A88D678D558AA701"/>
    <w:rsid w:val="00B92BE7"/>
  </w:style>
  <w:style w:type="paragraph" w:customStyle="1" w:styleId="7687A35EE8194063B7ED9D3C5EF32878">
    <w:name w:val="7687A35EE8194063B7ED9D3C5EF32878"/>
    <w:rsid w:val="00B92BE7"/>
  </w:style>
  <w:style w:type="paragraph" w:customStyle="1" w:styleId="E4DF60B4E154453ABDA0F47203E548D126">
    <w:name w:val="E4DF60B4E154453ABDA0F47203E548D1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5">
    <w:name w:val="9B8145FAF96642C68B93DE284873659A25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6">
    <w:name w:val="578A9121D5CC4ADF87ECBC428867D536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5">
    <w:name w:val="AA7D05E6599144A49D47DE6996F2A775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4">
    <w:name w:val="7B21D5E77288411EA16B1906E75015C84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5">
    <w:name w:val="FBAFB79923F14107BC764AB0CD3D0F4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5">
    <w:name w:val="F38A82DBFF134DA18195983D8F1BC86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5">
    <w:name w:val="371CE44BC1D64C00853320739485A76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5">
    <w:name w:val="5C1F83A5C9064D1BBACEAE1F1785E6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5">
    <w:name w:val="8C62AFDD22F64B84810EE6945488A7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5">
    <w:name w:val="A6CD0AAD6A2C4FDAB243AC0999DD467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5">
    <w:name w:val="E7D18CC2ED5E4CDE90CE87F90D5325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5">
    <w:name w:val="0CB14918241B46FC857152C0958D1A3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5">
    <w:name w:val="0AC31CCA2C10471C983CB33AFCBF7E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5">
    <w:name w:val="F1B5C288A1CA4481950617D175D44FD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5">
    <w:name w:val="0A0261F47910445498FFC7B9B4B1A58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5">
    <w:name w:val="55E47034A09349969A56DD1FAC8950F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5">
    <w:name w:val="4D9396B68BD247E9AA3C6115C108C6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5">
    <w:name w:val="EDC4D175E626449E8C7382614F2D901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5">
    <w:name w:val="E2FAA4EF69754D14A930C9576DF02F65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5">
    <w:name w:val="D44018F3302745999755CA975D3D959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5">
    <w:name w:val="1F753D80B16A427F966DE4B74D46A17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5">
    <w:name w:val="964CF9534BB945FABB9ABFB8A00D995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5">
    <w:name w:val="E7A1471C2A824EBE984EDEDC7EA37BCF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5">
    <w:name w:val="C2580634733643428F2A6CD777B01B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5">
    <w:name w:val="4C7E5F6E53064530B5AB8C43368BBB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5">
    <w:name w:val="6C7E1E8958654F769C4056993123310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5">
    <w:name w:val="6B491CBFFB0E4A17BB891270B131DFA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5">
    <w:name w:val="D5F5E1270DE74602B49F6EBFD5830D9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5">
    <w:name w:val="89986BC604994863ABCB4E1AD827959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5">
    <w:name w:val="0F412C42F5044470A1A41D3813A2DA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5">
    <w:name w:val="99EFD2981BAA4AEA8110C0B432016C1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5">
    <w:name w:val="65F945B7162047968F8C3DC85C955A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5">
    <w:name w:val="CC6774D1AAFC4429A49D73F8CEEFE0B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5">
    <w:name w:val="39A61FFA3E9D4DA889D734E2DD7674E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5">
    <w:name w:val="316C392AF8C74B3D837652A60D3B4D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5">
    <w:name w:val="63653F270E5B4B61A557F12B1FF5538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5">
    <w:name w:val="B392C43761764FD2A7069731E967EA9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5">
    <w:name w:val="39B8AFCF842A45D0B7DAFCEBDAB9BB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5">
    <w:name w:val="53AE52C32A7947368D7BCD6DC3BE360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5">
    <w:name w:val="65C3208CA55A4FA094AE56908D46339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5">
    <w:name w:val="45F4B50F737B4680A9D9DAC8CB19DB8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5">
    <w:name w:val="EB9D951185A648DBBE553A0F4AAD4DB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5">
    <w:name w:val="9A314D83BEA347F8866E2EA80CE4693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5">
    <w:name w:val="B1E3202F1F01401188E5FBA2E018615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5">
    <w:name w:val="BAE60308ED7645338006DB970264C74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5">
    <w:name w:val="09F46C8D488449FA85F4AB013BFC64F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5">
    <w:name w:val="6CC8BE6D835B4B8E8D278FA4E57475C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5">
    <w:name w:val="CB22C2FB63B84D17A2FC900E948557DB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3">
    <w:name w:val="5F52603919F8482EAE0F4218A180136F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3">
    <w:name w:val="DD8576AC5DCF4E01AB3149AB4EFB1CF7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3">
    <w:name w:val="819357BD628F4BCAB1EFC6E6ECB6DC14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5">
    <w:name w:val="B169E147343B4167B107C8DDB4D477C3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5">
    <w:name w:val="D1B813A5A37F4DFB871A84760340E3A8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7">
    <w:name w:val="E4DF60B4E154453ABDA0F47203E548D1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6">
    <w:name w:val="9B8145FAF96642C68B93DE284873659A26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7">
    <w:name w:val="578A9121D5CC4ADF87ECBC428867D536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6">
    <w:name w:val="AA7D05E6599144A49D47DE6996F2A775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5">
    <w:name w:val="7B21D5E77288411EA16B1906E75015C85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6">
    <w:name w:val="FBAFB79923F14107BC764AB0CD3D0F4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6">
    <w:name w:val="F38A82DBFF134DA18195983D8F1BC86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6">
    <w:name w:val="371CE44BC1D64C00853320739485A76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6">
    <w:name w:val="5C1F83A5C9064D1BBACEAE1F1785E6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6">
    <w:name w:val="8C62AFDD22F64B84810EE6945488A7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6">
    <w:name w:val="A6CD0AAD6A2C4FDAB243AC0999DD467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6">
    <w:name w:val="E7D18CC2ED5E4CDE90CE87F90D5325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6">
    <w:name w:val="0CB14918241B46FC857152C0958D1A3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6">
    <w:name w:val="0AC31CCA2C10471C983CB33AFCBF7E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6">
    <w:name w:val="F1B5C288A1CA4481950617D175D44FD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6">
    <w:name w:val="0A0261F47910445498FFC7B9B4B1A58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6">
    <w:name w:val="55E47034A09349969A56DD1FAC8950F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6">
    <w:name w:val="4D9396B68BD247E9AA3C6115C108C6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6">
    <w:name w:val="EDC4D175E626449E8C7382614F2D901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6">
    <w:name w:val="E2FAA4EF69754D14A930C9576DF02F65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6">
    <w:name w:val="D44018F3302745999755CA975D3D959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6">
    <w:name w:val="1F753D80B16A427F966DE4B74D46A17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6">
    <w:name w:val="964CF9534BB945FABB9ABFB8A00D995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6">
    <w:name w:val="E7A1471C2A824EBE984EDEDC7EA37BCF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6">
    <w:name w:val="C2580634733643428F2A6CD777B01B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6">
    <w:name w:val="4C7E5F6E53064530B5AB8C43368BBB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6">
    <w:name w:val="6C7E1E8958654F769C4056993123310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6">
    <w:name w:val="6B491CBFFB0E4A17BB891270B131DFA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6">
    <w:name w:val="D5F5E1270DE74602B49F6EBFD5830D9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6">
    <w:name w:val="89986BC604994863ABCB4E1AD827959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6">
    <w:name w:val="0F412C42F5044470A1A41D3813A2DA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6">
    <w:name w:val="99EFD2981BAA4AEA8110C0B432016C1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6">
    <w:name w:val="65F945B7162047968F8C3DC85C955A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6">
    <w:name w:val="CC6774D1AAFC4429A49D73F8CEEFE0B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6">
    <w:name w:val="39A61FFA3E9D4DA889D734E2DD7674E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6">
    <w:name w:val="316C392AF8C74B3D837652A60D3B4D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6">
    <w:name w:val="63653F270E5B4B61A557F12B1FF5538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6">
    <w:name w:val="B392C43761764FD2A7069731E967EA9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6">
    <w:name w:val="39B8AFCF842A45D0B7DAFCEBDAB9BB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6">
    <w:name w:val="53AE52C32A7947368D7BCD6DC3BE360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6">
    <w:name w:val="65C3208CA55A4FA094AE56908D46339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6">
    <w:name w:val="45F4B50F737B4680A9D9DAC8CB19DB8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6">
    <w:name w:val="EB9D951185A648DBBE553A0F4AAD4DB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6">
    <w:name w:val="9A314D83BEA347F8866E2EA80CE4693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6">
    <w:name w:val="B1E3202F1F01401188E5FBA2E018615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6">
    <w:name w:val="BAE60308ED7645338006DB970264C74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6">
    <w:name w:val="09F46C8D488449FA85F4AB013BFC64F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6">
    <w:name w:val="6CC8BE6D835B4B8E8D278FA4E57475C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6">
    <w:name w:val="CB22C2FB63B84D17A2FC900E948557DB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4">
    <w:name w:val="5F52603919F8482EAE0F4218A180136F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4">
    <w:name w:val="DD8576AC5DCF4E01AB3149AB4EFB1CF7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4">
    <w:name w:val="819357BD628F4BCAB1EFC6E6ECB6DC14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6">
    <w:name w:val="B169E147343B4167B107C8DDB4D477C3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6">
    <w:name w:val="D1B813A5A37F4DFB871A84760340E3A8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8">
    <w:name w:val="E4DF60B4E154453ABDA0F47203E548D1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7">
    <w:name w:val="9B8145FAF96642C68B93DE284873659A27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8">
    <w:name w:val="578A9121D5CC4ADF87ECBC428867D536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7">
    <w:name w:val="AA7D05E6599144A49D47DE6996F2A775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6">
    <w:name w:val="7B21D5E77288411EA16B1906E75015C86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4">
    <w:name w:val="51D9017CF50F4CA8BFDF08D792868BBA4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7">
    <w:name w:val="FBAFB79923F14107BC764AB0CD3D0F4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7">
    <w:name w:val="F38A82DBFF134DA18195983D8F1BC86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7">
    <w:name w:val="371CE44BC1D64C00853320739485A76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7">
    <w:name w:val="5C1F83A5C9064D1BBACEAE1F1785E6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7">
    <w:name w:val="8C62AFDD22F64B84810EE6945488A7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7">
    <w:name w:val="A6CD0AAD6A2C4FDAB243AC0999DD467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7">
    <w:name w:val="E7D18CC2ED5E4CDE90CE87F90D5325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7">
    <w:name w:val="0CB14918241B46FC857152C0958D1A3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7">
    <w:name w:val="0AC31CCA2C10471C983CB33AFCBF7E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7">
    <w:name w:val="F1B5C288A1CA4481950617D175D44FD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7">
    <w:name w:val="0A0261F47910445498FFC7B9B4B1A58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7">
    <w:name w:val="55E47034A09349969A56DD1FAC8950F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7">
    <w:name w:val="4D9396B68BD247E9AA3C6115C108C6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7">
    <w:name w:val="EDC4D175E626449E8C7382614F2D901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7">
    <w:name w:val="E2FAA4EF69754D14A930C9576DF02F65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7">
    <w:name w:val="D44018F3302745999755CA975D3D959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7">
    <w:name w:val="1F753D80B16A427F966DE4B74D46A17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7">
    <w:name w:val="964CF9534BB945FABB9ABFB8A00D995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7">
    <w:name w:val="E7A1471C2A824EBE984EDEDC7EA37BCF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7">
    <w:name w:val="C2580634733643428F2A6CD777B01B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7">
    <w:name w:val="4C7E5F6E53064530B5AB8C43368BBB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7">
    <w:name w:val="6C7E1E8958654F769C4056993123310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7">
    <w:name w:val="6B491CBFFB0E4A17BB891270B131DFA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7">
    <w:name w:val="D5F5E1270DE74602B49F6EBFD5830D9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7">
    <w:name w:val="89986BC604994863ABCB4E1AD827959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7">
    <w:name w:val="0F412C42F5044470A1A41D3813A2DA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7">
    <w:name w:val="99EFD2981BAA4AEA8110C0B432016C1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7">
    <w:name w:val="65F945B7162047968F8C3DC85C955A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7">
    <w:name w:val="CC6774D1AAFC4429A49D73F8CEEFE0B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7">
    <w:name w:val="39A61FFA3E9D4DA889D734E2DD7674E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7">
    <w:name w:val="316C392AF8C74B3D837652A60D3B4D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7">
    <w:name w:val="63653F270E5B4B61A557F12B1FF5538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7">
    <w:name w:val="B392C43761764FD2A7069731E967EA9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7">
    <w:name w:val="39B8AFCF842A45D0B7DAFCEBDAB9BB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7">
    <w:name w:val="53AE52C32A7947368D7BCD6DC3BE360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7">
    <w:name w:val="65C3208CA55A4FA094AE56908D46339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7">
    <w:name w:val="45F4B50F737B4680A9D9DAC8CB19DB8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7">
    <w:name w:val="EB9D951185A648DBBE553A0F4AAD4DB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7">
    <w:name w:val="9A314D83BEA347F8866E2EA80CE4693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7">
    <w:name w:val="B1E3202F1F01401188E5FBA2E018615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7">
    <w:name w:val="BAE60308ED7645338006DB970264C74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7">
    <w:name w:val="09F46C8D488449FA85F4AB013BFC64F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7">
    <w:name w:val="6CC8BE6D835B4B8E8D278FA4E57475C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7">
    <w:name w:val="CB22C2FB63B84D17A2FC900E948557DB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5">
    <w:name w:val="5F52603919F8482EAE0F4218A180136F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5">
    <w:name w:val="DD8576AC5DCF4E01AB3149AB4EFB1CF7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5">
    <w:name w:val="819357BD628F4BCAB1EFC6E6ECB6DC14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7">
    <w:name w:val="B169E147343B4167B107C8DDB4D477C3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7">
    <w:name w:val="D1B813A5A37F4DFB871A84760340E3A8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9">
    <w:name w:val="E4DF60B4E154453ABDA0F47203E548D1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8">
    <w:name w:val="9B8145FAF96642C68B93DE284873659A28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9">
    <w:name w:val="578A9121D5CC4ADF87ECBC428867D536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8">
    <w:name w:val="B169E147343B4167B107C8DDB4D477C3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8">
    <w:name w:val="D1B813A5A37F4DFB871A84760340E3A8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30">
    <w:name w:val="E4DF60B4E154453ABDA0F47203E548D1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9">
    <w:name w:val="9B8145FAF96642C68B93DE284873659A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0">
    <w:name w:val="578A9121D5CC4ADF87ECBC428867D536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9">
    <w:name w:val="B169E147343B4167B107C8DDB4D477C3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9">
    <w:name w:val="D1B813A5A37F4DFB871A84760340E3A8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5618"/>
    <w:rPr>
      <w:color w:val="808080"/>
    </w:rPr>
  </w:style>
  <w:style w:type="paragraph" w:customStyle="1" w:styleId="33CC79B3C4EC42CCAB0CEDF975CFA98F">
    <w:name w:val="33CC79B3C4EC42CCAB0CEDF975CFA98F"/>
    <w:rsid w:val="004B200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">
    <w:name w:val="1E1806E6A25D4ABE963FA9E23FBBF4E5"/>
    <w:rsid w:val="004B2002"/>
  </w:style>
  <w:style w:type="paragraph" w:customStyle="1" w:styleId="DAF5A0E2677C42E88BE924D64333ABDA">
    <w:name w:val="DAF5A0E2677C42E88BE924D64333ABDA"/>
    <w:rsid w:val="004B2002"/>
  </w:style>
  <w:style w:type="paragraph" w:customStyle="1" w:styleId="33CC79B3C4EC42CCAB0CEDF975CFA98F1">
    <w:name w:val="33CC79B3C4EC42CCAB0CEDF975CFA98F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1">
    <w:name w:val="1E1806E6A25D4ABE963FA9E23FBBF4E5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">
    <w:name w:val="DAF5A0E2677C42E88BE924D64333ABDA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">
    <w:name w:val="8B86CB122BB94207B40DAE0F163EED76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">
    <w:name w:val="1A22EB87D5054CF1BA4B6CB0C5597918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4DF60B4E154453ABDA0F47203E548D1">
    <w:name w:val="E4DF60B4E154453ABDA0F47203E548D1"/>
    <w:rsid w:val="00C04E2F"/>
  </w:style>
  <w:style w:type="paragraph" w:customStyle="1" w:styleId="E4DF60B4E154453ABDA0F47203E548D11">
    <w:name w:val="E4DF60B4E154453ABDA0F47203E548D11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">
    <w:name w:val="9B8145FAF96642C68B93DE284873659A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">
    <w:name w:val="578A9121D5CC4ADF87ECBC428867D536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2">
    <w:name w:val="33CC79B3C4EC42CCAB0CEDF975CFA98F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2">
    <w:name w:val="1E1806E6A25D4ABE963FA9E23FBBF4E5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2">
    <w:name w:val="DAF5A0E2677C42E88BE924D64333ABDA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1">
    <w:name w:val="8B86CB122BB94207B40DAE0F163EED76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1">
    <w:name w:val="1A22EB87D5054CF1BA4B6CB0C5597918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">
    <w:name w:val="956ED80A420043B393602C2AA18AF062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">
    <w:name w:val="52DB315324F54B96B5958453097A06C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">
    <w:name w:val="83933876E6B84F2C8C42C695A84F713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">
    <w:name w:val="E4DF60B4E154453ABDA0F47203E548D12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">
    <w:name w:val="9B8145FAF96642C68B93DE284873659A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">
    <w:name w:val="578A9121D5CC4ADF87ECBC428867D536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3">
    <w:name w:val="33CC79B3C4EC42CCAB0CEDF975CFA98F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3">
    <w:name w:val="1E1806E6A25D4ABE963FA9E23FBBF4E5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3">
    <w:name w:val="DAF5A0E2677C42E88BE924D64333ABDA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2">
    <w:name w:val="8B86CB122BB94207B40DAE0F163EED76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2">
    <w:name w:val="1A22EB87D5054CF1BA4B6CB0C5597918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1">
    <w:name w:val="956ED80A420043B393602C2AA18AF062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">
    <w:name w:val="12FD4B6498DC47E1B8E3A4B601B9B66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">
    <w:name w:val="61038440A4D44234A784CE2E7DC2005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">
    <w:name w:val="A9D578B76E744F9E8DC4D024E854F0C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">
    <w:name w:val="D8801CADA58D40FCA48FD874A29350F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1">
    <w:name w:val="52DB315324F54B96B5958453097A06C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3FB88BC079B44B8B76F0E05FB43B1CE">
    <w:name w:val="C3FB88BC079B44B8B76F0E05FB43B1CE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">
    <w:name w:val="DFF513D132DE44B0A72E2BCFDDDA62FD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">
    <w:name w:val="8BDD663039484DD0A4AAE2970323BF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">
    <w:name w:val="B20DEFEF9712404291A3AE812852A986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1">
    <w:name w:val="83933876E6B84F2C8C42C695A84F713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">
    <w:name w:val="F8E61191CE844DA688482649855A90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">
    <w:name w:val="D75E4687F2974427933536791A89BB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">
    <w:name w:val="13DC44B96E164239860F29D301F4838A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">
    <w:name w:val="AD2691C0BCA0407F9B4E7C3E060F7845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">
    <w:name w:val="3E808FF581674DFD8FC3F4541E4D49AB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">
    <w:name w:val="7F4B57256DEB4A229146DA6BD8D9A037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">
    <w:name w:val="B9F15C881FE647DE88AA42C929F6D1C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">
    <w:name w:val="65949E6367F64DC1AE3581B9B49C712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">
    <w:name w:val="442B599862834316B5661F123298F464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">
    <w:name w:val="B169E147343B4167B107C8DDB4D477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">
    <w:name w:val="D1B813A5A37F4DFB871A84760340E3A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">
    <w:name w:val="FFC9F7D730B6470D96063043CFFDC776"/>
    <w:rsid w:val="00F77A74"/>
  </w:style>
  <w:style w:type="paragraph" w:customStyle="1" w:styleId="C04B8743C9314EFDB8AAED733D37475D">
    <w:name w:val="C04B8743C9314EFDB8AAED733D37475D"/>
    <w:rsid w:val="00666164"/>
    <w:rPr>
      <w:lang w:val="en-US" w:eastAsia="en-US"/>
    </w:rPr>
  </w:style>
  <w:style w:type="paragraph" w:customStyle="1" w:styleId="E4DF60B4E154453ABDA0F47203E548D13">
    <w:name w:val="E4DF60B4E154453ABDA0F47203E548D1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">
    <w:name w:val="9B8145FAF96642C68B93DE284873659A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">
    <w:name w:val="578A9121D5CC4ADF87ECBC428867D536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4">
    <w:name w:val="33CC79B3C4EC42CCAB0CEDF975CFA98F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4">
    <w:name w:val="1E1806E6A25D4ABE963FA9E23FBBF4E5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4">
    <w:name w:val="DAF5A0E2677C42E88BE924D64333ABDA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3">
    <w:name w:val="8B86CB122BB94207B40DAE0F163EED76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3">
    <w:name w:val="1A22EB87D5054CF1BA4B6CB0C5597918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2">
    <w:name w:val="956ED80A420043B393602C2AA18AF06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1">
    <w:name w:val="12FD4B6498DC47E1B8E3A4B601B9B66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1">
    <w:name w:val="61038440A4D44234A784CE2E7DC2005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1">
    <w:name w:val="A9D578B76E744F9E8DC4D024E854F0C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1">
    <w:name w:val="D8801CADA58D40FCA48FD874A29350F1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2">
    <w:name w:val="52DB315324F54B96B5958453097A06C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1">
    <w:name w:val="FFC9F7D730B6470D96063043CFFDC77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1">
    <w:name w:val="DFF513D132DE44B0A72E2BCFDDDA62FD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1">
    <w:name w:val="8BDD663039484DD0A4AAE2970323BF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1">
    <w:name w:val="B20DEFEF9712404291A3AE812852A98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2">
    <w:name w:val="83933876E6B84F2C8C42C695A84F713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1">
    <w:name w:val="F8E61191CE844DA688482649855A90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1">
    <w:name w:val="D75E4687F2974427933536791A89BB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1">
    <w:name w:val="13DC44B96E164239860F29D301F4838A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1">
    <w:name w:val="AD2691C0BCA0407F9B4E7C3E060F7845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1">
    <w:name w:val="3E808FF581674DFD8FC3F4541E4D49AB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1">
    <w:name w:val="7F4B57256DEB4A229146DA6BD8D9A037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1">
    <w:name w:val="B9F15C881FE647DE88AA42C929F6D1C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1">
    <w:name w:val="65949E6367F64DC1AE3581B9B49C712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1">
    <w:name w:val="442B599862834316B5661F123298F464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1">
    <w:name w:val="B169E147343B4167B107C8DDB4D477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">
    <w:name w:val="D1B813A5A37F4DFB871A84760340E3A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4">
    <w:name w:val="E4DF60B4E154453ABDA0F47203E548D1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3">
    <w:name w:val="9B8145FAF96642C68B93DE284873659A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">
    <w:name w:val="578A9121D5CC4ADF87ECBC428867D536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5">
    <w:name w:val="33CC79B3C4EC42CCAB0CEDF975CFA98F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5">
    <w:name w:val="1E1806E6A25D4ABE963FA9E23FBBF4E5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5">
    <w:name w:val="DAF5A0E2677C42E88BE924D64333ABDA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4">
    <w:name w:val="8B86CB122BB94207B40DAE0F163EED76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4">
    <w:name w:val="1A22EB87D5054CF1BA4B6CB0C5597918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3">
    <w:name w:val="956ED80A420043B393602C2AA18AF06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2">
    <w:name w:val="12FD4B6498DC47E1B8E3A4B601B9B66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2">
    <w:name w:val="61038440A4D44234A784CE2E7DC2005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2">
    <w:name w:val="A9D578B76E744F9E8DC4D024E854F0C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2">
    <w:name w:val="D8801CADA58D40FCA48FD874A29350F1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3">
    <w:name w:val="52DB315324F54B96B5958453097A06C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2">
    <w:name w:val="FFC9F7D730B6470D96063043CFFDC77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2">
    <w:name w:val="DFF513D132DE44B0A72E2BCFDDDA62FD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2">
    <w:name w:val="8BDD663039484DD0A4AAE2970323BF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2">
    <w:name w:val="B20DEFEF9712404291A3AE812852A98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3">
    <w:name w:val="83933876E6B84F2C8C42C695A84F713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2">
    <w:name w:val="F8E61191CE844DA688482649855A90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2">
    <w:name w:val="D75E4687F2974427933536791A89BB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2">
    <w:name w:val="13DC44B96E164239860F29D301F4838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2">
    <w:name w:val="AD2691C0BCA0407F9B4E7C3E060F7845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2">
    <w:name w:val="3E808FF581674DFD8FC3F4541E4D49AB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2">
    <w:name w:val="7F4B57256DEB4A229146DA6BD8D9A037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2">
    <w:name w:val="B9F15C881FE647DE88AA42C929F6D1C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2">
    <w:name w:val="65949E6367F64DC1AE3581B9B49C712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2">
    <w:name w:val="442B599862834316B5661F123298F464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2">
    <w:name w:val="B169E147343B4167B107C8DDB4D477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">
    <w:name w:val="D1B813A5A37F4DFB871A84760340E3A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5">
    <w:name w:val="E4DF60B4E154453ABDA0F47203E548D1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4">
    <w:name w:val="9B8145FAF96642C68B93DE284873659A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4">
    <w:name w:val="578A9121D5CC4ADF87ECBC428867D536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6">
    <w:name w:val="33CC79B3C4EC42CCAB0CEDF975CFA98F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6">
    <w:name w:val="1E1806E6A25D4ABE963FA9E23FBBF4E5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6">
    <w:name w:val="DAF5A0E2677C42E88BE924D64333ABDA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5">
    <w:name w:val="8B86CB122BB94207B40DAE0F163EED76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5">
    <w:name w:val="1A22EB87D5054CF1BA4B6CB0C5597918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4">
    <w:name w:val="956ED80A420043B393602C2AA18AF06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3">
    <w:name w:val="12FD4B6498DC47E1B8E3A4B601B9B66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3">
    <w:name w:val="61038440A4D44234A784CE2E7DC2005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3">
    <w:name w:val="A9D578B76E744F9E8DC4D024E854F0C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3">
    <w:name w:val="D8801CADA58D40FCA48FD874A29350F1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4">
    <w:name w:val="52DB315324F54B96B5958453097A06C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3">
    <w:name w:val="FFC9F7D730B6470D96063043CFFDC77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3">
    <w:name w:val="DFF513D132DE44B0A72E2BCFDDDA62FD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3">
    <w:name w:val="8BDD663039484DD0A4AAE2970323BF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3">
    <w:name w:val="B20DEFEF9712404291A3AE812852A98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4">
    <w:name w:val="83933876E6B84F2C8C42C695A84F713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3">
    <w:name w:val="F8E61191CE844DA688482649855A90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3">
    <w:name w:val="D75E4687F2974427933536791A89BB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3">
    <w:name w:val="13DC44B96E164239860F29D301F4838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3">
    <w:name w:val="AD2691C0BCA0407F9B4E7C3E060F7845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3">
    <w:name w:val="3E808FF581674DFD8FC3F4541E4D49AB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3">
    <w:name w:val="7F4B57256DEB4A229146DA6BD8D9A037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3">
    <w:name w:val="B9F15C881FE647DE88AA42C929F6D1C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3">
    <w:name w:val="65949E6367F64DC1AE3581B9B49C712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3">
    <w:name w:val="442B599862834316B5661F123298F464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3">
    <w:name w:val="B169E147343B4167B107C8DDB4D477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3">
    <w:name w:val="D1B813A5A37F4DFB871A84760340E3A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6">
    <w:name w:val="E4DF60B4E154453ABDA0F47203E548D1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5">
    <w:name w:val="9B8145FAF96642C68B93DE284873659A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5">
    <w:name w:val="578A9121D5CC4ADF87ECBC428867D536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7">
    <w:name w:val="33CC79B3C4EC42CCAB0CEDF975CFA98F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7">
    <w:name w:val="1E1806E6A25D4ABE963FA9E23FBBF4E5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7">
    <w:name w:val="DAF5A0E2677C42E88BE924D64333ABDA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6">
    <w:name w:val="8B86CB122BB94207B40DAE0F163EED76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6">
    <w:name w:val="1A22EB87D5054CF1BA4B6CB0C5597918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5">
    <w:name w:val="956ED80A420043B393602C2AA18AF06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4">
    <w:name w:val="12FD4B6498DC47E1B8E3A4B601B9B66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4">
    <w:name w:val="61038440A4D44234A784CE2E7DC2005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4">
    <w:name w:val="A9D578B76E744F9E8DC4D024E854F0C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4">
    <w:name w:val="D8801CADA58D40FCA48FD874A29350F1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5">
    <w:name w:val="52DB315324F54B96B5958453097A06C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4">
    <w:name w:val="FFC9F7D730B6470D96063043CFFDC77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4">
    <w:name w:val="DFF513D132DE44B0A72E2BCFDDDA62FD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4">
    <w:name w:val="8BDD663039484DD0A4AAE2970323BF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4">
    <w:name w:val="B20DEFEF9712404291A3AE812852A98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5">
    <w:name w:val="83933876E6B84F2C8C42C695A84F713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4">
    <w:name w:val="F8E61191CE844DA688482649855A90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4">
    <w:name w:val="D75E4687F2974427933536791A89BB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4">
    <w:name w:val="13DC44B96E164239860F29D301F4838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4">
    <w:name w:val="AD2691C0BCA0407F9B4E7C3E060F7845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4">
    <w:name w:val="3E808FF581674DFD8FC3F4541E4D49AB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4">
    <w:name w:val="7F4B57256DEB4A229146DA6BD8D9A037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4">
    <w:name w:val="B9F15C881FE647DE88AA42C929F6D1C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4">
    <w:name w:val="65949E6367F64DC1AE3581B9B49C712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4">
    <w:name w:val="442B599862834316B5661F123298F464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4">
    <w:name w:val="B169E147343B4167B107C8DDB4D477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4">
    <w:name w:val="D1B813A5A37F4DFB871A84760340E3A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7">
    <w:name w:val="E4DF60B4E154453ABDA0F47203E548D17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6">
    <w:name w:val="9B8145FAF96642C68B93DE284873659A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6">
    <w:name w:val="578A9121D5CC4ADF87ECBC428867D536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8">
    <w:name w:val="33CC79B3C4EC42CCAB0CEDF975CFA98F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8">
    <w:name w:val="1E1806E6A25D4ABE963FA9E23FBBF4E5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8">
    <w:name w:val="DAF5A0E2677C42E88BE924D64333ABDA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7">
    <w:name w:val="8B86CB122BB94207B40DAE0F163EED76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7">
    <w:name w:val="1A22EB87D5054CF1BA4B6CB0C5597918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6">
    <w:name w:val="956ED80A420043B393602C2AA18AF062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5">
    <w:name w:val="12FD4B6498DC47E1B8E3A4B601B9B66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5">
    <w:name w:val="61038440A4D44234A784CE2E7DC2005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5">
    <w:name w:val="A9D578B76E744F9E8DC4D024E854F0C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5">
    <w:name w:val="D8801CADA58D40FCA48FD874A29350F1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6">
    <w:name w:val="52DB315324F54B96B5958453097A06C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5">
    <w:name w:val="FFC9F7D730B6470D96063043CFFDC77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5">
    <w:name w:val="DFF513D132DE44B0A72E2BCFDDDA62FD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5">
    <w:name w:val="8BDD663039484DD0A4AAE2970323BF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5">
    <w:name w:val="B20DEFEF9712404291A3AE812852A98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6">
    <w:name w:val="83933876E6B84F2C8C42C695A84F713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5">
    <w:name w:val="F8E61191CE844DA688482649855A90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5">
    <w:name w:val="D75E4687F2974427933536791A89BB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5">
    <w:name w:val="13DC44B96E164239860F29D301F4838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5">
    <w:name w:val="AD2691C0BCA0407F9B4E7C3E060F7845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5">
    <w:name w:val="3E808FF581674DFD8FC3F4541E4D49AB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5">
    <w:name w:val="7F4B57256DEB4A229146DA6BD8D9A037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5">
    <w:name w:val="B9F15C881FE647DE88AA42C929F6D1C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5">
    <w:name w:val="65949E6367F64DC1AE3581B9B49C712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5">
    <w:name w:val="442B599862834316B5661F123298F464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5">
    <w:name w:val="B169E147343B4167B107C8DDB4D477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5">
    <w:name w:val="D1B813A5A37F4DFB871A84760340E3A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8">
    <w:name w:val="E4DF60B4E154453ABDA0F47203E548D1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7">
    <w:name w:val="9B8145FAF96642C68B93DE284873659A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7">
    <w:name w:val="578A9121D5CC4ADF87ECBC428867D536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9">
    <w:name w:val="1E1806E6A25D4ABE963FA9E23FBBF4E5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9">
    <w:name w:val="DAF5A0E2677C42E88BE924D64333ABDA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8">
    <w:name w:val="8B86CB122BB94207B40DAE0F163EED76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8">
    <w:name w:val="1A22EB87D5054CF1BA4B6CB0C5597918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7">
    <w:name w:val="956ED80A420043B393602C2AA18AF06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6">
    <w:name w:val="12FD4B6498DC47E1B8E3A4B601B9B66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6">
    <w:name w:val="61038440A4D44234A784CE2E7DC2005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6">
    <w:name w:val="A9D578B76E744F9E8DC4D024E854F0C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6">
    <w:name w:val="D8801CADA58D40FCA48FD874A29350F1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7">
    <w:name w:val="52DB315324F54B96B5958453097A06C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6">
    <w:name w:val="FFC9F7D730B6470D96063043CFFDC77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6">
    <w:name w:val="DFF513D132DE44B0A72E2BCFDDDA62FD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6">
    <w:name w:val="8BDD663039484DD0A4AAE2970323BF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6">
    <w:name w:val="B20DEFEF9712404291A3AE812852A98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7">
    <w:name w:val="83933876E6B84F2C8C42C695A84F713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6">
    <w:name w:val="F8E61191CE844DA688482649855A90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6">
    <w:name w:val="D75E4687F2974427933536791A89BB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6">
    <w:name w:val="13DC44B96E164239860F29D301F4838A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6">
    <w:name w:val="AD2691C0BCA0407F9B4E7C3E060F7845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6">
    <w:name w:val="3E808FF581674DFD8FC3F4541E4D49AB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6">
    <w:name w:val="7F4B57256DEB4A229146DA6BD8D9A037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6">
    <w:name w:val="B9F15C881FE647DE88AA42C929F6D1C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6">
    <w:name w:val="65949E6367F64DC1AE3581B9B49C712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6">
    <w:name w:val="442B599862834316B5661F123298F464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6">
    <w:name w:val="B169E147343B4167B107C8DDB4D477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6">
    <w:name w:val="D1B813A5A37F4DFB871A84760340E3A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9">
    <w:name w:val="E4DF60B4E154453ABDA0F47203E548D1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8">
    <w:name w:val="9B8145FAF96642C68B93DE284873659A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8">
    <w:name w:val="578A9121D5CC4ADF87ECBC428867D536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10">
    <w:name w:val="1E1806E6A25D4ABE963FA9E23FBBF4E5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0">
    <w:name w:val="DAF5A0E2677C42E88BE924D64333ABDA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9">
    <w:name w:val="8B86CB122BB94207B40DAE0F163EED76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9">
    <w:name w:val="1A22EB87D5054CF1BA4B6CB0C5597918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8">
    <w:name w:val="956ED80A420043B393602C2AA18AF062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7">
    <w:name w:val="12FD4B6498DC47E1B8E3A4B601B9B66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7">
    <w:name w:val="61038440A4D44234A784CE2E7DC2005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7">
    <w:name w:val="A9D578B76E744F9E8DC4D024E854F0C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7">
    <w:name w:val="D8801CADA58D40FCA48FD874A29350F1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8">
    <w:name w:val="52DB315324F54B96B5958453097A06C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7">
    <w:name w:val="FFC9F7D730B6470D96063043CFFDC77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7">
    <w:name w:val="DFF513D132DE44B0A72E2BCFDDDA62FD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7">
    <w:name w:val="8BDD663039484DD0A4AAE2970323BF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7">
    <w:name w:val="B20DEFEF9712404291A3AE812852A98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8">
    <w:name w:val="83933876E6B84F2C8C42C695A84F713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7">
    <w:name w:val="F8E61191CE844DA688482649855A90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7">
    <w:name w:val="D75E4687F2974427933536791A89BB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7">
    <w:name w:val="13DC44B96E164239860F29D301F4838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7">
    <w:name w:val="AD2691C0BCA0407F9B4E7C3E060F7845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7">
    <w:name w:val="3E808FF581674DFD8FC3F4541E4D49AB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7">
    <w:name w:val="7F4B57256DEB4A229146DA6BD8D9A037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7">
    <w:name w:val="B9F15C881FE647DE88AA42C929F6D1C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7">
    <w:name w:val="65949E6367F64DC1AE3581B9B49C712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7">
    <w:name w:val="442B599862834316B5661F123298F464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7">
    <w:name w:val="B169E147343B4167B107C8DDB4D477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7">
    <w:name w:val="D1B813A5A37F4DFB871A84760340E3A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">
    <w:name w:val="831113D06D2B4DAAA1F4F1E701734492"/>
    <w:rsid w:val="00F938B7"/>
  </w:style>
  <w:style w:type="paragraph" w:customStyle="1" w:styleId="C1B77632D6614403BC0C0C5C4EE7651C">
    <w:name w:val="C1B77632D6614403BC0C0C5C4EE7651C"/>
    <w:rsid w:val="00F938B7"/>
  </w:style>
  <w:style w:type="paragraph" w:customStyle="1" w:styleId="75EC00B456B3459EA3B96E2633A94455">
    <w:name w:val="75EC00B456B3459EA3B96E2633A94455"/>
    <w:rsid w:val="00F938B7"/>
  </w:style>
  <w:style w:type="paragraph" w:customStyle="1" w:styleId="3A38AA5C8EF34F12B65B26A4C8208931">
    <w:name w:val="3A38AA5C8EF34F12B65B26A4C8208931"/>
    <w:rsid w:val="00F938B7"/>
  </w:style>
  <w:style w:type="paragraph" w:customStyle="1" w:styleId="8264A3B76BBE4F34BBD3F5D0EB3D5E03">
    <w:name w:val="8264A3B76BBE4F34BBD3F5D0EB3D5E03"/>
    <w:rsid w:val="00F938B7"/>
  </w:style>
  <w:style w:type="paragraph" w:customStyle="1" w:styleId="27C62C4DE54C466AB57E3EB4ADB8383A">
    <w:name w:val="27C62C4DE54C466AB57E3EB4ADB8383A"/>
    <w:rsid w:val="00F938B7"/>
  </w:style>
  <w:style w:type="paragraph" w:customStyle="1" w:styleId="758500A5C7ED442D8E878D1EF6670356">
    <w:name w:val="758500A5C7ED442D8E878D1EF6670356"/>
    <w:rsid w:val="00F938B7"/>
  </w:style>
  <w:style w:type="paragraph" w:customStyle="1" w:styleId="21AB9B12553F4FE885190C5D85CEAF7E">
    <w:name w:val="21AB9B12553F4FE885190C5D85CEAF7E"/>
    <w:rsid w:val="00F938B7"/>
  </w:style>
  <w:style w:type="paragraph" w:customStyle="1" w:styleId="3A5C4824A22144569AECE24B82B90877">
    <w:name w:val="3A5C4824A22144569AECE24B82B90877"/>
    <w:rsid w:val="00F938B7"/>
  </w:style>
  <w:style w:type="paragraph" w:customStyle="1" w:styleId="BBB2A3D298DC4431905F196AB07CF6CC">
    <w:name w:val="BBB2A3D298DC4431905F196AB07CF6CC"/>
    <w:rsid w:val="00F938B7"/>
  </w:style>
  <w:style w:type="paragraph" w:customStyle="1" w:styleId="C9103177764F4C479AC7B60668908DA1">
    <w:name w:val="C9103177764F4C479AC7B60668908DA1"/>
    <w:rsid w:val="00F938B7"/>
  </w:style>
  <w:style w:type="paragraph" w:customStyle="1" w:styleId="AE1AB53D87EA488CBA6A42028EC9D8E5">
    <w:name w:val="AE1AB53D87EA488CBA6A42028EC9D8E5"/>
    <w:rsid w:val="00F938B7"/>
  </w:style>
  <w:style w:type="paragraph" w:customStyle="1" w:styleId="28266C7C91004F6B9755E14AC9F42244">
    <w:name w:val="28266C7C91004F6B9755E14AC9F42244"/>
    <w:rsid w:val="00F938B7"/>
  </w:style>
  <w:style w:type="paragraph" w:customStyle="1" w:styleId="1F6A8D915ED34067A56DB5C232114BFE">
    <w:name w:val="1F6A8D915ED34067A56DB5C232114BFE"/>
    <w:rsid w:val="00F938B7"/>
  </w:style>
  <w:style w:type="paragraph" w:customStyle="1" w:styleId="CA0FB7CCA7BE49E98BB7DED65D352B4C">
    <w:name w:val="CA0FB7CCA7BE49E98BB7DED65D352B4C"/>
    <w:rsid w:val="00F938B7"/>
  </w:style>
  <w:style w:type="paragraph" w:customStyle="1" w:styleId="9E4D2F2F94634DB68C4083A82C37236A">
    <w:name w:val="9E4D2F2F94634DB68C4083A82C37236A"/>
    <w:rsid w:val="00F938B7"/>
  </w:style>
  <w:style w:type="paragraph" w:customStyle="1" w:styleId="423C04C2617D4971B76AFB22B37BACED">
    <w:name w:val="423C04C2617D4971B76AFB22B37BACED"/>
    <w:rsid w:val="00F938B7"/>
  </w:style>
  <w:style w:type="paragraph" w:customStyle="1" w:styleId="F199FFB7C9E24536BAB28258ACE15B1B">
    <w:name w:val="F199FFB7C9E24536BAB28258ACE15B1B"/>
    <w:rsid w:val="00F938B7"/>
  </w:style>
  <w:style w:type="paragraph" w:customStyle="1" w:styleId="FF68903E57C4400B8207F4642F23D96F">
    <w:name w:val="FF68903E57C4400B8207F4642F23D96F"/>
    <w:rsid w:val="00F938B7"/>
  </w:style>
  <w:style w:type="paragraph" w:customStyle="1" w:styleId="4D4D88B624E14A40A865445DC864A072">
    <w:name w:val="4D4D88B624E14A40A865445DC864A072"/>
    <w:rsid w:val="00F938B7"/>
  </w:style>
  <w:style w:type="paragraph" w:customStyle="1" w:styleId="D2C34E82C2074471B5346AC719DEA29D">
    <w:name w:val="D2C34E82C2074471B5346AC719DEA29D"/>
    <w:rsid w:val="00F938B7"/>
  </w:style>
  <w:style w:type="paragraph" w:customStyle="1" w:styleId="9A3B6AD2194045178927BEC08E1059C4">
    <w:name w:val="9A3B6AD2194045178927BEC08E1059C4"/>
    <w:rsid w:val="00F938B7"/>
  </w:style>
  <w:style w:type="paragraph" w:customStyle="1" w:styleId="C76AD5770C1241579EE29402B8708387">
    <w:name w:val="C76AD5770C1241579EE29402B8708387"/>
    <w:rsid w:val="00F938B7"/>
  </w:style>
  <w:style w:type="paragraph" w:customStyle="1" w:styleId="8AAE479DAAE1494C9B3E45CDA6E73A63">
    <w:name w:val="8AAE479DAAE1494C9B3E45CDA6E73A63"/>
    <w:rsid w:val="00F938B7"/>
  </w:style>
  <w:style w:type="paragraph" w:customStyle="1" w:styleId="D8301CB4DD084190BF2B37EBA510A0B6">
    <w:name w:val="D8301CB4DD084190BF2B37EBA510A0B6"/>
    <w:rsid w:val="00F938B7"/>
  </w:style>
  <w:style w:type="paragraph" w:customStyle="1" w:styleId="875C5C68186946C0BC54ECB562B50F05">
    <w:name w:val="875C5C68186946C0BC54ECB562B50F05"/>
    <w:rsid w:val="00F938B7"/>
  </w:style>
  <w:style w:type="paragraph" w:customStyle="1" w:styleId="E4DF60B4E154453ABDA0F47203E548D110">
    <w:name w:val="E4DF60B4E154453ABDA0F47203E548D1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9">
    <w:name w:val="9B8145FAF96642C68B93DE284873659A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9">
    <w:name w:val="578A9121D5CC4ADF87ECBC428867D536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1">
    <w:name w:val="875C5C68186946C0BC54ECB562B50F0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">
    <w:name w:val="27C62C4DE54C466AB57E3EB4ADB8383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">
    <w:name w:val="758500A5C7ED442D8E878D1EF667035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">
    <w:name w:val="21AB9B12553F4FE885190C5D85CEAF7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">
    <w:name w:val="3A5C4824A22144569AECE24B82B9087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">
    <w:name w:val="BBB2A3D298DC4431905F196AB07CF6C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">
    <w:name w:val="C9103177764F4C479AC7B60668908DA1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">
    <w:name w:val="AE1AB53D87EA488CBA6A42028EC9D8E5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">
    <w:name w:val="28266C7C91004F6B9755E14AC9F4224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">
    <w:name w:val="1F6A8D915ED34067A56DB5C232114BF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">
    <w:name w:val="CA0FB7CCA7BE49E98BB7DED65D352B4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">
    <w:name w:val="9E4D2F2F94634DB68C4083A82C37236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">
    <w:name w:val="423C04C2617D4971B76AFB22B37BACE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">
    <w:name w:val="F199FFB7C9E24536BAB28258ACE15B1B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">
    <w:name w:val="FF68903E57C4400B8207F4642F23D96F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">
    <w:name w:val="4D4D88B624E14A40A865445DC864A072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">
    <w:name w:val="D2C34E82C2074471B5346AC719DEA29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">
    <w:name w:val="9A3B6AD2194045178927BEC08E1059C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">
    <w:name w:val="C76AD5770C1241579EE29402B870838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">
    <w:name w:val="8AAE479DAAE1494C9B3E45CDA6E73A63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">
    <w:name w:val="D8301CB4DD084190BF2B37EBA510A0B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">
    <w:name w:val="831113D06D2B4DAAA1F4F1E701734492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">
    <w:name w:val="C1B77632D6614403BC0C0C5C4EE7651C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">
    <w:name w:val="75EC00B456B3459EA3B96E2633A9445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">
    <w:name w:val="3A38AA5C8EF34F12B65B26A4C8208931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">
    <w:name w:val="8264A3B76BBE4F34BBD3F5D0EB3D5E03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8">
    <w:name w:val="B169E147343B4167B107C8DDB4D477C3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8">
    <w:name w:val="D1B813A5A37F4DFB871A84760340E3A8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1">
    <w:name w:val="E4DF60B4E154453ABDA0F47203E548D111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0">
    <w:name w:val="9B8145FAF96642C68B93DE284873659A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0">
    <w:name w:val="578A9121D5CC4ADF87ECBC428867D536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2">
    <w:name w:val="875C5C68186946C0BC54ECB562B50F0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2">
    <w:name w:val="27C62C4DE54C466AB57E3EB4ADB8383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2">
    <w:name w:val="758500A5C7ED442D8E878D1EF667035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2">
    <w:name w:val="21AB9B12553F4FE885190C5D85CEAF7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2">
    <w:name w:val="3A5C4824A22144569AECE24B82B9087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2">
    <w:name w:val="BBB2A3D298DC4431905F196AB07CF6C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2">
    <w:name w:val="C9103177764F4C479AC7B60668908DA1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2">
    <w:name w:val="AE1AB53D87EA488CBA6A42028EC9D8E5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2">
    <w:name w:val="28266C7C91004F6B9755E14AC9F4224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2">
    <w:name w:val="1F6A8D915ED34067A56DB5C232114BF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2">
    <w:name w:val="CA0FB7CCA7BE49E98BB7DED65D352B4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2">
    <w:name w:val="9E4D2F2F94634DB68C4083A82C37236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2">
    <w:name w:val="423C04C2617D4971B76AFB22B37BACE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2">
    <w:name w:val="F199FFB7C9E24536BAB28258ACE15B1B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2">
    <w:name w:val="FF68903E57C4400B8207F4642F23D96F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2">
    <w:name w:val="4D4D88B624E14A40A865445DC864A072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2">
    <w:name w:val="D2C34E82C2074471B5346AC719DEA29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2">
    <w:name w:val="9A3B6AD2194045178927BEC08E1059C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2">
    <w:name w:val="C76AD5770C1241579EE29402B870838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2">
    <w:name w:val="8AAE479DAAE1494C9B3E45CDA6E73A63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2">
    <w:name w:val="D8301CB4DD084190BF2B37EBA510A0B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2">
    <w:name w:val="831113D06D2B4DAAA1F4F1E701734492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2">
    <w:name w:val="C1B77632D6614403BC0C0C5C4EE7651C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2">
    <w:name w:val="75EC00B456B3459EA3B96E2633A9445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2">
    <w:name w:val="3A38AA5C8EF34F12B65B26A4C8208931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2">
    <w:name w:val="8264A3B76BBE4F34BBD3F5D0EB3D5E03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9">
    <w:name w:val="B169E147343B4167B107C8DDB4D477C3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9">
    <w:name w:val="D1B813A5A37F4DFB871A84760340E3A8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2">
    <w:name w:val="E4DF60B4E154453ABDA0F47203E548D1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1">
    <w:name w:val="9B8145FAF96642C68B93DE284873659A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1">
    <w:name w:val="578A9121D5CC4ADF87ECBC428867D536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3">
    <w:name w:val="875C5C68186946C0BC54ECB562B50F0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3">
    <w:name w:val="27C62C4DE54C466AB57E3EB4ADB8383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3">
    <w:name w:val="758500A5C7ED442D8E878D1EF667035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3">
    <w:name w:val="21AB9B12553F4FE885190C5D85CEAF7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3">
    <w:name w:val="3A5C4824A22144569AECE24B82B9087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3">
    <w:name w:val="BBB2A3D298DC4431905F196AB07CF6C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3">
    <w:name w:val="C9103177764F4C479AC7B60668908D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3">
    <w:name w:val="AE1AB53D87EA488CBA6A42028EC9D8E5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3">
    <w:name w:val="28266C7C91004F6B9755E14AC9F4224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3">
    <w:name w:val="1F6A8D915ED34067A56DB5C232114BF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3">
    <w:name w:val="CA0FB7CCA7BE49E98BB7DED65D352B4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3">
    <w:name w:val="9E4D2F2F94634DB68C4083A82C37236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3">
    <w:name w:val="423C04C2617D4971B76AFB22B37BACE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3">
    <w:name w:val="F199FFB7C9E24536BAB28258ACE15B1B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3">
    <w:name w:val="FF68903E57C4400B8207F4642F23D96F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3">
    <w:name w:val="4D4D88B624E14A40A865445DC864A072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3">
    <w:name w:val="D2C34E82C2074471B5346AC719DEA29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3">
    <w:name w:val="9A3B6AD2194045178927BEC08E1059C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3">
    <w:name w:val="C76AD5770C1241579EE29402B870838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3">
    <w:name w:val="8AAE479DAAE1494C9B3E45CDA6E73A63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3">
    <w:name w:val="D8301CB4DD084190BF2B37EBA510A0B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3">
    <w:name w:val="831113D06D2B4DAAA1F4F1E70173449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3">
    <w:name w:val="C1B77632D6614403BC0C0C5C4EE7651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3">
    <w:name w:val="75EC00B456B3459EA3B96E2633A9445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3">
    <w:name w:val="3A38AA5C8EF34F12B65B26A4C82089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3">
    <w:name w:val="8264A3B76BBE4F34BBD3F5D0EB3D5E03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0">
    <w:name w:val="B169E147343B4167B107C8DDB4D477C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0">
    <w:name w:val="D1B813A5A37F4DFB871A84760340E3A8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A7D05E6599144A49D47DE6996F2A775">
    <w:name w:val="AA7D05E6599144A49D47DE6996F2A775"/>
    <w:rsid w:val="00F851C6"/>
  </w:style>
  <w:style w:type="paragraph" w:customStyle="1" w:styleId="9ADA711955AE4A2CB43994535677BD31">
    <w:name w:val="9ADA711955AE4A2CB43994535677BD31"/>
    <w:rsid w:val="00F851C6"/>
  </w:style>
  <w:style w:type="paragraph" w:customStyle="1" w:styleId="626C2A8919734F0D8B337592C81BF152">
    <w:name w:val="626C2A8919734F0D8B337592C81BF152"/>
    <w:rsid w:val="00F851C6"/>
  </w:style>
  <w:style w:type="paragraph" w:customStyle="1" w:styleId="FC5465BD275F45B89CE3D06ED0AB0A26">
    <w:name w:val="FC5465BD275F45B89CE3D06ED0AB0A26"/>
    <w:rsid w:val="00F851C6"/>
  </w:style>
  <w:style w:type="paragraph" w:customStyle="1" w:styleId="C2DE58F408C44522A04240F31B2BD6A8">
    <w:name w:val="C2DE58F408C44522A04240F31B2BD6A8"/>
    <w:rsid w:val="00F851C6"/>
  </w:style>
  <w:style w:type="paragraph" w:customStyle="1" w:styleId="E4DF60B4E154453ABDA0F47203E548D113">
    <w:name w:val="E4DF60B4E154453ABDA0F47203E548D1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2">
    <w:name w:val="9B8145FAF96642C68B93DE284873659A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2">
    <w:name w:val="578A9121D5CC4ADF87ECBC428867D536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">
    <w:name w:val="AA7D05E6599144A49D47DE6996F2A77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1">
    <w:name w:val="9ADA711955AE4A2CB43994535677BD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1">
    <w:name w:val="626C2A8919734F0D8B337592C81BF15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1">
    <w:name w:val="FC5465BD275F45B89CE3D06ED0AB0A2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1">
    <w:name w:val="C2DE58F408C44522A04240F31B2BD6A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4">
    <w:name w:val="27C62C4DE54C466AB57E3EB4ADB8383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4">
    <w:name w:val="758500A5C7ED442D8E878D1EF667035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4">
    <w:name w:val="21AB9B12553F4FE885190C5D85CEAF7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4">
    <w:name w:val="3A5C4824A22144569AECE24B82B9087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4">
    <w:name w:val="BBB2A3D298DC4431905F196AB07CF6C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4">
    <w:name w:val="C9103177764F4C479AC7B60668908D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4">
    <w:name w:val="AE1AB53D87EA488CBA6A42028EC9D8E5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4">
    <w:name w:val="28266C7C91004F6B9755E14AC9F4224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4">
    <w:name w:val="1F6A8D915ED34067A56DB5C232114BF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4">
    <w:name w:val="CA0FB7CCA7BE49E98BB7DED65D352B4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4">
    <w:name w:val="9E4D2F2F94634DB68C4083A82C37236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4">
    <w:name w:val="423C04C2617D4971B76AFB22B37BACE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4">
    <w:name w:val="F199FFB7C9E24536BAB28258ACE15B1B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4">
    <w:name w:val="FF68903E57C4400B8207F4642F23D96F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4">
    <w:name w:val="4D4D88B624E14A40A865445DC864A072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4">
    <w:name w:val="D2C34E82C2074471B5346AC719DEA29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4">
    <w:name w:val="9A3B6AD2194045178927BEC08E1059C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4">
    <w:name w:val="C76AD5770C1241579EE29402B870838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4">
    <w:name w:val="8AAE479DAAE1494C9B3E45CDA6E73A63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4">
    <w:name w:val="D8301CB4DD084190BF2B37EBA510A0B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4">
    <w:name w:val="831113D06D2B4DAAA1F4F1E70173449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4">
    <w:name w:val="C1B77632D6614403BC0C0C5C4EE7651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4">
    <w:name w:val="75EC00B456B3459EA3B96E2633A9445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4">
    <w:name w:val="3A38AA5C8EF34F12B65B26A4C82089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4">
    <w:name w:val="8264A3B76BBE4F34BBD3F5D0EB3D5E03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1">
    <w:name w:val="B169E147343B4167B107C8DDB4D477C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1">
    <w:name w:val="D1B813A5A37F4DFB871A84760340E3A8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4">
    <w:name w:val="E4DF60B4E154453ABDA0F47203E548D1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3">
    <w:name w:val="9B8145FAF96642C68B93DE284873659A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3">
    <w:name w:val="578A9121D5CC4ADF87ECBC428867D536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2">
    <w:name w:val="AA7D05E6599144A49D47DE6996F2A77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2">
    <w:name w:val="9ADA711955AE4A2CB43994535677BD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2">
    <w:name w:val="626C2A8919734F0D8B337592C81BF15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2">
    <w:name w:val="FC5465BD275F45B89CE3D06ED0AB0A2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2">
    <w:name w:val="C2DE58F408C44522A04240F31B2BD6A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5">
    <w:name w:val="27C62C4DE54C466AB57E3EB4ADB8383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5">
    <w:name w:val="758500A5C7ED442D8E878D1EF667035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5">
    <w:name w:val="21AB9B12553F4FE885190C5D85CEAF7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5">
    <w:name w:val="3A5C4824A22144569AECE24B82B9087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5">
    <w:name w:val="BBB2A3D298DC4431905F196AB07CF6C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5">
    <w:name w:val="C9103177764F4C479AC7B60668908D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5">
    <w:name w:val="AE1AB53D87EA488CBA6A42028EC9D8E5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5">
    <w:name w:val="28266C7C91004F6B9755E14AC9F4224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5">
    <w:name w:val="1F6A8D915ED34067A56DB5C232114BF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5">
    <w:name w:val="CA0FB7CCA7BE49E98BB7DED65D352B4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5">
    <w:name w:val="9E4D2F2F94634DB68C4083A82C37236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5">
    <w:name w:val="423C04C2617D4971B76AFB22B37BACE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5">
    <w:name w:val="F199FFB7C9E24536BAB28258ACE15B1B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5">
    <w:name w:val="FF68903E57C4400B8207F4642F23D96F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5">
    <w:name w:val="4D4D88B624E14A40A865445DC864A072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5">
    <w:name w:val="D2C34E82C2074471B5346AC719DEA29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5">
    <w:name w:val="9A3B6AD2194045178927BEC08E1059C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5">
    <w:name w:val="C76AD5770C1241579EE29402B870838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5">
    <w:name w:val="8AAE479DAAE1494C9B3E45CDA6E73A63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5">
    <w:name w:val="D8301CB4DD084190BF2B37EBA510A0B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5">
    <w:name w:val="831113D06D2B4DAAA1F4F1E70173449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5">
    <w:name w:val="C1B77632D6614403BC0C0C5C4EE7651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5">
    <w:name w:val="75EC00B456B3459EA3B96E2633A9445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5">
    <w:name w:val="3A38AA5C8EF34F12B65B26A4C82089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5">
    <w:name w:val="8264A3B76BBE4F34BBD3F5D0EB3D5E03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2">
    <w:name w:val="B169E147343B4167B107C8DDB4D477C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2">
    <w:name w:val="D1B813A5A37F4DFB871A84760340E3A8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5">
    <w:name w:val="E4DF60B4E154453ABDA0F47203E548D1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4">
    <w:name w:val="9B8145FAF96642C68B93DE284873659A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4">
    <w:name w:val="578A9121D5CC4ADF87ECBC428867D536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3">
    <w:name w:val="AA7D05E6599144A49D47DE6996F2A77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">
    <w:name w:val="71FEFF44628E4DD19F03BFEBD3AB8AEC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C91ACC650394623824533A68D113E18">
    <w:name w:val="9C91ACC650394623824533A68D113E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1E70B5E0BD1421486132D2B2C101BD8">
    <w:name w:val="A1E70B5E0BD1421486132D2B2C101BD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3">
    <w:name w:val="9ADA711955AE4A2CB43994535677BD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3">
    <w:name w:val="626C2A8919734F0D8B337592C81BF15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3">
    <w:name w:val="FC5465BD275F45B89CE3D06ED0AB0A26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3">
    <w:name w:val="C2DE58F408C44522A04240F31B2BD6A8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6">
    <w:name w:val="27C62C4DE54C466AB57E3EB4ADB8383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6">
    <w:name w:val="758500A5C7ED442D8E878D1EF667035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6">
    <w:name w:val="21AB9B12553F4FE885190C5D85CEAF7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6">
    <w:name w:val="3A5C4824A22144569AECE24B82B9087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6">
    <w:name w:val="BBB2A3D298DC4431905F196AB07CF6C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6">
    <w:name w:val="C9103177764F4C479AC7B60668908DA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6">
    <w:name w:val="AE1AB53D87EA488CBA6A42028EC9D8E5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6">
    <w:name w:val="28266C7C91004F6B9755E14AC9F4224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6">
    <w:name w:val="1F6A8D915ED34067A56DB5C232114BF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6">
    <w:name w:val="CA0FB7CCA7BE49E98BB7DED65D352B4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6">
    <w:name w:val="9E4D2F2F94634DB68C4083A82C37236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6">
    <w:name w:val="423C04C2617D4971B76AFB22B37BACE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6">
    <w:name w:val="F199FFB7C9E24536BAB28258ACE15B1B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6">
    <w:name w:val="FF68903E57C4400B8207F4642F23D96F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6">
    <w:name w:val="4D4D88B624E14A40A865445DC864A072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6">
    <w:name w:val="D2C34E82C2074471B5346AC719DEA29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6">
    <w:name w:val="9A3B6AD2194045178927BEC08E1059C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6">
    <w:name w:val="C76AD5770C1241579EE29402B870838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6">
    <w:name w:val="8AAE479DAAE1494C9B3E45CDA6E73A63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6">
    <w:name w:val="D8301CB4DD084190BF2B37EBA510A0B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6">
    <w:name w:val="831113D06D2B4DAAA1F4F1E70173449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6">
    <w:name w:val="C1B77632D6614403BC0C0C5C4EE7651C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6">
    <w:name w:val="75EC00B456B3459EA3B96E2633A9445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6">
    <w:name w:val="3A38AA5C8EF34F12B65B26A4C8208931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6">
    <w:name w:val="8264A3B76BBE4F34BBD3F5D0EB3D5E03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3">
    <w:name w:val="B169E147343B4167B107C8DDB4D477C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3">
    <w:name w:val="D1B813A5A37F4DFB871A84760340E3A8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7BCD7D340054F7EB44C663751ECA416">
    <w:name w:val="27BCD7D340054F7EB44C663751ECA416"/>
    <w:rsid w:val="00F851C6"/>
  </w:style>
  <w:style w:type="paragraph" w:customStyle="1" w:styleId="CAE100469DD442FB870760F21459242A">
    <w:name w:val="CAE100469DD442FB870760F21459242A"/>
    <w:rsid w:val="00F851C6"/>
  </w:style>
  <w:style w:type="paragraph" w:customStyle="1" w:styleId="E4DF60B4E154453ABDA0F47203E548D116">
    <w:name w:val="E4DF60B4E154453ABDA0F47203E548D1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5">
    <w:name w:val="9B8145FAF96642C68B93DE284873659A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5">
    <w:name w:val="578A9121D5CC4ADF87ECBC428867D536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4">
    <w:name w:val="AA7D05E6599144A49D47DE6996F2A77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1">
    <w:name w:val="71FEFF44628E4DD19F03BFEBD3AB8AE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">
    <w:name w:val="9FCD5685DFBC48A48C3F5B7B838DBFDF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1">
    <w:name w:val="CAE100469DD442FB870760F2145924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4">
    <w:name w:val="626C2A8919734F0D8B337592C81BF15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4">
    <w:name w:val="FC5465BD275F45B89CE3D06ED0AB0A26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4">
    <w:name w:val="C2DE58F408C44522A04240F31B2BD6A8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7">
    <w:name w:val="27C62C4DE54C466AB57E3EB4ADB8383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7">
    <w:name w:val="758500A5C7ED442D8E878D1EF667035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7">
    <w:name w:val="21AB9B12553F4FE885190C5D85CEAF7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7">
    <w:name w:val="3A5C4824A22144569AECE24B82B9087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7">
    <w:name w:val="BBB2A3D298DC4431905F196AB07CF6C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7">
    <w:name w:val="C9103177764F4C479AC7B60668908DA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7">
    <w:name w:val="AE1AB53D87EA488CBA6A42028EC9D8E5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7">
    <w:name w:val="28266C7C91004F6B9755E14AC9F4224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7">
    <w:name w:val="1F6A8D915ED34067A56DB5C232114BF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7">
    <w:name w:val="CA0FB7CCA7BE49E98BB7DED65D352B4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7">
    <w:name w:val="9E4D2F2F94634DB68C4083A82C37236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7">
    <w:name w:val="423C04C2617D4971B76AFB22B37BACE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7">
    <w:name w:val="F199FFB7C9E24536BAB28258ACE15B1B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7">
    <w:name w:val="FF68903E57C4400B8207F4642F23D96F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7">
    <w:name w:val="4D4D88B624E14A40A865445DC864A072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7">
    <w:name w:val="D2C34E82C2074471B5346AC719DEA29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7">
    <w:name w:val="9A3B6AD2194045178927BEC08E1059C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7">
    <w:name w:val="C76AD5770C1241579EE29402B870838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7">
    <w:name w:val="8AAE479DAAE1494C9B3E45CDA6E73A63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7">
    <w:name w:val="D8301CB4DD084190BF2B37EBA510A0B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7">
    <w:name w:val="831113D06D2B4DAAA1F4F1E70173449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7">
    <w:name w:val="C1B77632D6614403BC0C0C5C4EE7651C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7">
    <w:name w:val="75EC00B456B3459EA3B96E2633A9445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7">
    <w:name w:val="3A38AA5C8EF34F12B65B26A4C8208931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7">
    <w:name w:val="8264A3B76BBE4F34BBD3F5D0EB3D5E03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4">
    <w:name w:val="B169E147343B4167B107C8DDB4D477C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4">
    <w:name w:val="D1B813A5A37F4DFB871A84760340E3A8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7">
    <w:name w:val="E4DF60B4E154453ABDA0F47203E548D1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6">
    <w:name w:val="9B8145FAF96642C68B93DE284873659A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6">
    <w:name w:val="578A9121D5CC4ADF87ECBC428867D536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5">
    <w:name w:val="AA7D05E6599144A49D47DE6996F2A77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2">
    <w:name w:val="71FEFF44628E4DD19F03BFEBD3AB8AE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1">
    <w:name w:val="9FCD5685DFBC48A48C3F5B7B838DBFD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2">
    <w:name w:val="CAE100469DD442FB870760F2145924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5">
    <w:name w:val="626C2A8919734F0D8B337592C81BF15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5">
    <w:name w:val="FC5465BD275F45B89CE3D06ED0AB0A26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5">
    <w:name w:val="C2DE58F408C44522A04240F31B2BD6A8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8">
    <w:name w:val="27C62C4DE54C466AB57E3EB4ADB8383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8">
    <w:name w:val="758500A5C7ED442D8E878D1EF667035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8">
    <w:name w:val="21AB9B12553F4FE885190C5D85CEAF7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8">
    <w:name w:val="3A5C4824A22144569AECE24B82B9087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8">
    <w:name w:val="BBB2A3D298DC4431905F196AB07CF6C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8">
    <w:name w:val="C9103177764F4C479AC7B60668908DA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8">
    <w:name w:val="AE1AB53D87EA488CBA6A42028EC9D8E5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8">
    <w:name w:val="28266C7C91004F6B9755E14AC9F4224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8">
    <w:name w:val="1F6A8D915ED34067A56DB5C232114BF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8">
    <w:name w:val="CA0FB7CCA7BE49E98BB7DED65D352B4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8">
    <w:name w:val="9E4D2F2F94634DB68C4083A82C37236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8">
    <w:name w:val="423C04C2617D4971B76AFB22B37BACE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8">
    <w:name w:val="F199FFB7C9E24536BAB28258ACE15B1B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8">
    <w:name w:val="FF68903E57C4400B8207F4642F23D96F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8">
    <w:name w:val="4D4D88B624E14A40A865445DC864A072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8">
    <w:name w:val="D2C34E82C2074471B5346AC719DEA29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8">
    <w:name w:val="9A3B6AD2194045178927BEC08E1059C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8">
    <w:name w:val="C76AD5770C1241579EE29402B870838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8">
    <w:name w:val="8AAE479DAAE1494C9B3E45CDA6E73A63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8">
    <w:name w:val="D8301CB4DD084190BF2B37EBA510A0B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8">
    <w:name w:val="831113D06D2B4DAAA1F4F1E70173449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8">
    <w:name w:val="C1B77632D6614403BC0C0C5C4EE7651C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8">
    <w:name w:val="75EC00B456B3459EA3B96E2633A9445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8">
    <w:name w:val="3A38AA5C8EF34F12B65B26A4C820893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8">
    <w:name w:val="8264A3B76BBE4F34BBD3F5D0EB3D5E03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5">
    <w:name w:val="B169E147343B4167B107C8DDB4D477C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5">
    <w:name w:val="D1B813A5A37F4DFB871A84760340E3A8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B62EE02B8D64566814E7C3D1515962D">
    <w:name w:val="9B62EE02B8D64566814E7C3D1515962D"/>
    <w:rsid w:val="00F851C6"/>
  </w:style>
  <w:style w:type="paragraph" w:customStyle="1" w:styleId="E4DF60B4E154453ABDA0F47203E548D118">
    <w:name w:val="E4DF60B4E154453ABDA0F47203E548D1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7">
    <w:name w:val="9B8145FAF96642C68B93DE284873659A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7">
    <w:name w:val="578A9121D5CC4ADF87ECBC428867D536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6">
    <w:name w:val="AA7D05E6599144A49D47DE6996F2A77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3">
    <w:name w:val="71FEFF44628E4DD19F03BFEBD3AB8AE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2">
    <w:name w:val="9FCD5685DFBC48A48C3F5B7B838DBFD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3">
    <w:name w:val="CAE100469DD442FB870760F21459242A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1">
    <w:name w:val="9B62EE02B8D64566814E7C3D1515962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6">
    <w:name w:val="626C2A8919734F0D8B337592C81BF15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6">
    <w:name w:val="FC5465BD275F45B89CE3D06ED0AB0A26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6">
    <w:name w:val="C2DE58F408C44522A04240F31B2BD6A8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9">
    <w:name w:val="27C62C4DE54C466AB57E3EB4ADB8383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9">
    <w:name w:val="758500A5C7ED442D8E878D1EF667035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9">
    <w:name w:val="21AB9B12553F4FE885190C5D85CEAF7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9">
    <w:name w:val="3A5C4824A22144569AECE24B82B9087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9">
    <w:name w:val="BBB2A3D298DC4431905F196AB07CF6C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9">
    <w:name w:val="C9103177764F4C479AC7B60668908DA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9">
    <w:name w:val="AE1AB53D87EA488CBA6A42028EC9D8E5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9">
    <w:name w:val="28266C7C91004F6B9755E14AC9F4224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9">
    <w:name w:val="1F6A8D915ED34067A56DB5C232114BF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9">
    <w:name w:val="CA0FB7CCA7BE49E98BB7DED65D352B4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9">
    <w:name w:val="9E4D2F2F94634DB68C4083A82C37236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9">
    <w:name w:val="423C04C2617D4971B76AFB22B37BACE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9">
    <w:name w:val="F199FFB7C9E24536BAB28258ACE15B1B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9">
    <w:name w:val="FF68903E57C4400B8207F4642F23D96F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9">
    <w:name w:val="4D4D88B624E14A40A865445DC864A072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9">
    <w:name w:val="D2C34E82C2074471B5346AC719DEA29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9">
    <w:name w:val="9A3B6AD2194045178927BEC08E1059C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9">
    <w:name w:val="C76AD5770C1241579EE29402B870838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9">
    <w:name w:val="8AAE479DAAE1494C9B3E45CDA6E73A63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9">
    <w:name w:val="D8301CB4DD084190BF2B37EBA510A0B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9">
    <w:name w:val="831113D06D2B4DAAA1F4F1E701734492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9">
    <w:name w:val="C1B77632D6614403BC0C0C5C4EE7651C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9">
    <w:name w:val="75EC00B456B3459EA3B96E2633A9445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9">
    <w:name w:val="3A38AA5C8EF34F12B65B26A4C8208931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9">
    <w:name w:val="8264A3B76BBE4F34BBD3F5D0EB3D5E03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6">
    <w:name w:val="B169E147343B4167B107C8DDB4D477C3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6">
    <w:name w:val="D1B813A5A37F4DFB871A84760340E3A8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9">
    <w:name w:val="E4DF60B4E154453ABDA0F47203E548D1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8">
    <w:name w:val="9B8145FAF96642C68B93DE284873659A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8">
    <w:name w:val="578A9121D5CC4ADF87ECBC428867D536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7">
    <w:name w:val="AA7D05E6599144A49D47DE6996F2A77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4">
    <w:name w:val="71FEFF44628E4DD19F03BFEBD3AB8AE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3">
    <w:name w:val="9FCD5685DFBC48A48C3F5B7B838DBFDF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4">
    <w:name w:val="CAE100469DD442FB870760F21459242A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2">
    <w:name w:val="9B62EE02B8D64566814E7C3D1515962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">
    <w:name w:val="DD591CFC421E43EFB02BE5941F5507E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7">
    <w:name w:val="626C2A8919734F0D8B337592C81BF15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7">
    <w:name w:val="FC5465BD275F45B89CE3D06ED0AB0A26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7">
    <w:name w:val="C2DE58F408C44522A04240F31B2BD6A8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0">
    <w:name w:val="27C62C4DE54C466AB57E3EB4ADB8383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0">
    <w:name w:val="758500A5C7ED442D8E878D1EF667035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0">
    <w:name w:val="21AB9B12553F4FE885190C5D85CEAF7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0">
    <w:name w:val="3A5C4824A22144569AECE24B82B9087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0">
    <w:name w:val="BBB2A3D298DC4431905F196AB07CF6C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0">
    <w:name w:val="C9103177764F4C479AC7B60668908DA1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0">
    <w:name w:val="AE1AB53D87EA488CBA6A42028EC9D8E5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0">
    <w:name w:val="28266C7C91004F6B9755E14AC9F4224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0">
    <w:name w:val="1F6A8D915ED34067A56DB5C232114BF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0">
    <w:name w:val="CA0FB7CCA7BE49E98BB7DED65D352B4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0">
    <w:name w:val="9E4D2F2F94634DB68C4083A82C37236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0">
    <w:name w:val="423C04C2617D4971B76AFB22B37BACE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0">
    <w:name w:val="F199FFB7C9E24536BAB28258ACE15B1B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0">
    <w:name w:val="FF68903E57C4400B8207F4642F23D96F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0">
    <w:name w:val="4D4D88B624E14A40A865445DC864A072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0">
    <w:name w:val="D2C34E82C2074471B5346AC719DEA29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0">
    <w:name w:val="9A3B6AD2194045178927BEC08E1059C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0">
    <w:name w:val="C76AD5770C1241579EE29402B870838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0">
    <w:name w:val="8AAE479DAAE1494C9B3E45CDA6E73A6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0">
    <w:name w:val="D8301CB4DD084190BF2B37EBA510A0B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0">
    <w:name w:val="831113D06D2B4DAAA1F4F1E701734492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0">
    <w:name w:val="C1B77632D6614403BC0C0C5C4EE7651C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0">
    <w:name w:val="75EC00B456B3459EA3B96E2633A9445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0">
    <w:name w:val="3A38AA5C8EF34F12B65B26A4C8208931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0">
    <w:name w:val="8264A3B76BBE4F34BBD3F5D0EB3D5E03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7">
    <w:name w:val="B169E147343B4167B107C8DDB4D477C3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7">
    <w:name w:val="D1B813A5A37F4DFB871A84760340E3A8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0">
    <w:name w:val="E4DF60B4E154453ABDA0F47203E548D1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9">
    <w:name w:val="9B8145FAF96642C68B93DE284873659A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9">
    <w:name w:val="578A9121D5CC4ADF87ECBC428867D536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8">
    <w:name w:val="AA7D05E6599144A49D47DE6996F2A77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5">
    <w:name w:val="71FEFF44628E4DD19F03BFEBD3AB8AE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4">
    <w:name w:val="9FCD5685DFBC48A48C3F5B7B838DBFDF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5">
    <w:name w:val="CAE100469DD442FB870760F21459242A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3">
    <w:name w:val="9B62EE02B8D64566814E7C3D1515962D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1">
    <w:name w:val="DD591CFC421E43EFB02BE5941F5507E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8">
    <w:name w:val="626C2A8919734F0D8B337592C81BF15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8">
    <w:name w:val="FC5465BD275F45B89CE3D06ED0AB0A26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8">
    <w:name w:val="C2DE58F408C44522A04240F31B2BD6A8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1">
    <w:name w:val="27C62C4DE54C466AB57E3EB4ADB8383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1">
    <w:name w:val="758500A5C7ED442D8E878D1EF667035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1">
    <w:name w:val="21AB9B12553F4FE885190C5D85CEAF7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1">
    <w:name w:val="3A5C4824A22144569AECE24B82B9087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1">
    <w:name w:val="BBB2A3D298DC4431905F196AB07CF6C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1">
    <w:name w:val="C9103177764F4C479AC7B60668908DA1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1">
    <w:name w:val="AE1AB53D87EA488CBA6A42028EC9D8E5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1">
    <w:name w:val="28266C7C91004F6B9755E14AC9F4224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1">
    <w:name w:val="1F6A8D915ED34067A56DB5C232114BF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1">
    <w:name w:val="CA0FB7CCA7BE49E98BB7DED65D352B4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1">
    <w:name w:val="9E4D2F2F94634DB68C4083A82C37236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1">
    <w:name w:val="423C04C2617D4971B76AFB22B37BACE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1">
    <w:name w:val="F199FFB7C9E24536BAB28258ACE15B1B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1">
    <w:name w:val="FF68903E57C4400B8207F4642F23D96F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1">
    <w:name w:val="4D4D88B624E14A40A865445DC864A072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1">
    <w:name w:val="D2C34E82C2074471B5346AC719DEA29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1">
    <w:name w:val="9A3B6AD2194045178927BEC08E1059C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1">
    <w:name w:val="C76AD5770C1241579EE29402B870838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1">
    <w:name w:val="8AAE479DAAE1494C9B3E45CDA6E73A6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1">
    <w:name w:val="D8301CB4DD084190BF2B37EBA510A0B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1">
    <w:name w:val="831113D06D2B4DAAA1F4F1E701734492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1">
    <w:name w:val="C1B77632D6614403BC0C0C5C4EE7651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1">
    <w:name w:val="75EC00B456B3459EA3B96E2633A9445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1">
    <w:name w:val="3A38AA5C8EF34F12B65B26A4C8208931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1">
    <w:name w:val="8264A3B76BBE4F34BBD3F5D0EB3D5E0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8">
    <w:name w:val="B169E147343B4167B107C8DDB4D477C3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8">
    <w:name w:val="D1B813A5A37F4DFB871A84760340E3A8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4A622E57BE48969AEB2741E1063F8D">
    <w:name w:val="114A622E57BE48969AEB2741E1063F8D"/>
    <w:rsid w:val="00F851C6"/>
  </w:style>
  <w:style w:type="paragraph" w:customStyle="1" w:styleId="7A62E374847F4A0A81FAC70DAD6B1ADD">
    <w:name w:val="7A62E374847F4A0A81FAC70DAD6B1ADD"/>
    <w:rsid w:val="00F851C6"/>
  </w:style>
  <w:style w:type="paragraph" w:customStyle="1" w:styleId="B6B1803C76E44BE1865887DA1FB96667">
    <w:name w:val="B6B1803C76E44BE1865887DA1FB96667"/>
    <w:rsid w:val="00F851C6"/>
  </w:style>
  <w:style w:type="paragraph" w:customStyle="1" w:styleId="87640A7684E648FA8662081F56FF129D">
    <w:name w:val="87640A7684E648FA8662081F56FF129D"/>
    <w:rsid w:val="00F851C6"/>
  </w:style>
  <w:style w:type="paragraph" w:customStyle="1" w:styleId="1C4269D0DD2A4B5C9E3F4D550A630757">
    <w:name w:val="1C4269D0DD2A4B5C9E3F4D550A630757"/>
    <w:rsid w:val="00F851C6"/>
  </w:style>
  <w:style w:type="paragraph" w:customStyle="1" w:styleId="C1B9564869D74561AD11D35A27E8BC44">
    <w:name w:val="C1B9564869D74561AD11D35A27E8BC44"/>
    <w:rsid w:val="00F851C6"/>
  </w:style>
  <w:style w:type="paragraph" w:customStyle="1" w:styleId="D358318BEB9447159DF410E6DBE23872">
    <w:name w:val="D358318BEB9447159DF410E6DBE23872"/>
    <w:rsid w:val="00F851C6"/>
  </w:style>
  <w:style w:type="paragraph" w:customStyle="1" w:styleId="63F5C1F4964D4EA1B91795D54BB190AD">
    <w:name w:val="63F5C1F4964D4EA1B91795D54BB190AD"/>
    <w:rsid w:val="00F851C6"/>
  </w:style>
  <w:style w:type="paragraph" w:customStyle="1" w:styleId="F5C1AC706D564B01A344CB2397F6CFB2">
    <w:name w:val="F5C1AC706D564B01A344CB2397F6CFB2"/>
    <w:rsid w:val="00F851C6"/>
  </w:style>
  <w:style w:type="paragraph" w:customStyle="1" w:styleId="DB5F26D57BB04A41BF20A37373124151">
    <w:name w:val="DB5F26D57BB04A41BF20A37373124151"/>
    <w:rsid w:val="00F851C6"/>
  </w:style>
  <w:style w:type="paragraph" w:customStyle="1" w:styleId="CA0CC9626199464A99CC2715AED20301">
    <w:name w:val="CA0CC9626199464A99CC2715AED20301"/>
    <w:rsid w:val="00F851C6"/>
  </w:style>
  <w:style w:type="paragraph" w:customStyle="1" w:styleId="6EDC51A1AA6B4BD5BFD68F5272D0F170">
    <w:name w:val="6EDC51A1AA6B4BD5BFD68F5272D0F170"/>
    <w:rsid w:val="00F851C6"/>
  </w:style>
  <w:style w:type="paragraph" w:customStyle="1" w:styleId="FDDFBFEEC307496B86DD2054B4098C00">
    <w:name w:val="FDDFBFEEC307496B86DD2054B4098C00"/>
    <w:rsid w:val="00F851C6"/>
  </w:style>
  <w:style w:type="paragraph" w:customStyle="1" w:styleId="B94F5D7E354844978B670613080B5ECE">
    <w:name w:val="B94F5D7E354844978B670613080B5ECE"/>
    <w:rsid w:val="00F851C6"/>
  </w:style>
  <w:style w:type="paragraph" w:customStyle="1" w:styleId="2B07F214F3B54E5991A34D0EA7E98FAE">
    <w:name w:val="2B07F214F3B54E5991A34D0EA7E98FAE"/>
    <w:rsid w:val="00F851C6"/>
  </w:style>
  <w:style w:type="paragraph" w:customStyle="1" w:styleId="40C8E7B015EB4C59A6A2554B72BC7F74">
    <w:name w:val="40C8E7B015EB4C59A6A2554B72BC7F74"/>
    <w:rsid w:val="00F851C6"/>
  </w:style>
  <w:style w:type="paragraph" w:customStyle="1" w:styleId="D61E836B88A04068B8679ED57BB57A1C">
    <w:name w:val="D61E836B88A04068B8679ED57BB57A1C"/>
    <w:rsid w:val="00F851C6"/>
  </w:style>
  <w:style w:type="paragraph" w:customStyle="1" w:styleId="CD198DDF97564AB584373ADE0C9158D8">
    <w:name w:val="CD198DDF97564AB584373ADE0C9158D8"/>
    <w:rsid w:val="00F851C6"/>
  </w:style>
  <w:style w:type="paragraph" w:customStyle="1" w:styleId="3E38E9E01B2748779A500919BEF7DB7D">
    <w:name w:val="3E38E9E01B2748779A500919BEF7DB7D"/>
    <w:rsid w:val="00F851C6"/>
  </w:style>
  <w:style w:type="paragraph" w:customStyle="1" w:styleId="9D4730CAB6A941F8AFC2AF7DE4710481">
    <w:name w:val="9D4730CAB6A941F8AFC2AF7DE4710481"/>
    <w:rsid w:val="00F851C6"/>
  </w:style>
  <w:style w:type="paragraph" w:customStyle="1" w:styleId="AE27F27E3416460F8EC7829EDBF4E9F7">
    <w:name w:val="AE27F27E3416460F8EC7829EDBF4E9F7"/>
    <w:rsid w:val="00F851C6"/>
  </w:style>
  <w:style w:type="paragraph" w:customStyle="1" w:styleId="40996EDE0DE04732A2A7C450C1FB5996">
    <w:name w:val="40996EDE0DE04732A2A7C450C1FB5996"/>
    <w:rsid w:val="00F851C6"/>
  </w:style>
  <w:style w:type="paragraph" w:customStyle="1" w:styleId="BE101432F4EB42DB951CF93CDEA31FF8">
    <w:name w:val="BE101432F4EB42DB951CF93CDEA31FF8"/>
    <w:rsid w:val="00F851C6"/>
  </w:style>
  <w:style w:type="paragraph" w:customStyle="1" w:styleId="67BE9B486CCB4A71898E1990D7E2290B">
    <w:name w:val="67BE9B486CCB4A71898E1990D7E2290B"/>
    <w:rsid w:val="00F851C6"/>
  </w:style>
  <w:style w:type="paragraph" w:customStyle="1" w:styleId="53462EB6E06045F1BF6E06A6BCB9E795">
    <w:name w:val="53462EB6E06045F1BF6E06A6BCB9E795"/>
    <w:rsid w:val="00F851C6"/>
  </w:style>
  <w:style w:type="paragraph" w:customStyle="1" w:styleId="CFE5C0070DA94626A2EC334B664DBAA4">
    <w:name w:val="CFE5C0070DA94626A2EC334B664DBAA4"/>
    <w:rsid w:val="00F851C6"/>
  </w:style>
  <w:style w:type="paragraph" w:customStyle="1" w:styleId="CA873011F177408DBD632CC0BE27DCBB">
    <w:name w:val="CA873011F177408DBD632CC0BE27DCBB"/>
    <w:rsid w:val="00F851C6"/>
  </w:style>
  <w:style w:type="paragraph" w:customStyle="1" w:styleId="CDF169BB0783413199AB2EEFB2FEFA57">
    <w:name w:val="CDF169BB0783413199AB2EEFB2FEFA57"/>
    <w:rsid w:val="00F851C6"/>
  </w:style>
  <w:style w:type="paragraph" w:customStyle="1" w:styleId="85F394A8A7584B51B418A7AD09D18780">
    <w:name w:val="85F394A8A7584B51B418A7AD09D18780"/>
    <w:rsid w:val="00F851C6"/>
  </w:style>
  <w:style w:type="paragraph" w:customStyle="1" w:styleId="C8B0F5D1CB08445D8661FC8E5DF3A0AE">
    <w:name w:val="C8B0F5D1CB08445D8661FC8E5DF3A0AE"/>
    <w:rsid w:val="00F851C6"/>
  </w:style>
  <w:style w:type="paragraph" w:customStyle="1" w:styleId="894A20F9A3AF43ACACDEB10A493ECC36">
    <w:name w:val="894A20F9A3AF43ACACDEB10A493ECC36"/>
    <w:rsid w:val="00F851C6"/>
  </w:style>
  <w:style w:type="paragraph" w:customStyle="1" w:styleId="5D56F0559EE946EC9A8F15BFAECC751B">
    <w:name w:val="5D56F0559EE946EC9A8F15BFAECC751B"/>
    <w:rsid w:val="00F851C6"/>
  </w:style>
  <w:style w:type="paragraph" w:customStyle="1" w:styleId="AC6F4143572E4DC1A3C3428245A506D1">
    <w:name w:val="AC6F4143572E4DC1A3C3428245A506D1"/>
    <w:rsid w:val="00F851C6"/>
  </w:style>
  <w:style w:type="paragraph" w:customStyle="1" w:styleId="E5B480032DF148C493888397371ABBE7">
    <w:name w:val="E5B480032DF148C493888397371ABBE7"/>
    <w:rsid w:val="00F851C6"/>
  </w:style>
  <w:style w:type="paragraph" w:customStyle="1" w:styleId="2A1D49ED0B5146E3B1DEEE6FDF8727D5">
    <w:name w:val="2A1D49ED0B5146E3B1DEEE6FDF8727D5"/>
    <w:rsid w:val="00F851C6"/>
  </w:style>
  <w:style w:type="paragraph" w:customStyle="1" w:styleId="EC38F340D34643B3A2639A5C67D1150E">
    <w:name w:val="EC38F340D34643B3A2639A5C67D1150E"/>
    <w:rsid w:val="00F851C6"/>
  </w:style>
  <w:style w:type="paragraph" w:customStyle="1" w:styleId="049F765BC0F644F89842D73D954972C4">
    <w:name w:val="049F765BC0F644F89842D73D954972C4"/>
    <w:rsid w:val="00F851C6"/>
  </w:style>
  <w:style w:type="paragraph" w:customStyle="1" w:styleId="8BAF2EC0025E414F97BC57A24BFAA44D">
    <w:name w:val="8BAF2EC0025E414F97BC57A24BFAA44D"/>
    <w:rsid w:val="00F851C6"/>
  </w:style>
  <w:style w:type="paragraph" w:customStyle="1" w:styleId="1D071233B608457BA0F4EDA982E8B274">
    <w:name w:val="1D071233B608457BA0F4EDA982E8B274"/>
    <w:rsid w:val="00F851C6"/>
  </w:style>
  <w:style w:type="paragraph" w:customStyle="1" w:styleId="1CA1C7CA6DBC4C6FBB1FE0737EA30940">
    <w:name w:val="1CA1C7CA6DBC4C6FBB1FE0737EA30940"/>
    <w:rsid w:val="00F851C6"/>
  </w:style>
  <w:style w:type="paragraph" w:customStyle="1" w:styleId="0F112D565AA545ADB977015DDCF7CA62">
    <w:name w:val="0F112D565AA545ADB977015DDCF7CA62"/>
    <w:rsid w:val="00F851C6"/>
  </w:style>
  <w:style w:type="paragraph" w:customStyle="1" w:styleId="C2C0380D6A76483382A35DE95593D4DB">
    <w:name w:val="C2C0380D6A76483382A35DE95593D4DB"/>
    <w:rsid w:val="00F851C6"/>
  </w:style>
  <w:style w:type="paragraph" w:customStyle="1" w:styleId="0C670EE971C9407E8A557CB8CF1D8F6C">
    <w:name w:val="0C670EE971C9407E8A557CB8CF1D8F6C"/>
    <w:rsid w:val="00F851C6"/>
  </w:style>
  <w:style w:type="paragraph" w:customStyle="1" w:styleId="C6E1684E26F24DF9A4A9239BFCAB1B0D">
    <w:name w:val="C6E1684E26F24DF9A4A9239BFCAB1B0D"/>
    <w:rsid w:val="00F851C6"/>
  </w:style>
  <w:style w:type="paragraph" w:customStyle="1" w:styleId="4E975BC32706423AB836D3D5FD2338D0">
    <w:name w:val="4E975BC32706423AB836D3D5FD2338D0"/>
    <w:rsid w:val="00F851C6"/>
  </w:style>
  <w:style w:type="paragraph" w:customStyle="1" w:styleId="9F66B9D2F12A446D80A0283F4E0A1C7B">
    <w:name w:val="9F66B9D2F12A446D80A0283F4E0A1C7B"/>
    <w:rsid w:val="00F851C6"/>
  </w:style>
  <w:style w:type="paragraph" w:customStyle="1" w:styleId="A4985BEE34614904926C09558384B6F2">
    <w:name w:val="A4985BEE34614904926C09558384B6F2"/>
    <w:rsid w:val="00F851C6"/>
  </w:style>
  <w:style w:type="paragraph" w:customStyle="1" w:styleId="1D34DDCBA0FC4865956592BAF4D8392E">
    <w:name w:val="1D34DDCBA0FC4865956592BAF4D8392E"/>
    <w:rsid w:val="00F851C6"/>
  </w:style>
  <w:style w:type="paragraph" w:customStyle="1" w:styleId="28D6011515D94CC6A6BD89BD9C734C99">
    <w:name w:val="28D6011515D94CC6A6BD89BD9C734C99"/>
    <w:rsid w:val="00F851C6"/>
  </w:style>
  <w:style w:type="paragraph" w:customStyle="1" w:styleId="9BAFBE98E4F84865812E8E2F44E439AE">
    <w:name w:val="9BAFBE98E4F84865812E8E2F44E439AE"/>
    <w:rsid w:val="00F851C6"/>
  </w:style>
  <w:style w:type="paragraph" w:customStyle="1" w:styleId="FD436274164B430D9E913610E3699680">
    <w:name w:val="FD436274164B430D9E913610E3699680"/>
    <w:rsid w:val="00F851C6"/>
  </w:style>
  <w:style w:type="paragraph" w:customStyle="1" w:styleId="9927072895DF4724B555D235629FC433">
    <w:name w:val="9927072895DF4724B555D235629FC433"/>
    <w:rsid w:val="00F851C6"/>
  </w:style>
  <w:style w:type="paragraph" w:customStyle="1" w:styleId="5096DDCB0EB74EF5B1ECC6F982A5209E">
    <w:name w:val="5096DDCB0EB74EF5B1ECC6F982A5209E"/>
    <w:rsid w:val="00F851C6"/>
  </w:style>
  <w:style w:type="paragraph" w:customStyle="1" w:styleId="1EE29655E6A24F8D804B1B11EA9E4367">
    <w:name w:val="1EE29655E6A24F8D804B1B11EA9E4367"/>
    <w:rsid w:val="00F851C6"/>
  </w:style>
  <w:style w:type="paragraph" w:customStyle="1" w:styleId="B639A09F38394ABE9BEEEADE64C86319">
    <w:name w:val="B639A09F38394ABE9BEEEADE64C86319"/>
    <w:rsid w:val="00F851C6"/>
  </w:style>
  <w:style w:type="paragraph" w:customStyle="1" w:styleId="F5AC570B849D421DA7AD0D8FF95556C8">
    <w:name w:val="F5AC570B849D421DA7AD0D8FF95556C8"/>
    <w:rsid w:val="00F851C6"/>
  </w:style>
  <w:style w:type="paragraph" w:customStyle="1" w:styleId="4A7887AEA29F4B54B9620B4D0485FE16">
    <w:name w:val="4A7887AEA29F4B54B9620B4D0485FE16"/>
    <w:rsid w:val="00F851C6"/>
  </w:style>
  <w:style w:type="paragraph" w:customStyle="1" w:styleId="309216CA8FA84F719DEAE973D92B0F28">
    <w:name w:val="309216CA8FA84F719DEAE973D92B0F28"/>
    <w:rsid w:val="00F851C6"/>
  </w:style>
  <w:style w:type="paragraph" w:customStyle="1" w:styleId="3321A74E6C514A29BDE13E14D0EE4851">
    <w:name w:val="3321A74E6C514A29BDE13E14D0EE4851"/>
    <w:rsid w:val="00F851C6"/>
  </w:style>
  <w:style w:type="paragraph" w:customStyle="1" w:styleId="EFF601FEC01745ACAD84FE2E149D8F04">
    <w:name w:val="EFF601FEC01745ACAD84FE2E149D8F04"/>
    <w:rsid w:val="00F851C6"/>
  </w:style>
  <w:style w:type="paragraph" w:customStyle="1" w:styleId="3A23B1269B96430EB845C81156244C44">
    <w:name w:val="3A23B1269B96430EB845C81156244C44"/>
    <w:rsid w:val="00F851C6"/>
  </w:style>
  <w:style w:type="paragraph" w:customStyle="1" w:styleId="F8912A301853465B91EA7CB70DFF4638">
    <w:name w:val="F8912A301853465B91EA7CB70DFF4638"/>
    <w:rsid w:val="00F851C6"/>
  </w:style>
  <w:style w:type="paragraph" w:customStyle="1" w:styleId="BAE08E86802D4E8882B17E6678F1DA73">
    <w:name w:val="BAE08E86802D4E8882B17E6678F1DA73"/>
    <w:rsid w:val="00F851C6"/>
  </w:style>
  <w:style w:type="paragraph" w:customStyle="1" w:styleId="C584925FEA814D049C65A1F11D014D8C">
    <w:name w:val="C584925FEA814D049C65A1F11D014D8C"/>
    <w:rsid w:val="00F851C6"/>
  </w:style>
  <w:style w:type="paragraph" w:customStyle="1" w:styleId="6BA9B50FA48F43079459ACBD381754BE">
    <w:name w:val="6BA9B50FA48F43079459ACBD381754BE"/>
    <w:rsid w:val="00F851C6"/>
  </w:style>
  <w:style w:type="paragraph" w:customStyle="1" w:styleId="9FFB9FC72A6045D79FE25038B9D7E3D7">
    <w:name w:val="9FFB9FC72A6045D79FE25038B9D7E3D7"/>
    <w:rsid w:val="00F851C6"/>
  </w:style>
  <w:style w:type="paragraph" w:customStyle="1" w:styleId="2826DF12F29441FA84592648A8BE0E3D">
    <w:name w:val="2826DF12F29441FA84592648A8BE0E3D"/>
    <w:rsid w:val="00F851C6"/>
  </w:style>
  <w:style w:type="paragraph" w:customStyle="1" w:styleId="1A1D0D8A68914C39A3747923E296246E">
    <w:name w:val="1A1D0D8A68914C39A3747923E296246E"/>
    <w:rsid w:val="00F851C6"/>
  </w:style>
  <w:style w:type="paragraph" w:customStyle="1" w:styleId="BA593E5B19634F1FA8037DB1B43AF333">
    <w:name w:val="BA593E5B19634F1FA8037DB1B43AF333"/>
    <w:rsid w:val="00F851C6"/>
  </w:style>
  <w:style w:type="paragraph" w:customStyle="1" w:styleId="4837681F3B4E446C961339AA38AA191A">
    <w:name w:val="4837681F3B4E446C961339AA38AA191A"/>
    <w:rsid w:val="00F851C6"/>
  </w:style>
  <w:style w:type="paragraph" w:customStyle="1" w:styleId="9D578D5F0AA84CA393131D75B689512A">
    <w:name w:val="9D578D5F0AA84CA393131D75B689512A"/>
    <w:rsid w:val="00F851C6"/>
  </w:style>
  <w:style w:type="paragraph" w:customStyle="1" w:styleId="52142157501846A898204E2444D90104">
    <w:name w:val="52142157501846A898204E2444D90104"/>
    <w:rsid w:val="00F851C6"/>
  </w:style>
  <w:style w:type="paragraph" w:customStyle="1" w:styleId="D9A6BB4BA10F466A9CA18F3DF6ECDE40">
    <w:name w:val="D9A6BB4BA10F466A9CA18F3DF6ECDE40"/>
    <w:rsid w:val="00F851C6"/>
  </w:style>
  <w:style w:type="paragraph" w:customStyle="1" w:styleId="8BF000EAC9154C549423E7B1ADCE49F4">
    <w:name w:val="8BF000EAC9154C549423E7B1ADCE49F4"/>
    <w:rsid w:val="00F851C6"/>
  </w:style>
  <w:style w:type="paragraph" w:customStyle="1" w:styleId="1BD6306C4D494B099CCD9171AB1BD8E2">
    <w:name w:val="1BD6306C4D494B099CCD9171AB1BD8E2"/>
    <w:rsid w:val="00F851C6"/>
  </w:style>
  <w:style w:type="paragraph" w:customStyle="1" w:styleId="E4DF60B4E154453ABDA0F47203E548D121">
    <w:name w:val="E4DF60B4E154453ABDA0F47203E548D1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0">
    <w:name w:val="9B8145FAF96642C68B93DE284873659A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0">
    <w:name w:val="578A9121D5CC4ADF87ECBC428867D536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9">
    <w:name w:val="AA7D05E6599144A49D47DE6996F2A77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1">
    <w:name w:val="40996EDE0DE04732A2A7C450C1FB599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1">
    <w:name w:val="BE101432F4EB42DB951CF93CDEA31F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1">
    <w:name w:val="67BE9B486CCB4A71898E1990D7E2290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1">
    <w:name w:val="53462EB6E06045F1BF6E06A6BCB9E79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1">
    <w:name w:val="CFE5C0070DA94626A2EC334B664DBA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1">
    <w:name w:val="0C670EE971C9407E8A557CB8CF1D8F6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1">
    <w:name w:val="C6E1684E26F24DF9A4A9239BFCAB1B0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1">
    <w:name w:val="4E975BC32706423AB836D3D5FD2338D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1">
    <w:name w:val="9F66B9D2F12A446D80A0283F4E0A1C7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1">
    <w:name w:val="309216CA8FA84F719DEAE973D92B0F2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1">
    <w:name w:val="3321A74E6C514A29BDE13E14D0EE48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1">
    <w:name w:val="EFF601FEC01745ACAD84FE2E149D8F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1">
    <w:name w:val="3A23B1269B96430EB845C81156244C4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1">
    <w:name w:val="BA593E5B19634F1FA8037DB1B43AF3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1">
    <w:name w:val="4837681F3B4E446C961339AA38AA191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1">
    <w:name w:val="9D578D5F0AA84CA393131D75B68951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1">
    <w:name w:val="52142157501846A898204E2444D901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1">
    <w:name w:val="D9A6BB4BA10F466A9CA18F3DF6ECDE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F000EAC9154C549423E7B1ADCE49F41">
    <w:name w:val="8BF000EAC9154C549423E7B1ADCE49F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BD6306C4D494B099CCD9171AB1BD8E21">
    <w:name w:val="1BD6306C4D494B099CCD9171AB1BD8E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2">
    <w:name w:val="27C62C4DE54C466AB57E3EB4ADB8383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2">
    <w:name w:val="758500A5C7ED442D8E878D1EF667035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2">
    <w:name w:val="21AB9B12553F4FE885190C5D85CEAF7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2">
    <w:name w:val="3A5C4824A22144569AECE24B82B9087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2">
    <w:name w:val="BBB2A3D298DC4431905F196AB07CF6C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2">
    <w:name w:val="C9103177764F4C479AC7B60668908DA1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2">
    <w:name w:val="AE1AB53D87EA488CBA6A42028EC9D8E5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2">
    <w:name w:val="28266C7C91004F6B9755E14AC9F4224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2">
    <w:name w:val="1F6A8D915ED34067A56DB5C232114BF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2">
    <w:name w:val="CA0FB7CCA7BE49E98BB7DED65D352B4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2">
    <w:name w:val="9E4D2F2F94634DB68C4083A82C37236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2">
    <w:name w:val="423C04C2617D4971B76AFB22B37BACE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2">
    <w:name w:val="F199FFB7C9E24536BAB28258ACE15B1B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2">
    <w:name w:val="FF68903E57C4400B8207F4642F23D96F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2">
    <w:name w:val="4D4D88B624E14A40A865445DC864A072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2">
    <w:name w:val="D2C34E82C2074471B5346AC719DEA29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2">
    <w:name w:val="9A3B6AD2194045178927BEC08E1059C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2">
    <w:name w:val="C76AD5770C1241579EE29402B870838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2">
    <w:name w:val="8AAE479DAAE1494C9B3E45CDA6E73A6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2">
    <w:name w:val="D8301CB4DD084190BF2B37EBA510A0B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2">
    <w:name w:val="831113D06D2B4DAAA1F4F1E701734492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2">
    <w:name w:val="C1B77632D6614403BC0C0C5C4EE7651C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2">
    <w:name w:val="75EC00B456B3459EA3B96E2633A9445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2">
    <w:name w:val="3A38AA5C8EF34F12B65B26A4C8208931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2">
    <w:name w:val="8264A3B76BBE4F34BBD3F5D0EB3D5E0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9">
    <w:name w:val="B169E147343B4167B107C8DDB4D477C3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9">
    <w:name w:val="D1B813A5A37F4DFB871A84760340E3A8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FDB15DF46604D248F36D0A4313C4740">
    <w:name w:val="AFDB15DF46604D248F36D0A4313C4740"/>
    <w:rsid w:val="00F851C6"/>
  </w:style>
  <w:style w:type="paragraph" w:customStyle="1" w:styleId="A3C1C90C7E124C408793A1C6BB2B3B94">
    <w:name w:val="A3C1C90C7E124C408793A1C6BB2B3B94"/>
    <w:rsid w:val="00F851C6"/>
  </w:style>
  <w:style w:type="paragraph" w:customStyle="1" w:styleId="E1B5D771E16243A787886A143CA450BC">
    <w:name w:val="E1B5D771E16243A787886A143CA450BC"/>
    <w:rsid w:val="00F851C6"/>
  </w:style>
  <w:style w:type="paragraph" w:customStyle="1" w:styleId="ADF9863F019541A5A16B511CFE74F407">
    <w:name w:val="ADF9863F019541A5A16B511CFE74F407"/>
    <w:rsid w:val="00F851C6"/>
  </w:style>
  <w:style w:type="paragraph" w:customStyle="1" w:styleId="7AA2F7D463B843B48B8CC511BEEA33C7">
    <w:name w:val="7AA2F7D463B843B48B8CC511BEEA33C7"/>
    <w:rsid w:val="00F851C6"/>
  </w:style>
  <w:style w:type="paragraph" w:customStyle="1" w:styleId="12967258E3BC47F2A10770BE7296C809">
    <w:name w:val="12967258E3BC47F2A10770BE7296C809"/>
    <w:rsid w:val="00F851C6"/>
  </w:style>
  <w:style w:type="paragraph" w:customStyle="1" w:styleId="BD259BD18D214050A69187BDFD22F17D">
    <w:name w:val="BD259BD18D214050A69187BDFD22F17D"/>
    <w:rsid w:val="00F851C6"/>
  </w:style>
  <w:style w:type="paragraph" w:customStyle="1" w:styleId="B514AFC91B47415790AEFB5BFF522EF8">
    <w:name w:val="B514AFC91B47415790AEFB5BFF522EF8"/>
    <w:rsid w:val="00F851C6"/>
  </w:style>
  <w:style w:type="paragraph" w:customStyle="1" w:styleId="77A7BC2678A3491AA84258C0A80AB9C1">
    <w:name w:val="77A7BC2678A3491AA84258C0A80AB9C1"/>
    <w:rsid w:val="00F851C6"/>
  </w:style>
  <w:style w:type="paragraph" w:customStyle="1" w:styleId="76E8BAAD8AE341FCB7E3465074695978">
    <w:name w:val="76E8BAAD8AE341FCB7E3465074695978"/>
    <w:rsid w:val="00F851C6"/>
  </w:style>
  <w:style w:type="paragraph" w:customStyle="1" w:styleId="C48DCF88D1FA4DFA83B7E9BBEFBEF7E7">
    <w:name w:val="C48DCF88D1FA4DFA83B7E9BBEFBEF7E7"/>
    <w:rsid w:val="00F851C6"/>
  </w:style>
  <w:style w:type="paragraph" w:customStyle="1" w:styleId="09FD2683E15F4069A827DD1867379732">
    <w:name w:val="09FD2683E15F4069A827DD1867379732"/>
    <w:rsid w:val="00F851C6"/>
  </w:style>
  <w:style w:type="paragraph" w:customStyle="1" w:styleId="B255DE46BBA340D2B50B6403D6CCA633">
    <w:name w:val="B255DE46BBA340D2B50B6403D6CCA633"/>
    <w:rsid w:val="00F851C6"/>
  </w:style>
  <w:style w:type="paragraph" w:customStyle="1" w:styleId="3E2D8E6CB6234BACAB536D2BFA891F79">
    <w:name w:val="3E2D8E6CB6234BACAB536D2BFA891F79"/>
    <w:rsid w:val="00F851C6"/>
  </w:style>
  <w:style w:type="paragraph" w:customStyle="1" w:styleId="982E72D7CCC648968BCDB162F0FFEDC2">
    <w:name w:val="982E72D7CCC648968BCDB162F0FFEDC2"/>
    <w:rsid w:val="00F851C6"/>
  </w:style>
  <w:style w:type="paragraph" w:customStyle="1" w:styleId="DE71FD839C34425CAC7E50717CF8DF5E">
    <w:name w:val="DE71FD839C34425CAC7E50717CF8DF5E"/>
    <w:rsid w:val="00F851C6"/>
  </w:style>
  <w:style w:type="paragraph" w:customStyle="1" w:styleId="457D1F22CE7A405FB0825320D33F7341">
    <w:name w:val="457D1F22CE7A405FB0825320D33F7341"/>
    <w:rsid w:val="00F851C6"/>
  </w:style>
  <w:style w:type="paragraph" w:customStyle="1" w:styleId="06387238308044A4A3D76CB26E1F8186">
    <w:name w:val="06387238308044A4A3D76CB26E1F8186"/>
    <w:rsid w:val="00F851C6"/>
  </w:style>
  <w:style w:type="paragraph" w:customStyle="1" w:styleId="E76C37D380334FE597AFFA8F5CF8543C">
    <w:name w:val="E76C37D380334FE597AFFA8F5CF8543C"/>
    <w:rsid w:val="00F851C6"/>
  </w:style>
  <w:style w:type="paragraph" w:customStyle="1" w:styleId="EE2B65EC52AF49D6A4366301520FFB7C">
    <w:name w:val="EE2B65EC52AF49D6A4366301520FFB7C"/>
    <w:rsid w:val="00F851C6"/>
  </w:style>
  <w:style w:type="paragraph" w:customStyle="1" w:styleId="097AE239461C4809AB02313A267C5354">
    <w:name w:val="097AE239461C4809AB02313A267C5354"/>
    <w:rsid w:val="00F851C6"/>
  </w:style>
  <w:style w:type="paragraph" w:customStyle="1" w:styleId="613C57672A664DFAB6BBDF47E0D9B657">
    <w:name w:val="613C57672A664DFAB6BBDF47E0D9B657"/>
    <w:rsid w:val="00F851C6"/>
  </w:style>
  <w:style w:type="paragraph" w:customStyle="1" w:styleId="473A746FDA7E4D06B981575E9FBEE994">
    <w:name w:val="473A746FDA7E4D06B981575E9FBEE994"/>
    <w:rsid w:val="00F851C6"/>
  </w:style>
  <w:style w:type="paragraph" w:customStyle="1" w:styleId="F7FF43CF3418406B8F30850FDF7A85C8">
    <w:name w:val="F7FF43CF3418406B8F30850FDF7A85C8"/>
    <w:rsid w:val="00F851C6"/>
  </w:style>
  <w:style w:type="paragraph" w:customStyle="1" w:styleId="41D0B44507274278AE12347DA2368A6E">
    <w:name w:val="41D0B44507274278AE12347DA2368A6E"/>
    <w:rsid w:val="00F851C6"/>
  </w:style>
  <w:style w:type="paragraph" w:customStyle="1" w:styleId="0A289CA435784587BCCE506DACD37787">
    <w:name w:val="0A289CA435784587BCCE506DACD37787"/>
    <w:rsid w:val="00F851C6"/>
  </w:style>
  <w:style w:type="paragraph" w:customStyle="1" w:styleId="E4DF60B4E154453ABDA0F47203E548D122">
    <w:name w:val="E4DF60B4E154453ABDA0F47203E548D1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1">
    <w:name w:val="9B8145FAF96642C68B93DE284873659A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1">
    <w:name w:val="578A9121D5CC4ADF87ECBC428867D536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0">
    <w:name w:val="AA7D05E6599144A49D47DE6996F2A77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2">
    <w:name w:val="40996EDE0DE04732A2A7C450C1FB599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2">
    <w:name w:val="BE101432F4EB42DB951CF93CDEA31F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2">
    <w:name w:val="67BE9B486CCB4A71898E1990D7E2290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2">
    <w:name w:val="53462EB6E06045F1BF6E06A6BCB9E79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2">
    <w:name w:val="CFE5C0070DA94626A2EC334B664DBA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2">
    <w:name w:val="0C670EE971C9407E8A557CB8CF1D8F6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2">
    <w:name w:val="C6E1684E26F24DF9A4A9239BFCAB1B0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2">
    <w:name w:val="4E975BC32706423AB836D3D5FD2338D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2">
    <w:name w:val="9F66B9D2F12A446D80A0283F4E0A1C7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2">
    <w:name w:val="309216CA8FA84F719DEAE973D92B0F2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2">
    <w:name w:val="3321A74E6C514A29BDE13E14D0EE48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2">
    <w:name w:val="EFF601FEC01745ACAD84FE2E149D8F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2">
    <w:name w:val="3A23B1269B96430EB845C81156244C4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2">
    <w:name w:val="BA593E5B19634F1FA8037DB1B43AF33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2">
    <w:name w:val="4837681F3B4E446C961339AA38AA191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2">
    <w:name w:val="9D578D5F0AA84CA393131D75B68951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2">
    <w:name w:val="52142157501846A898204E2444D901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2">
    <w:name w:val="D9A6BB4BA10F466A9CA18F3DF6ECDE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FDB15DF46604D248F36D0A4313C47401">
    <w:name w:val="AFDB15DF46604D248F36D0A4313C47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C8728D179B34C0E9B72DBE78D2EA2DB">
    <w:name w:val="3C8728D179B34C0E9B72DBE78D2EA2DB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3C1C90C7E124C408793A1C6BB2B3B941">
    <w:name w:val="A3C1C90C7E124C408793A1C6BB2B3B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1B5D771E16243A787886A143CA450BC1">
    <w:name w:val="E1B5D771E16243A787886A143CA450B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DF9863F019541A5A16B511CFE74F4071">
    <w:name w:val="ADF9863F019541A5A16B511CFE74F4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514AFC91B47415790AEFB5BFF522EF81">
    <w:name w:val="B514AFC91B47415790AEFB5BFF522E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7A7BC2678A3491AA84258C0A80AB9C11">
    <w:name w:val="77A7BC2678A3491AA84258C0A80AB9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6E8BAAD8AE341FCB7E34650746959781">
    <w:name w:val="76E8BAAD8AE341FCB7E346507469597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48DCF88D1FA4DFA83B7E9BBEFBEF7E71">
    <w:name w:val="C48DCF88D1FA4DFA83B7E9BBEFBEF7E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D2683E15F4069A827DD18673797321">
    <w:name w:val="09FD2683E15F4069A827DD186737973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255DE46BBA340D2B50B6403D6CCA6331">
    <w:name w:val="B255DE46BBA340D2B50B6403D6CCA6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E2D8E6CB6234BACAB536D2BFA891F791">
    <w:name w:val="3E2D8E6CB6234BACAB536D2BFA891F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82E72D7CCC648968BCDB162F0FFEDC21">
    <w:name w:val="982E72D7CCC648968BCDB162F0FFEDC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E71FD839C34425CAC7E50717CF8DF5E1">
    <w:name w:val="DE71FD839C34425CAC7E50717CF8DF5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7D1F22CE7A405FB0825320D33F73411">
    <w:name w:val="457D1F22CE7A405FB0825320D33F73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6387238308044A4A3D76CB26E1F81861">
    <w:name w:val="06387238308044A4A3D76CB26E1F818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6C37D380334FE597AFFA8F5CF8543C1">
    <w:name w:val="E76C37D380334FE597AFFA8F5CF8543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E2B65EC52AF49D6A4366301520FFB7C1">
    <w:name w:val="EE2B65EC52AF49D6A4366301520FFB7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7AE239461C4809AB02313A267C53541">
    <w:name w:val="097AE239461C4809AB02313A267C535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13C57672A664DFAB6BBDF47E0D9B6571">
    <w:name w:val="613C57672A664DFAB6BBDF47E0D9B65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73A746FDA7E4D06B981575E9FBEE9941">
    <w:name w:val="473A746FDA7E4D06B981575E9FBEE9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7FF43CF3418406B8F30850FDF7A85C81">
    <w:name w:val="F7FF43CF3418406B8F30850FDF7A8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1D0B44507274278AE12347DA2368A6E1">
    <w:name w:val="41D0B44507274278AE12347DA2368A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289CA435784587BCCE506DACD377871">
    <w:name w:val="0A289CA435784587BCCE506DACD3778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3">
    <w:name w:val="27C62C4DE54C466AB57E3EB4ADB8383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3">
    <w:name w:val="758500A5C7ED442D8E878D1EF667035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3">
    <w:name w:val="21AB9B12553F4FE885190C5D85CEAF7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3">
    <w:name w:val="3A5C4824A22144569AECE24B82B9087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3">
    <w:name w:val="BBB2A3D298DC4431905F196AB07CF6C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3">
    <w:name w:val="C9103177764F4C479AC7B60668908DA1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3">
    <w:name w:val="AE1AB53D87EA488CBA6A42028EC9D8E5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3">
    <w:name w:val="28266C7C91004F6B9755E14AC9F4224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3">
    <w:name w:val="1F6A8D915ED34067A56DB5C232114BF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3">
    <w:name w:val="CA0FB7CCA7BE49E98BB7DED65D352B4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3">
    <w:name w:val="9E4D2F2F94634DB68C4083A82C37236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3">
    <w:name w:val="423C04C2617D4971B76AFB22B37BACE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3">
    <w:name w:val="F199FFB7C9E24536BAB28258ACE15B1B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3">
    <w:name w:val="FF68903E57C4400B8207F4642F23D96F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3">
    <w:name w:val="4D4D88B624E14A40A865445DC864A072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3">
    <w:name w:val="D2C34E82C2074471B5346AC719DEA29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3">
    <w:name w:val="9A3B6AD2194045178927BEC08E1059C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3">
    <w:name w:val="C76AD5770C1241579EE29402B870838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3">
    <w:name w:val="8AAE479DAAE1494C9B3E45CDA6E73A6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3">
    <w:name w:val="D8301CB4DD084190BF2B37EBA510A0B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3">
    <w:name w:val="831113D06D2B4DAAA1F4F1E701734492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3">
    <w:name w:val="C1B77632D6614403BC0C0C5C4EE7651C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3">
    <w:name w:val="75EC00B456B3459EA3B96E2633A94455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3">
    <w:name w:val="3A38AA5C8EF34F12B65B26A4C8208931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3">
    <w:name w:val="8264A3B76BBE4F34BBD3F5D0EB3D5E0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0">
    <w:name w:val="B169E147343B4167B107C8DDB4D477C3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0">
    <w:name w:val="D1B813A5A37F4DFB871A84760340E3A8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E68BF089A54FC593F90E2E520CA370">
    <w:name w:val="8FE68BF089A54FC593F90E2E520CA370"/>
    <w:rsid w:val="00F851C6"/>
  </w:style>
  <w:style w:type="paragraph" w:customStyle="1" w:styleId="0E1E77AB8CAE406BAE939851946ED482">
    <w:name w:val="0E1E77AB8CAE406BAE939851946ED482"/>
    <w:rsid w:val="00F851C6"/>
  </w:style>
  <w:style w:type="paragraph" w:customStyle="1" w:styleId="ACB03542634E44209E5A324B28CACB8E">
    <w:name w:val="ACB03542634E44209E5A324B28CACB8E"/>
    <w:rsid w:val="00F851C6"/>
  </w:style>
  <w:style w:type="paragraph" w:customStyle="1" w:styleId="7452060EC2C9497CAA08096A4CEA056D">
    <w:name w:val="7452060EC2C9497CAA08096A4CEA056D"/>
    <w:rsid w:val="00F851C6"/>
  </w:style>
  <w:style w:type="paragraph" w:customStyle="1" w:styleId="7B21D5E77288411EA16B1906E75015C8">
    <w:name w:val="7B21D5E77288411EA16B1906E75015C8"/>
    <w:rsid w:val="00F851C6"/>
  </w:style>
  <w:style w:type="paragraph" w:customStyle="1" w:styleId="51D9017CF50F4CA8BFDF08D792868BBA">
    <w:name w:val="51D9017CF50F4CA8BFDF08D792868BBA"/>
    <w:rsid w:val="00F851C6"/>
  </w:style>
  <w:style w:type="paragraph" w:customStyle="1" w:styleId="FBAFB79923F14107BC764AB0CD3D0F40">
    <w:name w:val="FBAFB79923F14107BC764AB0CD3D0F40"/>
    <w:rsid w:val="00F851C6"/>
  </w:style>
  <w:style w:type="paragraph" w:customStyle="1" w:styleId="F38A82DBFF134DA18195983D8F1BC86E">
    <w:name w:val="F38A82DBFF134DA18195983D8F1BC86E"/>
    <w:rsid w:val="00F851C6"/>
  </w:style>
  <w:style w:type="paragraph" w:customStyle="1" w:styleId="371CE44BC1D64C00853320739485A768">
    <w:name w:val="371CE44BC1D64C00853320739485A768"/>
    <w:rsid w:val="00F851C6"/>
  </w:style>
  <w:style w:type="paragraph" w:customStyle="1" w:styleId="FFCB50AFABE6485CA29E9DDE443A3B35">
    <w:name w:val="FFCB50AFABE6485CA29E9DDE443A3B35"/>
    <w:rsid w:val="00F851C6"/>
  </w:style>
  <w:style w:type="paragraph" w:customStyle="1" w:styleId="603036B7FD17454BAD0C6CC6E624FD7D">
    <w:name w:val="603036B7FD17454BAD0C6CC6E624FD7D"/>
    <w:rsid w:val="00F851C6"/>
  </w:style>
  <w:style w:type="paragraph" w:customStyle="1" w:styleId="58C916480E6B4113B4ACD7E9AA470D8B">
    <w:name w:val="58C916480E6B4113B4ACD7E9AA470D8B"/>
    <w:rsid w:val="00F851C6"/>
  </w:style>
  <w:style w:type="paragraph" w:customStyle="1" w:styleId="2387FEEB438B4DE0ADF9EDB079F32CD4">
    <w:name w:val="2387FEEB438B4DE0ADF9EDB079F32CD4"/>
    <w:rsid w:val="00F851C6"/>
  </w:style>
  <w:style w:type="paragraph" w:customStyle="1" w:styleId="8F5793C138204A318163AD44E3A8A504">
    <w:name w:val="8F5793C138204A318163AD44E3A8A504"/>
    <w:rsid w:val="00F851C6"/>
  </w:style>
  <w:style w:type="paragraph" w:customStyle="1" w:styleId="EF548DBF58434534A4E016C3197DB4E2">
    <w:name w:val="EF548DBF58434534A4E016C3197DB4E2"/>
    <w:rsid w:val="00F851C6"/>
  </w:style>
  <w:style w:type="paragraph" w:customStyle="1" w:styleId="37F110A686C14A3898C73A2B73C1DCB3">
    <w:name w:val="37F110A686C14A3898C73A2B73C1DCB3"/>
    <w:rsid w:val="00F851C6"/>
  </w:style>
  <w:style w:type="paragraph" w:customStyle="1" w:styleId="0F550E6678F44DD69511CE4C5FA95ADD">
    <w:name w:val="0F550E6678F44DD69511CE4C5FA95ADD"/>
    <w:rsid w:val="00F851C6"/>
  </w:style>
  <w:style w:type="paragraph" w:customStyle="1" w:styleId="D92B4D8E975E4F75A6AB0EA5A9B8E45E">
    <w:name w:val="D92B4D8E975E4F75A6AB0EA5A9B8E45E"/>
    <w:rsid w:val="00F851C6"/>
  </w:style>
  <w:style w:type="paragraph" w:customStyle="1" w:styleId="1184E7ECC55F4FCBA654E43993FD1055">
    <w:name w:val="1184E7ECC55F4FCBA654E43993FD1055"/>
    <w:rsid w:val="00F851C6"/>
  </w:style>
  <w:style w:type="paragraph" w:customStyle="1" w:styleId="3E54DA7643EB427FBAECE0C91C7F6D2B">
    <w:name w:val="3E54DA7643EB427FBAECE0C91C7F6D2B"/>
    <w:rsid w:val="00F851C6"/>
  </w:style>
  <w:style w:type="paragraph" w:customStyle="1" w:styleId="C452BE4E49BC496E9992F25B2802829C">
    <w:name w:val="C452BE4E49BC496E9992F25B2802829C"/>
    <w:rsid w:val="00F851C6"/>
  </w:style>
  <w:style w:type="paragraph" w:customStyle="1" w:styleId="5C1F83A5C9064D1BBACEAE1F1785E60C">
    <w:name w:val="5C1F83A5C9064D1BBACEAE1F1785E60C"/>
    <w:rsid w:val="00F851C6"/>
  </w:style>
  <w:style w:type="paragraph" w:customStyle="1" w:styleId="8C62AFDD22F64B84810EE6945488A738">
    <w:name w:val="8C62AFDD22F64B84810EE6945488A738"/>
    <w:rsid w:val="00F851C6"/>
  </w:style>
  <w:style w:type="paragraph" w:customStyle="1" w:styleId="A6CD0AAD6A2C4FDAB243AC0999DD4679">
    <w:name w:val="A6CD0AAD6A2C4FDAB243AC0999DD4679"/>
    <w:rsid w:val="00F851C6"/>
  </w:style>
  <w:style w:type="paragraph" w:customStyle="1" w:styleId="E7D18CC2ED5E4CDE90CE87F90D5325AA">
    <w:name w:val="E7D18CC2ED5E4CDE90CE87F90D5325AA"/>
    <w:rsid w:val="00F851C6"/>
  </w:style>
  <w:style w:type="paragraph" w:customStyle="1" w:styleId="23C736BCDE534F35813A60582E7A49E5">
    <w:name w:val="23C736BCDE534F35813A60582E7A49E5"/>
    <w:rsid w:val="00F851C6"/>
  </w:style>
  <w:style w:type="paragraph" w:customStyle="1" w:styleId="74E379ECD9E8421184499B5D5DC31B2E">
    <w:name w:val="74E379ECD9E8421184499B5D5DC31B2E"/>
    <w:rsid w:val="00F851C6"/>
  </w:style>
  <w:style w:type="paragraph" w:customStyle="1" w:styleId="96E7CAE9E19B49C6879EA413626262F1">
    <w:name w:val="96E7CAE9E19B49C6879EA413626262F1"/>
    <w:rsid w:val="00F851C6"/>
  </w:style>
  <w:style w:type="paragraph" w:customStyle="1" w:styleId="CC69C6699E0B444E94F478D744D25456">
    <w:name w:val="CC69C6699E0B444E94F478D744D25456"/>
    <w:rsid w:val="00F851C6"/>
  </w:style>
  <w:style w:type="paragraph" w:customStyle="1" w:styleId="A4C1661AFDDA46DA9F8E1D783F091A6B">
    <w:name w:val="A4C1661AFDDA46DA9F8E1D783F091A6B"/>
    <w:rsid w:val="00F851C6"/>
  </w:style>
  <w:style w:type="paragraph" w:customStyle="1" w:styleId="53981AC79EB347F89B3904A85ACEAA38">
    <w:name w:val="53981AC79EB347F89B3904A85ACEAA38"/>
    <w:rsid w:val="00F851C6"/>
  </w:style>
  <w:style w:type="paragraph" w:customStyle="1" w:styleId="E1B047EA9B73456BA2C0B92431E1A4B5">
    <w:name w:val="E1B047EA9B73456BA2C0B92431E1A4B5"/>
    <w:rsid w:val="00F851C6"/>
  </w:style>
  <w:style w:type="paragraph" w:customStyle="1" w:styleId="210000EA8B1F4A78A01EC24160D32B0A">
    <w:name w:val="210000EA8B1F4A78A01EC24160D32B0A"/>
    <w:rsid w:val="00F851C6"/>
  </w:style>
  <w:style w:type="paragraph" w:customStyle="1" w:styleId="B310CB7A4071450C9946F4593ED83109">
    <w:name w:val="B310CB7A4071450C9946F4593ED83109"/>
    <w:rsid w:val="00F851C6"/>
  </w:style>
  <w:style w:type="paragraph" w:customStyle="1" w:styleId="B054095BEBA5406EA5858D0D0A3AB385">
    <w:name w:val="B054095BEBA5406EA5858D0D0A3AB385"/>
    <w:rsid w:val="00F851C6"/>
  </w:style>
  <w:style w:type="paragraph" w:customStyle="1" w:styleId="C7F09F704D11484BB61F5FD587C58E86">
    <w:name w:val="C7F09F704D11484BB61F5FD587C58E86"/>
    <w:rsid w:val="00F851C6"/>
  </w:style>
  <w:style w:type="paragraph" w:customStyle="1" w:styleId="1A55FB22A9BA4FAE96DEB6786C5B3198">
    <w:name w:val="1A55FB22A9BA4FAE96DEB6786C5B3198"/>
    <w:rsid w:val="00F851C6"/>
  </w:style>
  <w:style w:type="paragraph" w:customStyle="1" w:styleId="A214F4094D5941A0AB85D54192B501B4">
    <w:name w:val="A214F4094D5941A0AB85D54192B501B4"/>
    <w:rsid w:val="00F851C6"/>
  </w:style>
  <w:style w:type="paragraph" w:customStyle="1" w:styleId="671013D781C34245AEC3B1DA9FC8A7EB">
    <w:name w:val="671013D781C34245AEC3B1DA9FC8A7EB"/>
    <w:rsid w:val="00F851C6"/>
  </w:style>
  <w:style w:type="paragraph" w:customStyle="1" w:styleId="85FC058AE4A34D9B9B77A9FEEA2C3658">
    <w:name w:val="85FC058AE4A34D9B9B77A9FEEA2C3658"/>
    <w:rsid w:val="00F851C6"/>
  </w:style>
  <w:style w:type="paragraph" w:customStyle="1" w:styleId="BB0722CE3CC44FB5B52A6BB322738478">
    <w:name w:val="BB0722CE3CC44FB5B52A6BB322738478"/>
    <w:rsid w:val="00F851C6"/>
  </w:style>
  <w:style w:type="paragraph" w:customStyle="1" w:styleId="4E866D8838234A3A8508F7E7B75E9ABF">
    <w:name w:val="4E866D8838234A3A8508F7E7B75E9ABF"/>
    <w:rsid w:val="00F851C6"/>
  </w:style>
  <w:style w:type="paragraph" w:customStyle="1" w:styleId="1006B9A2046E46CDA5AA61BC880DA17E">
    <w:name w:val="1006B9A2046E46CDA5AA61BC880DA17E"/>
    <w:rsid w:val="00F851C6"/>
  </w:style>
  <w:style w:type="paragraph" w:customStyle="1" w:styleId="2F4910A23E0242A69486D6B299ED9290">
    <w:name w:val="2F4910A23E0242A69486D6B299ED9290"/>
    <w:rsid w:val="00F851C6"/>
  </w:style>
  <w:style w:type="paragraph" w:customStyle="1" w:styleId="3152C97BE39B47E4B367D6CBEFCE659C">
    <w:name w:val="3152C97BE39B47E4B367D6CBEFCE659C"/>
    <w:rsid w:val="00F851C6"/>
  </w:style>
  <w:style w:type="paragraph" w:customStyle="1" w:styleId="FDDDC67291474D929361B85A3403DCF0">
    <w:name w:val="FDDDC67291474D929361B85A3403DCF0"/>
    <w:rsid w:val="00F851C6"/>
  </w:style>
  <w:style w:type="paragraph" w:customStyle="1" w:styleId="ED941D29F95D423F961211C2BFCB24A2">
    <w:name w:val="ED941D29F95D423F961211C2BFCB24A2"/>
    <w:rsid w:val="00F851C6"/>
  </w:style>
  <w:style w:type="paragraph" w:customStyle="1" w:styleId="837E0E9BD47D4C32B061869B0BD3757A">
    <w:name w:val="837E0E9BD47D4C32B061869B0BD3757A"/>
    <w:rsid w:val="00F851C6"/>
  </w:style>
  <w:style w:type="paragraph" w:customStyle="1" w:styleId="8A8EC02B262E473E833DE4F27B7784A1">
    <w:name w:val="8A8EC02B262E473E833DE4F27B7784A1"/>
    <w:rsid w:val="00F851C6"/>
  </w:style>
  <w:style w:type="paragraph" w:customStyle="1" w:styleId="9B4783602EF3487DBD8CC64E6E4BB787">
    <w:name w:val="9B4783602EF3487DBD8CC64E6E4BB787"/>
    <w:rsid w:val="00F851C6"/>
  </w:style>
  <w:style w:type="paragraph" w:customStyle="1" w:styleId="C28C0328F6644D938CAC5FA324DC10A2">
    <w:name w:val="C28C0328F6644D938CAC5FA324DC10A2"/>
    <w:rsid w:val="00F851C6"/>
  </w:style>
  <w:style w:type="paragraph" w:customStyle="1" w:styleId="5788FF126F564B8A93C4EB1A807D50BC">
    <w:name w:val="5788FF126F564B8A93C4EB1A807D50BC"/>
    <w:rsid w:val="00F851C6"/>
  </w:style>
  <w:style w:type="paragraph" w:customStyle="1" w:styleId="C8EDC3A90D884AB08E315792BEEDC1A9">
    <w:name w:val="C8EDC3A90D884AB08E315792BEEDC1A9"/>
    <w:rsid w:val="00F851C6"/>
  </w:style>
  <w:style w:type="paragraph" w:customStyle="1" w:styleId="A2581B392D0A415A929C05F215206360">
    <w:name w:val="A2581B392D0A415A929C05F215206360"/>
    <w:rsid w:val="00F851C6"/>
  </w:style>
  <w:style w:type="paragraph" w:customStyle="1" w:styleId="FB14050906EB43379D301DF2E4F72B19">
    <w:name w:val="FB14050906EB43379D301DF2E4F72B19"/>
    <w:rsid w:val="00F851C6"/>
  </w:style>
  <w:style w:type="paragraph" w:customStyle="1" w:styleId="028C82BB9B214DBFA451A0479B957E24">
    <w:name w:val="028C82BB9B214DBFA451A0479B957E24"/>
    <w:rsid w:val="00F851C6"/>
  </w:style>
  <w:style w:type="paragraph" w:customStyle="1" w:styleId="C94E3FF8950142EAA72DCBABFBD4A414">
    <w:name w:val="C94E3FF8950142EAA72DCBABFBD4A414"/>
    <w:rsid w:val="00F851C6"/>
  </w:style>
  <w:style w:type="paragraph" w:customStyle="1" w:styleId="C068B13303684B8B8E8A9FDF39C819EE">
    <w:name w:val="C068B13303684B8B8E8A9FDF39C819EE"/>
    <w:rsid w:val="00F851C6"/>
  </w:style>
  <w:style w:type="paragraph" w:customStyle="1" w:styleId="0CB14918241B46FC857152C0958D1A30">
    <w:name w:val="0CB14918241B46FC857152C0958D1A30"/>
    <w:rsid w:val="00F851C6"/>
  </w:style>
  <w:style w:type="paragraph" w:customStyle="1" w:styleId="0AC31CCA2C10471C983CB33AFCBF7E0C">
    <w:name w:val="0AC31CCA2C10471C983CB33AFCBF7E0C"/>
    <w:rsid w:val="00F851C6"/>
  </w:style>
  <w:style w:type="paragraph" w:customStyle="1" w:styleId="F1B5C288A1CA4481950617D175D44FD7">
    <w:name w:val="F1B5C288A1CA4481950617D175D44FD7"/>
    <w:rsid w:val="00F851C6"/>
  </w:style>
  <w:style w:type="paragraph" w:customStyle="1" w:styleId="0A0261F47910445498FFC7B9B4B1A582">
    <w:name w:val="0A0261F47910445498FFC7B9B4B1A582"/>
    <w:rsid w:val="00F851C6"/>
  </w:style>
  <w:style w:type="paragraph" w:customStyle="1" w:styleId="E72C548ED2E74B6CA9F7BE38D263A839">
    <w:name w:val="E72C548ED2E74B6CA9F7BE38D263A839"/>
    <w:rsid w:val="00F851C6"/>
  </w:style>
  <w:style w:type="paragraph" w:customStyle="1" w:styleId="BC3CBB0F065443C89F41C3B7B1372D17">
    <w:name w:val="BC3CBB0F065443C89F41C3B7B1372D17"/>
    <w:rsid w:val="00F851C6"/>
  </w:style>
  <w:style w:type="paragraph" w:customStyle="1" w:styleId="D0D208038C9F49CA82A3255BB5ABD0BE">
    <w:name w:val="D0D208038C9F49CA82A3255BB5ABD0BE"/>
    <w:rsid w:val="00F851C6"/>
  </w:style>
  <w:style w:type="paragraph" w:customStyle="1" w:styleId="04808623B3334F52835FFC4C5011D081">
    <w:name w:val="04808623B3334F52835FFC4C5011D081"/>
    <w:rsid w:val="00F851C6"/>
  </w:style>
  <w:style w:type="paragraph" w:customStyle="1" w:styleId="284DB11513FB4F888C6B9381AF3CA6F7">
    <w:name w:val="284DB11513FB4F888C6B9381AF3CA6F7"/>
    <w:rsid w:val="00F851C6"/>
  </w:style>
  <w:style w:type="paragraph" w:customStyle="1" w:styleId="4DB5AB554B4E4150B50ADFE9522DAB28">
    <w:name w:val="4DB5AB554B4E4150B50ADFE9522DAB28"/>
    <w:rsid w:val="00F851C6"/>
  </w:style>
  <w:style w:type="paragraph" w:customStyle="1" w:styleId="2F9BC71B3C41438994D8A49CB958DCA2">
    <w:name w:val="2F9BC71B3C41438994D8A49CB958DCA2"/>
    <w:rsid w:val="00F851C6"/>
  </w:style>
  <w:style w:type="paragraph" w:customStyle="1" w:styleId="88386A398F6545B39D76F0601F2483C8">
    <w:name w:val="88386A398F6545B39D76F0601F2483C8"/>
    <w:rsid w:val="00F851C6"/>
  </w:style>
  <w:style w:type="paragraph" w:customStyle="1" w:styleId="C9C1922C563A4B318B2E93351708F72B">
    <w:name w:val="C9C1922C563A4B318B2E93351708F72B"/>
    <w:rsid w:val="00F851C6"/>
  </w:style>
  <w:style w:type="paragraph" w:customStyle="1" w:styleId="B0A5F534BEE744FA822455653C0E710B">
    <w:name w:val="B0A5F534BEE744FA822455653C0E710B"/>
    <w:rsid w:val="00F851C6"/>
  </w:style>
  <w:style w:type="paragraph" w:customStyle="1" w:styleId="67058B133A3741BABDF9BFB1085C8CD5">
    <w:name w:val="67058B133A3741BABDF9BFB1085C8CD5"/>
    <w:rsid w:val="00F851C6"/>
  </w:style>
  <w:style w:type="paragraph" w:customStyle="1" w:styleId="692F4EE3137C4C54BDBC00618014E41A">
    <w:name w:val="692F4EE3137C4C54BDBC00618014E41A"/>
    <w:rsid w:val="00F851C6"/>
  </w:style>
  <w:style w:type="paragraph" w:customStyle="1" w:styleId="447EC70860E74FB2B26755CC817E2C1B">
    <w:name w:val="447EC70860E74FB2B26755CC817E2C1B"/>
    <w:rsid w:val="00F851C6"/>
  </w:style>
  <w:style w:type="paragraph" w:customStyle="1" w:styleId="8A1BFFE217E249308D9AA29360A0562F">
    <w:name w:val="8A1BFFE217E249308D9AA29360A0562F"/>
    <w:rsid w:val="00F851C6"/>
  </w:style>
  <w:style w:type="paragraph" w:customStyle="1" w:styleId="CF06844914964AFABB44F980F8AF6366">
    <w:name w:val="CF06844914964AFABB44F980F8AF6366"/>
    <w:rsid w:val="00F851C6"/>
  </w:style>
  <w:style w:type="paragraph" w:customStyle="1" w:styleId="451C97EA696146F0992E75212BAC3F15">
    <w:name w:val="451C97EA696146F0992E75212BAC3F15"/>
    <w:rsid w:val="00F851C6"/>
  </w:style>
  <w:style w:type="paragraph" w:customStyle="1" w:styleId="7F63BF4BED18408CBA7B18F8EDFBF06B">
    <w:name w:val="7F63BF4BED18408CBA7B18F8EDFBF06B"/>
    <w:rsid w:val="00F851C6"/>
  </w:style>
  <w:style w:type="paragraph" w:customStyle="1" w:styleId="2630D82283404567A7C0B45309B5202F">
    <w:name w:val="2630D82283404567A7C0B45309B5202F"/>
    <w:rsid w:val="00F851C6"/>
  </w:style>
  <w:style w:type="paragraph" w:customStyle="1" w:styleId="DF7C8931E5A84026912E3B6303FC15CC">
    <w:name w:val="DF7C8931E5A84026912E3B6303FC15CC"/>
    <w:rsid w:val="00F851C6"/>
  </w:style>
  <w:style w:type="paragraph" w:customStyle="1" w:styleId="91A8B78551864C7580283F8A0A63CCA1">
    <w:name w:val="91A8B78551864C7580283F8A0A63CCA1"/>
    <w:rsid w:val="00F851C6"/>
  </w:style>
  <w:style w:type="paragraph" w:customStyle="1" w:styleId="FECC07884C3A4218BA5569100261791E">
    <w:name w:val="FECC07884C3A4218BA5569100261791E"/>
    <w:rsid w:val="00F851C6"/>
  </w:style>
  <w:style w:type="paragraph" w:customStyle="1" w:styleId="4C1D7BD7C6554DE8BAE57858E99995B5">
    <w:name w:val="4C1D7BD7C6554DE8BAE57858E99995B5"/>
    <w:rsid w:val="00F851C6"/>
  </w:style>
  <w:style w:type="paragraph" w:customStyle="1" w:styleId="C23FEBB38F7B4CC9977644CCEB548C31">
    <w:name w:val="C23FEBB38F7B4CC9977644CCEB548C31"/>
    <w:rsid w:val="00F851C6"/>
  </w:style>
  <w:style w:type="paragraph" w:customStyle="1" w:styleId="F0017306652945CB87F768918AA3DF70">
    <w:name w:val="F0017306652945CB87F768918AA3DF70"/>
    <w:rsid w:val="00F851C6"/>
  </w:style>
  <w:style w:type="paragraph" w:customStyle="1" w:styleId="E61909D963064C3D8103C089DE5E9FB2">
    <w:name w:val="E61909D963064C3D8103C089DE5E9FB2"/>
    <w:rsid w:val="00F851C6"/>
  </w:style>
  <w:style w:type="paragraph" w:customStyle="1" w:styleId="802BF457BDEC4A73ADB685F26A948B49">
    <w:name w:val="802BF457BDEC4A73ADB685F26A948B49"/>
    <w:rsid w:val="00F851C6"/>
  </w:style>
  <w:style w:type="paragraph" w:customStyle="1" w:styleId="2AD9F08293534173BFBAFFA33CF2BD2C">
    <w:name w:val="2AD9F08293534173BFBAFFA33CF2BD2C"/>
    <w:rsid w:val="00F851C6"/>
  </w:style>
  <w:style w:type="paragraph" w:customStyle="1" w:styleId="F9163FD5F6D946669953368BE1D0E8B9">
    <w:name w:val="F9163FD5F6D946669953368BE1D0E8B9"/>
    <w:rsid w:val="00F851C6"/>
  </w:style>
  <w:style w:type="paragraph" w:customStyle="1" w:styleId="0EED2FCB701745028D5D2F8DFB97E660">
    <w:name w:val="0EED2FCB701745028D5D2F8DFB97E660"/>
    <w:rsid w:val="00F851C6"/>
  </w:style>
  <w:style w:type="paragraph" w:customStyle="1" w:styleId="55E47034A09349969A56DD1FAC8950F6">
    <w:name w:val="55E47034A09349969A56DD1FAC8950F6"/>
    <w:rsid w:val="00F851C6"/>
  </w:style>
  <w:style w:type="paragraph" w:customStyle="1" w:styleId="4D9396B68BD247E9AA3C6115C108C68C">
    <w:name w:val="4D9396B68BD247E9AA3C6115C108C68C"/>
    <w:rsid w:val="00F851C6"/>
  </w:style>
  <w:style w:type="paragraph" w:customStyle="1" w:styleId="EDC4D175E626449E8C7382614F2D9017">
    <w:name w:val="EDC4D175E626449E8C7382614F2D9017"/>
    <w:rsid w:val="00F851C6"/>
  </w:style>
  <w:style w:type="paragraph" w:customStyle="1" w:styleId="E2FAA4EF69754D14A930C9576DF02F65">
    <w:name w:val="E2FAA4EF69754D14A930C9576DF02F65"/>
    <w:rsid w:val="00F851C6"/>
  </w:style>
  <w:style w:type="paragraph" w:customStyle="1" w:styleId="D44018F3302745999755CA975D3D9593">
    <w:name w:val="D44018F3302745999755CA975D3D9593"/>
    <w:rsid w:val="00F851C6"/>
  </w:style>
  <w:style w:type="paragraph" w:customStyle="1" w:styleId="1F753D80B16A427F966DE4B74D46A173">
    <w:name w:val="1F753D80B16A427F966DE4B74D46A173"/>
    <w:rsid w:val="00F851C6"/>
  </w:style>
  <w:style w:type="paragraph" w:customStyle="1" w:styleId="964CF9534BB945FABB9ABFB8A00D9956">
    <w:name w:val="964CF9534BB945FABB9ABFB8A00D9956"/>
    <w:rsid w:val="00F851C6"/>
  </w:style>
  <w:style w:type="paragraph" w:customStyle="1" w:styleId="E7A1471C2A824EBE984EDEDC7EA37BCF">
    <w:name w:val="E7A1471C2A824EBE984EDEDC7EA37BCF"/>
    <w:rsid w:val="00F851C6"/>
  </w:style>
  <w:style w:type="paragraph" w:customStyle="1" w:styleId="C2580634733643428F2A6CD777B01BAA">
    <w:name w:val="C2580634733643428F2A6CD777B01BAA"/>
    <w:rsid w:val="00F851C6"/>
  </w:style>
  <w:style w:type="paragraph" w:customStyle="1" w:styleId="4C7E5F6E53064530B5AB8C43368BBBE9">
    <w:name w:val="4C7E5F6E53064530B5AB8C43368BBBE9"/>
    <w:rsid w:val="00F851C6"/>
  </w:style>
  <w:style w:type="paragraph" w:customStyle="1" w:styleId="8718018DE667464398FE6411AF5A49A2">
    <w:name w:val="8718018DE667464398FE6411AF5A49A2"/>
    <w:rsid w:val="00F851C6"/>
  </w:style>
  <w:style w:type="paragraph" w:customStyle="1" w:styleId="D367AC5AE90A4B119ED4A336EAA447F8">
    <w:name w:val="D367AC5AE90A4B119ED4A336EAA447F8"/>
    <w:rsid w:val="00F851C6"/>
  </w:style>
  <w:style w:type="paragraph" w:customStyle="1" w:styleId="126A6DA7F2464FD283184CD7BA654765">
    <w:name w:val="126A6DA7F2464FD283184CD7BA654765"/>
    <w:rsid w:val="00F851C6"/>
  </w:style>
  <w:style w:type="paragraph" w:customStyle="1" w:styleId="467268374F3C4789AF6B03684DE131CF">
    <w:name w:val="467268374F3C4789AF6B03684DE131CF"/>
    <w:rsid w:val="00F851C6"/>
  </w:style>
  <w:style w:type="paragraph" w:customStyle="1" w:styleId="960E7A40ECB648C996D0E590BFB0D21E">
    <w:name w:val="960E7A40ECB648C996D0E590BFB0D21E"/>
    <w:rsid w:val="00F851C6"/>
  </w:style>
  <w:style w:type="paragraph" w:customStyle="1" w:styleId="B7C9A0E7818340DD9FDC9A3B208BC48C">
    <w:name w:val="B7C9A0E7818340DD9FDC9A3B208BC48C"/>
    <w:rsid w:val="00F851C6"/>
  </w:style>
  <w:style w:type="paragraph" w:customStyle="1" w:styleId="46F732A63DB1449C9B95F017FD02CCDD">
    <w:name w:val="46F732A63DB1449C9B95F017FD02CCDD"/>
    <w:rsid w:val="00F851C6"/>
  </w:style>
  <w:style w:type="paragraph" w:customStyle="1" w:styleId="9E452D5CBCFB4A30ABD7F5C41855EFFB">
    <w:name w:val="9E452D5CBCFB4A30ABD7F5C41855EFFB"/>
    <w:rsid w:val="00F851C6"/>
  </w:style>
  <w:style w:type="paragraph" w:customStyle="1" w:styleId="3258929BB28D4975B75C1AEF6B578AD7">
    <w:name w:val="3258929BB28D4975B75C1AEF6B578AD7"/>
    <w:rsid w:val="00F851C6"/>
  </w:style>
  <w:style w:type="paragraph" w:customStyle="1" w:styleId="E227497AD09341FB97FC852B1BE88CAE">
    <w:name w:val="E227497AD09341FB97FC852B1BE88CAE"/>
    <w:rsid w:val="00F851C6"/>
  </w:style>
  <w:style w:type="paragraph" w:customStyle="1" w:styleId="B9F92333D3044044BFBCFE6C9C7653B8">
    <w:name w:val="B9F92333D3044044BFBCFE6C9C7653B8"/>
    <w:rsid w:val="00F851C6"/>
  </w:style>
  <w:style w:type="paragraph" w:customStyle="1" w:styleId="E14B235550944002B63828BD5524CA6B">
    <w:name w:val="E14B235550944002B63828BD5524CA6B"/>
    <w:rsid w:val="00F851C6"/>
  </w:style>
  <w:style w:type="paragraph" w:customStyle="1" w:styleId="491F4C4457714BBCBE4F3B269DBD045C">
    <w:name w:val="491F4C4457714BBCBE4F3B269DBD045C"/>
    <w:rsid w:val="00F851C6"/>
  </w:style>
  <w:style w:type="paragraph" w:customStyle="1" w:styleId="16E8A86C165C42E7A59D221E82AA9CCA">
    <w:name w:val="16E8A86C165C42E7A59D221E82AA9CCA"/>
    <w:rsid w:val="00F851C6"/>
  </w:style>
  <w:style w:type="paragraph" w:customStyle="1" w:styleId="6455DB8B87A8454B884C6F0BB7299C5A">
    <w:name w:val="6455DB8B87A8454B884C6F0BB7299C5A"/>
    <w:rsid w:val="00F851C6"/>
  </w:style>
  <w:style w:type="paragraph" w:customStyle="1" w:styleId="59C319230E3D4E7381A605440D786687">
    <w:name w:val="59C319230E3D4E7381A605440D786687"/>
    <w:rsid w:val="00F851C6"/>
  </w:style>
  <w:style w:type="paragraph" w:customStyle="1" w:styleId="6D53B3D41E3F46309A9A1F3277443FEA">
    <w:name w:val="6D53B3D41E3F46309A9A1F3277443FEA"/>
    <w:rsid w:val="00F851C6"/>
  </w:style>
  <w:style w:type="paragraph" w:customStyle="1" w:styleId="871BD0B637E6438CA49432DE7C7A2A77">
    <w:name w:val="871BD0B637E6438CA49432DE7C7A2A77"/>
    <w:rsid w:val="00F851C6"/>
  </w:style>
  <w:style w:type="paragraph" w:customStyle="1" w:styleId="87D6556D8E514FF7B9DFE9995C0BFC2C">
    <w:name w:val="87D6556D8E514FF7B9DFE9995C0BFC2C"/>
    <w:rsid w:val="00F851C6"/>
  </w:style>
  <w:style w:type="paragraph" w:customStyle="1" w:styleId="6987144F43D64EEFB638DE3B7C680D86">
    <w:name w:val="6987144F43D64EEFB638DE3B7C680D86"/>
    <w:rsid w:val="00F851C6"/>
  </w:style>
  <w:style w:type="paragraph" w:customStyle="1" w:styleId="53F7FC847E2E47E6AAB2FE8C6E0697D5">
    <w:name w:val="53F7FC847E2E47E6AAB2FE8C6E0697D5"/>
    <w:rsid w:val="00F851C6"/>
  </w:style>
  <w:style w:type="paragraph" w:customStyle="1" w:styleId="A34CF844B04A4E998C6FDE98598F0362">
    <w:name w:val="A34CF844B04A4E998C6FDE98598F0362"/>
    <w:rsid w:val="00F851C6"/>
  </w:style>
  <w:style w:type="paragraph" w:customStyle="1" w:styleId="C9D82888C3E9457EAE4A9F02AB5C5626">
    <w:name w:val="C9D82888C3E9457EAE4A9F02AB5C5626"/>
    <w:rsid w:val="00F851C6"/>
  </w:style>
  <w:style w:type="paragraph" w:customStyle="1" w:styleId="51A9CB5DE36447BC893661A25B110E56">
    <w:name w:val="51A9CB5DE36447BC893661A25B110E56"/>
    <w:rsid w:val="00F851C6"/>
  </w:style>
  <w:style w:type="paragraph" w:customStyle="1" w:styleId="DE6D545522164E91AF4ADA9F22B0D58D">
    <w:name w:val="DE6D545522164E91AF4ADA9F22B0D58D"/>
    <w:rsid w:val="00F851C6"/>
  </w:style>
  <w:style w:type="paragraph" w:customStyle="1" w:styleId="844B270326644E5EA207D89D44EA1BFE">
    <w:name w:val="844B270326644E5EA207D89D44EA1BFE"/>
    <w:rsid w:val="00F851C6"/>
  </w:style>
  <w:style w:type="paragraph" w:customStyle="1" w:styleId="571F07305A5D451DAB1A99F9E4A922D3">
    <w:name w:val="571F07305A5D451DAB1A99F9E4A922D3"/>
    <w:rsid w:val="00F851C6"/>
  </w:style>
  <w:style w:type="paragraph" w:customStyle="1" w:styleId="B293EDD90EEA47BD9BDDF92010601175">
    <w:name w:val="B293EDD90EEA47BD9BDDF92010601175"/>
    <w:rsid w:val="00F851C6"/>
  </w:style>
  <w:style w:type="paragraph" w:customStyle="1" w:styleId="E9016F7DBC6845169E253878BC8CD792">
    <w:name w:val="E9016F7DBC6845169E253878BC8CD792"/>
    <w:rsid w:val="00F851C6"/>
  </w:style>
  <w:style w:type="paragraph" w:customStyle="1" w:styleId="B635BE141F48487A835FEF312D69BF27">
    <w:name w:val="B635BE141F48487A835FEF312D69BF27"/>
    <w:rsid w:val="00F851C6"/>
  </w:style>
  <w:style w:type="paragraph" w:customStyle="1" w:styleId="A0E46435F7904D2E8C1C854EF2E32515">
    <w:name w:val="A0E46435F7904D2E8C1C854EF2E32515"/>
    <w:rsid w:val="00F851C6"/>
  </w:style>
  <w:style w:type="paragraph" w:customStyle="1" w:styleId="7C23CE8F64D0407B9B491EBD70FC3BB9">
    <w:name w:val="7C23CE8F64D0407B9B491EBD70FC3BB9"/>
    <w:rsid w:val="00F851C6"/>
  </w:style>
  <w:style w:type="paragraph" w:customStyle="1" w:styleId="E36C315EA2924A4ABBC31C38036D2760">
    <w:name w:val="E36C315EA2924A4ABBC31C38036D2760"/>
    <w:rsid w:val="00F851C6"/>
  </w:style>
  <w:style w:type="paragraph" w:customStyle="1" w:styleId="0412700FFF314ED1B6889241C315C54C">
    <w:name w:val="0412700FFF314ED1B6889241C315C54C"/>
    <w:rsid w:val="00F851C6"/>
  </w:style>
  <w:style w:type="paragraph" w:customStyle="1" w:styleId="E28CAF94FEB2484F95BAFB9D0635C94D">
    <w:name w:val="E28CAF94FEB2484F95BAFB9D0635C94D"/>
    <w:rsid w:val="00F851C6"/>
  </w:style>
  <w:style w:type="paragraph" w:customStyle="1" w:styleId="5E0A211FE86F47179C958286961A8270">
    <w:name w:val="5E0A211FE86F47179C958286961A8270"/>
    <w:rsid w:val="00F851C6"/>
  </w:style>
  <w:style w:type="paragraph" w:customStyle="1" w:styleId="70928275A3004A0D8D6DCF1889D1F322">
    <w:name w:val="70928275A3004A0D8D6DCF1889D1F322"/>
    <w:rsid w:val="00F851C6"/>
  </w:style>
  <w:style w:type="paragraph" w:customStyle="1" w:styleId="82B204A90D8247EDB750E316B94E9D73">
    <w:name w:val="82B204A90D8247EDB750E316B94E9D73"/>
    <w:rsid w:val="00F851C6"/>
  </w:style>
  <w:style w:type="paragraph" w:customStyle="1" w:styleId="2D9CC532416743FBA7C1E87C86EC0F4B">
    <w:name w:val="2D9CC532416743FBA7C1E87C86EC0F4B"/>
    <w:rsid w:val="00F851C6"/>
  </w:style>
  <w:style w:type="paragraph" w:customStyle="1" w:styleId="71C16821523A43FF8D467CF207E841AF">
    <w:name w:val="71C16821523A43FF8D467CF207E841AF"/>
    <w:rsid w:val="00F851C6"/>
  </w:style>
  <w:style w:type="paragraph" w:customStyle="1" w:styleId="ED358B98D1794B118791AA28C4171D97">
    <w:name w:val="ED358B98D1794B118791AA28C4171D97"/>
    <w:rsid w:val="00F851C6"/>
  </w:style>
  <w:style w:type="paragraph" w:customStyle="1" w:styleId="D9028487169A4B719DB6484DA709DA4F">
    <w:name w:val="D9028487169A4B719DB6484DA709DA4F"/>
    <w:rsid w:val="00F851C6"/>
  </w:style>
  <w:style w:type="paragraph" w:customStyle="1" w:styleId="317D7506B85440CE9ACDF5AB6814AAF6">
    <w:name w:val="317D7506B85440CE9ACDF5AB6814AAF6"/>
    <w:rsid w:val="00F851C6"/>
  </w:style>
  <w:style w:type="paragraph" w:customStyle="1" w:styleId="794AADA5C90F4EEDAFC9EEECFC083FAA">
    <w:name w:val="794AADA5C90F4EEDAFC9EEECFC083FAA"/>
    <w:rsid w:val="00F851C6"/>
  </w:style>
  <w:style w:type="paragraph" w:customStyle="1" w:styleId="91145EF3EA194F7E912CB90105335E90">
    <w:name w:val="91145EF3EA194F7E912CB90105335E90"/>
    <w:rsid w:val="00F851C6"/>
  </w:style>
  <w:style w:type="paragraph" w:customStyle="1" w:styleId="74FA49FB44674F169727DB69E835A538">
    <w:name w:val="74FA49FB44674F169727DB69E835A538"/>
    <w:rsid w:val="00F851C6"/>
  </w:style>
  <w:style w:type="paragraph" w:customStyle="1" w:styleId="0556381FA56D43A1ADEC230AB9704919">
    <w:name w:val="0556381FA56D43A1ADEC230AB9704919"/>
    <w:rsid w:val="00F851C6"/>
  </w:style>
  <w:style w:type="paragraph" w:customStyle="1" w:styleId="D18EDB490E4A4394A6C144919BAB7175">
    <w:name w:val="D18EDB490E4A4394A6C144919BAB7175"/>
    <w:rsid w:val="00F851C6"/>
  </w:style>
  <w:style w:type="paragraph" w:customStyle="1" w:styleId="0EFE4C8A59C5469E9F5D4C2069B53CD7">
    <w:name w:val="0EFE4C8A59C5469E9F5D4C2069B53CD7"/>
    <w:rsid w:val="00F851C6"/>
  </w:style>
  <w:style w:type="paragraph" w:customStyle="1" w:styleId="982832E700D8473BA44658AC467C1725">
    <w:name w:val="982832E700D8473BA44658AC467C1725"/>
    <w:rsid w:val="00F851C6"/>
  </w:style>
  <w:style w:type="paragraph" w:customStyle="1" w:styleId="B7FA2B5565754A4AAB6D2DE14F2AC2CB">
    <w:name w:val="B7FA2B5565754A4AAB6D2DE14F2AC2CB"/>
    <w:rsid w:val="00F851C6"/>
  </w:style>
  <w:style w:type="paragraph" w:customStyle="1" w:styleId="537023A416934E789C861862F3A0CD08">
    <w:name w:val="537023A416934E789C861862F3A0CD08"/>
    <w:rsid w:val="00F851C6"/>
  </w:style>
  <w:style w:type="paragraph" w:customStyle="1" w:styleId="2DFFF2E68B3E4BA692E0F8EA70B78E4C">
    <w:name w:val="2DFFF2E68B3E4BA692E0F8EA70B78E4C"/>
    <w:rsid w:val="00F851C6"/>
  </w:style>
  <w:style w:type="paragraph" w:customStyle="1" w:styleId="9719DB490FBB460F958C78473C51DFE4">
    <w:name w:val="9719DB490FBB460F958C78473C51DFE4"/>
    <w:rsid w:val="00F851C6"/>
  </w:style>
  <w:style w:type="paragraph" w:customStyle="1" w:styleId="E8D9FB43A7784FE5B8841B97E9694F67">
    <w:name w:val="E8D9FB43A7784FE5B8841B97E9694F67"/>
    <w:rsid w:val="00F851C6"/>
  </w:style>
  <w:style w:type="paragraph" w:customStyle="1" w:styleId="7555F41EA6804403AB36777DA5DF7085">
    <w:name w:val="7555F41EA6804403AB36777DA5DF7085"/>
    <w:rsid w:val="00F851C6"/>
  </w:style>
  <w:style w:type="paragraph" w:customStyle="1" w:styleId="01B3E02573294E19AE3DA3AD98527364">
    <w:name w:val="01B3E02573294E19AE3DA3AD98527364"/>
    <w:rsid w:val="00F851C6"/>
  </w:style>
  <w:style w:type="paragraph" w:customStyle="1" w:styleId="DC54FD2AD1F6445F910FFC985A90000F">
    <w:name w:val="DC54FD2AD1F6445F910FFC985A90000F"/>
    <w:rsid w:val="00F851C6"/>
  </w:style>
  <w:style w:type="paragraph" w:customStyle="1" w:styleId="32C8E2302AFE4F10B6938FD63081F3E8">
    <w:name w:val="32C8E2302AFE4F10B6938FD63081F3E8"/>
    <w:rsid w:val="00F851C6"/>
  </w:style>
  <w:style w:type="paragraph" w:customStyle="1" w:styleId="D8B496056D654125B4B4A704507DAA3A">
    <w:name w:val="D8B496056D654125B4B4A704507DAA3A"/>
    <w:rsid w:val="00F851C6"/>
  </w:style>
  <w:style w:type="paragraph" w:customStyle="1" w:styleId="6700048B61AC4ABDAD9CA9394C61D33D">
    <w:name w:val="6700048B61AC4ABDAD9CA9394C61D33D"/>
    <w:rsid w:val="00F851C6"/>
  </w:style>
  <w:style w:type="paragraph" w:customStyle="1" w:styleId="2DBCCB75CE8A46FEB502F92EF7BA0E4F">
    <w:name w:val="2DBCCB75CE8A46FEB502F92EF7BA0E4F"/>
    <w:rsid w:val="00F851C6"/>
  </w:style>
  <w:style w:type="paragraph" w:customStyle="1" w:styleId="146FE9DFE66A440FACAAA7159E7A26BE">
    <w:name w:val="146FE9DFE66A440FACAAA7159E7A26BE"/>
    <w:rsid w:val="00F851C6"/>
  </w:style>
  <w:style w:type="paragraph" w:customStyle="1" w:styleId="7815669378EB4BCF9FC9DDD128CB883D">
    <w:name w:val="7815669378EB4BCF9FC9DDD128CB883D"/>
    <w:rsid w:val="00F851C6"/>
  </w:style>
  <w:style w:type="paragraph" w:customStyle="1" w:styleId="4EEEAC94ABAE45C3B86897F34509D5EE">
    <w:name w:val="4EEEAC94ABAE45C3B86897F34509D5EE"/>
    <w:rsid w:val="00F851C6"/>
  </w:style>
  <w:style w:type="paragraph" w:customStyle="1" w:styleId="B728A24C6A9D497DBEC1C0A810D6728D">
    <w:name w:val="B728A24C6A9D497DBEC1C0A810D6728D"/>
    <w:rsid w:val="00F851C6"/>
  </w:style>
  <w:style w:type="paragraph" w:customStyle="1" w:styleId="D26D9160E2B7430FAA2D201A3714643F">
    <w:name w:val="D26D9160E2B7430FAA2D201A3714643F"/>
    <w:rsid w:val="00F851C6"/>
  </w:style>
  <w:style w:type="paragraph" w:customStyle="1" w:styleId="3E8AB8B932404AA78BBCFC8093F424D6">
    <w:name w:val="3E8AB8B932404AA78BBCFC8093F424D6"/>
    <w:rsid w:val="00F851C6"/>
  </w:style>
  <w:style w:type="paragraph" w:customStyle="1" w:styleId="93726DC44ED24267981AA99FE372F80F">
    <w:name w:val="93726DC44ED24267981AA99FE372F80F"/>
    <w:rsid w:val="00F851C6"/>
  </w:style>
  <w:style w:type="paragraph" w:customStyle="1" w:styleId="FB9E8DE9FE024757BE55B6E0EC1CDAA9">
    <w:name w:val="FB9E8DE9FE024757BE55B6E0EC1CDAA9"/>
    <w:rsid w:val="00F851C6"/>
  </w:style>
  <w:style w:type="paragraph" w:customStyle="1" w:styleId="056BE430A00E48AB9BB5B4BBD8BB41A4">
    <w:name w:val="056BE430A00E48AB9BB5B4BBD8BB41A4"/>
    <w:rsid w:val="00F851C6"/>
  </w:style>
  <w:style w:type="paragraph" w:customStyle="1" w:styleId="FDB2D3862947440FBAEBCAC24A98635D">
    <w:name w:val="FDB2D3862947440FBAEBCAC24A98635D"/>
    <w:rsid w:val="00F851C6"/>
  </w:style>
  <w:style w:type="paragraph" w:customStyle="1" w:styleId="EF08AE7594CD4AB281B61BF76143F97F">
    <w:name w:val="EF08AE7594CD4AB281B61BF76143F97F"/>
    <w:rsid w:val="00F851C6"/>
  </w:style>
  <w:style w:type="paragraph" w:customStyle="1" w:styleId="F6D7F55964394DD68C1084EDAF60E408">
    <w:name w:val="F6D7F55964394DD68C1084EDAF60E408"/>
    <w:rsid w:val="00F851C6"/>
  </w:style>
  <w:style w:type="paragraph" w:customStyle="1" w:styleId="EBEE6298459246C0A468A43C3341D82D">
    <w:name w:val="EBEE6298459246C0A468A43C3341D82D"/>
    <w:rsid w:val="00F851C6"/>
  </w:style>
  <w:style w:type="paragraph" w:customStyle="1" w:styleId="3FCDA5C3599B46088C4ECC7A26B153F2">
    <w:name w:val="3FCDA5C3599B46088C4ECC7A26B153F2"/>
    <w:rsid w:val="00F851C6"/>
  </w:style>
  <w:style w:type="paragraph" w:customStyle="1" w:styleId="BD91E7C55417472EAD0CCD0736AD6B91">
    <w:name w:val="BD91E7C55417472EAD0CCD0736AD6B91"/>
    <w:rsid w:val="00F851C6"/>
  </w:style>
  <w:style w:type="paragraph" w:customStyle="1" w:styleId="9F1B3F5ABB6D484AA1A4AC2FB4DD3994">
    <w:name w:val="9F1B3F5ABB6D484AA1A4AC2FB4DD3994"/>
    <w:rsid w:val="00F851C6"/>
  </w:style>
  <w:style w:type="paragraph" w:customStyle="1" w:styleId="5BEA821D553344BAB16A07DFAA6FB6C5">
    <w:name w:val="5BEA821D553344BAB16A07DFAA6FB6C5"/>
    <w:rsid w:val="00F851C6"/>
  </w:style>
  <w:style w:type="paragraph" w:customStyle="1" w:styleId="B35219D422734868B3E55805FA1A90F7">
    <w:name w:val="B35219D422734868B3E55805FA1A90F7"/>
    <w:rsid w:val="00F851C6"/>
  </w:style>
  <w:style w:type="paragraph" w:customStyle="1" w:styleId="64FFAA507B024722BBCC355CB1BF954E">
    <w:name w:val="64FFAA507B024722BBCC355CB1BF954E"/>
    <w:rsid w:val="00F851C6"/>
  </w:style>
  <w:style w:type="paragraph" w:customStyle="1" w:styleId="C3A362AC700246DC82489C7E404469EA">
    <w:name w:val="C3A362AC700246DC82489C7E404469EA"/>
    <w:rsid w:val="00F851C6"/>
  </w:style>
  <w:style w:type="paragraph" w:customStyle="1" w:styleId="156219DDF3744F5CB91C0E3B4D6FEBB5">
    <w:name w:val="156219DDF3744F5CB91C0E3B4D6FEBB5"/>
    <w:rsid w:val="00F851C6"/>
  </w:style>
  <w:style w:type="paragraph" w:customStyle="1" w:styleId="60CCFC74EAD049828FFBA3DF73031EBB">
    <w:name w:val="60CCFC74EAD049828FFBA3DF73031EBB"/>
    <w:rsid w:val="00F851C6"/>
  </w:style>
  <w:style w:type="paragraph" w:customStyle="1" w:styleId="FEA6A98B589C4B44A31E4F940F81C090">
    <w:name w:val="FEA6A98B589C4B44A31E4F940F81C090"/>
    <w:rsid w:val="00F851C6"/>
  </w:style>
  <w:style w:type="paragraph" w:customStyle="1" w:styleId="336D982580C346F6A8EFB423BD534723">
    <w:name w:val="336D982580C346F6A8EFB423BD534723"/>
    <w:rsid w:val="00F851C6"/>
  </w:style>
  <w:style w:type="paragraph" w:customStyle="1" w:styleId="2EF9352802B54B5A8839AE0C8289C80F">
    <w:name w:val="2EF9352802B54B5A8839AE0C8289C80F"/>
    <w:rsid w:val="00F851C6"/>
  </w:style>
  <w:style w:type="paragraph" w:customStyle="1" w:styleId="BE0C0D5D428D4F049F4D890FED8789E4">
    <w:name w:val="BE0C0D5D428D4F049F4D890FED8789E4"/>
    <w:rsid w:val="00F851C6"/>
  </w:style>
  <w:style w:type="paragraph" w:customStyle="1" w:styleId="709EEA9A8EEB42AFB7C13F15E029900E">
    <w:name w:val="709EEA9A8EEB42AFB7C13F15E029900E"/>
    <w:rsid w:val="00F851C6"/>
  </w:style>
  <w:style w:type="paragraph" w:customStyle="1" w:styleId="AC277C3677644B2D8B3DFCC76FC75772">
    <w:name w:val="AC277C3677644B2D8B3DFCC76FC75772"/>
    <w:rsid w:val="00F851C6"/>
  </w:style>
  <w:style w:type="paragraph" w:customStyle="1" w:styleId="8F8D190EA7E745E88F16176D0B6A41CD">
    <w:name w:val="8F8D190EA7E745E88F16176D0B6A41CD"/>
    <w:rsid w:val="00F851C6"/>
  </w:style>
  <w:style w:type="paragraph" w:customStyle="1" w:styleId="67B7D26254454A7295ADBB11FE4D51DF">
    <w:name w:val="67B7D26254454A7295ADBB11FE4D51DF"/>
    <w:rsid w:val="00F851C6"/>
  </w:style>
  <w:style w:type="paragraph" w:customStyle="1" w:styleId="4923D919278F47C585C7B077934A458A">
    <w:name w:val="4923D919278F47C585C7B077934A458A"/>
    <w:rsid w:val="00F851C6"/>
  </w:style>
  <w:style w:type="paragraph" w:customStyle="1" w:styleId="5C31AF51B26244E9BD68E32CEE46D7EE">
    <w:name w:val="5C31AF51B26244E9BD68E32CEE46D7EE"/>
    <w:rsid w:val="00F851C6"/>
  </w:style>
  <w:style w:type="paragraph" w:customStyle="1" w:styleId="B88D636960F64334B1E8DDFFF4A0F8AA">
    <w:name w:val="B88D636960F64334B1E8DDFFF4A0F8AA"/>
    <w:rsid w:val="00F851C6"/>
  </w:style>
  <w:style w:type="paragraph" w:customStyle="1" w:styleId="6C7E1E8958654F769C40569931233107">
    <w:name w:val="6C7E1E8958654F769C40569931233107"/>
    <w:rsid w:val="00F851C6"/>
  </w:style>
  <w:style w:type="paragraph" w:customStyle="1" w:styleId="6B491CBFFB0E4A17BB891270B131DFA4">
    <w:name w:val="6B491CBFFB0E4A17BB891270B131DFA4"/>
    <w:rsid w:val="00F851C6"/>
  </w:style>
  <w:style w:type="paragraph" w:customStyle="1" w:styleId="D5F5E1270DE74602B49F6EBFD5830D9C">
    <w:name w:val="D5F5E1270DE74602B49F6EBFD5830D9C"/>
    <w:rsid w:val="00F851C6"/>
  </w:style>
  <w:style w:type="paragraph" w:customStyle="1" w:styleId="89986BC604994863ABCB4E1AD8279592">
    <w:name w:val="89986BC604994863ABCB4E1AD8279592"/>
    <w:rsid w:val="00F851C6"/>
  </w:style>
  <w:style w:type="paragraph" w:customStyle="1" w:styleId="0F412C42F5044470A1A41D3813A2DA8C">
    <w:name w:val="0F412C42F5044470A1A41D3813A2DA8C"/>
    <w:rsid w:val="00F851C6"/>
  </w:style>
  <w:style w:type="paragraph" w:customStyle="1" w:styleId="99EFD2981BAA4AEA8110C0B432016C13">
    <w:name w:val="99EFD2981BAA4AEA8110C0B432016C13"/>
    <w:rsid w:val="00F851C6"/>
  </w:style>
  <w:style w:type="paragraph" w:customStyle="1" w:styleId="65F945B7162047968F8C3DC85C955AE9">
    <w:name w:val="65F945B7162047968F8C3DC85C955AE9"/>
    <w:rsid w:val="00F851C6"/>
  </w:style>
  <w:style w:type="paragraph" w:customStyle="1" w:styleId="BE59B52C46A842CCAAE6250623AB52DF">
    <w:name w:val="BE59B52C46A842CCAAE6250623AB52DF"/>
    <w:rsid w:val="00F851C6"/>
  </w:style>
  <w:style w:type="paragraph" w:customStyle="1" w:styleId="E1A31AC792114095BAE05D4C1AC31BF6">
    <w:name w:val="E1A31AC792114095BAE05D4C1AC31BF6"/>
    <w:rsid w:val="00F851C6"/>
  </w:style>
  <w:style w:type="paragraph" w:customStyle="1" w:styleId="98BA22A4C14248DEA87F4B202A5010C8">
    <w:name w:val="98BA22A4C14248DEA87F4B202A5010C8"/>
    <w:rsid w:val="00F851C6"/>
  </w:style>
  <w:style w:type="paragraph" w:customStyle="1" w:styleId="79DEBED92F384105B796051CAC6B483F">
    <w:name w:val="79DEBED92F384105B796051CAC6B483F"/>
    <w:rsid w:val="00F851C6"/>
  </w:style>
  <w:style w:type="paragraph" w:customStyle="1" w:styleId="B37D22827869477AAD891D49E28CA251">
    <w:name w:val="B37D22827869477AAD891D49E28CA251"/>
    <w:rsid w:val="00F851C6"/>
  </w:style>
  <w:style w:type="paragraph" w:customStyle="1" w:styleId="0A2DF25B17AF42E6B925032AADB938A7">
    <w:name w:val="0A2DF25B17AF42E6B925032AADB938A7"/>
    <w:rsid w:val="00F851C6"/>
  </w:style>
  <w:style w:type="paragraph" w:customStyle="1" w:styleId="18053697DD0A41E3925ABB7D82317C14">
    <w:name w:val="18053697DD0A41E3925ABB7D82317C14"/>
    <w:rsid w:val="00F851C6"/>
  </w:style>
  <w:style w:type="paragraph" w:customStyle="1" w:styleId="4628BAB5B5434D939AF15473C716D110">
    <w:name w:val="4628BAB5B5434D939AF15473C716D110"/>
    <w:rsid w:val="00F851C6"/>
  </w:style>
  <w:style w:type="paragraph" w:customStyle="1" w:styleId="CC6774D1AAFC4429A49D73F8CEEFE0BE">
    <w:name w:val="CC6774D1AAFC4429A49D73F8CEEFE0BE"/>
    <w:rsid w:val="00F851C6"/>
  </w:style>
  <w:style w:type="paragraph" w:customStyle="1" w:styleId="39A61FFA3E9D4DA889D734E2DD7674EE">
    <w:name w:val="39A61FFA3E9D4DA889D734E2DD7674EE"/>
    <w:rsid w:val="00F851C6"/>
  </w:style>
  <w:style w:type="paragraph" w:customStyle="1" w:styleId="316C392AF8C74B3D837652A60D3B4DAA">
    <w:name w:val="316C392AF8C74B3D837652A60D3B4DAA"/>
    <w:rsid w:val="00F851C6"/>
  </w:style>
  <w:style w:type="paragraph" w:customStyle="1" w:styleId="63653F270E5B4B61A557F12B1FF55380">
    <w:name w:val="63653F270E5B4B61A557F12B1FF55380"/>
    <w:rsid w:val="00F851C6"/>
  </w:style>
  <w:style w:type="paragraph" w:customStyle="1" w:styleId="B392C43761764FD2A7069731E967EA94">
    <w:name w:val="B392C43761764FD2A7069731E967EA94"/>
    <w:rsid w:val="00F851C6"/>
  </w:style>
  <w:style w:type="paragraph" w:customStyle="1" w:styleId="39B8AFCF842A45D0B7DAFCEBDAB9BB38">
    <w:name w:val="39B8AFCF842A45D0B7DAFCEBDAB9BB38"/>
    <w:rsid w:val="00F851C6"/>
  </w:style>
  <w:style w:type="paragraph" w:customStyle="1" w:styleId="53AE52C32A7947368D7BCD6DC3BE3604">
    <w:name w:val="53AE52C32A7947368D7BCD6DC3BE3604"/>
    <w:rsid w:val="00F851C6"/>
  </w:style>
  <w:style w:type="paragraph" w:customStyle="1" w:styleId="65C3208CA55A4FA094AE56908D463398">
    <w:name w:val="65C3208CA55A4FA094AE56908D463398"/>
    <w:rsid w:val="00F851C6"/>
  </w:style>
  <w:style w:type="paragraph" w:customStyle="1" w:styleId="45F4B50F737B4680A9D9DAC8CB19DB8A">
    <w:name w:val="45F4B50F737B4680A9D9DAC8CB19DB8A"/>
    <w:rsid w:val="00F851C6"/>
  </w:style>
  <w:style w:type="paragraph" w:customStyle="1" w:styleId="EB9D951185A648DBBE553A0F4AAD4DB4">
    <w:name w:val="EB9D951185A648DBBE553A0F4AAD4DB4"/>
    <w:rsid w:val="00F851C6"/>
  </w:style>
  <w:style w:type="paragraph" w:customStyle="1" w:styleId="9A314D83BEA347F8866E2EA80CE46937">
    <w:name w:val="9A314D83BEA347F8866E2EA80CE46937"/>
    <w:rsid w:val="00F851C6"/>
  </w:style>
  <w:style w:type="paragraph" w:customStyle="1" w:styleId="B1E3202F1F01401188E5FBA2E018615C">
    <w:name w:val="B1E3202F1F01401188E5FBA2E018615C"/>
    <w:rsid w:val="00F851C6"/>
  </w:style>
  <w:style w:type="paragraph" w:customStyle="1" w:styleId="BAE60308ED7645338006DB970264C741">
    <w:name w:val="BAE60308ED7645338006DB970264C741"/>
    <w:rsid w:val="00F851C6"/>
  </w:style>
  <w:style w:type="paragraph" w:customStyle="1" w:styleId="09F46C8D488449FA85F4AB013BFC64F8">
    <w:name w:val="09F46C8D488449FA85F4AB013BFC64F8"/>
    <w:rsid w:val="00F851C6"/>
  </w:style>
  <w:style w:type="paragraph" w:customStyle="1" w:styleId="6CC8BE6D835B4B8E8D278FA4E57475C6">
    <w:name w:val="6CC8BE6D835B4B8E8D278FA4E57475C6"/>
    <w:rsid w:val="00F851C6"/>
  </w:style>
  <w:style w:type="paragraph" w:customStyle="1" w:styleId="CB22C2FB63B84D17A2FC900E948557DB">
    <w:name w:val="CB22C2FB63B84D17A2FC900E948557DB"/>
    <w:rsid w:val="00F851C6"/>
  </w:style>
  <w:style w:type="paragraph" w:customStyle="1" w:styleId="E4DF60B4E154453ABDA0F47203E548D123">
    <w:name w:val="E4DF60B4E154453ABDA0F47203E548D1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2">
    <w:name w:val="9B8145FAF96642C68B93DE284873659A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2">
    <w:name w:val="578A9121D5CC4ADF87ECBC428867D536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1">
    <w:name w:val="AA7D05E6599144A49D47DE6996F2A77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1">
    <w:name w:val="7B21D5E77288411EA16B1906E7501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1">
    <w:name w:val="51D9017CF50F4CA8BFDF08D792868BB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1">
    <w:name w:val="FBAFB79923F14107BC764AB0CD3D0F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1">
    <w:name w:val="F38A82DBFF134DA18195983D8F1BC8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1">
    <w:name w:val="371CE44BC1D64C00853320739485A76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1">
    <w:name w:val="5C1F83A5C9064D1BBACEAE1F1785E6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1">
    <w:name w:val="8C62AFDD22F64B84810EE6945488A7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1">
    <w:name w:val="A6CD0AAD6A2C4FDAB243AC0999DD46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1">
    <w:name w:val="E7D18CC2ED5E4CDE90CE87F90D5325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1">
    <w:name w:val="0CB14918241B46FC857152C0958D1A3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1">
    <w:name w:val="0AC31CCA2C10471C983CB33AFCBF7E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1">
    <w:name w:val="F1B5C288A1CA4481950617D175D44FD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1">
    <w:name w:val="0A0261F47910445498FFC7B9B4B1A58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1">
    <w:name w:val="55E47034A09349969A56DD1FAC8950F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1">
    <w:name w:val="4D9396B68BD247E9AA3C6115C108C6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1">
    <w:name w:val="EDC4D175E626449E8C7382614F2D901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1">
    <w:name w:val="E2FAA4EF69754D14A930C9576DF02F6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1">
    <w:name w:val="D44018F3302745999755CA975D3D959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1">
    <w:name w:val="1F753D80B16A427F966DE4B74D46A17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1">
    <w:name w:val="964CF9534BB945FABB9ABFB8A00D995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1">
    <w:name w:val="E7A1471C2A824EBE984EDEDC7EA37BC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1">
    <w:name w:val="C2580634733643428F2A6CD777B01B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1">
    <w:name w:val="4C7E5F6E53064530B5AB8C43368BBB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1">
    <w:name w:val="6C7E1E8958654F769C405699312331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1">
    <w:name w:val="6B491CBFFB0E4A17BB891270B131DF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1">
    <w:name w:val="D5F5E1270DE74602B49F6EBFD5830D9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1">
    <w:name w:val="89986BC604994863ABCB4E1AD827959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1">
    <w:name w:val="0F412C42F5044470A1A41D3813A2DA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1">
    <w:name w:val="99EFD2981BAA4AEA8110C0B432016C1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1">
    <w:name w:val="65F945B7162047968F8C3DC85C955A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1">
    <w:name w:val="CC6774D1AAFC4429A49D73F8CEEFE0B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1">
    <w:name w:val="39A61FFA3E9D4DA889D734E2DD7674E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1">
    <w:name w:val="316C392AF8C74B3D837652A60D3B4D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1">
    <w:name w:val="63653F270E5B4B61A557F12B1FF5538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1">
    <w:name w:val="B392C43761764FD2A7069731E967EA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1">
    <w:name w:val="39B8AFCF842A45D0B7DAFCEBDAB9BB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1">
    <w:name w:val="53AE52C32A7947368D7BCD6DC3BE36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1">
    <w:name w:val="65C3208CA55A4FA094AE56908D46339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1">
    <w:name w:val="45F4B50F737B4680A9D9DAC8CB19DB8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1">
    <w:name w:val="EB9D951185A648DBBE553A0F4AAD4DB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1">
    <w:name w:val="9A314D83BEA347F8866E2EA80CE4693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1">
    <w:name w:val="B1E3202F1F01401188E5FBA2E018615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1">
    <w:name w:val="BAE60308ED7645338006DB970264C7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1">
    <w:name w:val="09F46C8D488449FA85F4AB013BFC64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1">
    <w:name w:val="6CC8BE6D835B4B8E8D278FA4E57475C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1">
    <w:name w:val="CB22C2FB63B84D17A2FC900E948557D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1">
    <w:name w:val="3FCDA5C3599B46088C4ECC7A26B153F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4">
    <w:name w:val="27C62C4DE54C466AB57E3EB4ADB8383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4">
    <w:name w:val="758500A5C7ED442D8E878D1EF667035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4">
    <w:name w:val="21AB9B12553F4FE885190C5D85CEAF7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4">
    <w:name w:val="3A5C4824A22144569AECE24B82B9087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4">
    <w:name w:val="BBB2A3D298DC4431905F196AB07CF6C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4">
    <w:name w:val="C9103177764F4C479AC7B60668908DA1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4">
    <w:name w:val="AE1AB53D87EA488CBA6A42028EC9D8E5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4">
    <w:name w:val="28266C7C91004F6B9755E14AC9F4224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4">
    <w:name w:val="1F6A8D915ED34067A56DB5C232114BF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4">
    <w:name w:val="CA0FB7CCA7BE49E98BB7DED65D352B4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4">
    <w:name w:val="9E4D2F2F94634DB68C4083A82C37236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4">
    <w:name w:val="423C04C2617D4971B76AFB22B37BACE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4">
    <w:name w:val="F199FFB7C9E24536BAB28258ACE15B1B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4">
    <w:name w:val="FF68903E57C4400B8207F4642F23D96F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4">
    <w:name w:val="4D4D88B624E14A40A865445DC864A072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4">
    <w:name w:val="D2C34E82C2074471B5346AC719DEA29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4">
    <w:name w:val="9A3B6AD2194045178927BEC08E1059C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4">
    <w:name w:val="C76AD5770C1241579EE29402B870838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4">
    <w:name w:val="8AAE479DAAE1494C9B3E45CDA6E73A6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4">
    <w:name w:val="D8301CB4DD084190BF2B37EBA510A0B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4">
    <w:name w:val="831113D06D2B4DAAA1F4F1E701734492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4">
    <w:name w:val="C1B77632D6614403BC0C0C5C4EE7651C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4">
    <w:name w:val="75EC00B456B3459EA3B96E2633A94455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4">
    <w:name w:val="3A38AA5C8EF34F12B65B26A4C8208931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4">
    <w:name w:val="8264A3B76BBE4F34BBD3F5D0EB3D5E0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1">
    <w:name w:val="B169E147343B4167B107C8DDB4D477C3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1">
    <w:name w:val="D1B813A5A37F4DFB871A84760340E3A8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4">
    <w:name w:val="E4DF60B4E154453ABDA0F47203E548D12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3">
    <w:name w:val="9B8145FAF96642C68B93DE284873659A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3">
    <w:name w:val="578A9121D5CC4ADF87ECBC428867D536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2">
    <w:name w:val="AA7D05E6599144A49D47DE6996F2A77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2">
    <w:name w:val="7B21D5E77288411EA16B1906E75015C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2">
    <w:name w:val="51D9017CF50F4CA8BFDF08D792868BB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2">
    <w:name w:val="FBAFB79923F14107BC764AB0CD3D0F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2">
    <w:name w:val="F38A82DBFF134DA18195983D8F1BC86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2">
    <w:name w:val="371CE44BC1D64C00853320739485A76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2">
    <w:name w:val="5C1F83A5C9064D1BBACEAE1F1785E6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2">
    <w:name w:val="8C62AFDD22F64B84810EE6945488A7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2">
    <w:name w:val="A6CD0AAD6A2C4FDAB243AC0999DD467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2">
    <w:name w:val="E7D18CC2ED5E4CDE90CE87F90D5325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2">
    <w:name w:val="0CB14918241B46FC857152C0958D1A3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2">
    <w:name w:val="0AC31CCA2C10471C983CB33AFCBF7E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2">
    <w:name w:val="F1B5C288A1CA4481950617D175D44FD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2">
    <w:name w:val="0A0261F47910445498FFC7B9B4B1A58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2">
    <w:name w:val="55E47034A09349969A56DD1FAC8950F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2">
    <w:name w:val="4D9396B68BD247E9AA3C6115C108C6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2">
    <w:name w:val="EDC4D175E626449E8C7382614F2D901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2">
    <w:name w:val="E2FAA4EF69754D14A930C9576DF02F6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2">
    <w:name w:val="D44018F3302745999755CA975D3D959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2">
    <w:name w:val="1F753D80B16A427F966DE4B74D46A17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2">
    <w:name w:val="964CF9534BB945FABB9ABFB8A00D995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2">
    <w:name w:val="E7A1471C2A824EBE984EDEDC7EA37BC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2">
    <w:name w:val="C2580634733643428F2A6CD777B01B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2">
    <w:name w:val="4C7E5F6E53064530B5AB8C43368BBB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2">
    <w:name w:val="6C7E1E8958654F769C4056993123310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2">
    <w:name w:val="6B491CBFFB0E4A17BB891270B131DF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2">
    <w:name w:val="D5F5E1270DE74602B49F6EBFD5830D9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2">
    <w:name w:val="89986BC604994863ABCB4E1AD827959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2">
    <w:name w:val="0F412C42F5044470A1A41D3813A2DA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2">
    <w:name w:val="99EFD2981BAA4AEA8110C0B432016C1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2">
    <w:name w:val="65F945B7162047968F8C3DC85C955A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2">
    <w:name w:val="CC6774D1AAFC4429A49D73F8CEEFE0B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2">
    <w:name w:val="39A61FFA3E9D4DA889D734E2DD7674E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2">
    <w:name w:val="316C392AF8C74B3D837652A60D3B4D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2">
    <w:name w:val="63653F270E5B4B61A557F12B1FF5538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2">
    <w:name w:val="B392C43761764FD2A7069731E967EA9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2">
    <w:name w:val="39B8AFCF842A45D0B7DAFCEBDAB9BB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2">
    <w:name w:val="53AE52C32A7947368D7BCD6DC3BE36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2">
    <w:name w:val="65C3208CA55A4FA094AE56908D46339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2">
    <w:name w:val="45F4B50F737B4680A9D9DAC8CB19DB8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2">
    <w:name w:val="EB9D951185A648DBBE553A0F4AAD4DB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2">
    <w:name w:val="9A314D83BEA347F8866E2EA80CE4693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2">
    <w:name w:val="B1E3202F1F01401188E5FBA2E018615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2">
    <w:name w:val="BAE60308ED7645338006DB970264C74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2">
    <w:name w:val="09F46C8D488449FA85F4AB013BFC64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2">
    <w:name w:val="6CC8BE6D835B4B8E8D278FA4E57475C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2">
    <w:name w:val="CB22C2FB63B84D17A2FC900E948557D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2">
    <w:name w:val="3FCDA5C3599B46088C4ECC7A26B153F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5">
    <w:name w:val="27C62C4DE54C466AB57E3EB4ADB8383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5">
    <w:name w:val="758500A5C7ED442D8E878D1EF667035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5">
    <w:name w:val="21AB9B12553F4FE885190C5D85CEAF7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5">
    <w:name w:val="3A5C4824A22144569AECE24B82B9087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5">
    <w:name w:val="BBB2A3D298DC4431905F196AB07CF6C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5">
    <w:name w:val="C9103177764F4C479AC7B60668908DA1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5">
    <w:name w:val="AE1AB53D87EA488CBA6A42028EC9D8E5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5">
    <w:name w:val="28266C7C91004F6B9755E14AC9F4224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5">
    <w:name w:val="1F6A8D915ED34067A56DB5C232114BF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5">
    <w:name w:val="CA0FB7CCA7BE49E98BB7DED65D352B4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5">
    <w:name w:val="9E4D2F2F94634DB68C4083A82C37236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5">
    <w:name w:val="423C04C2617D4971B76AFB22B37BACE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5">
    <w:name w:val="F199FFB7C9E24536BAB28258ACE15B1B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5">
    <w:name w:val="FF68903E57C4400B8207F4642F23D96F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5">
    <w:name w:val="4D4D88B624E14A40A865445DC864A072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5">
    <w:name w:val="D2C34E82C2074471B5346AC719DEA29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5">
    <w:name w:val="9A3B6AD2194045178927BEC08E1059C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5">
    <w:name w:val="C76AD5770C1241579EE29402B870838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5">
    <w:name w:val="8AAE479DAAE1494C9B3E45CDA6E73A6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5">
    <w:name w:val="D8301CB4DD084190BF2B37EBA510A0B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5">
    <w:name w:val="831113D06D2B4DAAA1F4F1E701734492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5">
    <w:name w:val="C1B77632D6614403BC0C0C5C4EE7651C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5">
    <w:name w:val="75EC00B456B3459EA3B96E2633A94455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5">
    <w:name w:val="3A38AA5C8EF34F12B65B26A4C8208931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5">
    <w:name w:val="8264A3B76BBE4F34BBD3F5D0EB3D5E0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2">
    <w:name w:val="B169E147343B4167B107C8DDB4D477C3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2">
    <w:name w:val="D1B813A5A37F4DFB871A84760340E3A8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FE737DF79E49DC981EC6E767C5AAD7">
    <w:name w:val="42FE737DF79E49DC981EC6E767C5AAD7"/>
    <w:rsid w:val="00F851C6"/>
  </w:style>
  <w:style w:type="paragraph" w:customStyle="1" w:styleId="F143A622EE00410F91931F762216CD55">
    <w:name w:val="F143A622EE00410F91931F762216CD55"/>
    <w:rsid w:val="00F851C6"/>
  </w:style>
  <w:style w:type="paragraph" w:customStyle="1" w:styleId="4B1B04814A0843A98A2EB40558844C6C">
    <w:name w:val="4B1B04814A0843A98A2EB40558844C6C"/>
    <w:rsid w:val="00F851C6"/>
  </w:style>
  <w:style w:type="paragraph" w:customStyle="1" w:styleId="2A79FAC28DB84A2B8D57F160A811CAB8">
    <w:name w:val="2A79FAC28DB84A2B8D57F160A811CAB8"/>
    <w:rsid w:val="00F851C6"/>
  </w:style>
  <w:style w:type="paragraph" w:customStyle="1" w:styleId="C493E048EE0848A4B6C83C8A8850B00D">
    <w:name w:val="C493E048EE0848A4B6C83C8A8850B00D"/>
    <w:rsid w:val="00F851C6"/>
  </w:style>
  <w:style w:type="paragraph" w:customStyle="1" w:styleId="A0A981F7954041058EEABA1789CF2822">
    <w:name w:val="A0A981F7954041058EEABA1789CF2822"/>
    <w:rsid w:val="00F851C6"/>
  </w:style>
  <w:style w:type="paragraph" w:customStyle="1" w:styleId="BC960AEBC0D541C68BA15E04F7CB5408">
    <w:name w:val="BC960AEBC0D541C68BA15E04F7CB5408"/>
    <w:rsid w:val="00F851C6"/>
  </w:style>
  <w:style w:type="paragraph" w:customStyle="1" w:styleId="1BEE7F7630F845C7A5785FCC62F2ED26">
    <w:name w:val="1BEE7F7630F845C7A5785FCC62F2ED26"/>
    <w:rsid w:val="00F851C6"/>
  </w:style>
  <w:style w:type="paragraph" w:customStyle="1" w:styleId="6152F71CEC994CDD85BBCA11252F1EC6">
    <w:name w:val="6152F71CEC994CDD85BBCA11252F1EC6"/>
    <w:rsid w:val="00F851C6"/>
  </w:style>
  <w:style w:type="paragraph" w:customStyle="1" w:styleId="D9CECDA6A9034C7AA79F67162F0439F9">
    <w:name w:val="D9CECDA6A9034C7AA79F67162F0439F9"/>
    <w:rsid w:val="00F851C6"/>
  </w:style>
  <w:style w:type="paragraph" w:customStyle="1" w:styleId="3B4D2CE17454408A8D994ACA546FF337">
    <w:name w:val="3B4D2CE17454408A8D994ACA546FF337"/>
    <w:rsid w:val="00F851C6"/>
  </w:style>
  <w:style w:type="paragraph" w:customStyle="1" w:styleId="5F52603919F8482EAE0F4218A180136F">
    <w:name w:val="5F52603919F8482EAE0F4218A180136F"/>
    <w:rsid w:val="00F851C6"/>
  </w:style>
  <w:style w:type="paragraph" w:customStyle="1" w:styleId="DD8576AC5DCF4E01AB3149AB4EFB1CF7">
    <w:name w:val="DD8576AC5DCF4E01AB3149AB4EFB1CF7"/>
    <w:rsid w:val="00F851C6"/>
  </w:style>
  <w:style w:type="paragraph" w:customStyle="1" w:styleId="819357BD628F4BCAB1EFC6E6ECB6DC14">
    <w:name w:val="819357BD628F4BCAB1EFC6E6ECB6DC14"/>
    <w:rsid w:val="00F851C6"/>
  </w:style>
  <w:style w:type="paragraph" w:customStyle="1" w:styleId="E4DF60B4E154453ABDA0F47203E548D125">
    <w:name w:val="E4DF60B4E154453ABDA0F47203E548D125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4">
    <w:name w:val="9B8145FAF96642C68B93DE284873659A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4">
    <w:name w:val="578A9121D5CC4ADF87ECBC428867D536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3">
    <w:name w:val="AA7D05E6599144A49D47DE6996F2A775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3">
    <w:name w:val="7B21D5E77288411EA16B1906E75015C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3">
    <w:name w:val="51D9017CF50F4CA8BFDF08D792868BB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3">
    <w:name w:val="FBAFB79923F14107BC764AB0CD3D0F4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3">
    <w:name w:val="F38A82DBFF134DA18195983D8F1BC86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3">
    <w:name w:val="371CE44BC1D64C00853320739485A76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3">
    <w:name w:val="5C1F83A5C9064D1BBACEAE1F1785E6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3">
    <w:name w:val="8C62AFDD22F64B84810EE6945488A7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3">
    <w:name w:val="A6CD0AAD6A2C4FDAB243AC0999DD467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3">
    <w:name w:val="E7D18CC2ED5E4CDE90CE87F90D5325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3">
    <w:name w:val="0CB14918241B46FC857152C0958D1A3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3">
    <w:name w:val="0AC31CCA2C10471C983CB33AFCBF7E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3">
    <w:name w:val="F1B5C288A1CA4481950617D175D44FD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3">
    <w:name w:val="0A0261F47910445498FFC7B9B4B1A58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3">
    <w:name w:val="55E47034A09349969A56DD1FAC8950F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3">
    <w:name w:val="4D9396B68BD247E9AA3C6115C108C6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3">
    <w:name w:val="EDC4D175E626449E8C7382614F2D901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3">
    <w:name w:val="E2FAA4EF69754D14A930C9576DF02F65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3">
    <w:name w:val="D44018F3302745999755CA975D3D959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3">
    <w:name w:val="1F753D80B16A427F966DE4B74D46A17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3">
    <w:name w:val="964CF9534BB945FABB9ABFB8A00D995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3">
    <w:name w:val="E7A1471C2A824EBE984EDEDC7EA37BCF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3">
    <w:name w:val="C2580634733643428F2A6CD777B01B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3">
    <w:name w:val="4C7E5F6E53064530B5AB8C43368BBB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3">
    <w:name w:val="6C7E1E8958654F769C4056993123310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3">
    <w:name w:val="6B491CBFFB0E4A17BB891270B131DFA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3">
    <w:name w:val="D5F5E1270DE74602B49F6EBFD5830D9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3">
    <w:name w:val="89986BC604994863ABCB4E1AD827959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3">
    <w:name w:val="0F412C42F5044470A1A41D3813A2DA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3">
    <w:name w:val="99EFD2981BAA4AEA8110C0B432016C1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3">
    <w:name w:val="65F945B7162047968F8C3DC85C955A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3">
    <w:name w:val="CC6774D1AAFC4429A49D73F8CEEFE0B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3">
    <w:name w:val="39A61FFA3E9D4DA889D734E2DD7674E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3">
    <w:name w:val="316C392AF8C74B3D837652A60D3B4D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3">
    <w:name w:val="63653F270E5B4B61A557F12B1FF5538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3">
    <w:name w:val="B392C43761764FD2A7069731E967EA9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3">
    <w:name w:val="39B8AFCF842A45D0B7DAFCEBDAB9BB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3">
    <w:name w:val="53AE52C32A7947368D7BCD6DC3BE360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3">
    <w:name w:val="65C3208CA55A4FA094AE56908D46339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3">
    <w:name w:val="45F4B50F737B4680A9D9DAC8CB19DB8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3">
    <w:name w:val="EB9D951185A648DBBE553A0F4AAD4DB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3">
    <w:name w:val="9A314D83BEA347F8866E2EA80CE4693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3">
    <w:name w:val="B1E3202F1F01401188E5FBA2E018615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3">
    <w:name w:val="BAE60308ED7645338006DB970264C74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3">
    <w:name w:val="09F46C8D488449FA85F4AB013BFC64F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3">
    <w:name w:val="6CC8BE6D835B4B8E8D278FA4E57475C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3">
    <w:name w:val="CB22C2FB63B84D17A2FC900E948557DB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1">
    <w:name w:val="5F52603919F8482EAE0F4218A180136F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1">
    <w:name w:val="DD8576AC5DCF4E01AB3149AB4EFB1CF7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1">
    <w:name w:val="819357BD628F4BCAB1EFC6E6ECB6DC14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3">
    <w:name w:val="B169E147343B4167B107C8DDB4D477C3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3">
    <w:name w:val="D1B813A5A37F4DFB871A84760340E3A8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8A9121D5CC4ADF87ECBC428867D53625">
    <w:name w:val="578A9121D5CC4ADF87ECBC428867D53625"/>
    <w:rsid w:val="006B10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4">
    <w:name w:val="AA7D05E6599144A49D47DE6996F2A775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4">
    <w:name w:val="FBAFB79923F14107BC764AB0CD3D0F4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4">
    <w:name w:val="F38A82DBFF134DA18195983D8F1BC86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4">
    <w:name w:val="371CE44BC1D64C00853320739485A76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54116374A964A08ABC66622F9A62A69">
    <w:name w:val="054116374A964A08ABC66622F9A62A69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4">
    <w:name w:val="5C1F83A5C9064D1BBACEAE1F1785E6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4">
    <w:name w:val="8C62AFDD22F64B84810EE6945488A7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4">
    <w:name w:val="A6CD0AAD6A2C4FDAB243AC0999DD467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4">
    <w:name w:val="E7D18CC2ED5E4CDE90CE87F90D5325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4">
    <w:name w:val="0CB14918241B46FC857152C0958D1A3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4">
    <w:name w:val="0AC31CCA2C10471C983CB33AFCBF7E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4">
    <w:name w:val="F1B5C288A1CA4481950617D175D44FD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4">
    <w:name w:val="0A0261F47910445498FFC7B9B4B1A58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4">
    <w:name w:val="55E47034A09349969A56DD1FAC8950F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4">
    <w:name w:val="4D9396B68BD247E9AA3C6115C108C6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4">
    <w:name w:val="EDC4D175E626449E8C7382614F2D901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4">
    <w:name w:val="E2FAA4EF69754D14A930C9576DF02F65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4">
    <w:name w:val="D44018F3302745999755CA975D3D959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4">
    <w:name w:val="1F753D80B16A427F966DE4B74D46A17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4">
    <w:name w:val="964CF9534BB945FABB9ABFB8A00D995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4">
    <w:name w:val="E7A1471C2A824EBE984EDEDC7EA37BCF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4">
    <w:name w:val="C2580634733643428F2A6CD777B01B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4">
    <w:name w:val="4C7E5F6E53064530B5AB8C43368BBB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4">
    <w:name w:val="6C7E1E8958654F769C4056993123310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4">
    <w:name w:val="6B491CBFFB0E4A17BB891270B131DFA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4">
    <w:name w:val="D5F5E1270DE74602B49F6EBFD5830D9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4">
    <w:name w:val="89986BC604994863ABCB4E1AD827959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4">
    <w:name w:val="0F412C42F5044470A1A41D3813A2DA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4">
    <w:name w:val="99EFD2981BAA4AEA8110C0B432016C1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4">
    <w:name w:val="65F945B7162047968F8C3DC85C955A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4">
    <w:name w:val="CC6774D1AAFC4429A49D73F8CEEFE0B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4">
    <w:name w:val="39A61FFA3E9D4DA889D734E2DD7674E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4">
    <w:name w:val="316C392AF8C74B3D837652A60D3B4D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4">
    <w:name w:val="63653F270E5B4B61A557F12B1FF5538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4">
    <w:name w:val="B392C43761764FD2A7069731E967EA9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4">
    <w:name w:val="39B8AFCF842A45D0B7DAFCEBDAB9BB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4">
    <w:name w:val="53AE52C32A7947368D7BCD6DC3BE360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4">
    <w:name w:val="65C3208CA55A4FA094AE56908D46339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4">
    <w:name w:val="45F4B50F737B4680A9D9DAC8CB19DB8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4">
    <w:name w:val="EB9D951185A648DBBE553A0F4AAD4DB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4">
    <w:name w:val="9A314D83BEA347F8866E2EA80CE4693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4">
    <w:name w:val="B1E3202F1F01401188E5FBA2E018615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4">
    <w:name w:val="BAE60308ED7645338006DB970264C74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4">
    <w:name w:val="09F46C8D488449FA85F4AB013BFC64F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4">
    <w:name w:val="6CC8BE6D835B4B8E8D278FA4E57475C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4">
    <w:name w:val="CB22C2FB63B84D17A2FC900E948557DB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2">
    <w:name w:val="5F52603919F8482EAE0F4218A180136F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2">
    <w:name w:val="DD8576AC5DCF4E01AB3149AB4EFB1CF7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2">
    <w:name w:val="819357BD628F4BCAB1EFC6E6ECB6DC14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4">
    <w:name w:val="B169E147343B4167B107C8DDB4D477C3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4">
    <w:name w:val="D1B813A5A37F4DFB871A84760340E3A8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8B35133BBD4524A88D678D558AA701">
    <w:name w:val="F88B35133BBD4524A88D678D558AA701"/>
    <w:rsid w:val="00B92BE7"/>
  </w:style>
  <w:style w:type="paragraph" w:customStyle="1" w:styleId="7687A35EE8194063B7ED9D3C5EF32878">
    <w:name w:val="7687A35EE8194063B7ED9D3C5EF32878"/>
    <w:rsid w:val="00B92BE7"/>
  </w:style>
  <w:style w:type="paragraph" w:customStyle="1" w:styleId="E4DF60B4E154453ABDA0F47203E548D126">
    <w:name w:val="E4DF60B4E154453ABDA0F47203E548D1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5">
    <w:name w:val="9B8145FAF96642C68B93DE284873659A25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6">
    <w:name w:val="578A9121D5CC4ADF87ECBC428867D536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5">
    <w:name w:val="AA7D05E6599144A49D47DE6996F2A775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4">
    <w:name w:val="7B21D5E77288411EA16B1906E75015C84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5">
    <w:name w:val="FBAFB79923F14107BC764AB0CD3D0F4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5">
    <w:name w:val="F38A82DBFF134DA18195983D8F1BC86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5">
    <w:name w:val="371CE44BC1D64C00853320739485A76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5">
    <w:name w:val="5C1F83A5C9064D1BBACEAE1F1785E6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5">
    <w:name w:val="8C62AFDD22F64B84810EE6945488A7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5">
    <w:name w:val="A6CD0AAD6A2C4FDAB243AC0999DD467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5">
    <w:name w:val="E7D18CC2ED5E4CDE90CE87F90D5325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5">
    <w:name w:val="0CB14918241B46FC857152C0958D1A3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5">
    <w:name w:val="0AC31CCA2C10471C983CB33AFCBF7E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5">
    <w:name w:val="F1B5C288A1CA4481950617D175D44FD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5">
    <w:name w:val="0A0261F47910445498FFC7B9B4B1A58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5">
    <w:name w:val="55E47034A09349969A56DD1FAC8950F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5">
    <w:name w:val="4D9396B68BD247E9AA3C6115C108C6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5">
    <w:name w:val="EDC4D175E626449E8C7382614F2D901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5">
    <w:name w:val="E2FAA4EF69754D14A930C9576DF02F65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5">
    <w:name w:val="D44018F3302745999755CA975D3D959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5">
    <w:name w:val="1F753D80B16A427F966DE4B74D46A17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5">
    <w:name w:val="964CF9534BB945FABB9ABFB8A00D995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5">
    <w:name w:val="E7A1471C2A824EBE984EDEDC7EA37BCF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5">
    <w:name w:val="C2580634733643428F2A6CD777B01B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5">
    <w:name w:val="4C7E5F6E53064530B5AB8C43368BBB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5">
    <w:name w:val="6C7E1E8958654F769C4056993123310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5">
    <w:name w:val="6B491CBFFB0E4A17BB891270B131DFA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5">
    <w:name w:val="D5F5E1270DE74602B49F6EBFD5830D9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5">
    <w:name w:val="89986BC604994863ABCB4E1AD827959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5">
    <w:name w:val="0F412C42F5044470A1A41D3813A2DA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5">
    <w:name w:val="99EFD2981BAA4AEA8110C0B432016C1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5">
    <w:name w:val="65F945B7162047968F8C3DC85C955A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5">
    <w:name w:val="CC6774D1AAFC4429A49D73F8CEEFE0B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5">
    <w:name w:val="39A61FFA3E9D4DA889D734E2DD7674E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5">
    <w:name w:val="316C392AF8C74B3D837652A60D3B4D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5">
    <w:name w:val="63653F270E5B4B61A557F12B1FF5538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5">
    <w:name w:val="B392C43761764FD2A7069731E967EA9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5">
    <w:name w:val="39B8AFCF842A45D0B7DAFCEBDAB9BB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5">
    <w:name w:val="53AE52C32A7947368D7BCD6DC3BE360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5">
    <w:name w:val="65C3208CA55A4FA094AE56908D46339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5">
    <w:name w:val="45F4B50F737B4680A9D9DAC8CB19DB8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5">
    <w:name w:val="EB9D951185A648DBBE553A0F4AAD4DB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5">
    <w:name w:val="9A314D83BEA347F8866E2EA80CE4693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5">
    <w:name w:val="B1E3202F1F01401188E5FBA2E018615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5">
    <w:name w:val="BAE60308ED7645338006DB970264C74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5">
    <w:name w:val="09F46C8D488449FA85F4AB013BFC64F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5">
    <w:name w:val="6CC8BE6D835B4B8E8D278FA4E57475C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5">
    <w:name w:val="CB22C2FB63B84D17A2FC900E948557DB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3">
    <w:name w:val="5F52603919F8482EAE0F4218A180136F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3">
    <w:name w:val="DD8576AC5DCF4E01AB3149AB4EFB1CF7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3">
    <w:name w:val="819357BD628F4BCAB1EFC6E6ECB6DC14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5">
    <w:name w:val="B169E147343B4167B107C8DDB4D477C3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5">
    <w:name w:val="D1B813A5A37F4DFB871A84760340E3A8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7">
    <w:name w:val="E4DF60B4E154453ABDA0F47203E548D1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6">
    <w:name w:val="9B8145FAF96642C68B93DE284873659A26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7">
    <w:name w:val="578A9121D5CC4ADF87ECBC428867D536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6">
    <w:name w:val="AA7D05E6599144A49D47DE6996F2A775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5">
    <w:name w:val="7B21D5E77288411EA16B1906E75015C85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6">
    <w:name w:val="FBAFB79923F14107BC764AB0CD3D0F4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6">
    <w:name w:val="F38A82DBFF134DA18195983D8F1BC86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6">
    <w:name w:val="371CE44BC1D64C00853320739485A76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6">
    <w:name w:val="5C1F83A5C9064D1BBACEAE1F1785E6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6">
    <w:name w:val="8C62AFDD22F64B84810EE6945488A7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6">
    <w:name w:val="A6CD0AAD6A2C4FDAB243AC0999DD467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6">
    <w:name w:val="E7D18CC2ED5E4CDE90CE87F90D5325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6">
    <w:name w:val="0CB14918241B46FC857152C0958D1A3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6">
    <w:name w:val="0AC31CCA2C10471C983CB33AFCBF7E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6">
    <w:name w:val="F1B5C288A1CA4481950617D175D44FD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6">
    <w:name w:val="0A0261F47910445498FFC7B9B4B1A58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6">
    <w:name w:val="55E47034A09349969A56DD1FAC8950F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6">
    <w:name w:val="4D9396B68BD247E9AA3C6115C108C6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6">
    <w:name w:val="EDC4D175E626449E8C7382614F2D901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6">
    <w:name w:val="E2FAA4EF69754D14A930C9576DF02F65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6">
    <w:name w:val="D44018F3302745999755CA975D3D959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6">
    <w:name w:val="1F753D80B16A427F966DE4B74D46A17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6">
    <w:name w:val="964CF9534BB945FABB9ABFB8A00D995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6">
    <w:name w:val="E7A1471C2A824EBE984EDEDC7EA37BCF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6">
    <w:name w:val="C2580634733643428F2A6CD777B01B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6">
    <w:name w:val="4C7E5F6E53064530B5AB8C43368BBB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6">
    <w:name w:val="6C7E1E8958654F769C4056993123310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6">
    <w:name w:val="6B491CBFFB0E4A17BB891270B131DFA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6">
    <w:name w:val="D5F5E1270DE74602B49F6EBFD5830D9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6">
    <w:name w:val="89986BC604994863ABCB4E1AD827959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6">
    <w:name w:val="0F412C42F5044470A1A41D3813A2DA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6">
    <w:name w:val="99EFD2981BAA4AEA8110C0B432016C1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6">
    <w:name w:val="65F945B7162047968F8C3DC85C955A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6">
    <w:name w:val="CC6774D1AAFC4429A49D73F8CEEFE0B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6">
    <w:name w:val="39A61FFA3E9D4DA889D734E2DD7674E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6">
    <w:name w:val="316C392AF8C74B3D837652A60D3B4D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6">
    <w:name w:val="63653F270E5B4B61A557F12B1FF5538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6">
    <w:name w:val="B392C43761764FD2A7069731E967EA9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6">
    <w:name w:val="39B8AFCF842A45D0B7DAFCEBDAB9BB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6">
    <w:name w:val="53AE52C32A7947368D7BCD6DC3BE360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6">
    <w:name w:val="65C3208CA55A4FA094AE56908D46339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6">
    <w:name w:val="45F4B50F737B4680A9D9DAC8CB19DB8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6">
    <w:name w:val="EB9D951185A648DBBE553A0F4AAD4DB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6">
    <w:name w:val="9A314D83BEA347F8866E2EA80CE4693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6">
    <w:name w:val="B1E3202F1F01401188E5FBA2E018615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6">
    <w:name w:val="BAE60308ED7645338006DB970264C74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6">
    <w:name w:val="09F46C8D488449FA85F4AB013BFC64F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6">
    <w:name w:val="6CC8BE6D835B4B8E8D278FA4E57475C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6">
    <w:name w:val="CB22C2FB63B84D17A2FC900E948557DB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4">
    <w:name w:val="5F52603919F8482EAE0F4218A180136F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4">
    <w:name w:val="DD8576AC5DCF4E01AB3149AB4EFB1CF7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4">
    <w:name w:val="819357BD628F4BCAB1EFC6E6ECB6DC14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6">
    <w:name w:val="B169E147343B4167B107C8DDB4D477C3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6">
    <w:name w:val="D1B813A5A37F4DFB871A84760340E3A8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8">
    <w:name w:val="E4DF60B4E154453ABDA0F47203E548D1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7">
    <w:name w:val="9B8145FAF96642C68B93DE284873659A27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8">
    <w:name w:val="578A9121D5CC4ADF87ECBC428867D536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7">
    <w:name w:val="AA7D05E6599144A49D47DE6996F2A775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6">
    <w:name w:val="7B21D5E77288411EA16B1906E75015C86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4">
    <w:name w:val="51D9017CF50F4CA8BFDF08D792868BBA4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7">
    <w:name w:val="FBAFB79923F14107BC764AB0CD3D0F4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7">
    <w:name w:val="F38A82DBFF134DA18195983D8F1BC86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7">
    <w:name w:val="371CE44BC1D64C00853320739485A76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7">
    <w:name w:val="5C1F83A5C9064D1BBACEAE1F1785E6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7">
    <w:name w:val="8C62AFDD22F64B84810EE6945488A7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7">
    <w:name w:val="A6CD0AAD6A2C4FDAB243AC0999DD467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7">
    <w:name w:val="E7D18CC2ED5E4CDE90CE87F90D5325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7">
    <w:name w:val="0CB14918241B46FC857152C0958D1A3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7">
    <w:name w:val="0AC31CCA2C10471C983CB33AFCBF7E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7">
    <w:name w:val="F1B5C288A1CA4481950617D175D44FD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7">
    <w:name w:val="0A0261F47910445498FFC7B9B4B1A58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7">
    <w:name w:val="55E47034A09349969A56DD1FAC8950F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7">
    <w:name w:val="4D9396B68BD247E9AA3C6115C108C6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7">
    <w:name w:val="EDC4D175E626449E8C7382614F2D901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7">
    <w:name w:val="E2FAA4EF69754D14A930C9576DF02F65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7">
    <w:name w:val="D44018F3302745999755CA975D3D959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7">
    <w:name w:val="1F753D80B16A427F966DE4B74D46A17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7">
    <w:name w:val="964CF9534BB945FABB9ABFB8A00D995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7">
    <w:name w:val="E7A1471C2A824EBE984EDEDC7EA37BCF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7">
    <w:name w:val="C2580634733643428F2A6CD777B01B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7">
    <w:name w:val="4C7E5F6E53064530B5AB8C43368BBB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7">
    <w:name w:val="6C7E1E8958654F769C4056993123310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7">
    <w:name w:val="6B491CBFFB0E4A17BB891270B131DFA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7">
    <w:name w:val="D5F5E1270DE74602B49F6EBFD5830D9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7">
    <w:name w:val="89986BC604994863ABCB4E1AD827959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7">
    <w:name w:val="0F412C42F5044470A1A41D3813A2DA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7">
    <w:name w:val="99EFD2981BAA4AEA8110C0B432016C1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7">
    <w:name w:val="65F945B7162047968F8C3DC85C955A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7">
    <w:name w:val="CC6774D1AAFC4429A49D73F8CEEFE0B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7">
    <w:name w:val="39A61FFA3E9D4DA889D734E2DD7674E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7">
    <w:name w:val="316C392AF8C74B3D837652A60D3B4D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7">
    <w:name w:val="63653F270E5B4B61A557F12B1FF5538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7">
    <w:name w:val="B392C43761764FD2A7069731E967EA9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7">
    <w:name w:val="39B8AFCF842A45D0B7DAFCEBDAB9BB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7">
    <w:name w:val="53AE52C32A7947368D7BCD6DC3BE360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7">
    <w:name w:val="65C3208CA55A4FA094AE56908D46339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7">
    <w:name w:val="45F4B50F737B4680A9D9DAC8CB19DB8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7">
    <w:name w:val="EB9D951185A648DBBE553A0F4AAD4DB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7">
    <w:name w:val="9A314D83BEA347F8866E2EA80CE4693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7">
    <w:name w:val="B1E3202F1F01401188E5FBA2E018615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7">
    <w:name w:val="BAE60308ED7645338006DB970264C74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7">
    <w:name w:val="09F46C8D488449FA85F4AB013BFC64F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7">
    <w:name w:val="6CC8BE6D835B4B8E8D278FA4E57475C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7">
    <w:name w:val="CB22C2FB63B84D17A2FC900E948557DB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5">
    <w:name w:val="5F52603919F8482EAE0F4218A180136F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5">
    <w:name w:val="DD8576AC5DCF4E01AB3149AB4EFB1CF7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5">
    <w:name w:val="819357BD628F4BCAB1EFC6E6ECB6DC14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7">
    <w:name w:val="B169E147343B4167B107C8DDB4D477C3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7">
    <w:name w:val="D1B813A5A37F4DFB871A84760340E3A8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9">
    <w:name w:val="E4DF60B4E154453ABDA0F47203E548D1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8">
    <w:name w:val="9B8145FAF96642C68B93DE284873659A28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9">
    <w:name w:val="578A9121D5CC4ADF87ECBC428867D536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8">
    <w:name w:val="B169E147343B4167B107C8DDB4D477C3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8">
    <w:name w:val="D1B813A5A37F4DFB871A84760340E3A8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30">
    <w:name w:val="E4DF60B4E154453ABDA0F47203E548D1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9">
    <w:name w:val="9B8145FAF96642C68B93DE284873659A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0">
    <w:name w:val="578A9121D5CC4ADF87ECBC428867D536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9">
    <w:name w:val="B169E147343B4167B107C8DDB4D477C3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9">
    <w:name w:val="D1B813A5A37F4DFB871A84760340E3A8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1BF3-53F7-4F11-9656-FF3AE700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Globo.dotx</Template>
  <TotalTime>20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comparativa: dichiarazioni allegate alla richiesta di partecipazione</vt:lpstr>
    </vt:vector>
  </TitlesOfParts>
  <Company>Nuovo Circondario Imolese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comparativa: dichiarazioni allegate alla richiesta di partecipazione</dc:title>
  <dc:creator>Luigi Marzano</dc:creator>
  <cp:lastModifiedBy>Fumagalli Milena</cp:lastModifiedBy>
  <cp:revision>6</cp:revision>
  <cp:lastPrinted>2021-06-16T11:12:00Z</cp:lastPrinted>
  <dcterms:created xsi:type="dcterms:W3CDTF">2021-06-16T10:45:00Z</dcterms:created>
  <dcterms:modified xsi:type="dcterms:W3CDTF">2021-07-05T19:12:00Z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vacy">
    <vt:lpwstr>I dati acquisiti saranno trattati in conformità al Regolamento comunitario 27/04/2016, n. 2016/679. Per informazioni fare riferimento al sito istituzionale.</vt:lpwstr>
  </property>
  <property fmtid="{D5CDD505-2E9C-101B-9397-08002B2CF9AE}" pid="3" name="Ufficio">
    <vt:lpwstr>Servizio selezione, amministrazione economica del personale e smart working</vt:lpwstr>
  </property>
  <property fmtid="{D5CDD505-2E9C-101B-9397-08002B2CF9AE}" pid="4" name="Disposizioni">
    <vt:lpwstr>Decreto legislativo 30-03-2001, n. 165 </vt:lpwstr>
  </property>
  <property fmtid="{D5CDD505-2E9C-101B-9397-08002B2CF9AE}" pid="5" name="CodiceAmministrazione">
    <vt:lpwstr>c_A794</vt:lpwstr>
  </property>
  <property fmtid="{D5CDD505-2E9C-101B-9397-08002B2CF9AE}" pid="6" name="CodiceModulo">
    <vt:lpwstr>comparativa.dichiarazioni.integrative</vt:lpwstr>
  </property>
  <property fmtid="{D5CDD505-2E9C-101B-9397-08002B2CF9AE}" pid="7" name="VersioneModulo">
    <vt:lpwstr>0</vt:lpwstr>
  </property>
</Properties>
</file>