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591"/>
        <w:gridCol w:w="3640"/>
        <w:gridCol w:w="3542"/>
      </w:tblGrid>
      <w:tr w:rsidR="007D7109" w:rsidRPr="002A0DCC" w14:paraId="5332B1FD" w14:textId="77777777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14:paraId="2EC83F57" w14:textId="6469641A"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</w:t>
            </w:r>
            <w:r w:rsidR="00FD3945">
              <w:t>o</w:t>
            </w:r>
          </w:p>
        </w:tc>
      </w:tr>
      <w:tr w:rsidR="007D7109" w:rsidRPr="00DC0DDC" w14:paraId="205A8409" w14:textId="77777777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356B67">
        <w:trPr>
          <w:trHeight w:hRule="exact" w:val="634"/>
          <w:jc w:val="center"/>
        </w:trPr>
        <w:sdt>
          <w:sdtPr>
            <w:rPr>
              <w:b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591" w:type="dxa"/>
                <w:noWrap/>
                <w:vAlign w:val="center"/>
              </w:tcPr>
              <w:p w14:paraId="4B880B16" w14:textId="0A32CF3F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6E4C57C7" w:rsidR="007D7109" w:rsidRPr="002A0DCC" w:rsidRDefault="00356B67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624974ED" w:rsidR="007D7109" w:rsidRPr="002A0DCC" w:rsidRDefault="00376E00" w:rsidP="00295AF9">
                <w:pPr>
                  <w:pStyle w:val="Contenutocella"/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32C2FAEB" w14:textId="77777777" w:rsidR="007D7109" w:rsidRPr="00050695" w:rsidRDefault="007D7109" w:rsidP="00295AF9">
      <w:pPr>
        <w:spacing w:before="120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5DC2C37" w14:textId="2FAD0CD5" w:rsidR="0059573A" w:rsidRDefault="007D7109" w:rsidP="00F2538F">
      <w:pPr>
        <w:pStyle w:val="Dichiaracomunicaattesta"/>
        <w:outlineLvl w:val="0"/>
      </w:pPr>
      <w:r>
        <w:t>DICHIARA</w:t>
      </w:r>
      <w:bookmarkEnd w:id="1"/>
    </w:p>
    <w:p w14:paraId="1CD20858" w14:textId="77777777" w:rsidR="00320CD6" w:rsidRPr="00320CD6" w:rsidRDefault="00320CD6" w:rsidP="00320CD6"/>
    <w:p w14:paraId="2D058109" w14:textId="0FA83C3A" w:rsidR="00FC7287" w:rsidRDefault="00FC7287" w:rsidP="00FC7287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b/>
          <w:sz w:val="21"/>
          <w:szCs w:val="21"/>
        </w:rPr>
      </w:pPr>
      <w:r>
        <w:rPr>
          <w:sz w:val="21"/>
          <w:szCs w:val="21"/>
        </w:rPr>
        <w:t>Di possedere il requisito specifico (</w:t>
      </w:r>
      <w:r w:rsidRPr="00320CD6">
        <w:rPr>
          <w:b/>
          <w:sz w:val="21"/>
          <w:szCs w:val="21"/>
        </w:rPr>
        <w:t>art. 2 Avviso di Selezione</w:t>
      </w:r>
      <w:proofErr w:type="gramStart"/>
      <w:r>
        <w:rPr>
          <w:sz w:val="21"/>
          <w:szCs w:val="21"/>
        </w:rPr>
        <w:t>) :</w:t>
      </w:r>
      <w:proofErr w:type="gramEnd"/>
      <w:r>
        <w:rPr>
          <w:sz w:val="21"/>
          <w:szCs w:val="21"/>
        </w:rPr>
        <w:t xml:space="preserve"> </w:t>
      </w:r>
      <w:r w:rsidRPr="00320CD6">
        <w:rPr>
          <w:b/>
          <w:sz w:val="21"/>
          <w:szCs w:val="21"/>
        </w:rPr>
        <w:t xml:space="preserve">patente di guida di categoria </w:t>
      </w:r>
      <w:r w:rsidR="00CB674A">
        <w:rPr>
          <w:b/>
          <w:sz w:val="21"/>
          <w:szCs w:val="21"/>
        </w:rPr>
        <w:t>B</w:t>
      </w:r>
    </w:p>
    <w:p w14:paraId="56CD41A1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tbl>
      <w:tblPr>
        <w:tblpPr w:leftFromText="141" w:rightFromText="141" w:vertAnchor="text" w:horzAnchor="margin" w:tblpY="21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3260"/>
      </w:tblGrid>
      <w:tr w:rsidR="00D829A3" w:rsidRPr="003322C1" w14:paraId="5D0332E9" w14:textId="2F534FDD" w:rsidTr="000B00B4">
        <w:trPr>
          <w:trHeight w:val="697"/>
        </w:trPr>
        <w:tc>
          <w:tcPr>
            <w:tcW w:w="3256" w:type="dxa"/>
            <w:vAlign w:val="center"/>
          </w:tcPr>
          <w:p w14:paraId="65108168" w14:textId="6C00CFEA" w:rsidR="00D829A3" w:rsidRPr="003322C1" w:rsidRDefault="00D829A3" w:rsidP="00D829A3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Rilasciata da </w:t>
            </w:r>
          </w:p>
        </w:tc>
        <w:tc>
          <w:tcPr>
            <w:tcW w:w="3260" w:type="dxa"/>
            <w:vAlign w:val="center"/>
          </w:tcPr>
          <w:p w14:paraId="45415E61" w14:textId="5FE1A562" w:rsidR="00D829A3" w:rsidRPr="003322C1" w:rsidRDefault="00D829A3" w:rsidP="00D829A3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 data</w:t>
            </w:r>
          </w:p>
        </w:tc>
        <w:tc>
          <w:tcPr>
            <w:tcW w:w="3260" w:type="dxa"/>
            <w:vAlign w:val="center"/>
          </w:tcPr>
          <w:p w14:paraId="2A2B9A58" w14:textId="3ED21ADC" w:rsidR="00D829A3" w:rsidRDefault="00D829A3" w:rsidP="00D829A3">
            <w:pPr>
              <w:tabs>
                <w:tab w:val="left" w:pos="284"/>
              </w:tabs>
              <w:spacing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Scadenza il</w:t>
            </w:r>
          </w:p>
        </w:tc>
      </w:tr>
      <w:tr w:rsidR="00D829A3" w:rsidRPr="003322C1" w14:paraId="367DDD9D" w14:textId="65CCD944" w:rsidTr="00D829A3">
        <w:trPr>
          <w:trHeight w:val="1020"/>
        </w:trPr>
        <w:sdt>
          <w:sdtPr>
            <w:rPr>
              <w:rFonts w:ascii="Verdana" w:hAnsi="Verdana" w:cs="Arial"/>
            </w:rPr>
            <w:alias w:val="Inquadramento1"/>
            <w:tag w:val="Inquadramento1"/>
            <w:id w:val="541175500"/>
            <w:placeholder>
              <w:docPart w:val="9277EAB297DA4EAEB5A2CB6ECCB8C3CB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78DE38C8" w14:textId="77777777" w:rsidR="00D829A3" w:rsidRPr="003322C1" w:rsidRDefault="00D829A3" w:rsidP="00D829A3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1"/>
            <w:tag w:val="Descrizione1"/>
            <w:id w:val="1357228130"/>
            <w:placeholder>
              <w:docPart w:val="1BB2D7E270264D61B3DC365B31C6887B"/>
            </w:placeholder>
            <w:showingPlcHdr/>
            <w:text w:multiLine="1"/>
          </w:sdtPr>
          <w:sdtEndPr/>
          <w:sdtContent>
            <w:tc>
              <w:tcPr>
                <w:tcW w:w="3260" w:type="dxa"/>
              </w:tcPr>
              <w:p w14:paraId="00354CF7" w14:textId="77777777" w:rsidR="00D829A3" w:rsidRPr="003322C1" w:rsidRDefault="00D829A3" w:rsidP="00D829A3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alias w:val="Descrizione1"/>
            <w:tag w:val="Descrizione1"/>
            <w:id w:val="-743265123"/>
            <w:placeholder>
              <w:docPart w:val="749AA14EB3114D95898DC9F5E966A4E5"/>
            </w:placeholder>
            <w:showingPlcHdr/>
            <w:text w:multiLine="1"/>
          </w:sdtPr>
          <w:sdtEndPr/>
          <w:sdtContent>
            <w:tc>
              <w:tcPr>
                <w:tcW w:w="3260" w:type="dxa"/>
              </w:tcPr>
              <w:p w14:paraId="7EB7E17D" w14:textId="34535DF0" w:rsidR="00D829A3" w:rsidRDefault="00D829A3" w:rsidP="00D829A3">
                <w:pPr>
                  <w:tabs>
                    <w:tab w:val="left" w:pos="284"/>
                  </w:tabs>
                  <w:spacing w:after="120"/>
                  <w:rPr>
                    <w:rFonts w:ascii="Verdana" w:hAnsi="Verdana" w:cs="Arial"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23C38373" w14:textId="7777777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5EE22E99" w14:textId="5C8705EC" w:rsidR="00FC7287" w:rsidRDefault="00FC7287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b/>
          <w:sz w:val="21"/>
          <w:szCs w:val="21"/>
        </w:rPr>
      </w:pPr>
    </w:p>
    <w:p w14:paraId="42FB16F6" w14:textId="62CBC836" w:rsidR="00FC7287" w:rsidRDefault="00FC7287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b/>
          <w:sz w:val="21"/>
          <w:szCs w:val="21"/>
        </w:rPr>
      </w:pPr>
    </w:p>
    <w:p w14:paraId="3ECCA7EB" w14:textId="77777777" w:rsidR="00FC7287" w:rsidRPr="00320CD6" w:rsidRDefault="00FC7287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3E36F427" w14:textId="6F1B5FCB" w:rsidR="00785E76" w:rsidRPr="00A76CA0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0101381F" w14:textId="77777777" w:rsidR="00785E76" w:rsidRPr="00A76CA0" w:rsidRDefault="00785E76" w:rsidP="00785E76">
      <w:pPr>
        <w:numPr>
          <w:ilvl w:val="12"/>
          <w:numId w:val="0"/>
        </w:numPr>
        <w:rPr>
          <w:rFonts w:ascii="Verdana" w:hAnsi="Verdana" w:cs="Arial"/>
        </w:rPr>
      </w:pPr>
    </w:p>
    <w:p w14:paraId="0F0D09D4" w14:textId="09F1C97B" w:rsidR="0059573A" w:rsidRDefault="0059573A" w:rsidP="00B76131"/>
    <w:p w14:paraId="1BCB2583" w14:textId="5B6AE469" w:rsidR="00785E76" w:rsidRDefault="00785E76" w:rsidP="00B76131"/>
    <w:p w14:paraId="32A0EA2D" w14:textId="62447CE3" w:rsidR="00785E76" w:rsidRDefault="00785E76" w:rsidP="00B76131"/>
    <w:p w14:paraId="787807AC" w14:textId="2FCB5150" w:rsidR="00785E76" w:rsidRDefault="00785E76" w:rsidP="00B76131"/>
    <w:p w14:paraId="214FB3EC" w14:textId="6D4E2771" w:rsidR="00785E76" w:rsidRDefault="00785E76" w:rsidP="00B76131"/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5C2BF3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B462E8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2" w:name="Firma_dichiarante" w:colFirst="0" w:colLast="2"/>
            <w:r>
              <w:br w:type="page"/>
            </w:r>
            <w:sdt>
              <w:sdt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841B4A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B462E8" w:rsidRDefault="00785E76" w:rsidP="005C2BF3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</w:rPr>
                </w:pPr>
                <w:r w:rsidRPr="00841B4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B462E8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E76" w:rsidRPr="00B462E8" w14:paraId="1DD7A2C4" w14:textId="77777777" w:rsidTr="005C2BF3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5C2BF3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2"/>
    </w:tbl>
    <w:p w14:paraId="6F54979F" w14:textId="5E520F26" w:rsidR="007E4EE5" w:rsidRPr="00DC181A" w:rsidRDefault="007E4EE5" w:rsidP="00B76131"/>
    <w:sectPr w:rsidR="007E4EE5" w:rsidRPr="00DC181A" w:rsidSect="00FE3DAD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340" w:right="567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7BDE" w14:textId="77777777" w:rsidR="00EA05FD" w:rsidRDefault="00EA05FD">
      <w:r>
        <w:separator/>
      </w:r>
    </w:p>
  </w:endnote>
  <w:endnote w:type="continuationSeparator" w:id="0">
    <w:p w14:paraId="256AA9D6" w14:textId="77777777" w:rsidR="00EA05FD" w:rsidRDefault="00EA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9117" w14:textId="4E2A8EF8" w:rsidR="007E4EE5" w:rsidRPr="00B772ED" w:rsidRDefault="007E4EE5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42F7" w14:textId="77777777" w:rsidR="00EA05FD" w:rsidRDefault="00EA05FD">
      <w:r>
        <w:separator/>
      </w:r>
    </w:p>
  </w:footnote>
  <w:footnote w:type="continuationSeparator" w:id="0">
    <w:p w14:paraId="1EFBBE40" w14:textId="77777777" w:rsidR="00EA05FD" w:rsidRDefault="00EA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7E4EE5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30209305" w:rsidR="007E4EE5" w:rsidRPr="0059573A" w:rsidRDefault="007E4EE5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tab/>
          </w:r>
          <w:r w:rsidRPr="0059573A">
            <w:rPr>
              <w:color w:val="AD1100"/>
            </w:rPr>
            <w:tab/>
          </w:r>
          <w:r w:rsidRPr="000D0584">
            <w:rPr>
              <w:rStyle w:val="Numeropagina"/>
              <w:sz w:val="16"/>
              <w:szCs w:val="16"/>
            </w:rPr>
            <w:t xml:space="preserve">Pagina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PAGE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320CD6">
            <w:rPr>
              <w:rStyle w:val="Numeropagina"/>
              <w:noProof/>
              <w:sz w:val="16"/>
              <w:szCs w:val="16"/>
            </w:rPr>
            <w:t>2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  <w:r w:rsidRPr="000D0584">
            <w:rPr>
              <w:rStyle w:val="Numeropagina"/>
              <w:sz w:val="16"/>
              <w:szCs w:val="16"/>
            </w:rPr>
            <w:t xml:space="preserve"> di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NUMPAGES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320CD6">
            <w:rPr>
              <w:rStyle w:val="Numeropagina"/>
              <w:noProof/>
              <w:sz w:val="16"/>
              <w:szCs w:val="16"/>
            </w:rPr>
            <w:t>2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F0B7DC5" w14:textId="77777777" w:rsidR="007E4EE5" w:rsidRDefault="007E4E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5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5"/>
    </w:tblGrid>
    <w:tr w:rsidR="007E4EE5" w:rsidRPr="000A5A2D" w14:paraId="062D98D2" w14:textId="77777777" w:rsidTr="005C2BF3">
      <w:trPr>
        <w:trHeight w:hRule="exact" w:val="227"/>
        <w:jc w:val="center"/>
      </w:trPr>
      <w:tc>
        <w:tcPr>
          <w:tcW w:w="10775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DC769AB" w14:textId="08326FBA" w:rsidR="007E4EE5" w:rsidRPr="008B747A" w:rsidRDefault="007E4EE5" w:rsidP="00320CD6">
          <w:pPr>
            <w:pStyle w:val="Intestazione"/>
            <w:tabs>
              <w:tab w:val="center" w:pos="5388"/>
              <w:tab w:val="right" w:pos="10660"/>
            </w:tabs>
            <w:jc w:val="center"/>
            <w:rPr>
              <w:rFonts w:cs="Arial"/>
              <w:sz w:val="18"/>
              <w:szCs w:val="18"/>
            </w:rPr>
          </w:pPr>
          <w:r w:rsidRPr="008B747A">
            <w:tab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Pagina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PAGE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CB674A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 di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NUMPAGES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CB674A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</w:p>
      </w:tc>
    </w:tr>
  </w:tbl>
  <w:p w14:paraId="5D9E7C92" w14:textId="77777777" w:rsidR="007E4EE5" w:rsidRPr="00747888" w:rsidRDefault="007E4EE5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4"/>
  </w:num>
  <w:num w:numId="13">
    <w:abstractNumId w:val="19"/>
  </w:num>
  <w:num w:numId="14">
    <w:abstractNumId w:val="46"/>
  </w:num>
  <w:num w:numId="15">
    <w:abstractNumId w:val="15"/>
  </w:num>
  <w:num w:numId="16">
    <w:abstractNumId w:val="25"/>
  </w:num>
  <w:num w:numId="17">
    <w:abstractNumId w:val="26"/>
  </w:num>
  <w:num w:numId="18">
    <w:abstractNumId w:val="44"/>
  </w:num>
  <w:num w:numId="19">
    <w:abstractNumId w:val="10"/>
  </w:num>
  <w:num w:numId="20">
    <w:abstractNumId w:val="21"/>
  </w:num>
  <w:num w:numId="21">
    <w:abstractNumId w:val="28"/>
  </w:num>
  <w:num w:numId="22">
    <w:abstractNumId w:val="29"/>
  </w:num>
  <w:num w:numId="23">
    <w:abstractNumId w:val="32"/>
  </w:num>
  <w:num w:numId="24">
    <w:abstractNumId w:val="17"/>
  </w:num>
  <w:num w:numId="25">
    <w:abstractNumId w:val="27"/>
  </w:num>
  <w:num w:numId="26">
    <w:abstractNumId w:val="23"/>
  </w:num>
  <w:num w:numId="27">
    <w:abstractNumId w:val="40"/>
  </w:num>
  <w:num w:numId="28">
    <w:abstractNumId w:val="36"/>
  </w:num>
  <w:num w:numId="29">
    <w:abstractNumId w:val="11"/>
  </w:num>
  <w:num w:numId="30">
    <w:abstractNumId w:val="13"/>
  </w:num>
  <w:num w:numId="31">
    <w:abstractNumId w:val="33"/>
  </w:num>
  <w:num w:numId="32">
    <w:abstractNumId w:val="20"/>
  </w:num>
  <w:num w:numId="33">
    <w:abstractNumId w:val="37"/>
  </w:num>
  <w:num w:numId="34">
    <w:abstractNumId w:val="22"/>
  </w:num>
  <w:num w:numId="35">
    <w:abstractNumId w:val="30"/>
  </w:num>
  <w:num w:numId="36">
    <w:abstractNumId w:val="34"/>
  </w:num>
  <w:num w:numId="37">
    <w:abstractNumId w:val="14"/>
  </w:num>
  <w:num w:numId="38">
    <w:abstractNumId w:val="16"/>
  </w:num>
  <w:num w:numId="39">
    <w:abstractNumId w:val="38"/>
  </w:num>
  <w:num w:numId="40">
    <w:abstractNumId w:val="31"/>
  </w:num>
  <w:num w:numId="41">
    <w:abstractNumId w:val="18"/>
  </w:num>
  <w:num w:numId="42">
    <w:abstractNumId w:val="35"/>
  </w:num>
  <w:num w:numId="43">
    <w:abstractNumId w:val="47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0NNUh8pzxhE67psvD6x+iirPlJH1pGqhV9aS6vDwi0htObcQqCFnJxxVkxrV0S9t9yksedlRkMT/9M8g1guUQ==" w:salt="Gr1S5veGXryZgT3LW1YKmA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548D"/>
    <w:rsid w:val="000D0584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2704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6B3E"/>
    <w:rsid w:val="00320CD6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76E00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0928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370"/>
    <w:rsid w:val="004B06D5"/>
    <w:rsid w:val="004B4ABF"/>
    <w:rsid w:val="004B5514"/>
    <w:rsid w:val="004B6B70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2BF3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7A15"/>
    <w:rsid w:val="006018F5"/>
    <w:rsid w:val="00604362"/>
    <w:rsid w:val="00604F6D"/>
    <w:rsid w:val="00605635"/>
    <w:rsid w:val="006107E5"/>
    <w:rsid w:val="00615BC2"/>
    <w:rsid w:val="00624C3F"/>
    <w:rsid w:val="0062511A"/>
    <w:rsid w:val="00631821"/>
    <w:rsid w:val="00633626"/>
    <w:rsid w:val="00635B1F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7D49"/>
    <w:rsid w:val="007D247F"/>
    <w:rsid w:val="007D47F8"/>
    <w:rsid w:val="007D7109"/>
    <w:rsid w:val="007E12E6"/>
    <w:rsid w:val="007E34B9"/>
    <w:rsid w:val="007E4EE5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913"/>
    <w:rsid w:val="00954146"/>
    <w:rsid w:val="009541B5"/>
    <w:rsid w:val="0096404A"/>
    <w:rsid w:val="0096411C"/>
    <w:rsid w:val="00966E0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5886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3A38"/>
    <w:rsid w:val="00B65AE7"/>
    <w:rsid w:val="00B72E90"/>
    <w:rsid w:val="00B736FE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546F"/>
    <w:rsid w:val="00BF1A48"/>
    <w:rsid w:val="00BF481E"/>
    <w:rsid w:val="00BF681C"/>
    <w:rsid w:val="00C02299"/>
    <w:rsid w:val="00C04F37"/>
    <w:rsid w:val="00C05B44"/>
    <w:rsid w:val="00C073BE"/>
    <w:rsid w:val="00C1023F"/>
    <w:rsid w:val="00C104D8"/>
    <w:rsid w:val="00C2007E"/>
    <w:rsid w:val="00C2331B"/>
    <w:rsid w:val="00C23939"/>
    <w:rsid w:val="00C33B7A"/>
    <w:rsid w:val="00C35EFB"/>
    <w:rsid w:val="00C42273"/>
    <w:rsid w:val="00C436C9"/>
    <w:rsid w:val="00C43F28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0DA9"/>
    <w:rsid w:val="00CA1310"/>
    <w:rsid w:val="00CA229B"/>
    <w:rsid w:val="00CA2EFE"/>
    <w:rsid w:val="00CA409A"/>
    <w:rsid w:val="00CA60AA"/>
    <w:rsid w:val="00CA68EC"/>
    <w:rsid w:val="00CB1E52"/>
    <w:rsid w:val="00CB5D5C"/>
    <w:rsid w:val="00CB674A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4505"/>
    <w:rsid w:val="00D57C8F"/>
    <w:rsid w:val="00D6020A"/>
    <w:rsid w:val="00D65F28"/>
    <w:rsid w:val="00D7201A"/>
    <w:rsid w:val="00D73513"/>
    <w:rsid w:val="00D74923"/>
    <w:rsid w:val="00D7675E"/>
    <w:rsid w:val="00D77C41"/>
    <w:rsid w:val="00D80D9D"/>
    <w:rsid w:val="00D829A3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70A12"/>
    <w:rsid w:val="00E73747"/>
    <w:rsid w:val="00E74CED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5FD"/>
    <w:rsid w:val="00EA0BCB"/>
    <w:rsid w:val="00EA1620"/>
    <w:rsid w:val="00EA2332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2538F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C7287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A0D54"/>
  <w15:docId w15:val="{E4A59F1B-4D23-4098-AC58-0E3D6D7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voro\Aperte\__Doc\Argomenti%20trattati\Bandi%20di%20concorso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666164" w:rsidP="00666164">
          <w:pPr>
            <w:pStyle w:val="E4DF60B4E154453ABDA0F47203E548D17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666164" w:rsidP="00666164">
          <w:pPr>
            <w:pStyle w:val="9B8145FAF96642C68B93DE284873659A6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666164" w:rsidP="00666164">
          <w:pPr>
            <w:pStyle w:val="578A9121D5CC4ADF87ECBC428867D5366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666164" w:rsidP="00666164">
          <w:pPr>
            <w:pStyle w:val="B169E147343B4167B107C8DDB4D477C35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666164" w:rsidP="00666164">
          <w:pPr>
            <w:pStyle w:val="D1B813A5A37F4DFB871A84760340E3A85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77EAB297DA4EAEB5A2CB6ECCB8C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68533-66CD-442C-B342-FB79C25A2CD8}"/>
      </w:docPartPr>
      <w:docPartBody>
        <w:p w:rsidR="00F93DAE" w:rsidRDefault="005D1729" w:rsidP="005D1729">
          <w:pPr>
            <w:pStyle w:val="9277EAB297DA4EAEB5A2CB6ECCB8C3CB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B2D7E270264D61B3DC365B31C68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AF468-D222-49DB-B269-C99575172EFF}"/>
      </w:docPartPr>
      <w:docPartBody>
        <w:p w:rsidR="00F93DAE" w:rsidRDefault="005D1729" w:rsidP="005D1729">
          <w:pPr>
            <w:pStyle w:val="1BB2D7E270264D61B3DC365B31C6887B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9AA14EB3114D95898DC9F5E966A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8D1E7-E2AD-48D9-BC28-088AD9E2F3EE}"/>
      </w:docPartPr>
      <w:docPartBody>
        <w:p w:rsidR="00F93DAE" w:rsidRDefault="005D1729" w:rsidP="005D1729">
          <w:pPr>
            <w:pStyle w:val="749AA14EB3114D95898DC9F5E966A4E5"/>
          </w:pPr>
          <w:r w:rsidRPr="00841B4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02"/>
    <w:rsid w:val="000256B2"/>
    <w:rsid w:val="00043061"/>
    <w:rsid w:val="000C44C2"/>
    <w:rsid w:val="00127A5C"/>
    <w:rsid w:val="001B16F0"/>
    <w:rsid w:val="00297E07"/>
    <w:rsid w:val="003F182A"/>
    <w:rsid w:val="004B2002"/>
    <w:rsid w:val="005D1729"/>
    <w:rsid w:val="00666164"/>
    <w:rsid w:val="008479A1"/>
    <w:rsid w:val="00860222"/>
    <w:rsid w:val="00B92877"/>
    <w:rsid w:val="00C04E2F"/>
    <w:rsid w:val="00E505CE"/>
    <w:rsid w:val="00F77A74"/>
    <w:rsid w:val="00F93DAE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1729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01B403E32F495A8F5E0F766F6BDAFF">
    <w:name w:val="D701B403E32F495A8F5E0F766F6BDAFF"/>
    <w:rsid w:val="00860222"/>
  </w:style>
  <w:style w:type="paragraph" w:customStyle="1" w:styleId="CBADEB2EB1494601B7AE1550A7756D56">
    <w:name w:val="CBADEB2EB1494601B7AE1550A7756D56"/>
    <w:rsid w:val="00860222"/>
  </w:style>
  <w:style w:type="paragraph" w:customStyle="1" w:styleId="9D00210879614402A28E58EE4B4E72F3">
    <w:name w:val="9D00210879614402A28E58EE4B4E72F3"/>
    <w:rsid w:val="00860222"/>
  </w:style>
  <w:style w:type="paragraph" w:customStyle="1" w:styleId="24E03B5317F440ED9BAF965940C0AF8B">
    <w:name w:val="24E03B5317F440ED9BAF965940C0AF8B"/>
    <w:rsid w:val="00860222"/>
  </w:style>
  <w:style w:type="paragraph" w:customStyle="1" w:styleId="21F3093AB94E4AC6BEC10EF2E1A56A29">
    <w:name w:val="21F3093AB94E4AC6BEC10EF2E1A56A29"/>
    <w:rsid w:val="00860222"/>
  </w:style>
  <w:style w:type="paragraph" w:customStyle="1" w:styleId="A6226B8EFBAC4A5EBC9D50848CDB052B">
    <w:name w:val="A6226B8EFBAC4A5EBC9D50848CDB052B"/>
    <w:rsid w:val="00860222"/>
  </w:style>
  <w:style w:type="paragraph" w:customStyle="1" w:styleId="D50BE22DF8B140F4B45FBEB49F4AAEDC">
    <w:name w:val="D50BE22DF8B140F4B45FBEB49F4AAEDC"/>
    <w:rsid w:val="00860222"/>
  </w:style>
  <w:style w:type="paragraph" w:customStyle="1" w:styleId="E9B7B18FD48F4F648C605096FAD28C89">
    <w:name w:val="E9B7B18FD48F4F648C605096FAD28C89"/>
    <w:rsid w:val="00860222"/>
  </w:style>
  <w:style w:type="paragraph" w:customStyle="1" w:styleId="4DAFF7387A1D43E08883BA27AA240D62">
    <w:name w:val="4DAFF7387A1D43E08883BA27AA240D62"/>
    <w:rsid w:val="000C44C2"/>
  </w:style>
  <w:style w:type="paragraph" w:customStyle="1" w:styleId="110BA63B184043AB8A99312BD63FEDBA">
    <w:name w:val="110BA63B184043AB8A99312BD63FEDBA"/>
    <w:rsid w:val="000C44C2"/>
  </w:style>
  <w:style w:type="paragraph" w:customStyle="1" w:styleId="EBEDAF03A80A4CEE910B9475967DB2C1">
    <w:name w:val="EBEDAF03A80A4CEE910B9475967DB2C1"/>
    <w:rsid w:val="000C44C2"/>
  </w:style>
  <w:style w:type="paragraph" w:customStyle="1" w:styleId="55CA54F64501431A85CDCFDBA701D178">
    <w:name w:val="55CA54F64501431A85CDCFDBA701D178"/>
    <w:rsid w:val="000C44C2"/>
  </w:style>
  <w:style w:type="paragraph" w:customStyle="1" w:styleId="5E337FE7483840298EE5523A255D11AB">
    <w:name w:val="5E337FE7483840298EE5523A255D11AB"/>
    <w:rsid w:val="000C44C2"/>
  </w:style>
  <w:style w:type="paragraph" w:customStyle="1" w:styleId="2DB317B3DC8345CD94BD951E7E3D09BE">
    <w:name w:val="2DB317B3DC8345CD94BD951E7E3D09BE"/>
    <w:rsid w:val="000C44C2"/>
  </w:style>
  <w:style w:type="paragraph" w:customStyle="1" w:styleId="9C26397A215B4B5380C6A2EB9FF2E88B">
    <w:name w:val="9C26397A215B4B5380C6A2EB9FF2E88B"/>
    <w:rsid w:val="000C44C2"/>
  </w:style>
  <w:style w:type="paragraph" w:customStyle="1" w:styleId="4CCAC352E915420ABF3DCFB49C25702F">
    <w:name w:val="4CCAC352E915420ABF3DCFB49C25702F"/>
    <w:rsid w:val="000C44C2"/>
  </w:style>
  <w:style w:type="paragraph" w:customStyle="1" w:styleId="02133FCD51D54657B47CB86B56783576">
    <w:name w:val="02133FCD51D54657B47CB86B56783576"/>
    <w:rsid w:val="000C44C2"/>
  </w:style>
  <w:style w:type="paragraph" w:customStyle="1" w:styleId="0D1629CD2E7C41EB9DABA9904F5442AC">
    <w:name w:val="0D1629CD2E7C41EB9DABA9904F5442AC"/>
    <w:rsid w:val="000C44C2"/>
  </w:style>
  <w:style w:type="paragraph" w:customStyle="1" w:styleId="A642E9EE975341ACA00241BD90282E77">
    <w:name w:val="A642E9EE975341ACA00241BD90282E77"/>
    <w:rsid w:val="000C44C2"/>
  </w:style>
  <w:style w:type="paragraph" w:customStyle="1" w:styleId="F940AAAD1E9F4378B7F1B8AE783E1217">
    <w:name w:val="F940AAAD1E9F4378B7F1B8AE783E1217"/>
    <w:rsid w:val="000C44C2"/>
  </w:style>
  <w:style w:type="paragraph" w:customStyle="1" w:styleId="5B3D6118C12E4AFDB40FA7CCCBA6F83A">
    <w:name w:val="5B3D6118C12E4AFDB40FA7CCCBA6F83A"/>
    <w:rsid w:val="000C44C2"/>
  </w:style>
  <w:style w:type="paragraph" w:customStyle="1" w:styleId="8BB98747F8FA4CAC8A9F1DA35E716853">
    <w:name w:val="8BB98747F8FA4CAC8A9F1DA35E716853"/>
    <w:rsid w:val="000C44C2"/>
  </w:style>
  <w:style w:type="paragraph" w:customStyle="1" w:styleId="CFD649B4BB64477EB67C548D50DD83E0">
    <w:name w:val="CFD649B4BB64477EB67C548D50DD83E0"/>
    <w:rsid w:val="000C44C2"/>
  </w:style>
  <w:style w:type="paragraph" w:customStyle="1" w:styleId="6F33714D14C943D1A596D966C4A8F666">
    <w:name w:val="6F33714D14C943D1A596D966C4A8F666"/>
    <w:rsid w:val="000C44C2"/>
  </w:style>
  <w:style w:type="paragraph" w:customStyle="1" w:styleId="2431484616794D6CB2F58F725DF84D45">
    <w:name w:val="2431484616794D6CB2F58F725DF84D45"/>
    <w:rsid w:val="000C44C2"/>
  </w:style>
  <w:style w:type="paragraph" w:customStyle="1" w:styleId="5B85D6C5E96E4AD0BBBB4002906CF7D1">
    <w:name w:val="5B85D6C5E96E4AD0BBBB4002906CF7D1"/>
    <w:rsid w:val="000C44C2"/>
  </w:style>
  <w:style w:type="paragraph" w:customStyle="1" w:styleId="D37BD8A7453D497387A41076F411F3B8">
    <w:name w:val="D37BD8A7453D497387A41076F411F3B8"/>
    <w:rsid w:val="000C44C2"/>
  </w:style>
  <w:style w:type="paragraph" w:customStyle="1" w:styleId="7A02E5075B2843A296BE5420D97B0478">
    <w:name w:val="7A02E5075B2843A296BE5420D97B0478"/>
    <w:rsid w:val="000C44C2"/>
  </w:style>
  <w:style w:type="paragraph" w:customStyle="1" w:styleId="14C9E06728024DCBB6073785462E3611">
    <w:name w:val="14C9E06728024DCBB6073785462E3611"/>
    <w:rsid w:val="000C44C2"/>
  </w:style>
  <w:style w:type="paragraph" w:customStyle="1" w:styleId="4C952D7DB2ED4AE0B0E8F26C717D0612">
    <w:name w:val="4C952D7DB2ED4AE0B0E8F26C717D0612"/>
    <w:rsid w:val="000C44C2"/>
  </w:style>
  <w:style w:type="paragraph" w:customStyle="1" w:styleId="D4D6ED8BA3E34B2F9D5903FB30210D39">
    <w:name w:val="D4D6ED8BA3E34B2F9D5903FB30210D39"/>
    <w:rsid w:val="000C44C2"/>
  </w:style>
  <w:style w:type="paragraph" w:customStyle="1" w:styleId="B6910103C1E344D5B72F68146D78D20B">
    <w:name w:val="B6910103C1E344D5B72F68146D78D20B"/>
    <w:rsid w:val="000C44C2"/>
  </w:style>
  <w:style w:type="paragraph" w:customStyle="1" w:styleId="41CFBD499F7D40319260D89862C45040">
    <w:name w:val="41CFBD499F7D40319260D89862C45040"/>
    <w:rsid w:val="000C44C2"/>
  </w:style>
  <w:style w:type="paragraph" w:customStyle="1" w:styleId="5B524CA5F22C4003B00C1DA73D8C9AA6">
    <w:name w:val="5B524CA5F22C4003B00C1DA73D8C9AA6"/>
    <w:rsid w:val="000C44C2"/>
  </w:style>
  <w:style w:type="paragraph" w:customStyle="1" w:styleId="234C15B53685426E818861E664DB9484">
    <w:name w:val="234C15B53685426E818861E664DB9484"/>
    <w:rsid w:val="000C44C2"/>
  </w:style>
  <w:style w:type="paragraph" w:customStyle="1" w:styleId="285D06CE4C2044648C4149C1CCC4D527">
    <w:name w:val="285D06CE4C2044648C4149C1CCC4D527"/>
    <w:rsid w:val="000C44C2"/>
  </w:style>
  <w:style w:type="paragraph" w:customStyle="1" w:styleId="4530D7C688BD4506B71715891C41EEDE">
    <w:name w:val="4530D7C688BD4506B71715891C41EEDE"/>
    <w:rsid w:val="000C44C2"/>
  </w:style>
  <w:style w:type="paragraph" w:customStyle="1" w:styleId="43E912D5A4624E3DBDCB0229E22D1785">
    <w:name w:val="43E912D5A4624E3DBDCB0229E22D1785"/>
    <w:rsid w:val="000C44C2"/>
  </w:style>
  <w:style w:type="paragraph" w:customStyle="1" w:styleId="DE92BB3321CD4B8A8816F5756A6C509B">
    <w:name w:val="DE92BB3321CD4B8A8816F5756A6C509B"/>
    <w:rsid w:val="000C44C2"/>
  </w:style>
  <w:style w:type="paragraph" w:customStyle="1" w:styleId="F4279404AE5C4E6C86C32E2A540D6F62">
    <w:name w:val="F4279404AE5C4E6C86C32E2A540D6F62"/>
    <w:rsid w:val="000C44C2"/>
  </w:style>
  <w:style w:type="paragraph" w:customStyle="1" w:styleId="B664FB605C884E7D879BDBE9F96F6D27">
    <w:name w:val="B664FB605C884E7D879BDBE9F96F6D27"/>
    <w:rsid w:val="000C44C2"/>
  </w:style>
  <w:style w:type="paragraph" w:customStyle="1" w:styleId="55558695D1544672A2FDA282CAF7EF60">
    <w:name w:val="55558695D1544672A2FDA282CAF7EF60"/>
    <w:rsid w:val="000C44C2"/>
  </w:style>
  <w:style w:type="paragraph" w:customStyle="1" w:styleId="0BFAB32BFD82437DB26C9680447B4298">
    <w:name w:val="0BFAB32BFD82437DB26C9680447B4298"/>
    <w:rsid w:val="000C44C2"/>
  </w:style>
  <w:style w:type="paragraph" w:customStyle="1" w:styleId="24AC5EB9600D485587105E115BD011D6">
    <w:name w:val="24AC5EB9600D485587105E115BD011D6"/>
    <w:rsid w:val="000C44C2"/>
  </w:style>
  <w:style w:type="paragraph" w:customStyle="1" w:styleId="89EEFF7DD7974444BCC2B77167D8D731">
    <w:name w:val="89EEFF7DD7974444BCC2B77167D8D731"/>
    <w:rsid w:val="000C44C2"/>
  </w:style>
  <w:style w:type="paragraph" w:customStyle="1" w:styleId="7B3D4616930F4639B7FFB82C0214D557">
    <w:name w:val="7B3D4616930F4639B7FFB82C0214D557"/>
    <w:rsid w:val="000C44C2"/>
  </w:style>
  <w:style w:type="paragraph" w:customStyle="1" w:styleId="8F0E62C19A2B4FBEA312C9A13F603D96">
    <w:name w:val="8F0E62C19A2B4FBEA312C9A13F603D96"/>
    <w:rsid w:val="000C44C2"/>
  </w:style>
  <w:style w:type="paragraph" w:customStyle="1" w:styleId="6691B8B3B0B542FA80449E412AB145F9">
    <w:name w:val="6691B8B3B0B542FA80449E412AB145F9"/>
    <w:rsid w:val="000C44C2"/>
  </w:style>
  <w:style w:type="paragraph" w:customStyle="1" w:styleId="5501D63DCD8E49C0B4797BD3C6EBD56F">
    <w:name w:val="5501D63DCD8E49C0B4797BD3C6EBD56F"/>
    <w:rsid w:val="000C44C2"/>
  </w:style>
  <w:style w:type="paragraph" w:customStyle="1" w:styleId="3194F2B76D534405914898605D8179ED">
    <w:name w:val="3194F2B76D534405914898605D8179ED"/>
    <w:rsid w:val="000C44C2"/>
  </w:style>
  <w:style w:type="paragraph" w:customStyle="1" w:styleId="4F75B61D3CBD4C47AE76CFB469DE006F">
    <w:name w:val="4F75B61D3CBD4C47AE76CFB469DE006F"/>
    <w:rsid w:val="000C44C2"/>
  </w:style>
  <w:style w:type="paragraph" w:customStyle="1" w:styleId="E9D6F3C6C3BF4482A4634AD4389816BE">
    <w:name w:val="E9D6F3C6C3BF4482A4634AD4389816BE"/>
    <w:rsid w:val="000C44C2"/>
  </w:style>
  <w:style w:type="paragraph" w:customStyle="1" w:styleId="A3B345E510AD495D9D853E260C6C4B40">
    <w:name w:val="A3B345E510AD495D9D853E260C6C4B40"/>
    <w:rsid w:val="000C44C2"/>
  </w:style>
  <w:style w:type="paragraph" w:customStyle="1" w:styleId="82D977BE3F0E418BB02319DBCF3C129B">
    <w:name w:val="82D977BE3F0E418BB02319DBCF3C129B"/>
    <w:rsid w:val="000C44C2"/>
  </w:style>
  <w:style w:type="paragraph" w:customStyle="1" w:styleId="2AC7BC61C04B49E5BB0FDF6D547824B2">
    <w:name w:val="2AC7BC61C04B49E5BB0FDF6D547824B2"/>
    <w:rsid w:val="000C44C2"/>
  </w:style>
  <w:style w:type="paragraph" w:customStyle="1" w:styleId="AA9D6160B0AF41D19C58F07D33912F61">
    <w:name w:val="AA9D6160B0AF41D19C58F07D33912F61"/>
    <w:rsid w:val="000C44C2"/>
  </w:style>
  <w:style w:type="paragraph" w:customStyle="1" w:styleId="F309C9C0E12940EDB306F9E9B947963C">
    <w:name w:val="F309C9C0E12940EDB306F9E9B947963C"/>
    <w:rsid w:val="000C44C2"/>
  </w:style>
  <w:style w:type="paragraph" w:customStyle="1" w:styleId="518335D8C08148998FB63F7C92C6C235">
    <w:name w:val="518335D8C08148998FB63F7C92C6C235"/>
    <w:rsid w:val="000C44C2"/>
  </w:style>
  <w:style w:type="paragraph" w:customStyle="1" w:styleId="C5C8195283F04A438AB7D113FAA6608A">
    <w:name w:val="C5C8195283F04A438AB7D113FAA6608A"/>
    <w:rsid w:val="000C44C2"/>
  </w:style>
  <w:style w:type="paragraph" w:customStyle="1" w:styleId="C49CD4EBDC00486B8851FBD4EB549C1B">
    <w:name w:val="C49CD4EBDC00486B8851FBD4EB549C1B"/>
    <w:rsid w:val="000C44C2"/>
  </w:style>
  <w:style w:type="paragraph" w:customStyle="1" w:styleId="5B47272E886449A48F61B8DBD981FE09">
    <w:name w:val="5B47272E886449A48F61B8DBD981FE09"/>
    <w:rsid w:val="000C44C2"/>
  </w:style>
  <w:style w:type="paragraph" w:customStyle="1" w:styleId="3887129C2D04426FB668A06325924479">
    <w:name w:val="3887129C2D04426FB668A06325924479"/>
    <w:rsid w:val="000C44C2"/>
  </w:style>
  <w:style w:type="paragraph" w:customStyle="1" w:styleId="C1018B66F496439192E64AAFE29457CF">
    <w:name w:val="C1018B66F496439192E64AAFE29457CF"/>
    <w:rsid w:val="000C44C2"/>
  </w:style>
  <w:style w:type="paragraph" w:customStyle="1" w:styleId="ACA9A36E44F44277ACBE6843B3365A80">
    <w:name w:val="ACA9A36E44F44277ACBE6843B3365A80"/>
    <w:rsid w:val="000C44C2"/>
  </w:style>
  <w:style w:type="paragraph" w:customStyle="1" w:styleId="0659B23CF5AB46B391EBC10DF812BCCF">
    <w:name w:val="0659B23CF5AB46B391EBC10DF812BCCF"/>
    <w:rsid w:val="000C44C2"/>
  </w:style>
  <w:style w:type="paragraph" w:customStyle="1" w:styleId="634766273B9543B28A86A850CED4E0D9">
    <w:name w:val="634766273B9543B28A86A850CED4E0D9"/>
    <w:rsid w:val="000C44C2"/>
  </w:style>
  <w:style w:type="paragraph" w:customStyle="1" w:styleId="C3348599331B483F9073485EC1039878">
    <w:name w:val="C3348599331B483F9073485EC1039878"/>
    <w:rsid w:val="000C44C2"/>
  </w:style>
  <w:style w:type="paragraph" w:customStyle="1" w:styleId="9D614393120048659EF1B697A6554A88">
    <w:name w:val="9D614393120048659EF1B697A6554A88"/>
    <w:rsid w:val="000C44C2"/>
  </w:style>
  <w:style w:type="paragraph" w:customStyle="1" w:styleId="2C09EE694E7145E08C43B4A9FDCD06CC">
    <w:name w:val="2C09EE694E7145E08C43B4A9FDCD06CC"/>
    <w:rsid w:val="000C44C2"/>
  </w:style>
  <w:style w:type="paragraph" w:customStyle="1" w:styleId="471D828077864F389FD3EADF7A5B6E56">
    <w:name w:val="471D828077864F389FD3EADF7A5B6E56"/>
    <w:rsid w:val="000C44C2"/>
  </w:style>
  <w:style w:type="paragraph" w:customStyle="1" w:styleId="6DF743CD9CC543868BFA307C383FA00F">
    <w:name w:val="6DF743CD9CC543868BFA307C383FA00F"/>
    <w:rsid w:val="000C44C2"/>
  </w:style>
  <w:style w:type="paragraph" w:customStyle="1" w:styleId="A09CA11B5C4A4BF5B6B8E7718F766B5E">
    <w:name w:val="A09CA11B5C4A4BF5B6B8E7718F766B5E"/>
    <w:rsid w:val="000C44C2"/>
  </w:style>
  <w:style w:type="paragraph" w:customStyle="1" w:styleId="E91BB5631CDE4BCBBAE300C5265034C1">
    <w:name w:val="E91BB5631CDE4BCBBAE300C5265034C1"/>
    <w:rsid w:val="000C44C2"/>
  </w:style>
  <w:style w:type="paragraph" w:customStyle="1" w:styleId="214A5C0A47674BB69EBA2E2606F3178A">
    <w:name w:val="214A5C0A47674BB69EBA2E2606F3178A"/>
    <w:rsid w:val="000C44C2"/>
  </w:style>
  <w:style w:type="paragraph" w:customStyle="1" w:styleId="860DB829C910449BAF361004D1FDBBE5">
    <w:name w:val="860DB829C910449BAF361004D1FDBBE5"/>
    <w:rsid w:val="000C44C2"/>
  </w:style>
  <w:style w:type="paragraph" w:customStyle="1" w:styleId="560131AE43454609BCD4C791D252BAD5">
    <w:name w:val="560131AE43454609BCD4C791D252BAD5"/>
    <w:rsid w:val="000C44C2"/>
  </w:style>
  <w:style w:type="paragraph" w:customStyle="1" w:styleId="7C37DC91607D4BA58E1E675602237603">
    <w:name w:val="7C37DC91607D4BA58E1E675602237603"/>
    <w:rsid w:val="000C44C2"/>
  </w:style>
  <w:style w:type="paragraph" w:customStyle="1" w:styleId="56437A44A2D24234A684816052E28827">
    <w:name w:val="56437A44A2D24234A684816052E28827"/>
    <w:rsid w:val="000C44C2"/>
  </w:style>
  <w:style w:type="paragraph" w:customStyle="1" w:styleId="DAAA0849F6B94CA4BFD262C1F0159501">
    <w:name w:val="DAAA0849F6B94CA4BFD262C1F0159501"/>
    <w:rsid w:val="000C44C2"/>
  </w:style>
  <w:style w:type="paragraph" w:customStyle="1" w:styleId="95817E14EA9C47AF8A96A10652B64BA4">
    <w:name w:val="95817E14EA9C47AF8A96A10652B64BA4"/>
    <w:rsid w:val="000C44C2"/>
  </w:style>
  <w:style w:type="paragraph" w:customStyle="1" w:styleId="CB4BFCEE61164E5A90B4789A550BAE3B">
    <w:name w:val="CB4BFCEE61164E5A90B4789A550BAE3B"/>
    <w:rsid w:val="000C44C2"/>
  </w:style>
  <w:style w:type="paragraph" w:customStyle="1" w:styleId="49D770908F2C4E1CA26E3FC4766476F5">
    <w:name w:val="49D770908F2C4E1CA26E3FC4766476F5"/>
    <w:rsid w:val="000C44C2"/>
  </w:style>
  <w:style w:type="paragraph" w:customStyle="1" w:styleId="EC37538FE4094E02BDC925DC2563C7D9">
    <w:name w:val="EC37538FE4094E02BDC925DC2563C7D9"/>
    <w:rsid w:val="000C44C2"/>
  </w:style>
  <w:style w:type="paragraph" w:customStyle="1" w:styleId="4ABDE52A5365446C909C7F1F28EF9BF0">
    <w:name w:val="4ABDE52A5365446C909C7F1F28EF9BF0"/>
    <w:rsid w:val="000C44C2"/>
  </w:style>
  <w:style w:type="paragraph" w:customStyle="1" w:styleId="234CB0169ED9409CA3DCB058661CAFA5">
    <w:name w:val="234CB0169ED9409CA3DCB058661CAFA5"/>
    <w:rsid w:val="000C44C2"/>
  </w:style>
  <w:style w:type="paragraph" w:customStyle="1" w:styleId="98051C88CF8E43958F028F6241A6FD43">
    <w:name w:val="98051C88CF8E43958F028F6241A6FD43"/>
    <w:rsid w:val="000C44C2"/>
  </w:style>
  <w:style w:type="paragraph" w:customStyle="1" w:styleId="2D21AB28D5FC4020AEBFC62841ED30E4">
    <w:name w:val="2D21AB28D5FC4020AEBFC62841ED30E4"/>
    <w:rsid w:val="000C44C2"/>
  </w:style>
  <w:style w:type="paragraph" w:customStyle="1" w:styleId="82F8F6F905984E00A27A07DFC5DE2074">
    <w:name w:val="82F8F6F905984E00A27A07DFC5DE2074"/>
    <w:rsid w:val="000C44C2"/>
  </w:style>
  <w:style w:type="paragraph" w:customStyle="1" w:styleId="7AB77DCACF89455982AF042B063F7E06">
    <w:name w:val="7AB77DCACF89455982AF042B063F7E06"/>
    <w:rsid w:val="005D1729"/>
  </w:style>
  <w:style w:type="paragraph" w:customStyle="1" w:styleId="EF8B7889A7FC48779D232C68809E05A8">
    <w:name w:val="EF8B7889A7FC48779D232C68809E05A8"/>
    <w:rsid w:val="005D1729"/>
  </w:style>
  <w:style w:type="paragraph" w:customStyle="1" w:styleId="CEFA2D149F3F4B07842D8DE1DE5D7A56">
    <w:name w:val="CEFA2D149F3F4B07842D8DE1DE5D7A56"/>
    <w:rsid w:val="005D1729"/>
  </w:style>
  <w:style w:type="paragraph" w:customStyle="1" w:styleId="148B6F8A6ADE4303B101A25564381213">
    <w:name w:val="148B6F8A6ADE4303B101A25564381213"/>
    <w:rsid w:val="005D1729"/>
  </w:style>
  <w:style w:type="paragraph" w:customStyle="1" w:styleId="B7E52E41A00E4BEDB664391BEC95619B">
    <w:name w:val="B7E52E41A00E4BEDB664391BEC95619B"/>
    <w:rsid w:val="005D1729"/>
  </w:style>
  <w:style w:type="paragraph" w:customStyle="1" w:styleId="6165802A663B49D2A94F05993F0055D6">
    <w:name w:val="6165802A663B49D2A94F05993F0055D6"/>
    <w:rsid w:val="005D1729"/>
  </w:style>
  <w:style w:type="paragraph" w:customStyle="1" w:styleId="D1CCC0630A5F4C2DBB9BC1379E1174EC">
    <w:name w:val="D1CCC0630A5F4C2DBB9BC1379E1174EC"/>
    <w:rsid w:val="005D1729"/>
  </w:style>
  <w:style w:type="paragraph" w:customStyle="1" w:styleId="600512EDC8A74EA38BB6EA8DBD032692">
    <w:name w:val="600512EDC8A74EA38BB6EA8DBD032692"/>
    <w:rsid w:val="005D1729"/>
  </w:style>
  <w:style w:type="paragraph" w:customStyle="1" w:styleId="1D02F810F1964A808C8D7D2FA6F3FF16">
    <w:name w:val="1D02F810F1964A808C8D7D2FA6F3FF16"/>
    <w:rsid w:val="005D1729"/>
  </w:style>
  <w:style w:type="paragraph" w:customStyle="1" w:styleId="65F9C54F68CC4BD2BD0059F03050E12A">
    <w:name w:val="65F9C54F68CC4BD2BD0059F03050E12A"/>
    <w:rsid w:val="005D1729"/>
  </w:style>
  <w:style w:type="paragraph" w:customStyle="1" w:styleId="586AB53A5A72436EB193A468F819988E">
    <w:name w:val="586AB53A5A72436EB193A468F819988E"/>
    <w:rsid w:val="005D1729"/>
  </w:style>
  <w:style w:type="paragraph" w:customStyle="1" w:styleId="9277EAB297DA4EAEB5A2CB6ECCB8C3CB">
    <w:name w:val="9277EAB297DA4EAEB5A2CB6ECCB8C3CB"/>
    <w:rsid w:val="005D1729"/>
  </w:style>
  <w:style w:type="paragraph" w:customStyle="1" w:styleId="1BB2D7E270264D61B3DC365B31C6887B">
    <w:name w:val="1BB2D7E270264D61B3DC365B31C6887B"/>
    <w:rsid w:val="005D1729"/>
  </w:style>
  <w:style w:type="paragraph" w:customStyle="1" w:styleId="749AA14EB3114D95898DC9F5E966A4E5">
    <w:name w:val="749AA14EB3114D95898DC9F5E966A4E5"/>
    <w:rsid w:val="005D1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8187-1F12-4FBE-BDA6-899312C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Manager/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subject/>
  <dc:creator>Luigi Marzano</dc:creator>
  <cp:keywords/>
  <dc:description/>
  <cp:lastModifiedBy>Flavio Contiero</cp:lastModifiedBy>
  <cp:revision>19</cp:revision>
  <cp:lastPrinted>2019-02-22T15:31:00Z</cp:lastPrinted>
  <dcterms:created xsi:type="dcterms:W3CDTF">2020-02-13T10:35:00Z</dcterms:created>
  <dcterms:modified xsi:type="dcterms:W3CDTF">2020-05-06T14:35:00Z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