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6" w:type="dxa"/>
          <w:left w:w="57" w:type="dxa"/>
          <w:bottom w:w="6" w:type="dxa"/>
          <w:right w:w="57" w:type="dxa"/>
        </w:tblCellMar>
        <w:tblLook w:val="01E0" w:firstRow="1" w:lastRow="1" w:firstColumn="1" w:lastColumn="1" w:noHBand="0" w:noVBand="0"/>
      </w:tblPr>
      <w:tblGrid>
        <w:gridCol w:w="3591"/>
        <w:gridCol w:w="3640"/>
        <w:gridCol w:w="3542"/>
      </w:tblGrid>
      <w:tr w:rsidR="007D7109" w:rsidRPr="002A0DCC" w14:paraId="5332B1FD" w14:textId="77777777" w:rsidTr="00C526AB">
        <w:trPr>
          <w:trHeight w:val="284"/>
          <w:jc w:val="center"/>
        </w:trPr>
        <w:tc>
          <w:tcPr>
            <w:tcW w:w="10773" w:type="dxa"/>
            <w:gridSpan w:val="3"/>
            <w:shd w:val="clear" w:color="auto" w:fill="F2F2F2" w:themeFill="background1" w:themeFillShade="F2"/>
            <w:noWrap/>
            <w:vAlign w:val="center"/>
          </w:tcPr>
          <w:p w14:paraId="2EC83F57" w14:textId="6469641A" w:rsidR="007D7109" w:rsidRPr="002A0DCC" w:rsidRDefault="007D7109" w:rsidP="00295AF9">
            <w:pPr>
              <w:pStyle w:val="Labeltabella"/>
            </w:pPr>
            <w:bookmarkStart w:id="0" w:name="Anagrafica_Cognome_nome"/>
            <w:r w:rsidRPr="00332E24">
              <w:t>Il sottoscritt</w:t>
            </w:r>
            <w:r w:rsidR="00FD3945" w:rsidRPr="00332E24">
              <w:t>o</w:t>
            </w:r>
          </w:p>
        </w:tc>
      </w:tr>
      <w:tr w:rsidR="007D7109" w:rsidRPr="00DC0DDC" w14:paraId="205A8409" w14:textId="77777777" w:rsidTr="00C526AB">
        <w:trPr>
          <w:trHeight w:val="113"/>
          <w:jc w:val="center"/>
        </w:trPr>
        <w:tc>
          <w:tcPr>
            <w:tcW w:w="3591" w:type="dxa"/>
            <w:shd w:val="clear" w:color="auto" w:fill="F2F2F2" w:themeFill="background1" w:themeFillShade="F2"/>
            <w:noWrap/>
            <w:vAlign w:val="center"/>
          </w:tcPr>
          <w:p w14:paraId="5AE31864" w14:textId="77777777" w:rsidR="007D7109" w:rsidRPr="00DC0DDC" w:rsidRDefault="007D7109" w:rsidP="00295AF9">
            <w:pPr>
              <w:pStyle w:val="Labelcella"/>
            </w:pPr>
            <w:r w:rsidRPr="00DC0DDC">
              <w:t>Cognome</w:t>
            </w:r>
          </w:p>
        </w:tc>
        <w:tc>
          <w:tcPr>
            <w:tcW w:w="3640" w:type="dxa"/>
            <w:shd w:val="clear" w:color="auto" w:fill="F2F2F2" w:themeFill="background1" w:themeFillShade="F2"/>
            <w:noWrap/>
            <w:vAlign w:val="center"/>
          </w:tcPr>
          <w:p w14:paraId="552B9A3B" w14:textId="77777777" w:rsidR="007D7109" w:rsidRPr="00DC0DDC" w:rsidRDefault="007D7109" w:rsidP="00295AF9">
            <w:pPr>
              <w:pStyle w:val="Labelcella"/>
            </w:pPr>
            <w:r w:rsidRPr="00DC0DDC">
              <w:t>Nome</w:t>
            </w:r>
          </w:p>
        </w:tc>
        <w:tc>
          <w:tcPr>
            <w:tcW w:w="3542" w:type="dxa"/>
            <w:shd w:val="clear" w:color="auto" w:fill="F2F2F2" w:themeFill="background1" w:themeFillShade="F2"/>
            <w:noWrap/>
            <w:vAlign w:val="center"/>
          </w:tcPr>
          <w:p w14:paraId="04C8A47A" w14:textId="77777777" w:rsidR="007D7109" w:rsidRPr="00DC0DDC" w:rsidRDefault="007D7109" w:rsidP="00295AF9">
            <w:pPr>
              <w:pStyle w:val="Labelcella"/>
            </w:pPr>
            <w:r w:rsidRPr="00DC0DDC">
              <w:t>Codice Fiscale</w:t>
            </w:r>
          </w:p>
        </w:tc>
      </w:tr>
      <w:tr w:rsidR="007D7109" w:rsidRPr="002A0DCC" w14:paraId="68FAB34F" w14:textId="77777777" w:rsidTr="00356B67">
        <w:trPr>
          <w:trHeight w:hRule="exact" w:val="634"/>
          <w:jc w:val="center"/>
        </w:trPr>
        <w:sdt>
          <w:sdtPr>
            <w:rPr>
              <w:b/>
              <w:i w:val="0"/>
              <w:iCs/>
              <w:szCs w:val="24"/>
            </w:rPr>
            <w:alias w:val="Cognome"/>
            <w:tag w:val="Cognome"/>
            <w:id w:val="915292497"/>
            <w:lock w:val="sdtLocked"/>
            <w:placeholder>
              <w:docPart w:val="E4DF60B4E154453ABDA0F47203E548D1"/>
            </w:placeholder>
            <w:showingPlcHdr/>
            <w:text/>
          </w:sdtPr>
          <w:sdtEndPr/>
          <w:sdtContent>
            <w:tc>
              <w:tcPr>
                <w:tcW w:w="3591" w:type="dxa"/>
                <w:noWrap/>
                <w:vAlign w:val="center"/>
              </w:tcPr>
              <w:p w14:paraId="4B880B16" w14:textId="67F1B58D" w:rsidR="007D7109" w:rsidRPr="00056240" w:rsidRDefault="00056240" w:rsidP="00056240">
                <w:pPr>
                  <w:pStyle w:val="Contenutocella"/>
                  <w:rPr>
                    <w:i w:val="0"/>
                  </w:rPr>
                </w:pPr>
                <w:r w:rsidRPr="00347D85">
                  <w:rPr>
                    <w:rStyle w:val="Testosegnaposto"/>
                    <w:b/>
                    <w:i w:val="0"/>
                  </w:rPr>
                  <w:t>Fare clic o toccare qui per immettere il testo.</w:t>
                </w:r>
              </w:p>
            </w:tc>
          </w:sdtContent>
        </w:sdt>
        <w:sdt>
          <w:sdtPr>
            <w:rPr>
              <w:i w:val="0"/>
            </w:rPr>
            <w:alias w:val="Nome"/>
            <w:tag w:val="Nome"/>
            <w:id w:val="929247608"/>
            <w:placeholder>
              <w:docPart w:val="9B8145FAF96642C68B93DE284873659A"/>
            </w:placeholder>
            <w:showingPlcHdr/>
            <w:text/>
          </w:sdtPr>
          <w:sdtEndPr/>
          <w:sdtContent>
            <w:tc>
              <w:tcPr>
                <w:tcW w:w="3640" w:type="dxa"/>
                <w:noWrap/>
                <w:vAlign w:val="center"/>
              </w:tcPr>
              <w:p w14:paraId="3D1E1F36" w14:textId="4C57431F" w:rsidR="007D7109" w:rsidRPr="00347D85" w:rsidRDefault="00056240" w:rsidP="00056240">
                <w:pPr>
                  <w:pStyle w:val="Contenutocella"/>
                  <w:rPr>
                    <w:i w:val="0"/>
                  </w:rPr>
                </w:pPr>
                <w:r w:rsidRPr="00347D85">
                  <w:rPr>
                    <w:rStyle w:val="Testosegnaposto"/>
                    <w:b/>
                    <w:i w:val="0"/>
                  </w:rPr>
                  <w:t>Fare clic o toccare qui per immettere il testo.</w:t>
                </w:r>
              </w:p>
            </w:tc>
          </w:sdtContent>
        </w:sdt>
        <w:sdt>
          <w:sdtPr>
            <w:rPr>
              <w:i w:val="0"/>
            </w:rPr>
            <w:alias w:val="Codice Fiscale"/>
            <w:tag w:val="Codice Fiscale"/>
            <w:id w:val="-1712637179"/>
            <w:placeholder>
              <w:docPart w:val="578A9121D5CC4ADF87ECBC428867D536"/>
            </w:placeholder>
            <w:showingPlcHdr/>
            <w:text/>
          </w:sdtPr>
          <w:sdtEndPr/>
          <w:sdtContent>
            <w:tc>
              <w:tcPr>
                <w:tcW w:w="3542" w:type="dxa"/>
                <w:noWrap/>
                <w:vAlign w:val="center"/>
              </w:tcPr>
              <w:p w14:paraId="47A03AC0" w14:textId="624974ED" w:rsidR="007D7109" w:rsidRPr="00056240" w:rsidRDefault="00376E00" w:rsidP="00295AF9">
                <w:pPr>
                  <w:pStyle w:val="Contenutocella"/>
                  <w:rPr>
                    <w:i w:val="0"/>
                  </w:rPr>
                </w:pPr>
                <w:r w:rsidRPr="00347D85">
                  <w:rPr>
                    <w:rStyle w:val="Testosegnaposto"/>
                    <w:b/>
                    <w:i w:val="0"/>
                  </w:rPr>
                  <w:t>Fare clic o toccare qui per immettere il testo.</w:t>
                </w:r>
              </w:p>
            </w:tc>
          </w:sdtContent>
        </w:sdt>
      </w:tr>
    </w:tbl>
    <w:p w14:paraId="74BDDC8D" w14:textId="1C192692" w:rsidR="007D7109" w:rsidRDefault="007D7109" w:rsidP="00295AF9">
      <w:pPr>
        <w:pStyle w:val="Separazionetabellemodulo"/>
      </w:pPr>
    </w:p>
    <w:p w14:paraId="32C2FAEB" w14:textId="77777777" w:rsidR="007D7109" w:rsidRPr="00050695" w:rsidRDefault="007D7109" w:rsidP="00295AF9">
      <w:pPr>
        <w:spacing w:before="120"/>
        <w:rPr>
          <w:szCs w:val="18"/>
        </w:rPr>
      </w:pPr>
      <w:bookmarkStart w:id="1" w:name="DPR_445_2000"/>
      <w:bookmarkEnd w:id="0"/>
      <w:r w:rsidRPr="00050695">
        <w:rPr>
          <w:szCs w:val="18"/>
        </w:rPr>
        <w:t>Valend</w:t>
      </w:r>
      <w:r>
        <w:rPr>
          <w:szCs w:val="18"/>
        </w:rPr>
        <w:t>osi della facoltà prevista dagli articoli 46 e</w:t>
      </w:r>
      <w:r w:rsidRPr="00050695">
        <w:rPr>
          <w:szCs w:val="18"/>
        </w:rPr>
        <w:t xml:space="preserve"> 47 del Decreto del Presidente della Repubblica 28/12/2000, n. 445, </w:t>
      </w:r>
      <w:r w:rsidRPr="005D02F0">
        <w:t>consapevole</w:t>
      </w:r>
      <w:r>
        <w:t xml:space="preserve"> delle sanzioni penali previste dall’</w:t>
      </w:r>
      <w:r w:rsidRPr="005D02F0">
        <w:t>art</w:t>
      </w:r>
      <w:r>
        <w:t>icolo</w:t>
      </w:r>
      <w:r w:rsidRPr="005D02F0">
        <w:t xml:space="preserve"> 76 </w:t>
      </w:r>
      <w:r w:rsidRPr="00050695">
        <w:rPr>
          <w:szCs w:val="18"/>
        </w:rPr>
        <w:t>del Decreto del Presidente della Repubblica 28/12/2000, n. 445</w:t>
      </w:r>
      <w:r>
        <w:rPr>
          <w:szCs w:val="18"/>
        </w:rPr>
        <w:t xml:space="preserve"> </w:t>
      </w:r>
      <w:r>
        <w:t>e dall’articolo</w:t>
      </w:r>
      <w:r w:rsidRPr="005D02F0">
        <w:t xml:space="preserve"> 483 del Codice Penale nel caso di dichiarazioni non veritiere e di falsità in atti</w:t>
      </w:r>
      <w:r w:rsidRPr="00050695">
        <w:rPr>
          <w:szCs w:val="18"/>
        </w:rPr>
        <w:t>,</w:t>
      </w:r>
    </w:p>
    <w:p w14:paraId="75DC2C37" w14:textId="0B67EB40" w:rsidR="0059573A" w:rsidRDefault="007D7109" w:rsidP="00C526AB">
      <w:pPr>
        <w:pStyle w:val="Dichiaracomunicaattesta"/>
        <w:outlineLvl w:val="0"/>
      </w:pPr>
      <w:r>
        <w:t>DICHIARA</w:t>
      </w:r>
      <w:bookmarkEnd w:id="1"/>
    </w:p>
    <w:tbl>
      <w:tblPr>
        <w:tblpPr w:leftFromText="142" w:rightFromText="142" w:vertAnchor="text" w:horzAnchor="margin" w:tblpXSpec="center" w:tblpY="1"/>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1E0" w:firstRow="1" w:lastRow="1" w:firstColumn="1" w:lastColumn="1" w:noHBand="0" w:noVBand="0"/>
      </w:tblPr>
      <w:tblGrid>
        <w:gridCol w:w="704"/>
        <w:gridCol w:w="10069"/>
      </w:tblGrid>
      <w:tr w:rsidR="009526A3" w:rsidRPr="00AE21C9" w14:paraId="2E789605" w14:textId="77777777" w:rsidTr="00C526AB">
        <w:trPr>
          <w:cantSplit/>
          <w:trHeight w:hRule="exact" w:val="284"/>
        </w:trPr>
        <w:tc>
          <w:tcPr>
            <w:tcW w:w="10773" w:type="dxa"/>
            <w:gridSpan w:val="2"/>
            <w:shd w:val="clear" w:color="auto" w:fill="F2F2F2" w:themeFill="background1" w:themeFillShade="F2"/>
            <w:noWrap/>
            <w:vAlign w:val="center"/>
          </w:tcPr>
          <w:p w14:paraId="2F06AF1C" w14:textId="54DC7F77" w:rsidR="009526A3" w:rsidRPr="00C04F37" w:rsidRDefault="003157D0" w:rsidP="006E059A">
            <w:pPr>
              <w:pStyle w:val="Labeltabella"/>
            </w:pPr>
            <w:r w:rsidRPr="00332E24">
              <w:t>Titoli professionali e culturali</w:t>
            </w:r>
          </w:p>
        </w:tc>
      </w:tr>
      <w:tr w:rsidR="00146C08" w:rsidRPr="007D7109" w14:paraId="300E16E1" w14:textId="77777777" w:rsidTr="00C526AB">
        <w:trPr>
          <w:cantSplit/>
        </w:trPr>
        <w:tc>
          <w:tcPr>
            <w:tcW w:w="10773" w:type="dxa"/>
            <w:gridSpan w:val="2"/>
            <w:tcBorders>
              <w:bottom w:val="single" w:sz="4" w:space="0" w:color="808080"/>
            </w:tcBorders>
            <w:shd w:val="clear" w:color="auto" w:fill="F2F2F2" w:themeFill="background1" w:themeFillShade="F2"/>
            <w:noWrap/>
          </w:tcPr>
          <w:p w14:paraId="05A1ED02" w14:textId="1CBA4140" w:rsidR="00146C08" w:rsidRPr="00347D85" w:rsidRDefault="00146C08" w:rsidP="00C11858">
            <w:pPr>
              <w:pStyle w:val="Labeltabella"/>
              <w:rPr>
                <w:b w:val="0"/>
              </w:rPr>
            </w:pPr>
            <w:r w:rsidRPr="00347D85">
              <w:rPr>
                <w:b w:val="0"/>
              </w:rPr>
              <w:t xml:space="preserve">Di </w:t>
            </w:r>
            <w:r w:rsidR="003157D0" w:rsidRPr="00347D85">
              <w:rPr>
                <w:b w:val="0"/>
              </w:rPr>
              <w:t xml:space="preserve">essere in possesso </w:t>
            </w:r>
            <w:r w:rsidR="00C11858" w:rsidRPr="00347D85">
              <w:rPr>
                <w:b w:val="0"/>
              </w:rPr>
              <w:t>del seguente requisito</w:t>
            </w:r>
            <w:r w:rsidR="003157D0" w:rsidRPr="00347D85">
              <w:rPr>
                <w:b w:val="0"/>
              </w:rPr>
              <w:t xml:space="preserve"> tra quelli indicati </w:t>
            </w:r>
            <w:r w:rsidR="00C11858" w:rsidRPr="00347D85">
              <w:rPr>
                <w:b w:val="0"/>
              </w:rPr>
              <w:t xml:space="preserve">(a carattere alternativo) </w:t>
            </w:r>
            <w:r w:rsidR="003157D0" w:rsidRPr="00347D85">
              <w:rPr>
                <w:b w:val="0"/>
              </w:rPr>
              <w:t xml:space="preserve">all’art. 4 dell’avviso </w:t>
            </w:r>
          </w:p>
        </w:tc>
      </w:tr>
      <w:tr w:rsidR="001A4BC1" w:rsidRPr="007D7109" w14:paraId="2A82CDDB" w14:textId="77777777" w:rsidTr="00516A3D">
        <w:trPr>
          <w:cantSplit/>
          <w:trHeight w:val="95"/>
        </w:trPr>
        <w:tc>
          <w:tcPr>
            <w:tcW w:w="704" w:type="dxa"/>
            <w:noWrap/>
            <w:vAlign w:val="center"/>
          </w:tcPr>
          <w:p w14:paraId="088D68E0" w14:textId="58929605" w:rsidR="001A4BC1" w:rsidRPr="00347D85" w:rsidRDefault="00056240" w:rsidP="002E7D7B">
            <w:pPr>
              <w:pStyle w:val="Contenutocella"/>
              <w:jc w:val="left"/>
              <w:rPr>
                <w:i w:val="0"/>
                <w:iCs/>
              </w:rPr>
            </w:pPr>
            <w:r w:rsidRPr="00347D85">
              <w:rPr>
                <w:i w:val="0"/>
                <w:iCs/>
              </w:rPr>
              <w:fldChar w:fldCharType="begin">
                <w:ffData>
                  <w:name w:val="Controllo1"/>
                  <w:enabled/>
                  <w:calcOnExit w:val="0"/>
                  <w:checkBox>
                    <w:sizeAuto/>
                    <w:default w:val="0"/>
                  </w:checkBox>
                </w:ffData>
              </w:fldChar>
            </w:r>
            <w:bookmarkStart w:id="2" w:name="Controllo1"/>
            <w:r w:rsidRPr="00347D85">
              <w:rPr>
                <w:i w:val="0"/>
                <w:iCs/>
              </w:rPr>
              <w:instrText xml:space="preserve"> FORMCHECKBOX </w:instrText>
            </w:r>
            <w:r w:rsidR="00C51C61">
              <w:rPr>
                <w:i w:val="0"/>
                <w:iCs/>
              </w:rPr>
            </w:r>
            <w:r w:rsidR="00C51C61">
              <w:rPr>
                <w:i w:val="0"/>
                <w:iCs/>
              </w:rPr>
              <w:fldChar w:fldCharType="separate"/>
            </w:r>
            <w:r w:rsidRPr="00347D85">
              <w:rPr>
                <w:i w:val="0"/>
                <w:iCs/>
              </w:rPr>
              <w:fldChar w:fldCharType="end"/>
            </w:r>
            <w:bookmarkEnd w:id="2"/>
            <w:r w:rsidR="002E7D7B" w:rsidRPr="00347D85">
              <w:rPr>
                <w:i w:val="0"/>
                <w:iCs/>
              </w:rPr>
              <w:t xml:space="preserve"> </w:t>
            </w:r>
            <w:r w:rsidR="002E7D7B" w:rsidRPr="00347D85">
              <w:rPr>
                <w:bCs/>
                <w:i w:val="0"/>
                <w:iCs/>
              </w:rPr>
              <w:t>a)</w:t>
            </w:r>
          </w:p>
        </w:tc>
        <w:tc>
          <w:tcPr>
            <w:tcW w:w="10069" w:type="dxa"/>
            <w:tcBorders>
              <w:bottom w:val="single" w:sz="4" w:space="0" w:color="808080"/>
            </w:tcBorders>
            <w:vAlign w:val="center"/>
          </w:tcPr>
          <w:p w14:paraId="0A77A1B2" w14:textId="1E82DE9D" w:rsidR="003157D0" w:rsidRPr="00347D85" w:rsidRDefault="003157D0" w:rsidP="00F13E15">
            <w:pPr>
              <w:pStyle w:val="Corpodeltesto21"/>
              <w:spacing w:before="40" w:after="40"/>
              <w:ind w:left="0"/>
              <w:jc w:val="both"/>
              <w:rPr>
                <w:rFonts w:ascii="Arial" w:hAnsi="Arial"/>
                <w:b w:val="0"/>
                <w:bCs/>
                <w:iCs/>
                <w:sz w:val="20"/>
              </w:rPr>
            </w:pPr>
            <w:r w:rsidRPr="00347D85">
              <w:rPr>
                <w:rFonts w:ascii="Arial" w:hAnsi="Arial"/>
                <w:b w:val="0"/>
                <w:bCs/>
                <w:iCs/>
                <w:sz w:val="20"/>
              </w:rPr>
              <w:t>essere dipendente di ruolo di una pubblica amministrazione ed aver compiuto almeno 5 anni di servizio in posizione funzionale per l’accesso alla quale è richiesta la laurea (laurea vecchio ordinamento o laurea magistrale o a ciclo unico o laurea specialistica nuovo ordinamento)</w:t>
            </w:r>
          </w:p>
        </w:tc>
      </w:tr>
      <w:tr w:rsidR="002E7D7B" w:rsidRPr="007D7109" w14:paraId="2712590E" w14:textId="77777777" w:rsidTr="00516A3D">
        <w:trPr>
          <w:cantSplit/>
          <w:trHeight w:val="95"/>
        </w:trPr>
        <w:tc>
          <w:tcPr>
            <w:tcW w:w="704" w:type="dxa"/>
            <w:noWrap/>
            <w:vAlign w:val="center"/>
          </w:tcPr>
          <w:p w14:paraId="4F002FF8" w14:textId="6045AAF6" w:rsidR="002E7D7B" w:rsidRPr="00347D85" w:rsidRDefault="00056240" w:rsidP="002E7D7B">
            <w:pPr>
              <w:pStyle w:val="Contenutocella"/>
              <w:jc w:val="left"/>
              <w:rPr>
                <w:i w:val="0"/>
                <w:iCs/>
              </w:rPr>
            </w:pPr>
            <w:r w:rsidRPr="00347D85">
              <w:rPr>
                <w:i w:val="0"/>
                <w:iCs/>
              </w:rPr>
              <w:fldChar w:fldCharType="begin">
                <w:ffData>
                  <w:name w:val=""/>
                  <w:enabled/>
                  <w:calcOnExit w:val="0"/>
                  <w:checkBox>
                    <w:sizeAuto/>
                    <w:default w:val="0"/>
                  </w:checkBox>
                </w:ffData>
              </w:fldChar>
            </w:r>
            <w:r w:rsidRPr="00347D85">
              <w:rPr>
                <w:i w:val="0"/>
                <w:iCs/>
              </w:rPr>
              <w:instrText xml:space="preserve"> FORMCHECKBOX </w:instrText>
            </w:r>
            <w:r w:rsidR="00C51C61">
              <w:rPr>
                <w:i w:val="0"/>
                <w:iCs/>
              </w:rPr>
            </w:r>
            <w:r w:rsidR="00C51C61">
              <w:rPr>
                <w:i w:val="0"/>
                <w:iCs/>
              </w:rPr>
              <w:fldChar w:fldCharType="separate"/>
            </w:r>
            <w:r w:rsidRPr="00347D85">
              <w:rPr>
                <w:i w:val="0"/>
                <w:iCs/>
              </w:rPr>
              <w:fldChar w:fldCharType="end"/>
            </w:r>
            <w:r w:rsidR="002E7D7B" w:rsidRPr="00347D85">
              <w:rPr>
                <w:bCs/>
                <w:i w:val="0"/>
                <w:iCs/>
              </w:rPr>
              <w:t xml:space="preserve"> b)</w:t>
            </w:r>
          </w:p>
          <w:p w14:paraId="72FA6C4A" w14:textId="00569409" w:rsidR="002E7D7B" w:rsidRPr="00347D85" w:rsidRDefault="002E7D7B" w:rsidP="002E7D7B">
            <w:pPr>
              <w:jc w:val="left"/>
              <w:rPr>
                <w:szCs w:val="20"/>
              </w:rPr>
            </w:pPr>
          </w:p>
        </w:tc>
        <w:tc>
          <w:tcPr>
            <w:tcW w:w="10069" w:type="dxa"/>
            <w:tcBorders>
              <w:bottom w:val="single" w:sz="4" w:space="0" w:color="808080"/>
            </w:tcBorders>
            <w:vAlign w:val="center"/>
          </w:tcPr>
          <w:p w14:paraId="553D2DC9" w14:textId="1BEDF215" w:rsidR="002E7D7B" w:rsidRPr="00347D85" w:rsidRDefault="002E7D7B" w:rsidP="002E7D7B">
            <w:pPr>
              <w:pStyle w:val="Corpodeltesto21"/>
              <w:spacing w:before="40" w:after="40"/>
              <w:ind w:left="0"/>
              <w:jc w:val="both"/>
              <w:rPr>
                <w:rFonts w:ascii="Arial" w:hAnsi="Arial"/>
                <w:b w:val="0"/>
                <w:bCs/>
                <w:iCs/>
                <w:sz w:val="20"/>
              </w:rPr>
            </w:pPr>
            <w:r w:rsidRPr="00347D85">
              <w:rPr>
                <w:rFonts w:ascii="Arial" w:hAnsi="Arial"/>
                <w:b w:val="0"/>
                <w:bCs/>
                <w:iCs/>
                <w:sz w:val="20"/>
              </w:rPr>
              <w:t>essere dipendente di ruolo di una pubblica amministrazione e aver compiuto</w:t>
            </w:r>
            <w:r w:rsidR="00C526AB" w:rsidRPr="00347D85">
              <w:rPr>
                <w:rFonts w:ascii="Arial" w:hAnsi="Arial"/>
                <w:b w:val="0"/>
                <w:bCs/>
                <w:iCs/>
                <w:sz w:val="20"/>
              </w:rPr>
              <w:t xml:space="preserve"> </w:t>
            </w:r>
            <w:r w:rsidRPr="00347D85">
              <w:rPr>
                <w:rFonts w:ascii="Arial" w:hAnsi="Arial"/>
                <w:b w:val="0"/>
                <w:bCs/>
                <w:iCs/>
                <w:sz w:val="20"/>
              </w:rPr>
              <w:t>almeno 3 anni di servizio in posizione funzionale per l’accesso alla quale è richiesta la laurea (laurea vecchio ordinamento o laurea magistrale o a ciclo unico o laurea specialistica nuovo ordinamento) e essere in possesso del dottorato di ricerca ovvero diploma di specializzazione conseguito presso le scuole di specializzazione individuate con decreto del Presidente del Consiglio dei Ministri di concerto con il Ministro dell’Istruzione, dell’Università e della Ricerca</w:t>
            </w:r>
          </w:p>
        </w:tc>
      </w:tr>
      <w:tr w:rsidR="00BB7BCB" w:rsidRPr="00146C08" w14:paraId="40F9882B" w14:textId="77777777" w:rsidTr="00516A3D">
        <w:trPr>
          <w:cantSplit/>
          <w:trHeight w:val="95"/>
        </w:trPr>
        <w:tc>
          <w:tcPr>
            <w:tcW w:w="704" w:type="dxa"/>
            <w:noWrap/>
            <w:vAlign w:val="center"/>
          </w:tcPr>
          <w:p w14:paraId="2E3354CC" w14:textId="19BE596E" w:rsidR="00BB7BCB" w:rsidRPr="00347D85" w:rsidRDefault="00056240" w:rsidP="002E7D7B">
            <w:pPr>
              <w:pStyle w:val="Contenutocella"/>
              <w:jc w:val="left"/>
            </w:pPr>
            <w:r w:rsidRPr="00347D85">
              <w:fldChar w:fldCharType="begin">
                <w:ffData>
                  <w:name w:val=""/>
                  <w:enabled/>
                  <w:calcOnExit w:val="0"/>
                  <w:checkBox>
                    <w:sizeAuto/>
                    <w:default w:val="0"/>
                  </w:checkBox>
                </w:ffData>
              </w:fldChar>
            </w:r>
            <w:r w:rsidRPr="00347D85">
              <w:instrText xml:space="preserve"> FORMCHECKBOX </w:instrText>
            </w:r>
            <w:r w:rsidR="00C51C61">
              <w:fldChar w:fldCharType="separate"/>
            </w:r>
            <w:r w:rsidRPr="00347D85">
              <w:fldChar w:fldCharType="end"/>
            </w:r>
            <w:r w:rsidR="002E7D7B" w:rsidRPr="00347D85">
              <w:rPr>
                <w:bCs/>
                <w:i w:val="0"/>
                <w:iCs/>
              </w:rPr>
              <w:t xml:space="preserve"> c)</w:t>
            </w:r>
          </w:p>
        </w:tc>
        <w:tc>
          <w:tcPr>
            <w:tcW w:w="10069" w:type="dxa"/>
            <w:tcBorders>
              <w:bottom w:val="single" w:sz="4" w:space="0" w:color="808080"/>
            </w:tcBorders>
            <w:vAlign w:val="center"/>
          </w:tcPr>
          <w:p w14:paraId="0248E157" w14:textId="2E726CD8" w:rsidR="00BB7BCB" w:rsidRPr="00347D85" w:rsidRDefault="00BB7BCB" w:rsidP="00BB7BCB">
            <w:pPr>
              <w:pStyle w:val="Corpodeltesto21"/>
              <w:spacing w:before="40" w:after="40"/>
              <w:ind w:left="0"/>
              <w:jc w:val="both"/>
              <w:rPr>
                <w:rFonts w:ascii="Arial" w:hAnsi="Arial"/>
                <w:b w:val="0"/>
                <w:bCs/>
                <w:iCs/>
                <w:sz w:val="20"/>
              </w:rPr>
            </w:pPr>
            <w:r w:rsidRPr="00347D85">
              <w:rPr>
                <w:rFonts w:ascii="Arial" w:hAnsi="Arial"/>
                <w:b w:val="0"/>
                <w:bCs/>
                <w:iCs/>
                <w:sz w:val="20"/>
              </w:rPr>
              <w:t>essere dipendente di ruolo di una amministrazione statale reclutato a seguito di corso-concorso ed aver compiuto almeno 4 anni di servizio in posizione funzionale per l’accesso alla quale è richiesta la laurea (laurea vecchio ordinamento o laurea magistrale o laurea specialistica nuovo ordinamento)</w:t>
            </w:r>
          </w:p>
        </w:tc>
      </w:tr>
      <w:tr w:rsidR="00BB7BCB" w:rsidRPr="00146C08" w14:paraId="199C2F6D" w14:textId="77777777" w:rsidTr="00516A3D">
        <w:trPr>
          <w:cantSplit/>
          <w:trHeight w:val="95"/>
        </w:trPr>
        <w:tc>
          <w:tcPr>
            <w:tcW w:w="704" w:type="dxa"/>
            <w:noWrap/>
            <w:vAlign w:val="center"/>
          </w:tcPr>
          <w:p w14:paraId="5F25107A" w14:textId="5943C451" w:rsidR="00BB7BCB" w:rsidRPr="00347D85" w:rsidRDefault="00056240" w:rsidP="002E7D7B">
            <w:pPr>
              <w:pStyle w:val="Contenutocella"/>
              <w:jc w:val="left"/>
            </w:pPr>
            <w:r w:rsidRPr="00347D85">
              <w:fldChar w:fldCharType="begin">
                <w:ffData>
                  <w:name w:val=""/>
                  <w:enabled/>
                  <w:calcOnExit w:val="0"/>
                  <w:checkBox>
                    <w:sizeAuto/>
                    <w:default w:val="0"/>
                  </w:checkBox>
                </w:ffData>
              </w:fldChar>
            </w:r>
            <w:r w:rsidRPr="00347D85">
              <w:instrText xml:space="preserve"> FORMCHECKBOX </w:instrText>
            </w:r>
            <w:r w:rsidR="00C51C61">
              <w:fldChar w:fldCharType="separate"/>
            </w:r>
            <w:r w:rsidRPr="00347D85">
              <w:fldChar w:fldCharType="end"/>
            </w:r>
            <w:r w:rsidR="002E7D7B" w:rsidRPr="00347D85">
              <w:t xml:space="preserve"> </w:t>
            </w:r>
            <w:r w:rsidR="002E7D7B" w:rsidRPr="00347D85">
              <w:rPr>
                <w:bCs/>
                <w:i w:val="0"/>
                <w:iCs/>
              </w:rPr>
              <w:t>d)</w:t>
            </w:r>
          </w:p>
        </w:tc>
        <w:tc>
          <w:tcPr>
            <w:tcW w:w="10069" w:type="dxa"/>
            <w:tcBorders>
              <w:bottom w:val="single" w:sz="4" w:space="0" w:color="808080"/>
            </w:tcBorders>
            <w:vAlign w:val="center"/>
          </w:tcPr>
          <w:p w14:paraId="2BF60EA2" w14:textId="2AF33E7D" w:rsidR="00BB7BCB" w:rsidRPr="00347D85" w:rsidRDefault="00BB7BCB" w:rsidP="00BB7BCB">
            <w:pPr>
              <w:pStyle w:val="Corpodeltesto21"/>
              <w:spacing w:before="40" w:after="40"/>
              <w:ind w:left="0"/>
              <w:jc w:val="both"/>
              <w:rPr>
                <w:rFonts w:ascii="Arial" w:hAnsi="Arial"/>
                <w:b w:val="0"/>
                <w:bCs/>
                <w:iCs/>
                <w:sz w:val="20"/>
              </w:rPr>
            </w:pPr>
            <w:r w:rsidRPr="00347D85">
              <w:rPr>
                <w:rFonts w:ascii="Arial" w:hAnsi="Arial"/>
                <w:b w:val="0"/>
                <w:bCs/>
                <w:iCs/>
                <w:sz w:val="20"/>
              </w:rPr>
              <w:t>essere in possesso della qualifica di dirigente in Ente o struttura pubblica non ricompresa nel campo di applicazione dell’art. 1, comma 2, del D.lgs. n. 165/2001 e successive modifiche ed integrazioni ed aver svolto almeno 2 anni di servizio con funzioni dirigenziali</w:t>
            </w:r>
          </w:p>
        </w:tc>
      </w:tr>
      <w:tr w:rsidR="00BB7BCB" w:rsidRPr="00146C08" w14:paraId="1C97741F" w14:textId="77777777" w:rsidTr="00516A3D">
        <w:trPr>
          <w:cantSplit/>
          <w:trHeight w:val="95"/>
        </w:trPr>
        <w:tc>
          <w:tcPr>
            <w:tcW w:w="704" w:type="dxa"/>
            <w:noWrap/>
            <w:vAlign w:val="center"/>
          </w:tcPr>
          <w:p w14:paraId="1B416D91" w14:textId="14415806" w:rsidR="00BB7BCB" w:rsidRPr="00347D85" w:rsidRDefault="00056240" w:rsidP="002E7D7B">
            <w:pPr>
              <w:pStyle w:val="Contenutocella"/>
              <w:jc w:val="left"/>
            </w:pPr>
            <w:r w:rsidRPr="00347D85">
              <w:fldChar w:fldCharType="begin">
                <w:ffData>
                  <w:name w:val=""/>
                  <w:enabled/>
                  <w:calcOnExit w:val="0"/>
                  <w:checkBox>
                    <w:sizeAuto/>
                    <w:default w:val="0"/>
                  </w:checkBox>
                </w:ffData>
              </w:fldChar>
            </w:r>
            <w:r w:rsidRPr="00347D85">
              <w:instrText xml:space="preserve"> FORMCHECKBOX </w:instrText>
            </w:r>
            <w:r w:rsidR="00C51C61">
              <w:fldChar w:fldCharType="separate"/>
            </w:r>
            <w:r w:rsidRPr="00347D85">
              <w:fldChar w:fldCharType="end"/>
            </w:r>
            <w:r w:rsidR="002E7D7B" w:rsidRPr="00347D85">
              <w:rPr>
                <w:bCs/>
                <w:i w:val="0"/>
                <w:iCs/>
              </w:rPr>
              <w:t xml:space="preserve"> e)</w:t>
            </w:r>
          </w:p>
        </w:tc>
        <w:tc>
          <w:tcPr>
            <w:tcW w:w="10069" w:type="dxa"/>
            <w:tcBorders>
              <w:bottom w:val="single" w:sz="4" w:space="0" w:color="808080"/>
            </w:tcBorders>
            <w:vAlign w:val="center"/>
          </w:tcPr>
          <w:p w14:paraId="38151A1C" w14:textId="6E917628" w:rsidR="00BB7BCB" w:rsidRPr="00347D85" w:rsidRDefault="00BB7BCB" w:rsidP="00BB7BCB">
            <w:pPr>
              <w:pStyle w:val="Corpodeltesto21"/>
              <w:spacing w:before="40" w:after="40"/>
              <w:ind w:left="0"/>
              <w:jc w:val="both"/>
              <w:rPr>
                <w:rFonts w:ascii="Arial" w:hAnsi="Arial"/>
                <w:b w:val="0"/>
                <w:bCs/>
                <w:iCs/>
                <w:sz w:val="20"/>
              </w:rPr>
            </w:pPr>
            <w:r w:rsidRPr="00347D85">
              <w:rPr>
                <w:rFonts w:ascii="Arial" w:hAnsi="Arial"/>
                <w:b w:val="0"/>
                <w:bCs/>
                <w:iCs/>
                <w:sz w:val="20"/>
              </w:rPr>
              <w:t>aver maturato almeno 5 anni di esperienza con incarichi dirigenziali o equiparati in Amministrazioni Pubbliche</w:t>
            </w:r>
          </w:p>
        </w:tc>
      </w:tr>
      <w:tr w:rsidR="00BB7BCB" w:rsidRPr="00146C08" w14:paraId="028FB3C4" w14:textId="77777777" w:rsidTr="00516A3D">
        <w:trPr>
          <w:cantSplit/>
          <w:trHeight w:val="95"/>
        </w:trPr>
        <w:tc>
          <w:tcPr>
            <w:tcW w:w="704" w:type="dxa"/>
            <w:noWrap/>
            <w:vAlign w:val="center"/>
          </w:tcPr>
          <w:p w14:paraId="52BFA9E3" w14:textId="029CCB93" w:rsidR="00BB7BCB" w:rsidRPr="00347D85" w:rsidRDefault="00056240" w:rsidP="002E7D7B">
            <w:pPr>
              <w:pStyle w:val="Contenutocella"/>
              <w:jc w:val="left"/>
            </w:pPr>
            <w:r w:rsidRPr="00347D85">
              <w:fldChar w:fldCharType="begin">
                <w:ffData>
                  <w:name w:val=""/>
                  <w:enabled/>
                  <w:calcOnExit w:val="0"/>
                  <w:checkBox>
                    <w:sizeAuto/>
                    <w:default w:val="0"/>
                  </w:checkBox>
                </w:ffData>
              </w:fldChar>
            </w:r>
            <w:r w:rsidRPr="00347D85">
              <w:instrText xml:space="preserve"> FORMCHECKBOX </w:instrText>
            </w:r>
            <w:r w:rsidR="00C51C61">
              <w:fldChar w:fldCharType="separate"/>
            </w:r>
            <w:r w:rsidRPr="00347D85">
              <w:fldChar w:fldCharType="end"/>
            </w:r>
            <w:r w:rsidR="002E7D7B" w:rsidRPr="00347D85">
              <w:rPr>
                <w:bCs/>
                <w:i w:val="0"/>
                <w:iCs/>
              </w:rPr>
              <w:t xml:space="preserve"> f)</w:t>
            </w:r>
          </w:p>
        </w:tc>
        <w:tc>
          <w:tcPr>
            <w:tcW w:w="10069" w:type="dxa"/>
            <w:tcBorders>
              <w:bottom w:val="single" w:sz="4" w:space="0" w:color="808080"/>
            </w:tcBorders>
            <w:vAlign w:val="center"/>
          </w:tcPr>
          <w:p w14:paraId="1DE558E3" w14:textId="0E8F89B5" w:rsidR="00BB7BCB" w:rsidRPr="00347D85" w:rsidRDefault="00BB7BCB" w:rsidP="00BB7BCB">
            <w:pPr>
              <w:pStyle w:val="Corpodeltesto21"/>
              <w:spacing w:before="40" w:after="40"/>
              <w:ind w:left="0"/>
              <w:jc w:val="both"/>
              <w:rPr>
                <w:rFonts w:ascii="Arial" w:hAnsi="Arial"/>
                <w:b w:val="0"/>
                <w:bCs/>
                <w:iCs/>
                <w:sz w:val="20"/>
              </w:rPr>
            </w:pPr>
            <w:r w:rsidRPr="00347D85">
              <w:rPr>
                <w:rFonts w:ascii="Arial" w:hAnsi="Arial"/>
                <w:b w:val="0"/>
                <w:bCs/>
                <w:iCs/>
                <w:sz w:val="20"/>
              </w:rPr>
              <w:t>aver maturato almeno 4 anni di servizio continuativo presso enti od organismi internazionali, in posizioni apicali per le quali è richiesta la laurea (laurea vecchio ordinamento o laurea magistrale o laurea specialistica nuovo ordinamento)</w:t>
            </w:r>
          </w:p>
        </w:tc>
      </w:tr>
    </w:tbl>
    <w:p w14:paraId="56CD41A1" w14:textId="081B8BA7" w:rsidR="00785E76" w:rsidRDefault="00785E76" w:rsidP="00785E76">
      <w:pPr>
        <w:tabs>
          <w:tab w:val="left" w:pos="426"/>
          <w:tab w:val="left" w:pos="4536"/>
          <w:tab w:val="left" w:pos="6238"/>
          <w:tab w:val="left" w:pos="7939"/>
        </w:tabs>
        <w:spacing w:after="120"/>
        <w:rPr>
          <w:rFonts w:ascii="Verdana" w:hAnsi="Verdana" w:cs="Arial"/>
          <w:b/>
          <w:bCs/>
        </w:rPr>
      </w:pPr>
    </w:p>
    <w:p w14:paraId="68FCDAD7" w14:textId="2C636F21" w:rsidR="003304C5" w:rsidRPr="002E7D7B" w:rsidRDefault="003304C5" w:rsidP="002E7D7B">
      <w:pPr>
        <w:pStyle w:val="Dichiaracomunicaattesta"/>
        <w:outlineLvl w:val="0"/>
      </w:pPr>
      <w:r w:rsidRPr="002E7D7B">
        <w:t xml:space="preserve">E PERTANTO </w:t>
      </w:r>
      <w:r w:rsidR="00EA6095">
        <w:t xml:space="preserve">speCiFicamente </w:t>
      </w:r>
      <w:r w:rsidR="00EA6095" w:rsidRPr="00EA6095">
        <w:t>DICHIARA</w:t>
      </w:r>
    </w:p>
    <w:tbl>
      <w:tblPr>
        <w:tblpPr w:leftFromText="142" w:rightFromText="142" w:vertAnchor="text" w:horzAnchor="margin" w:tblpXSpec="center" w:tblpY="1"/>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85" w:type="dxa"/>
        </w:tblCellMar>
        <w:tblLook w:val="01E0" w:firstRow="1" w:lastRow="1" w:firstColumn="1" w:lastColumn="1" w:noHBand="0" w:noVBand="0"/>
      </w:tblPr>
      <w:tblGrid>
        <w:gridCol w:w="421"/>
        <w:gridCol w:w="10352"/>
      </w:tblGrid>
      <w:tr w:rsidR="003304C5" w:rsidRPr="007D7109" w14:paraId="6557EA7A" w14:textId="77777777" w:rsidTr="00C526AB">
        <w:trPr>
          <w:cantSplit/>
          <w:trHeight w:val="95"/>
        </w:trPr>
        <w:tc>
          <w:tcPr>
            <w:tcW w:w="421" w:type="dxa"/>
            <w:vMerge w:val="restart"/>
            <w:noWrap/>
            <w:vAlign w:val="center"/>
          </w:tcPr>
          <w:p w14:paraId="3875058A" w14:textId="155A9A35" w:rsidR="003304C5" w:rsidRPr="003F0928" w:rsidRDefault="00056240" w:rsidP="00516A3D">
            <w:pPr>
              <w:pStyle w:val="Contenutocella"/>
              <w:jc w:val="center"/>
              <w:rPr>
                <w:i w:val="0"/>
                <w:iCs/>
              </w:rPr>
            </w:pPr>
            <w:r>
              <w:rPr>
                <w:i w:val="0"/>
                <w:iCs/>
              </w:rPr>
              <w:fldChar w:fldCharType="begin">
                <w:ffData>
                  <w:name w:val=""/>
                  <w:enabled/>
                  <w:calcOnExit w:val="0"/>
                  <w:checkBox>
                    <w:sizeAuto/>
                    <w:default w:val="0"/>
                  </w:checkBox>
                </w:ffData>
              </w:fldChar>
            </w:r>
            <w:r>
              <w:rPr>
                <w:i w:val="0"/>
                <w:iCs/>
              </w:rPr>
              <w:instrText xml:space="preserve"> FORMCHECKBOX </w:instrText>
            </w:r>
            <w:r w:rsidR="00C51C61">
              <w:rPr>
                <w:i w:val="0"/>
                <w:iCs/>
              </w:rPr>
            </w:r>
            <w:r w:rsidR="00C51C61">
              <w:rPr>
                <w:i w:val="0"/>
                <w:iCs/>
              </w:rPr>
              <w:fldChar w:fldCharType="separate"/>
            </w:r>
            <w:r>
              <w:rPr>
                <w:i w:val="0"/>
                <w:iCs/>
              </w:rPr>
              <w:fldChar w:fldCharType="end"/>
            </w:r>
          </w:p>
        </w:tc>
        <w:tc>
          <w:tcPr>
            <w:tcW w:w="10352" w:type="dxa"/>
            <w:tcBorders>
              <w:bottom w:val="single" w:sz="4" w:space="0" w:color="808080"/>
            </w:tcBorders>
            <w:shd w:val="clear" w:color="auto" w:fill="F2F2F2" w:themeFill="background1" w:themeFillShade="F2"/>
            <w:vAlign w:val="center"/>
          </w:tcPr>
          <w:p w14:paraId="7C626209" w14:textId="1A19CA47" w:rsidR="003304C5" w:rsidRPr="00516A3D" w:rsidRDefault="003304C5" w:rsidP="00516A3D">
            <w:pPr>
              <w:pStyle w:val="Labeltabella"/>
              <w:rPr>
                <w:b w:val="0"/>
                <w:bCs/>
                <w:iCs/>
                <w:szCs w:val="24"/>
              </w:rPr>
            </w:pPr>
            <w:r w:rsidRPr="00347D85">
              <w:rPr>
                <w:b w:val="0"/>
              </w:rPr>
              <w:t>di essere dipendente di ruolo della seguente pubblica amministrazione</w:t>
            </w:r>
            <w:r w:rsidR="00CE3F3D" w:rsidRPr="00347D85">
              <w:rPr>
                <w:b w:val="0"/>
              </w:rPr>
              <w:t>:</w:t>
            </w:r>
          </w:p>
        </w:tc>
      </w:tr>
      <w:tr w:rsidR="003304C5" w:rsidRPr="007D7109" w14:paraId="425756AC" w14:textId="77777777" w:rsidTr="00C526AB">
        <w:trPr>
          <w:cantSplit/>
          <w:trHeight w:val="95"/>
        </w:trPr>
        <w:tc>
          <w:tcPr>
            <w:tcW w:w="421" w:type="dxa"/>
            <w:vMerge/>
            <w:noWrap/>
            <w:vAlign w:val="center"/>
          </w:tcPr>
          <w:p w14:paraId="78CB4A38" w14:textId="77777777" w:rsidR="003304C5" w:rsidRPr="00C04F37" w:rsidRDefault="003304C5"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29EB48DF" w14:textId="464EA6B6" w:rsidR="003304C5" w:rsidRDefault="003304C5" w:rsidP="00516A3D">
            <w:pPr>
              <w:pStyle w:val="Corpodeltesto21"/>
              <w:ind w:left="0" w:right="-1"/>
              <w:jc w:val="both"/>
              <w:rPr>
                <w:rFonts w:ascii="Arial" w:hAnsi="Arial"/>
                <w:b w:val="0"/>
                <w:iCs/>
                <w:sz w:val="20"/>
                <w:szCs w:val="24"/>
              </w:rPr>
            </w:pPr>
            <w:r w:rsidRPr="006E059A">
              <w:rPr>
                <w:rFonts w:ascii="Arial" w:hAnsi="Arial"/>
                <w:bCs/>
                <w:iCs/>
                <w:sz w:val="12"/>
                <w:szCs w:val="12"/>
              </w:rPr>
              <w:t>Descrizione</w:t>
            </w:r>
            <w:r w:rsidR="00CE3F3D">
              <w:rPr>
                <w:rFonts w:ascii="Arial" w:hAnsi="Arial"/>
                <w:bCs/>
                <w:iCs/>
                <w:sz w:val="12"/>
                <w:szCs w:val="12"/>
              </w:rPr>
              <w:t xml:space="preserve"> (indicare denominazione e sede legale dell’ente)</w:t>
            </w:r>
          </w:p>
        </w:tc>
      </w:tr>
      <w:tr w:rsidR="003304C5" w:rsidRPr="007D7109" w14:paraId="0E5DEFD8" w14:textId="77777777" w:rsidTr="00763C2E">
        <w:trPr>
          <w:cantSplit/>
        </w:trPr>
        <w:tc>
          <w:tcPr>
            <w:tcW w:w="421" w:type="dxa"/>
            <w:vMerge/>
            <w:noWrap/>
            <w:vAlign w:val="center"/>
          </w:tcPr>
          <w:p w14:paraId="2BA4DF26" w14:textId="77777777" w:rsidR="003304C5" w:rsidRPr="00C04F37" w:rsidRDefault="003304C5" w:rsidP="00516A3D">
            <w:pPr>
              <w:pStyle w:val="Contenutocella"/>
              <w:jc w:val="center"/>
            </w:pPr>
          </w:p>
        </w:tc>
        <w:sdt>
          <w:sdtPr>
            <w:rPr>
              <w:rFonts w:ascii="Arial" w:hAnsi="Arial"/>
              <w:b w:val="0"/>
              <w:iCs/>
              <w:sz w:val="20"/>
              <w:szCs w:val="24"/>
            </w:rPr>
            <w:alias w:val="Pubblica amministrazione"/>
            <w:tag w:val="Pubblica amministrazione"/>
            <w:id w:val="854617490"/>
            <w:placeholder>
              <w:docPart w:val="AA7D05E6599144A49D47DE6996F2A775"/>
            </w:placeholder>
            <w:showingPlcHdr/>
            <w:text w:multiLine="1"/>
          </w:sdtPr>
          <w:sdtEndPr/>
          <w:sdtContent>
            <w:tc>
              <w:tcPr>
                <w:tcW w:w="10352" w:type="dxa"/>
                <w:vAlign w:val="center"/>
              </w:tcPr>
              <w:p w14:paraId="6F118666" w14:textId="77777777" w:rsidR="003304C5" w:rsidRDefault="003304C5" w:rsidP="00516A3D">
                <w:pPr>
                  <w:pStyle w:val="Corpodeltesto21"/>
                  <w:ind w:left="0" w:right="-1"/>
                  <w:jc w:val="both"/>
                  <w:rPr>
                    <w:rFonts w:ascii="Arial" w:hAnsi="Arial"/>
                    <w:b w:val="0"/>
                    <w:iCs/>
                    <w:sz w:val="20"/>
                    <w:szCs w:val="24"/>
                  </w:rPr>
                </w:pPr>
                <w:r w:rsidRPr="00347D85">
                  <w:rPr>
                    <w:rStyle w:val="Testosegnaposto"/>
                    <w:rFonts w:ascii="Arial" w:hAnsi="Arial" w:cs="Arial"/>
                    <w:sz w:val="20"/>
                  </w:rPr>
                  <w:t>Fare clic o toccare qui per immettere il testo.</w:t>
                </w:r>
              </w:p>
            </w:tc>
          </w:sdtContent>
        </w:sdt>
      </w:tr>
      <w:tr w:rsidR="00516A3D" w:rsidRPr="007D7109" w14:paraId="24119BD1" w14:textId="77777777" w:rsidTr="00C526AB">
        <w:trPr>
          <w:cantSplit/>
          <w:trHeight w:val="95"/>
        </w:trPr>
        <w:tc>
          <w:tcPr>
            <w:tcW w:w="421" w:type="dxa"/>
            <w:vMerge w:val="restart"/>
            <w:noWrap/>
            <w:vAlign w:val="center"/>
          </w:tcPr>
          <w:p w14:paraId="44C6DD74" w14:textId="1893EEB4" w:rsidR="00516A3D" w:rsidRPr="00356B67" w:rsidRDefault="00056240" w:rsidP="00763C2E">
            <w:pPr>
              <w:pStyle w:val="Contenutocella"/>
              <w:rPr>
                <w:b/>
                <w:bCs/>
              </w:rPr>
            </w:pPr>
            <w:r>
              <w:rPr>
                <w:b/>
                <w:bCs/>
              </w:rPr>
              <w:fldChar w:fldCharType="begin">
                <w:ffData>
                  <w:name w:val=""/>
                  <w:enabled/>
                  <w:calcOnExit w:val="0"/>
                  <w:checkBox>
                    <w:sizeAuto/>
                    <w:default w:val="0"/>
                  </w:checkBox>
                </w:ffData>
              </w:fldChar>
            </w:r>
            <w:r>
              <w:rPr>
                <w:b/>
                <w:bCs/>
              </w:rPr>
              <w:instrText xml:space="preserve"> FORMCHECKBOX </w:instrText>
            </w:r>
            <w:r w:rsidR="00C51C61">
              <w:rPr>
                <w:b/>
                <w:bCs/>
              </w:rPr>
            </w:r>
            <w:r w:rsidR="00C51C61">
              <w:rPr>
                <w:b/>
                <w:bCs/>
              </w:rPr>
              <w:fldChar w:fldCharType="separate"/>
            </w:r>
            <w:r>
              <w:rPr>
                <w:b/>
                <w:bCs/>
              </w:rPr>
              <w:fldChar w:fldCharType="end"/>
            </w:r>
          </w:p>
        </w:tc>
        <w:tc>
          <w:tcPr>
            <w:tcW w:w="10352" w:type="dxa"/>
            <w:tcBorders>
              <w:bottom w:val="single" w:sz="4" w:space="0" w:color="808080"/>
            </w:tcBorders>
            <w:shd w:val="clear" w:color="auto" w:fill="F2F2F2" w:themeFill="background1" w:themeFillShade="F2"/>
            <w:vAlign w:val="center"/>
          </w:tcPr>
          <w:p w14:paraId="1C2A7685" w14:textId="21FE33CD" w:rsidR="00516A3D" w:rsidRPr="00347D85" w:rsidRDefault="00516A3D" w:rsidP="00B54079">
            <w:pPr>
              <w:pStyle w:val="Corpodeltesto21"/>
              <w:spacing w:before="40" w:after="40"/>
              <w:ind w:left="0"/>
              <w:jc w:val="both"/>
              <w:rPr>
                <w:rFonts w:ascii="Arial" w:hAnsi="Arial" w:cs="Arial"/>
                <w:b w:val="0"/>
                <w:bCs/>
                <w:iCs/>
                <w:sz w:val="20"/>
              </w:rPr>
            </w:pPr>
            <w:r w:rsidRPr="00347D85">
              <w:rPr>
                <w:rFonts w:ascii="Arial" w:hAnsi="Arial" w:cs="Arial"/>
                <w:b w:val="0"/>
                <w:bCs/>
                <w:iCs/>
                <w:sz w:val="20"/>
              </w:rPr>
              <w:t xml:space="preserve">di aver compiuto almeno </w:t>
            </w:r>
            <w:sdt>
              <w:sdtPr>
                <w:rPr>
                  <w:rFonts w:ascii="Arial" w:hAnsi="Arial" w:cs="Arial"/>
                  <w:b w:val="0"/>
                  <w:bCs/>
                  <w:iCs/>
                  <w:sz w:val="20"/>
                </w:rPr>
                <w:id w:val="-1442676211"/>
                <w:placeholder>
                  <w:docPart w:val="7B21D5E77288411EA16B1906E75015C8"/>
                </w:placeholder>
                <w:showingPlcHdr/>
                <w:comboBox>
                  <w:listItem w:value="Scegliere un elemento."/>
                  <w:listItem w:displayText="3" w:value="3"/>
                  <w:listItem w:displayText="4" w:value="4"/>
                  <w:listItem w:displayText="5" w:value="5"/>
                </w:comboBox>
              </w:sdtPr>
              <w:sdtEndPr/>
              <w:sdtContent>
                <w:r w:rsidR="00056240" w:rsidRPr="00043EAA">
                  <w:rPr>
                    <w:rStyle w:val="Testosegnaposto"/>
                    <w:rFonts w:ascii="Arial" w:hAnsi="Arial" w:cs="Arial"/>
                    <w:sz w:val="20"/>
                  </w:rPr>
                  <w:t>Scegliere un elemento.</w:t>
                </w:r>
              </w:sdtContent>
            </w:sdt>
            <w:r w:rsidRPr="00347D85">
              <w:rPr>
                <w:rFonts w:ascii="Arial" w:hAnsi="Arial" w:cs="Arial"/>
                <w:b w:val="0"/>
                <w:bCs/>
                <w:iCs/>
                <w:sz w:val="20"/>
              </w:rPr>
              <w:t xml:space="preserve"> anni di servizio presso una pubblica amministrazione in posizione funzionale per l’accesso alla quale è richiesta la laurea (laurea vecchio ordinamento o laurea magistrale o a ciclo unico o laurea specialistica nuovo ordinamento) e in particolare:</w:t>
            </w:r>
          </w:p>
        </w:tc>
      </w:tr>
      <w:tr w:rsidR="00516A3D" w:rsidRPr="007D7109" w14:paraId="60297E66" w14:textId="77777777" w:rsidTr="00C526AB">
        <w:trPr>
          <w:cantSplit/>
          <w:trHeight w:val="95"/>
        </w:trPr>
        <w:tc>
          <w:tcPr>
            <w:tcW w:w="421" w:type="dxa"/>
            <w:vMerge/>
            <w:noWrap/>
          </w:tcPr>
          <w:p w14:paraId="5293700D" w14:textId="77777777" w:rsidR="00516A3D" w:rsidRPr="00C04F37" w:rsidRDefault="00516A3D"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7D3E755D" w14:textId="6BC44912" w:rsidR="00516A3D" w:rsidRPr="00146C08" w:rsidRDefault="00516A3D" w:rsidP="00516A3D">
            <w:pPr>
              <w:pStyle w:val="Corpodeltesto21"/>
              <w:ind w:left="0" w:right="-1"/>
              <w:jc w:val="both"/>
              <w:rPr>
                <w:rFonts w:ascii="Arial" w:hAnsi="Arial"/>
                <w:bCs/>
                <w:iCs/>
                <w:sz w:val="12"/>
                <w:szCs w:val="12"/>
              </w:rPr>
            </w:pPr>
            <w:r>
              <w:rPr>
                <w:rFonts w:ascii="Arial" w:hAnsi="Arial"/>
                <w:bCs/>
                <w:iCs/>
                <w:sz w:val="12"/>
                <w:szCs w:val="12"/>
              </w:rPr>
              <w:t>Descrizione (Periodo 1)</w:t>
            </w:r>
          </w:p>
        </w:tc>
      </w:tr>
      <w:tr w:rsidR="00516A3D" w:rsidRPr="007D7109" w14:paraId="3EB2009E" w14:textId="77777777" w:rsidTr="00516A3D">
        <w:trPr>
          <w:cantSplit/>
        </w:trPr>
        <w:tc>
          <w:tcPr>
            <w:tcW w:w="421" w:type="dxa"/>
            <w:vMerge/>
            <w:noWrap/>
          </w:tcPr>
          <w:p w14:paraId="32E2F495" w14:textId="77777777" w:rsidR="00516A3D" w:rsidRPr="00C04F37" w:rsidRDefault="00516A3D" w:rsidP="00516A3D">
            <w:pPr>
              <w:pStyle w:val="Contenutocella"/>
              <w:jc w:val="center"/>
            </w:pPr>
          </w:p>
        </w:tc>
        <w:tc>
          <w:tcPr>
            <w:tcW w:w="10352" w:type="dxa"/>
            <w:tcBorders>
              <w:bottom w:val="single" w:sz="4" w:space="0" w:color="808080"/>
            </w:tcBorders>
            <w:vAlign w:val="center"/>
          </w:tcPr>
          <w:p w14:paraId="47CDD6B0" w14:textId="623C1FEA" w:rsidR="00516A3D" w:rsidRPr="00347D85" w:rsidRDefault="00516A3D" w:rsidP="00043EAA">
            <w:pPr>
              <w:pStyle w:val="Corpodeltesto21"/>
              <w:spacing w:before="40" w:after="40"/>
              <w:ind w:left="0"/>
              <w:jc w:val="both"/>
              <w:rPr>
                <w:rFonts w:ascii="Arial" w:hAnsi="Arial" w:cs="Arial"/>
                <w:b w:val="0"/>
                <w:i/>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1316227317"/>
                <w:placeholder>
                  <w:docPart w:val="51D9017CF50F4CA8BFDF08D792868BBA"/>
                </w:placeholder>
                <w:showingPlcHdr/>
                <w:text/>
              </w:sdtPr>
              <w:sdtEndPr/>
              <w:sdtContent>
                <w:r w:rsidR="00043EAA" w:rsidRPr="00A56669">
                  <w:rPr>
                    <w:rStyle w:val="Testosegnaposto"/>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1188984371"/>
                <w:placeholder>
                  <w:docPart w:val="FBAFB79923F14107BC764AB0CD3D0F40"/>
                </w:placeholder>
                <w:showingPlcHdr/>
                <w:text/>
              </w:sdtPr>
              <w:sdtEndPr>
                <w:rPr>
                  <w:rStyle w:val="Testosegnaposto"/>
                </w:rPr>
              </w:sdtEndPr>
              <w:sdtContent>
                <w:r w:rsidRPr="00043EAA">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presso (indicare denominazione e sede legale dell'ente) </w:t>
            </w:r>
            <w:sdt>
              <w:sdtPr>
                <w:rPr>
                  <w:rFonts w:ascii="Arial" w:hAnsi="Arial" w:cs="Arial"/>
                  <w:b w:val="0"/>
                  <w:bCs/>
                  <w:iCs/>
                  <w:sz w:val="20"/>
                </w:rPr>
                <w:alias w:val="Pubblica amministrazione"/>
                <w:tag w:val="Pubblica amministrazione"/>
                <w:id w:val="-1056156543"/>
                <w:placeholder>
                  <w:docPart w:val="F38A82DBFF134DA18195983D8F1BC86E"/>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 </w:t>
            </w:r>
            <w:sdt>
              <w:sdtPr>
                <w:rPr>
                  <w:rStyle w:val="Testosegnaposto"/>
                  <w:rFonts w:ascii="Arial" w:hAnsi="Arial" w:cs="Arial"/>
                  <w:sz w:val="20"/>
                </w:rPr>
                <w:alias w:val="Qualifica"/>
                <w:tag w:val="Qualifica"/>
                <w:id w:val="441494782"/>
                <w:placeholder>
                  <w:docPart w:val="371CE44BC1D64C00853320739485A768"/>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516A3D" w:rsidRPr="007D7109" w14:paraId="7BAB5613" w14:textId="77777777" w:rsidTr="00C526AB">
        <w:trPr>
          <w:cantSplit/>
          <w:trHeight w:val="227"/>
        </w:trPr>
        <w:tc>
          <w:tcPr>
            <w:tcW w:w="421" w:type="dxa"/>
            <w:vMerge/>
            <w:noWrap/>
          </w:tcPr>
          <w:p w14:paraId="1A1E97F1" w14:textId="77777777" w:rsidR="00516A3D" w:rsidRPr="00C04F37" w:rsidRDefault="00516A3D"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22B7AE6D" w14:textId="27E2ED6F" w:rsidR="00516A3D" w:rsidRPr="00486BD3" w:rsidRDefault="00516A3D" w:rsidP="00516A3D">
            <w:pPr>
              <w:pStyle w:val="Corpodeltesto21"/>
              <w:ind w:left="0" w:right="-1"/>
              <w:jc w:val="both"/>
              <w:rPr>
                <w:rFonts w:ascii="Arial" w:hAnsi="Arial"/>
                <w:b w:val="0"/>
                <w:bCs/>
                <w:i/>
                <w:iCs/>
                <w:sz w:val="22"/>
                <w:szCs w:val="24"/>
              </w:rPr>
            </w:pPr>
            <w:r>
              <w:rPr>
                <w:rFonts w:ascii="Arial" w:hAnsi="Arial"/>
                <w:bCs/>
                <w:iCs/>
                <w:sz w:val="12"/>
                <w:szCs w:val="12"/>
              </w:rPr>
              <w:t>Descrizione (Periodo 2)</w:t>
            </w:r>
          </w:p>
        </w:tc>
      </w:tr>
      <w:tr w:rsidR="00516A3D" w:rsidRPr="007D7109" w14:paraId="42847791" w14:textId="77777777" w:rsidTr="00516A3D">
        <w:trPr>
          <w:cantSplit/>
        </w:trPr>
        <w:tc>
          <w:tcPr>
            <w:tcW w:w="421" w:type="dxa"/>
            <w:vMerge/>
            <w:noWrap/>
          </w:tcPr>
          <w:p w14:paraId="5B338A66" w14:textId="77777777" w:rsidR="00516A3D" w:rsidRPr="00C04F37" w:rsidRDefault="00516A3D" w:rsidP="00516A3D">
            <w:pPr>
              <w:pStyle w:val="Contenutocella"/>
              <w:jc w:val="center"/>
            </w:pPr>
          </w:p>
        </w:tc>
        <w:tc>
          <w:tcPr>
            <w:tcW w:w="10352" w:type="dxa"/>
            <w:tcBorders>
              <w:bottom w:val="single" w:sz="4" w:space="0" w:color="808080"/>
            </w:tcBorders>
            <w:vAlign w:val="center"/>
          </w:tcPr>
          <w:p w14:paraId="63515706" w14:textId="0E336D80" w:rsidR="00516A3D" w:rsidRPr="00347D85" w:rsidRDefault="00516A3D" w:rsidP="00043EAA">
            <w:pPr>
              <w:pStyle w:val="Corpodeltesto21"/>
              <w:spacing w:before="40" w:after="40"/>
              <w:ind w:left="0"/>
              <w:jc w:val="both"/>
              <w:rPr>
                <w:rFonts w:ascii="Arial" w:hAnsi="Arial" w:cs="Arial"/>
                <w:b w:val="0"/>
                <w:bCs/>
                <w:iCs/>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2141060049"/>
                <w:placeholder>
                  <w:docPart w:val="5C1F83A5C9064D1BBACEAE1F1785E60C"/>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300237940"/>
                <w:placeholder>
                  <w:docPart w:val="8C62AFDD22F64B84810EE6945488A738"/>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presso (indicare denominazione e sede legale dell'ente) </w:t>
            </w:r>
            <w:sdt>
              <w:sdtPr>
                <w:rPr>
                  <w:rFonts w:ascii="Arial" w:hAnsi="Arial" w:cs="Arial"/>
                  <w:b w:val="0"/>
                  <w:bCs/>
                  <w:iCs/>
                  <w:sz w:val="20"/>
                </w:rPr>
                <w:alias w:val="Pubblica amministrazione"/>
                <w:tag w:val="Pubblica amministrazione"/>
                <w:id w:val="1520037892"/>
                <w:placeholder>
                  <w:docPart w:val="A6CD0AAD6A2C4FDAB243AC0999DD4679"/>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 </w:t>
            </w:r>
            <w:sdt>
              <w:sdtPr>
                <w:rPr>
                  <w:rStyle w:val="Testosegnaposto"/>
                  <w:rFonts w:ascii="Arial" w:hAnsi="Arial" w:cs="Arial"/>
                  <w:sz w:val="20"/>
                </w:rPr>
                <w:alias w:val="Qualifica"/>
                <w:tag w:val="Qualifica"/>
                <w:id w:val="716710383"/>
                <w:placeholder>
                  <w:docPart w:val="E7D18CC2ED5E4CDE90CE87F90D5325AA"/>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516A3D" w:rsidRPr="007D7109" w14:paraId="1FE84889" w14:textId="77777777" w:rsidTr="00C526AB">
        <w:trPr>
          <w:cantSplit/>
          <w:trHeight w:hRule="exact" w:val="227"/>
        </w:trPr>
        <w:tc>
          <w:tcPr>
            <w:tcW w:w="421" w:type="dxa"/>
            <w:vMerge/>
            <w:noWrap/>
          </w:tcPr>
          <w:p w14:paraId="0DA91DA0" w14:textId="77777777" w:rsidR="00516A3D" w:rsidRPr="00C04F37" w:rsidRDefault="00516A3D"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2BE233C1" w14:textId="2A54DE25" w:rsidR="00516A3D" w:rsidRPr="00486BD3" w:rsidRDefault="00516A3D" w:rsidP="00516A3D">
            <w:pPr>
              <w:pStyle w:val="Corpodeltesto21"/>
              <w:spacing w:before="40" w:after="40"/>
              <w:ind w:left="0"/>
              <w:jc w:val="both"/>
              <w:rPr>
                <w:rFonts w:ascii="Arial" w:hAnsi="Arial"/>
                <w:b w:val="0"/>
                <w:bCs/>
                <w:i/>
                <w:iCs/>
                <w:sz w:val="22"/>
                <w:szCs w:val="24"/>
              </w:rPr>
            </w:pPr>
            <w:r>
              <w:rPr>
                <w:rFonts w:ascii="Arial" w:hAnsi="Arial"/>
                <w:bCs/>
                <w:iCs/>
                <w:sz w:val="12"/>
                <w:szCs w:val="12"/>
              </w:rPr>
              <w:t>Descrizione (Periodo 3)</w:t>
            </w:r>
          </w:p>
        </w:tc>
      </w:tr>
      <w:tr w:rsidR="00516A3D" w:rsidRPr="007D7109" w14:paraId="7DB4B2B8" w14:textId="77777777" w:rsidTr="00516A3D">
        <w:trPr>
          <w:cantSplit/>
        </w:trPr>
        <w:tc>
          <w:tcPr>
            <w:tcW w:w="421" w:type="dxa"/>
            <w:vMerge/>
            <w:noWrap/>
          </w:tcPr>
          <w:p w14:paraId="2C992D9B" w14:textId="77777777" w:rsidR="00516A3D" w:rsidRPr="00C04F37" w:rsidRDefault="00516A3D" w:rsidP="00516A3D">
            <w:pPr>
              <w:pStyle w:val="Contenutocella"/>
              <w:jc w:val="center"/>
            </w:pPr>
          </w:p>
        </w:tc>
        <w:tc>
          <w:tcPr>
            <w:tcW w:w="10352" w:type="dxa"/>
            <w:tcBorders>
              <w:bottom w:val="single" w:sz="4" w:space="0" w:color="808080"/>
            </w:tcBorders>
            <w:vAlign w:val="center"/>
          </w:tcPr>
          <w:p w14:paraId="0B776043" w14:textId="24BBDE20" w:rsidR="00516A3D" w:rsidRPr="00347D85" w:rsidRDefault="00516A3D" w:rsidP="00043EAA">
            <w:pPr>
              <w:pStyle w:val="Corpodeltesto21"/>
              <w:spacing w:before="40" w:after="40"/>
              <w:ind w:left="0"/>
              <w:jc w:val="both"/>
              <w:rPr>
                <w:rFonts w:ascii="Arial" w:hAnsi="Arial" w:cs="Arial"/>
                <w:b w:val="0"/>
                <w:bCs/>
                <w:iCs/>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1770660209"/>
                <w:placeholder>
                  <w:docPart w:val="0CB14918241B46FC857152C0958D1A30"/>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1089730376"/>
                <w:placeholder>
                  <w:docPart w:val="0AC31CCA2C10471C983CB33AFCBF7E0C"/>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presso (indicare denominazione e sede legale dell'ente) </w:t>
            </w:r>
            <w:sdt>
              <w:sdtPr>
                <w:rPr>
                  <w:rFonts w:ascii="Arial" w:hAnsi="Arial" w:cs="Arial"/>
                  <w:b w:val="0"/>
                  <w:bCs/>
                  <w:iCs/>
                  <w:sz w:val="20"/>
                </w:rPr>
                <w:alias w:val="Pubblica amministrazione"/>
                <w:tag w:val="Pubblica amministrazione"/>
                <w:id w:val="-221366484"/>
                <w:placeholder>
                  <w:docPart w:val="F1B5C288A1CA4481950617D175D44FD7"/>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 </w:t>
            </w:r>
            <w:sdt>
              <w:sdtPr>
                <w:rPr>
                  <w:rStyle w:val="Testosegnaposto"/>
                  <w:rFonts w:ascii="Arial" w:hAnsi="Arial" w:cs="Arial"/>
                  <w:sz w:val="20"/>
                </w:rPr>
                <w:alias w:val="Qualifica"/>
                <w:tag w:val="Qualifica"/>
                <w:id w:val="-571967594"/>
                <w:placeholder>
                  <w:docPart w:val="0A0261F47910445498FFC7B9B4B1A582"/>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516A3D" w:rsidRPr="007D7109" w14:paraId="7BB98062" w14:textId="77777777" w:rsidTr="00C526AB">
        <w:trPr>
          <w:cantSplit/>
          <w:trHeight w:val="96"/>
        </w:trPr>
        <w:tc>
          <w:tcPr>
            <w:tcW w:w="421" w:type="dxa"/>
            <w:vMerge/>
            <w:noWrap/>
          </w:tcPr>
          <w:p w14:paraId="031E9ABC" w14:textId="77777777" w:rsidR="00516A3D" w:rsidRPr="00C04F37" w:rsidRDefault="00516A3D"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4822D7B1" w14:textId="19839528" w:rsidR="00516A3D" w:rsidRPr="00486BD3" w:rsidRDefault="00516A3D" w:rsidP="00516A3D">
            <w:pPr>
              <w:pStyle w:val="Corpodeltesto21"/>
              <w:spacing w:before="40" w:after="40"/>
              <w:ind w:left="0"/>
              <w:jc w:val="both"/>
              <w:rPr>
                <w:rFonts w:ascii="Arial" w:hAnsi="Arial"/>
                <w:b w:val="0"/>
                <w:bCs/>
                <w:i/>
                <w:iCs/>
                <w:sz w:val="22"/>
                <w:szCs w:val="24"/>
              </w:rPr>
            </w:pPr>
            <w:r>
              <w:rPr>
                <w:rFonts w:ascii="Arial" w:hAnsi="Arial"/>
                <w:bCs/>
                <w:iCs/>
                <w:sz w:val="12"/>
                <w:szCs w:val="12"/>
              </w:rPr>
              <w:t>Descrizione (Periodo 4)</w:t>
            </w:r>
          </w:p>
        </w:tc>
      </w:tr>
      <w:tr w:rsidR="00516A3D" w:rsidRPr="007D7109" w14:paraId="326AF74F" w14:textId="77777777" w:rsidTr="00516A3D">
        <w:trPr>
          <w:cantSplit/>
        </w:trPr>
        <w:tc>
          <w:tcPr>
            <w:tcW w:w="421" w:type="dxa"/>
            <w:vMerge/>
            <w:tcBorders>
              <w:bottom w:val="single" w:sz="4" w:space="0" w:color="808080"/>
            </w:tcBorders>
            <w:noWrap/>
          </w:tcPr>
          <w:p w14:paraId="0B8ADF29" w14:textId="77777777" w:rsidR="00516A3D" w:rsidRPr="00C04F37" w:rsidRDefault="00516A3D" w:rsidP="00516A3D">
            <w:pPr>
              <w:pStyle w:val="Contenutocella"/>
              <w:jc w:val="center"/>
            </w:pPr>
          </w:p>
        </w:tc>
        <w:tc>
          <w:tcPr>
            <w:tcW w:w="10352" w:type="dxa"/>
            <w:tcBorders>
              <w:bottom w:val="single" w:sz="4" w:space="0" w:color="808080"/>
            </w:tcBorders>
            <w:vAlign w:val="center"/>
          </w:tcPr>
          <w:p w14:paraId="699FCC3C" w14:textId="6956318E" w:rsidR="00516A3D" w:rsidRPr="00347D85" w:rsidRDefault="00516A3D" w:rsidP="00043EAA">
            <w:pPr>
              <w:pStyle w:val="Corpodeltesto21"/>
              <w:spacing w:before="40" w:after="40"/>
              <w:ind w:left="0"/>
              <w:jc w:val="both"/>
              <w:rPr>
                <w:rFonts w:ascii="Arial" w:hAnsi="Arial" w:cs="Arial"/>
                <w:b w:val="0"/>
                <w:bCs/>
                <w:i/>
                <w:iCs/>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1414856731"/>
                <w:placeholder>
                  <w:docPart w:val="55E47034A09349969A56DD1FAC8950F6"/>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1856295461"/>
                <w:placeholder>
                  <w:docPart w:val="4D9396B68BD247E9AA3C6115C108C68C"/>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presso (indicare denominazione e sede legale dell'ente) </w:t>
            </w:r>
            <w:sdt>
              <w:sdtPr>
                <w:rPr>
                  <w:rFonts w:ascii="Arial" w:hAnsi="Arial" w:cs="Arial"/>
                  <w:b w:val="0"/>
                  <w:bCs/>
                  <w:iCs/>
                  <w:sz w:val="20"/>
                </w:rPr>
                <w:alias w:val="Pubblica amministrazione"/>
                <w:tag w:val="Pubblica amministrazione"/>
                <w:id w:val="1259024816"/>
                <w:placeholder>
                  <w:docPart w:val="EDC4D175E626449E8C7382614F2D9017"/>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 </w:t>
            </w:r>
            <w:sdt>
              <w:sdtPr>
                <w:rPr>
                  <w:rStyle w:val="Testosegnaposto"/>
                  <w:rFonts w:ascii="Arial" w:hAnsi="Arial" w:cs="Arial"/>
                  <w:sz w:val="20"/>
                </w:rPr>
                <w:alias w:val="Qualifica"/>
                <w:tag w:val="Qualifica"/>
                <w:id w:val="2098900887"/>
                <w:placeholder>
                  <w:docPart w:val="E2FAA4EF69754D14A930C9576DF02F65"/>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516A3D" w:rsidRPr="00146C08" w14:paraId="2B6C826A" w14:textId="77777777" w:rsidTr="00C526AB">
        <w:trPr>
          <w:cantSplit/>
          <w:trHeight w:val="95"/>
        </w:trPr>
        <w:tc>
          <w:tcPr>
            <w:tcW w:w="421" w:type="dxa"/>
            <w:vMerge w:val="restart"/>
            <w:noWrap/>
            <w:vAlign w:val="center"/>
          </w:tcPr>
          <w:p w14:paraId="4DCE8FB4" w14:textId="75D15B3E" w:rsidR="00516A3D" w:rsidRPr="00C04F37" w:rsidRDefault="00056240" w:rsidP="00516A3D">
            <w:pPr>
              <w:pStyle w:val="Contenutocella"/>
              <w:jc w:val="center"/>
            </w:pPr>
            <w:r>
              <w:fldChar w:fldCharType="begin">
                <w:ffData>
                  <w:name w:val=""/>
                  <w:enabled/>
                  <w:calcOnExit w:val="0"/>
                  <w:checkBox>
                    <w:sizeAuto/>
                    <w:default w:val="0"/>
                  </w:checkBox>
                </w:ffData>
              </w:fldChar>
            </w:r>
            <w:r>
              <w:instrText xml:space="preserve"> FORMCHECKBOX </w:instrText>
            </w:r>
            <w:r w:rsidR="00C51C61">
              <w:fldChar w:fldCharType="separate"/>
            </w:r>
            <w:r>
              <w:fldChar w:fldCharType="end"/>
            </w:r>
          </w:p>
        </w:tc>
        <w:tc>
          <w:tcPr>
            <w:tcW w:w="10352" w:type="dxa"/>
            <w:tcBorders>
              <w:bottom w:val="single" w:sz="4" w:space="0" w:color="808080"/>
            </w:tcBorders>
            <w:shd w:val="clear" w:color="auto" w:fill="F2F2F2" w:themeFill="background1" w:themeFillShade="F2"/>
            <w:vAlign w:val="center"/>
          </w:tcPr>
          <w:p w14:paraId="086BD239" w14:textId="66787E29" w:rsidR="00516A3D" w:rsidRPr="00356B67" w:rsidRDefault="00516A3D" w:rsidP="00516A3D">
            <w:pPr>
              <w:pStyle w:val="Corpodeltesto21"/>
              <w:spacing w:before="40" w:after="40"/>
              <w:ind w:left="0"/>
              <w:jc w:val="both"/>
              <w:rPr>
                <w:rFonts w:ascii="Arial" w:hAnsi="Arial"/>
                <w:bCs/>
                <w:iCs/>
                <w:sz w:val="20"/>
                <w:szCs w:val="24"/>
              </w:rPr>
            </w:pPr>
            <w:r w:rsidRPr="00347D85">
              <w:rPr>
                <w:rFonts w:ascii="Arial" w:hAnsi="Arial"/>
                <w:b w:val="0"/>
                <w:bCs/>
                <w:iCs/>
                <w:sz w:val="20"/>
                <w:szCs w:val="24"/>
              </w:rPr>
              <w:t>di essere in possesso del dottorato di ricerca in:</w:t>
            </w:r>
          </w:p>
        </w:tc>
      </w:tr>
      <w:tr w:rsidR="00516A3D" w:rsidRPr="00146C08" w14:paraId="6E797CE7" w14:textId="77777777" w:rsidTr="00C526AB">
        <w:trPr>
          <w:cantSplit/>
          <w:trHeight w:val="95"/>
        </w:trPr>
        <w:tc>
          <w:tcPr>
            <w:tcW w:w="421" w:type="dxa"/>
            <w:vMerge/>
            <w:noWrap/>
          </w:tcPr>
          <w:p w14:paraId="7CD3EEB3" w14:textId="77777777" w:rsidR="00516A3D" w:rsidRPr="00C04F37" w:rsidRDefault="00516A3D"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69795331" w14:textId="3B68249E" w:rsidR="00516A3D" w:rsidRPr="00146C08" w:rsidRDefault="00C526AB" w:rsidP="00516A3D">
            <w:pPr>
              <w:pStyle w:val="Corpodeltesto21"/>
              <w:ind w:left="0" w:right="-1"/>
              <w:jc w:val="both"/>
              <w:rPr>
                <w:rFonts w:ascii="Arial" w:hAnsi="Arial"/>
                <w:bCs/>
                <w:iCs/>
                <w:sz w:val="12"/>
                <w:szCs w:val="12"/>
              </w:rPr>
            </w:pPr>
            <w:r>
              <w:rPr>
                <w:rFonts w:ascii="Arial" w:hAnsi="Arial"/>
                <w:bCs/>
                <w:iCs/>
                <w:sz w:val="12"/>
                <w:szCs w:val="12"/>
              </w:rPr>
              <w:t>Descrizione (indicare d</w:t>
            </w:r>
            <w:r w:rsidR="00516A3D">
              <w:rPr>
                <w:rFonts w:ascii="Arial" w:hAnsi="Arial"/>
                <w:bCs/>
                <w:iCs/>
                <w:sz w:val="12"/>
                <w:szCs w:val="12"/>
              </w:rPr>
              <w:t>enominazione</w:t>
            </w:r>
            <w:r>
              <w:rPr>
                <w:rFonts w:ascii="Arial" w:hAnsi="Arial"/>
                <w:bCs/>
                <w:iCs/>
                <w:sz w:val="12"/>
                <w:szCs w:val="12"/>
              </w:rPr>
              <w:t>, anno conseguimento e università)</w:t>
            </w:r>
          </w:p>
        </w:tc>
      </w:tr>
      <w:tr w:rsidR="00516A3D" w:rsidRPr="00B63A38" w14:paraId="474578AF" w14:textId="77777777" w:rsidTr="00516A3D">
        <w:trPr>
          <w:cantSplit/>
        </w:trPr>
        <w:tc>
          <w:tcPr>
            <w:tcW w:w="421" w:type="dxa"/>
            <w:vMerge/>
            <w:tcBorders>
              <w:bottom w:val="single" w:sz="4" w:space="0" w:color="808080"/>
            </w:tcBorders>
            <w:noWrap/>
          </w:tcPr>
          <w:p w14:paraId="45B99EA8" w14:textId="77777777" w:rsidR="00516A3D" w:rsidRPr="00C04F37" w:rsidRDefault="00516A3D" w:rsidP="00516A3D">
            <w:pPr>
              <w:pStyle w:val="Contenutocella"/>
              <w:jc w:val="center"/>
            </w:pPr>
          </w:p>
        </w:tc>
        <w:tc>
          <w:tcPr>
            <w:tcW w:w="10352" w:type="dxa"/>
            <w:tcBorders>
              <w:bottom w:val="single" w:sz="4" w:space="0" w:color="808080"/>
            </w:tcBorders>
            <w:vAlign w:val="center"/>
          </w:tcPr>
          <w:p w14:paraId="7D086CDE" w14:textId="2CEBBABB" w:rsidR="00516A3D" w:rsidRPr="00347D85" w:rsidRDefault="00C51C61" w:rsidP="00043EAA">
            <w:pPr>
              <w:pStyle w:val="Corpodeltesto21"/>
              <w:ind w:left="0" w:right="-1"/>
              <w:jc w:val="both"/>
              <w:rPr>
                <w:rFonts w:ascii="Arial" w:hAnsi="Arial" w:cs="Arial"/>
                <w:b w:val="0"/>
                <w:i/>
                <w:sz w:val="20"/>
              </w:rPr>
            </w:pPr>
            <w:sdt>
              <w:sdtPr>
                <w:rPr>
                  <w:rFonts w:ascii="Arial" w:hAnsi="Arial" w:cs="Arial"/>
                  <w:b w:val="0"/>
                  <w:iCs/>
                  <w:sz w:val="20"/>
                </w:rPr>
                <w:alias w:val="Dottorato di ricerca"/>
                <w:tag w:val="Dottorato di ricerca"/>
                <w:id w:val="-129401004"/>
                <w:placeholder>
                  <w:docPart w:val="D44018F3302745999755CA975D3D9593"/>
                </w:placeholder>
                <w:showingPlcHdr/>
                <w:text w:multiLine="1"/>
              </w:sdtPr>
              <w:sdtEndPr/>
              <w:sdtContent>
                <w:r w:rsidR="00516A3D" w:rsidRPr="00347D85">
                  <w:rPr>
                    <w:rStyle w:val="Testosegnaposto"/>
                    <w:rFonts w:ascii="Arial" w:hAnsi="Arial" w:cs="Arial"/>
                    <w:sz w:val="20"/>
                  </w:rPr>
                  <w:t>Fare clic o toccare qui per immettere il testo.</w:t>
                </w:r>
              </w:sdtContent>
            </w:sdt>
            <w:r w:rsidR="00516A3D" w:rsidRPr="00347D85">
              <w:rPr>
                <w:rFonts w:ascii="Arial" w:hAnsi="Arial" w:cs="Arial"/>
                <w:b w:val="0"/>
                <w:iCs/>
                <w:sz w:val="20"/>
              </w:rPr>
              <w:t xml:space="preserve"> </w:t>
            </w:r>
            <w:r w:rsidR="00516A3D" w:rsidRPr="00347D85">
              <w:rPr>
                <w:rFonts w:ascii="Arial" w:hAnsi="Arial" w:cs="Arial"/>
                <w:b w:val="0"/>
                <w:bCs/>
                <w:iCs/>
                <w:sz w:val="20"/>
              </w:rPr>
              <w:t xml:space="preserve">conseguito nell’anno </w:t>
            </w:r>
            <w:sdt>
              <w:sdtPr>
                <w:rPr>
                  <w:rFonts w:ascii="Arial" w:hAnsi="Arial" w:cs="Arial"/>
                  <w:b w:val="0"/>
                  <w:bCs/>
                  <w:iCs/>
                  <w:sz w:val="20"/>
                </w:rPr>
                <w:alias w:val="Anno"/>
                <w:tag w:val="Anno"/>
                <w:id w:val="-854269424"/>
                <w:placeholder>
                  <w:docPart w:val="1F753D80B16A427F966DE4B74D46A173"/>
                </w:placeholder>
                <w:showingPlcHdr/>
                <w:text/>
              </w:sdtPr>
              <w:sdtEndPr/>
              <w:sdtContent>
                <w:r w:rsidR="00516A3D" w:rsidRPr="00347D85">
                  <w:rPr>
                    <w:rStyle w:val="Testosegnaposto"/>
                    <w:rFonts w:ascii="Arial" w:hAnsi="Arial" w:cs="Arial"/>
                    <w:sz w:val="20"/>
                  </w:rPr>
                  <w:t>Fare clic o toccare qui per immettere il testo.</w:t>
                </w:r>
              </w:sdtContent>
            </w:sdt>
            <w:r w:rsidR="00C526AB" w:rsidRPr="00347D85">
              <w:rPr>
                <w:rFonts w:ascii="Arial" w:hAnsi="Arial" w:cs="Arial"/>
                <w:b w:val="0"/>
                <w:bCs/>
                <w:iCs/>
                <w:sz w:val="20"/>
              </w:rPr>
              <w:t xml:space="preserve"> </w:t>
            </w:r>
            <w:r w:rsidR="00516A3D" w:rsidRPr="00347D85">
              <w:rPr>
                <w:rFonts w:ascii="Arial" w:hAnsi="Arial" w:cs="Arial"/>
                <w:b w:val="0"/>
                <w:bCs/>
                <w:iCs/>
                <w:sz w:val="20"/>
              </w:rPr>
              <w:t>presso</w:t>
            </w:r>
            <w:r w:rsidR="00516A3D" w:rsidRPr="00347D85">
              <w:rPr>
                <w:rFonts w:ascii="Arial" w:hAnsi="Arial" w:cs="Arial"/>
                <w:b w:val="0"/>
                <w:iCs/>
                <w:sz w:val="20"/>
              </w:rPr>
              <w:t xml:space="preserve"> </w:t>
            </w:r>
            <w:r w:rsidR="00043EAA" w:rsidRPr="00347D85">
              <w:rPr>
                <w:rFonts w:ascii="Arial" w:hAnsi="Arial" w:cs="Arial"/>
                <w:b w:val="0"/>
                <w:bCs/>
                <w:iCs/>
                <w:sz w:val="20"/>
              </w:rPr>
              <w:t>(indicare denominazione e sede)</w:t>
            </w:r>
            <w:r w:rsidR="00043EAA">
              <w:rPr>
                <w:rFonts w:ascii="Arial" w:hAnsi="Arial" w:cs="Arial"/>
                <w:b w:val="0"/>
                <w:bCs/>
                <w:iCs/>
                <w:sz w:val="20"/>
              </w:rPr>
              <w:t xml:space="preserve"> </w:t>
            </w:r>
            <w:sdt>
              <w:sdtPr>
                <w:rPr>
                  <w:rFonts w:ascii="Arial" w:hAnsi="Arial" w:cs="Arial"/>
                  <w:b w:val="0"/>
                  <w:iCs/>
                  <w:sz w:val="20"/>
                </w:rPr>
                <w:alias w:val="Università"/>
                <w:tag w:val="Università"/>
                <w:id w:val="-790517086"/>
                <w:placeholder>
                  <w:docPart w:val="964CF9534BB945FABB9ABFB8A00D9956"/>
                </w:placeholder>
                <w:showingPlcHdr/>
                <w:text w:multiLine="1"/>
              </w:sdtPr>
              <w:sdtEndPr/>
              <w:sdtContent>
                <w:r w:rsidR="00516A3D" w:rsidRPr="00347D85">
                  <w:rPr>
                    <w:rStyle w:val="Testosegnaposto"/>
                    <w:rFonts w:ascii="Arial" w:hAnsi="Arial" w:cs="Arial"/>
                    <w:sz w:val="20"/>
                  </w:rPr>
                  <w:t>Fare clic o toccare qui per immettere il testo.</w:t>
                </w:r>
              </w:sdtContent>
            </w:sdt>
          </w:p>
        </w:tc>
      </w:tr>
      <w:tr w:rsidR="00516A3D" w:rsidRPr="00146C08" w14:paraId="7529F8FF" w14:textId="77777777" w:rsidTr="00BF704D">
        <w:trPr>
          <w:cantSplit/>
          <w:trHeight w:val="95"/>
        </w:trPr>
        <w:tc>
          <w:tcPr>
            <w:tcW w:w="421" w:type="dxa"/>
            <w:vMerge w:val="restart"/>
            <w:noWrap/>
            <w:vAlign w:val="center"/>
          </w:tcPr>
          <w:p w14:paraId="34F7B3CD" w14:textId="77777777" w:rsidR="00516A3D" w:rsidRPr="00C04F37" w:rsidRDefault="00516A3D" w:rsidP="00BF704D">
            <w:pPr>
              <w:pStyle w:val="Contenutocella"/>
              <w:jc w:val="center"/>
            </w:pPr>
            <w:r w:rsidRPr="00C04F37">
              <w:fldChar w:fldCharType="begin">
                <w:ffData>
                  <w:name w:val=""/>
                  <w:enabled/>
                  <w:calcOnExit w:val="0"/>
                  <w:checkBox>
                    <w:sizeAuto/>
                    <w:default w:val="0"/>
                    <w:checked w:val="0"/>
                  </w:checkBox>
                </w:ffData>
              </w:fldChar>
            </w:r>
            <w:r w:rsidRPr="00C04F37">
              <w:instrText xml:space="preserve"> FORMCHECKBOX </w:instrText>
            </w:r>
            <w:r w:rsidR="00C51C61">
              <w:fldChar w:fldCharType="separate"/>
            </w:r>
            <w:r w:rsidRPr="00C04F37">
              <w:fldChar w:fldCharType="end"/>
            </w:r>
          </w:p>
        </w:tc>
        <w:tc>
          <w:tcPr>
            <w:tcW w:w="10352" w:type="dxa"/>
            <w:tcBorders>
              <w:bottom w:val="single" w:sz="4" w:space="0" w:color="808080"/>
            </w:tcBorders>
            <w:shd w:val="clear" w:color="auto" w:fill="F2F2F2" w:themeFill="background1" w:themeFillShade="F2"/>
            <w:vAlign w:val="center"/>
          </w:tcPr>
          <w:p w14:paraId="1DB99F88" w14:textId="2AC48513" w:rsidR="00516A3D" w:rsidRPr="00347D85" w:rsidRDefault="00516A3D" w:rsidP="00516A3D">
            <w:pPr>
              <w:pStyle w:val="Corpodeltesto21"/>
              <w:spacing w:before="40" w:after="40"/>
              <w:ind w:left="0"/>
              <w:jc w:val="both"/>
              <w:rPr>
                <w:rFonts w:ascii="Arial" w:hAnsi="Arial"/>
                <w:bCs/>
                <w:iCs/>
                <w:sz w:val="20"/>
              </w:rPr>
            </w:pPr>
            <w:r w:rsidRPr="00347D85">
              <w:rPr>
                <w:rFonts w:ascii="Arial" w:hAnsi="Arial"/>
                <w:b w:val="0"/>
                <w:bCs/>
                <w:iCs/>
                <w:sz w:val="20"/>
              </w:rPr>
              <w:t>di essere in possesso del diploma di specializzazione in:</w:t>
            </w:r>
          </w:p>
        </w:tc>
      </w:tr>
      <w:tr w:rsidR="00516A3D" w:rsidRPr="00146C08" w14:paraId="09AF7CA4" w14:textId="77777777" w:rsidTr="00C526AB">
        <w:trPr>
          <w:cantSplit/>
          <w:trHeight w:val="95"/>
        </w:trPr>
        <w:tc>
          <w:tcPr>
            <w:tcW w:w="421" w:type="dxa"/>
            <w:vMerge/>
            <w:noWrap/>
          </w:tcPr>
          <w:p w14:paraId="6642519C" w14:textId="77777777" w:rsidR="00516A3D" w:rsidRPr="00C04F37" w:rsidRDefault="00516A3D"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1941BAFF" w14:textId="72FE593A" w:rsidR="00516A3D" w:rsidRPr="00146C08" w:rsidRDefault="00C526AB" w:rsidP="00C526AB">
            <w:pPr>
              <w:pStyle w:val="Corpodeltesto21"/>
              <w:ind w:left="0" w:right="-1"/>
              <w:jc w:val="both"/>
              <w:rPr>
                <w:rFonts w:ascii="Arial" w:hAnsi="Arial"/>
                <w:bCs/>
                <w:iCs/>
                <w:sz w:val="12"/>
                <w:szCs w:val="12"/>
              </w:rPr>
            </w:pPr>
            <w:r>
              <w:rPr>
                <w:rFonts w:ascii="Arial" w:hAnsi="Arial"/>
                <w:bCs/>
                <w:iCs/>
                <w:sz w:val="12"/>
                <w:szCs w:val="12"/>
              </w:rPr>
              <w:t>Descrizione (indicare denominazione, anno conseguimento e scuola di specializzazione)</w:t>
            </w:r>
          </w:p>
        </w:tc>
      </w:tr>
      <w:tr w:rsidR="00516A3D" w:rsidRPr="00B63A38" w14:paraId="5E8E8196" w14:textId="77777777" w:rsidTr="00516A3D">
        <w:trPr>
          <w:cantSplit/>
        </w:trPr>
        <w:tc>
          <w:tcPr>
            <w:tcW w:w="421" w:type="dxa"/>
            <w:vMerge/>
            <w:tcBorders>
              <w:bottom w:val="single" w:sz="4" w:space="0" w:color="808080"/>
            </w:tcBorders>
            <w:noWrap/>
          </w:tcPr>
          <w:p w14:paraId="2C4D554E" w14:textId="77777777" w:rsidR="00516A3D" w:rsidRPr="00C04F37" w:rsidRDefault="00516A3D" w:rsidP="00516A3D">
            <w:pPr>
              <w:pStyle w:val="Contenutocella"/>
              <w:jc w:val="center"/>
            </w:pPr>
          </w:p>
        </w:tc>
        <w:tc>
          <w:tcPr>
            <w:tcW w:w="10352" w:type="dxa"/>
            <w:tcBorders>
              <w:bottom w:val="single" w:sz="4" w:space="0" w:color="808080"/>
            </w:tcBorders>
            <w:vAlign w:val="center"/>
          </w:tcPr>
          <w:p w14:paraId="2DCE4DE1" w14:textId="52DDD3D1" w:rsidR="00516A3D" w:rsidRPr="00347D85" w:rsidRDefault="00C51C61" w:rsidP="00516A3D">
            <w:pPr>
              <w:pStyle w:val="Corpodeltesto21"/>
              <w:ind w:left="0" w:right="-1"/>
              <w:jc w:val="both"/>
              <w:rPr>
                <w:rFonts w:ascii="Arial" w:hAnsi="Arial" w:cs="Arial"/>
                <w:b w:val="0"/>
                <w:i/>
                <w:sz w:val="20"/>
              </w:rPr>
            </w:pPr>
            <w:sdt>
              <w:sdtPr>
                <w:rPr>
                  <w:rFonts w:ascii="Arial" w:hAnsi="Arial" w:cs="Arial"/>
                  <w:b w:val="0"/>
                  <w:iCs/>
                  <w:sz w:val="20"/>
                </w:rPr>
                <w:alias w:val="Diploma di specializzazione"/>
                <w:tag w:val="Diploma di specializzazione"/>
                <w:id w:val="146027579"/>
                <w:placeholder>
                  <w:docPart w:val="E7A1471C2A824EBE984EDEDC7EA37BCF"/>
                </w:placeholder>
                <w:showingPlcHdr/>
                <w:text w:multiLine="1"/>
              </w:sdtPr>
              <w:sdtEndPr/>
              <w:sdtContent>
                <w:r w:rsidR="00516A3D" w:rsidRPr="00347D85">
                  <w:rPr>
                    <w:rStyle w:val="Testosegnaposto"/>
                    <w:rFonts w:ascii="Arial" w:hAnsi="Arial" w:cs="Arial"/>
                    <w:sz w:val="20"/>
                  </w:rPr>
                  <w:t>Fare clic o toccare qui per immettere il testo.</w:t>
                </w:r>
              </w:sdtContent>
            </w:sdt>
            <w:r w:rsidR="00516A3D" w:rsidRPr="00347D85">
              <w:rPr>
                <w:rFonts w:ascii="Arial" w:hAnsi="Arial" w:cs="Arial"/>
                <w:b w:val="0"/>
                <w:iCs/>
                <w:sz w:val="20"/>
              </w:rPr>
              <w:t xml:space="preserve"> </w:t>
            </w:r>
            <w:r w:rsidR="00516A3D" w:rsidRPr="00347D85">
              <w:rPr>
                <w:rFonts w:ascii="Arial" w:hAnsi="Arial" w:cs="Arial"/>
                <w:b w:val="0"/>
                <w:bCs/>
                <w:iCs/>
                <w:sz w:val="20"/>
              </w:rPr>
              <w:t xml:space="preserve">conseguito nell’anno </w:t>
            </w:r>
            <w:sdt>
              <w:sdtPr>
                <w:rPr>
                  <w:rFonts w:ascii="Arial" w:hAnsi="Arial" w:cs="Arial"/>
                  <w:b w:val="0"/>
                  <w:bCs/>
                  <w:iCs/>
                  <w:sz w:val="20"/>
                </w:rPr>
                <w:alias w:val="Anno"/>
                <w:tag w:val="Anno"/>
                <w:id w:val="204613730"/>
                <w:placeholder>
                  <w:docPart w:val="C2580634733643428F2A6CD777B01BAA"/>
                </w:placeholder>
                <w:showingPlcHdr/>
                <w:text/>
              </w:sdtPr>
              <w:sdtEndPr/>
              <w:sdtContent>
                <w:r w:rsidR="00516A3D" w:rsidRPr="00347D85">
                  <w:rPr>
                    <w:rStyle w:val="Testosegnaposto"/>
                    <w:rFonts w:ascii="Arial" w:hAnsi="Arial" w:cs="Arial"/>
                    <w:sz w:val="20"/>
                  </w:rPr>
                  <w:t>Fare clic o toccare qui per immettere il testo.</w:t>
                </w:r>
              </w:sdtContent>
            </w:sdt>
            <w:r w:rsidR="00C526AB" w:rsidRPr="00347D85">
              <w:rPr>
                <w:rFonts w:ascii="Arial" w:hAnsi="Arial" w:cs="Arial"/>
                <w:b w:val="0"/>
                <w:bCs/>
                <w:iCs/>
                <w:sz w:val="20"/>
              </w:rPr>
              <w:t xml:space="preserve"> </w:t>
            </w:r>
            <w:r w:rsidR="00516A3D" w:rsidRPr="00347D85">
              <w:rPr>
                <w:rFonts w:ascii="Arial" w:hAnsi="Arial" w:cs="Arial"/>
                <w:b w:val="0"/>
                <w:bCs/>
                <w:iCs/>
                <w:sz w:val="20"/>
              </w:rPr>
              <w:t>presso</w:t>
            </w:r>
            <w:r w:rsidR="00516A3D" w:rsidRPr="00347D85">
              <w:rPr>
                <w:rFonts w:ascii="Arial" w:hAnsi="Arial" w:cs="Arial"/>
                <w:b w:val="0"/>
                <w:iCs/>
                <w:sz w:val="20"/>
              </w:rPr>
              <w:t xml:space="preserve"> </w:t>
            </w:r>
            <w:r w:rsidR="00043EAA" w:rsidRPr="00347D85">
              <w:rPr>
                <w:rFonts w:ascii="Arial" w:hAnsi="Arial" w:cs="Arial"/>
                <w:b w:val="0"/>
                <w:bCs/>
                <w:iCs/>
                <w:sz w:val="20"/>
              </w:rPr>
              <w:t>(indicare denominazione e sede)</w:t>
            </w:r>
            <w:r w:rsidR="00043EAA">
              <w:rPr>
                <w:rFonts w:ascii="Arial" w:hAnsi="Arial" w:cs="Arial"/>
                <w:b w:val="0"/>
                <w:bCs/>
                <w:iCs/>
                <w:sz w:val="20"/>
              </w:rPr>
              <w:t xml:space="preserve"> </w:t>
            </w:r>
            <w:sdt>
              <w:sdtPr>
                <w:rPr>
                  <w:rFonts w:ascii="Arial" w:hAnsi="Arial" w:cs="Arial"/>
                  <w:b w:val="0"/>
                  <w:iCs/>
                  <w:sz w:val="20"/>
                </w:rPr>
                <w:alias w:val="Scuola di specializzazione"/>
                <w:tag w:val="Scuola di specializzazione"/>
                <w:id w:val="1983806764"/>
                <w:placeholder>
                  <w:docPart w:val="4C7E5F6E53064530B5AB8C43368BBBE9"/>
                </w:placeholder>
                <w:showingPlcHdr/>
                <w:text w:multiLine="1"/>
              </w:sdtPr>
              <w:sdtEndPr/>
              <w:sdtContent>
                <w:r w:rsidR="00516A3D" w:rsidRPr="00347D85">
                  <w:rPr>
                    <w:rStyle w:val="Testosegnaposto"/>
                    <w:rFonts w:ascii="Arial" w:hAnsi="Arial" w:cs="Arial"/>
                    <w:sz w:val="20"/>
                  </w:rPr>
                  <w:t>Fare clic o toccare qui per immettere il testo.</w:t>
                </w:r>
              </w:sdtContent>
            </w:sdt>
          </w:p>
        </w:tc>
      </w:tr>
      <w:tr w:rsidR="00BF704D" w:rsidRPr="007D7109" w14:paraId="1152F7FD" w14:textId="77777777" w:rsidTr="00BF704D">
        <w:trPr>
          <w:cantSplit/>
          <w:trHeight w:val="95"/>
        </w:trPr>
        <w:tc>
          <w:tcPr>
            <w:tcW w:w="421" w:type="dxa"/>
            <w:vMerge w:val="restart"/>
            <w:noWrap/>
            <w:vAlign w:val="center"/>
          </w:tcPr>
          <w:p w14:paraId="0301ECC4" w14:textId="77777777" w:rsidR="00BF704D" w:rsidRPr="003F0928" w:rsidRDefault="00BF704D" w:rsidP="00BF704D">
            <w:pPr>
              <w:pStyle w:val="Contenutocella"/>
              <w:jc w:val="center"/>
              <w:rPr>
                <w:i w:val="0"/>
                <w:iCs/>
              </w:rPr>
            </w:pPr>
            <w:r>
              <w:rPr>
                <w:i w:val="0"/>
                <w:iCs/>
              </w:rPr>
              <w:fldChar w:fldCharType="begin">
                <w:ffData>
                  <w:name w:val="Controllo1"/>
                  <w:enabled/>
                  <w:calcOnExit w:val="0"/>
                  <w:checkBox>
                    <w:sizeAuto/>
                    <w:default w:val="0"/>
                    <w:checked w:val="0"/>
                  </w:checkBox>
                </w:ffData>
              </w:fldChar>
            </w:r>
            <w:r>
              <w:rPr>
                <w:i w:val="0"/>
                <w:iCs/>
              </w:rPr>
              <w:instrText xml:space="preserve"> FORMCHECKBOX </w:instrText>
            </w:r>
            <w:r w:rsidR="00C51C61">
              <w:rPr>
                <w:i w:val="0"/>
                <w:iCs/>
              </w:rPr>
            </w:r>
            <w:r w:rsidR="00C51C61">
              <w:rPr>
                <w:i w:val="0"/>
                <w:iCs/>
              </w:rPr>
              <w:fldChar w:fldCharType="separate"/>
            </w:r>
            <w:r>
              <w:rPr>
                <w:i w:val="0"/>
                <w:iCs/>
              </w:rPr>
              <w:fldChar w:fldCharType="end"/>
            </w:r>
          </w:p>
        </w:tc>
        <w:tc>
          <w:tcPr>
            <w:tcW w:w="10352" w:type="dxa"/>
            <w:tcBorders>
              <w:bottom w:val="single" w:sz="4" w:space="0" w:color="808080"/>
            </w:tcBorders>
            <w:shd w:val="clear" w:color="auto" w:fill="F2F2F2" w:themeFill="background1" w:themeFillShade="F2"/>
            <w:vAlign w:val="center"/>
          </w:tcPr>
          <w:p w14:paraId="7BE4BDD1" w14:textId="5011212D" w:rsidR="00BF704D" w:rsidRPr="00347D85" w:rsidRDefault="00BF704D" w:rsidP="00516A3D">
            <w:pPr>
              <w:pStyle w:val="Corpodeltesto21"/>
              <w:spacing w:before="40" w:after="40"/>
              <w:ind w:left="0"/>
              <w:jc w:val="both"/>
              <w:rPr>
                <w:rFonts w:ascii="Arial" w:hAnsi="Arial"/>
                <w:b w:val="0"/>
                <w:bCs/>
                <w:iCs/>
                <w:sz w:val="20"/>
              </w:rPr>
            </w:pPr>
            <w:r w:rsidRPr="00347D85">
              <w:rPr>
                <w:rFonts w:ascii="Arial" w:hAnsi="Arial"/>
                <w:b w:val="0"/>
                <w:bCs/>
                <w:iCs/>
                <w:sz w:val="20"/>
              </w:rPr>
              <w:t>di essere in possesso della qualifica di dirigente nel seguente ente o struttura pubblica non ricompreso nel campo di applicazione dell'art. 1 comma 2 del D. Lgs. 165/2001 e di avere svolto per almento 2 anni funzioni dirigenziali:</w:t>
            </w:r>
          </w:p>
        </w:tc>
      </w:tr>
      <w:tr w:rsidR="00BF704D" w:rsidRPr="007D7109" w14:paraId="3D1CBF2A" w14:textId="77777777" w:rsidTr="00C526AB">
        <w:trPr>
          <w:cantSplit/>
          <w:trHeight w:val="95"/>
        </w:trPr>
        <w:tc>
          <w:tcPr>
            <w:tcW w:w="421" w:type="dxa"/>
            <w:vMerge/>
            <w:noWrap/>
            <w:vAlign w:val="center"/>
          </w:tcPr>
          <w:p w14:paraId="37004F18" w14:textId="77777777" w:rsidR="00BF704D" w:rsidRPr="00C04F37" w:rsidRDefault="00BF704D" w:rsidP="00516A3D">
            <w:pPr>
              <w:pStyle w:val="Contenutocella"/>
              <w:jc w:val="center"/>
            </w:pPr>
          </w:p>
        </w:tc>
        <w:tc>
          <w:tcPr>
            <w:tcW w:w="10352" w:type="dxa"/>
            <w:tcBorders>
              <w:bottom w:val="single" w:sz="4" w:space="0" w:color="808080"/>
            </w:tcBorders>
            <w:shd w:val="clear" w:color="auto" w:fill="F2F2F2" w:themeFill="background1" w:themeFillShade="F2"/>
            <w:vAlign w:val="center"/>
          </w:tcPr>
          <w:p w14:paraId="21E72FAD" w14:textId="77AFC5F9" w:rsidR="00BF704D" w:rsidRDefault="00BF704D" w:rsidP="00516A3D">
            <w:pPr>
              <w:pStyle w:val="Corpodeltesto21"/>
              <w:ind w:left="0" w:right="-1"/>
              <w:jc w:val="both"/>
              <w:rPr>
                <w:rFonts w:ascii="Arial" w:hAnsi="Arial"/>
                <w:b w:val="0"/>
                <w:iCs/>
                <w:sz w:val="20"/>
                <w:szCs w:val="24"/>
              </w:rPr>
            </w:pPr>
            <w:r w:rsidRPr="006E059A">
              <w:rPr>
                <w:rFonts w:ascii="Arial" w:hAnsi="Arial"/>
                <w:bCs/>
                <w:iCs/>
                <w:sz w:val="12"/>
                <w:szCs w:val="12"/>
              </w:rPr>
              <w:t>Descrizione</w:t>
            </w:r>
            <w:r>
              <w:rPr>
                <w:rFonts w:ascii="Arial" w:hAnsi="Arial"/>
                <w:bCs/>
                <w:iCs/>
                <w:sz w:val="12"/>
                <w:szCs w:val="12"/>
              </w:rPr>
              <w:t xml:space="preserve"> (indicare denominazione e sede legale)</w:t>
            </w:r>
          </w:p>
        </w:tc>
      </w:tr>
      <w:tr w:rsidR="00BF704D" w:rsidRPr="007D7109" w14:paraId="2E581442" w14:textId="77777777" w:rsidTr="00763C2E">
        <w:trPr>
          <w:cantSplit/>
        </w:trPr>
        <w:tc>
          <w:tcPr>
            <w:tcW w:w="421" w:type="dxa"/>
            <w:vMerge/>
            <w:noWrap/>
            <w:vAlign w:val="center"/>
          </w:tcPr>
          <w:p w14:paraId="12DE7465" w14:textId="77777777" w:rsidR="00BF704D" w:rsidRPr="00C04F37" w:rsidRDefault="00BF704D" w:rsidP="00516A3D">
            <w:pPr>
              <w:pStyle w:val="Contenutocella"/>
              <w:jc w:val="center"/>
            </w:pPr>
          </w:p>
        </w:tc>
        <w:sdt>
          <w:sdtPr>
            <w:rPr>
              <w:rFonts w:ascii="Arial" w:hAnsi="Arial" w:cs="Arial"/>
              <w:b w:val="0"/>
              <w:iCs/>
              <w:sz w:val="20"/>
            </w:rPr>
            <w:alias w:val="Ente"/>
            <w:tag w:val="Ente"/>
            <w:id w:val="1801030294"/>
            <w:placeholder>
              <w:docPart w:val="6C7E1E8958654F769C40569931233107"/>
            </w:placeholder>
            <w:showingPlcHdr/>
            <w:text w:multiLine="1"/>
          </w:sdtPr>
          <w:sdtEndPr/>
          <w:sdtContent>
            <w:tc>
              <w:tcPr>
                <w:tcW w:w="10352" w:type="dxa"/>
                <w:vAlign w:val="center"/>
              </w:tcPr>
              <w:p w14:paraId="7B23FAC3" w14:textId="77777777" w:rsidR="00BF704D" w:rsidRPr="00347D85" w:rsidRDefault="00BF704D" w:rsidP="00516A3D">
                <w:pPr>
                  <w:pStyle w:val="Corpodeltesto21"/>
                  <w:ind w:left="0" w:right="-1"/>
                  <w:jc w:val="both"/>
                  <w:rPr>
                    <w:rFonts w:ascii="Arial" w:hAnsi="Arial" w:cs="Arial"/>
                    <w:b w:val="0"/>
                    <w:iCs/>
                    <w:sz w:val="20"/>
                  </w:rPr>
                </w:pPr>
                <w:r w:rsidRPr="00347D85">
                  <w:rPr>
                    <w:rStyle w:val="Testosegnaposto"/>
                    <w:rFonts w:ascii="Arial" w:hAnsi="Arial" w:cs="Arial"/>
                    <w:sz w:val="20"/>
                  </w:rPr>
                  <w:t>Fare clic o toccare qui per immettere il testo.</w:t>
                </w:r>
              </w:p>
            </w:tc>
          </w:sdtContent>
        </w:sdt>
      </w:tr>
      <w:tr w:rsidR="00BF704D" w:rsidRPr="007D7109" w14:paraId="584A3BE7" w14:textId="77777777" w:rsidTr="00BF704D">
        <w:trPr>
          <w:cantSplit/>
          <w:trHeight w:val="96"/>
        </w:trPr>
        <w:tc>
          <w:tcPr>
            <w:tcW w:w="421" w:type="dxa"/>
            <w:vMerge/>
            <w:noWrap/>
            <w:vAlign w:val="center"/>
          </w:tcPr>
          <w:p w14:paraId="48214689" w14:textId="77777777" w:rsidR="00BF704D" w:rsidRPr="00C04F37" w:rsidRDefault="00BF704D" w:rsidP="00BF704D">
            <w:pPr>
              <w:pStyle w:val="Contenutocella"/>
              <w:jc w:val="center"/>
            </w:pPr>
          </w:p>
        </w:tc>
        <w:tc>
          <w:tcPr>
            <w:tcW w:w="10352" w:type="dxa"/>
            <w:tcBorders>
              <w:bottom w:val="single" w:sz="4" w:space="0" w:color="808080"/>
            </w:tcBorders>
            <w:shd w:val="clear" w:color="auto" w:fill="F2F2F2" w:themeFill="background1" w:themeFillShade="F2"/>
            <w:vAlign w:val="center"/>
          </w:tcPr>
          <w:p w14:paraId="3F9BD514" w14:textId="786DEE8D" w:rsidR="00BF704D" w:rsidRDefault="00BF704D" w:rsidP="00BF704D">
            <w:pPr>
              <w:pStyle w:val="Corpodeltesto21"/>
              <w:ind w:left="0" w:right="-1"/>
              <w:jc w:val="both"/>
              <w:rPr>
                <w:rFonts w:ascii="Arial" w:hAnsi="Arial"/>
                <w:b w:val="0"/>
                <w:iCs/>
                <w:sz w:val="20"/>
                <w:szCs w:val="24"/>
              </w:rPr>
            </w:pPr>
            <w:r w:rsidRPr="006E059A">
              <w:rPr>
                <w:rFonts w:ascii="Arial" w:hAnsi="Arial"/>
                <w:bCs/>
                <w:iCs/>
                <w:sz w:val="12"/>
                <w:szCs w:val="12"/>
              </w:rPr>
              <w:t>Descrizione</w:t>
            </w:r>
            <w:r>
              <w:rPr>
                <w:rFonts w:ascii="Arial" w:hAnsi="Arial"/>
                <w:bCs/>
                <w:iCs/>
                <w:sz w:val="12"/>
                <w:szCs w:val="12"/>
              </w:rPr>
              <w:t xml:space="preserve"> (Periodo 1)</w:t>
            </w:r>
          </w:p>
        </w:tc>
      </w:tr>
      <w:tr w:rsidR="00BF704D" w:rsidRPr="007D7109" w14:paraId="5BC70973" w14:textId="77777777" w:rsidTr="00516A3D">
        <w:trPr>
          <w:cantSplit/>
          <w:trHeight w:val="526"/>
        </w:trPr>
        <w:tc>
          <w:tcPr>
            <w:tcW w:w="421" w:type="dxa"/>
            <w:vMerge/>
            <w:noWrap/>
            <w:vAlign w:val="center"/>
          </w:tcPr>
          <w:p w14:paraId="1F7D6D54" w14:textId="77777777" w:rsidR="00BF704D" w:rsidRPr="00C04F37" w:rsidRDefault="00BF704D" w:rsidP="00BF704D">
            <w:pPr>
              <w:pStyle w:val="Contenutocella"/>
              <w:jc w:val="center"/>
            </w:pPr>
          </w:p>
        </w:tc>
        <w:tc>
          <w:tcPr>
            <w:tcW w:w="10352" w:type="dxa"/>
            <w:vAlign w:val="center"/>
          </w:tcPr>
          <w:p w14:paraId="29D7EDB5" w14:textId="3BB30EAD" w:rsidR="00BF704D" w:rsidRPr="00347D85" w:rsidRDefault="00BF704D" w:rsidP="00BF704D">
            <w:pPr>
              <w:pStyle w:val="Corpodeltesto21"/>
              <w:ind w:left="0" w:right="-1"/>
              <w:jc w:val="both"/>
              <w:rPr>
                <w:rFonts w:ascii="Arial" w:hAnsi="Arial" w:cs="Arial"/>
                <w:b w:val="0"/>
                <w:iCs/>
                <w:sz w:val="20"/>
              </w:rPr>
            </w:pPr>
            <w:r w:rsidRPr="00347D85">
              <w:rPr>
                <w:rFonts w:ascii="Arial" w:hAnsi="Arial" w:cs="Arial"/>
                <w:b w:val="0"/>
                <w:bCs/>
                <w:iCs/>
                <w:sz w:val="20"/>
              </w:rPr>
              <w:t xml:space="preserve">di avere svolto funzioni dirigenziali dal </w:t>
            </w:r>
            <w:sdt>
              <w:sdtPr>
                <w:rPr>
                  <w:rFonts w:ascii="Arial" w:hAnsi="Arial" w:cs="Arial"/>
                  <w:b w:val="0"/>
                  <w:bCs/>
                  <w:iCs/>
                  <w:sz w:val="20"/>
                </w:rPr>
                <w:alias w:val="Data"/>
                <w:tag w:val="Data"/>
                <w:id w:val="674688437"/>
                <w:placeholder>
                  <w:docPart w:val="6B491CBFFB0E4A17BB891270B131DFA4"/>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1255746245"/>
                <w:placeholder>
                  <w:docPart w:val="D5F5E1270DE74602B49F6EBFD5830D9C"/>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presso </w:t>
            </w:r>
            <w:r w:rsidR="0043457B" w:rsidRPr="00347D85">
              <w:rPr>
                <w:rFonts w:ascii="Arial" w:hAnsi="Arial" w:cs="Arial"/>
                <w:b w:val="0"/>
                <w:bCs/>
                <w:iCs/>
                <w:sz w:val="20"/>
              </w:rPr>
              <w:t>(indicare denominazione e sede legale dell'ente)</w:t>
            </w:r>
            <w:sdt>
              <w:sdtPr>
                <w:rPr>
                  <w:rFonts w:ascii="Arial" w:hAnsi="Arial" w:cs="Arial"/>
                  <w:b w:val="0"/>
                  <w:bCs/>
                  <w:iCs/>
                  <w:sz w:val="20"/>
                </w:rPr>
                <w:alias w:val="Ente"/>
                <w:tag w:val="Ente"/>
                <w:id w:val="-1349243459"/>
                <w:placeholder>
                  <w:docPart w:val="89986BC604994863ABCB4E1AD8279592"/>
                </w:placeholder>
                <w:showingPlcHdr/>
                <w:text w:multiLine="1"/>
              </w:sdtPr>
              <w:sdtEndPr/>
              <w:sdtContent>
                <w:r w:rsidRPr="00347D85">
                  <w:rPr>
                    <w:rStyle w:val="Testosegnaposto"/>
                    <w:rFonts w:ascii="Arial" w:hAnsi="Arial" w:cs="Arial"/>
                    <w:sz w:val="20"/>
                  </w:rPr>
                  <w:t>Fare clic o toccare qui per immettere il testo.</w:t>
                </w:r>
              </w:sdtContent>
            </w:sdt>
          </w:p>
        </w:tc>
      </w:tr>
      <w:tr w:rsidR="00BF704D" w:rsidRPr="007D7109" w14:paraId="01180558" w14:textId="77777777" w:rsidTr="00BF20AD">
        <w:trPr>
          <w:cantSplit/>
          <w:trHeight w:val="132"/>
        </w:trPr>
        <w:tc>
          <w:tcPr>
            <w:tcW w:w="421" w:type="dxa"/>
            <w:vMerge/>
            <w:noWrap/>
            <w:vAlign w:val="center"/>
          </w:tcPr>
          <w:p w14:paraId="70FA03A2" w14:textId="77777777" w:rsidR="00BF704D" w:rsidRPr="00C04F37" w:rsidRDefault="00BF704D" w:rsidP="00BF704D">
            <w:pPr>
              <w:pStyle w:val="Contenutocella"/>
              <w:jc w:val="center"/>
            </w:pPr>
          </w:p>
        </w:tc>
        <w:tc>
          <w:tcPr>
            <w:tcW w:w="10352" w:type="dxa"/>
            <w:tcBorders>
              <w:bottom w:val="single" w:sz="4" w:space="0" w:color="808080"/>
            </w:tcBorders>
            <w:shd w:val="clear" w:color="auto" w:fill="F2F2F2" w:themeFill="background1" w:themeFillShade="F2"/>
            <w:vAlign w:val="center"/>
          </w:tcPr>
          <w:p w14:paraId="426A3FA2" w14:textId="385AD2D1" w:rsidR="00BF704D" w:rsidRDefault="00BF704D" w:rsidP="00BF704D">
            <w:pPr>
              <w:pStyle w:val="Corpodeltesto21"/>
              <w:ind w:left="0" w:right="-1"/>
              <w:jc w:val="both"/>
              <w:rPr>
                <w:rFonts w:ascii="Arial" w:hAnsi="Arial"/>
                <w:b w:val="0"/>
                <w:iCs/>
                <w:sz w:val="20"/>
                <w:szCs w:val="24"/>
              </w:rPr>
            </w:pPr>
            <w:r w:rsidRPr="006E059A">
              <w:rPr>
                <w:rFonts w:ascii="Arial" w:hAnsi="Arial"/>
                <w:bCs/>
                <w:iCs/>
                <w:sz w:val="12"/>
                <w:szCs w:val="12"/>
              </w:rPr>
              <w:t>Descrizione</w:t>
            </w:r>
            <w:r>
              <w:rPr>
                <w:rFonts w:ascii="Arial" w:hAnsi="Arial"/>
                <w:bCs/>
                <w:iCs/>
                <w:sz w:val="12"/>
                <w:szCs w:val="12"/>
              </w:rPr>
              <w:t xml:space="preserve"> (Periodo 2)</w:t>
            </w:r>
          </w:p>
        </w:tc>
      </w:tr>
      <w:tr w:rsidR="00BF704D" w:rsidRPr="007D7109" w14:paraId="163313D2" w14:textId="77777777" w:rsidTr="00BF20AD">
        <w:trPr>
          <w:cantSplit/>
          <w:trHeight w:val="526"/>
        </w:trPr>
        <w:tc>
          <w:tcPr>
            <w:tcW w:w="421" w:type="dxa"/>
            <w:vMerge/>
            <w:noWrap/>
            <w:vAlign w:val="center"/>
          </w:tcPr>
          <w:p w14:paraId="1953FD1B" w14:textId="77777777" w:rsidR="00BF704D" w:rsidRPr="00C04F37" w:rsidRDefault="00BF704D" w:rsidP="00BF704D">
            <w:pPr>
              <w:pStyle w:val="Contenutocella"/>
              <w:jc w:val="center"/>
            </w:pPr>
          </w:p>
        </w:tc>
        <w:tc>
          <w:tcPr>
            <w:tcW w:w="10352" w:type="dxa"/>
            <w:vAlign w:val="center"/>
          </w:tcPr>
          <w:p w14:paraId="4621B53F" w14:textId="185C3742" w:rsidR="00BF704D" w:rsidRPr="00347D85" w:rsidRDefault="00BF704D" w:rsidP="00BF704D">
            <w:pPr>
              <w:pStyle w:val="Corpodeltesto21"/>
              <w:ind w:left="0" w:right="-1"/>
              <w:jc w:val="both"/>
              <w:rPr>
                <w:rFonts w:ascii="Arial" w:hAnsi="Arial" w:cs="Arial"/>
                <w:b w:val="0"/>
                <w:bCs/>
                <w:iCs/>
                <w:sz w:val="20"/>
              </w:rPr>
            </w:pPr>
            <w:r w:rsidRPr="00347D85">
              <w:rPr>
                <w:rFonts w:ascii="Arial" w:hAnsi="Arial" w:cs="Arial"/>
                <w:b w:val="0"/>
                <w:bCs/>
                <w:iCs/>
                <w:sz w:val="20"/>
              </w:rPr>
              <w:t xml:space="preserve">di avere svolto funzioni dirigenziali dal </w:t>
            </w:r>
            <w:sdt>
              <w:sdtPr>
                <w:rPr>
                  <w:rFonts w:ascii="Arial" w:hAnsi="Arial" w:cs="Arial"/>
                  <w:b w:val="0"/>
                  <w:bCs/>
                  <w:iCs/>
                  <w:sz w:val="20"/>
                </w:rPr>
                <w:alias w:val="Data"/>
                <w:tag w:val="Data"/>
                <w:id w:val="-2080518863"/>
                <w:placeholder>
                  <w:docPart w:val="0F412C42F5044470A1A41D3813A2DA8C"/>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1148946657"/>
                <w:placeholder>
                  <w:docPart w:val="99EFD2981BAA4AEA8110C0B432016C13"/>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w:t>
            </w:r>
            <w:r w:rsidR="0043457B" w:rsidRPr="00347D85">
              <w:rPr>
                <w:rFonts w:ascii="Arial" w:hAnsi="Arial" w:cs="Arial"/>
                <w:b w:val="0"/>
                <w:bCs/>
                <w:iCs/>
                <w:sz w:val="20"/>
              </w:rPr>
              <w:t>P</w:t>
            </w:r>
            <w:r w:rsidRPr="00347D85">
              <w:rPr>
                <w:rFonts w:ascii="Arial" w:hAnsi="Arial" w:cs="Arial"/>
                <w:b w:val="0"/>
                <w:bCs/>
                <w:iCs/>
                <w:sz w:val="20"/>
              </w:rPr>
              <w:t>resso</w:t>
            </w:r>
            <w:r w:rsidR="0043457B">
              <w:rPr>
                <w:rFonts w:ascii="Arial" w:hAnsi="Arial" w:cs="Arial"/>
                <w:b w:val="0"/>
                <w:bCs/>
                <w:iCs/>
                <w:sz w:val="20"/>
              </w:rPr>
              <w:t xml:space="preserve"> </w:t>
            </w:r>
            <w:r w:rsidR="0043457B" w:rsidRPr="00347D85">
              <w:rPr>
                <w:rFonts w:ascii="Arial" w:hAnsi="Arial" w:cs="Arial"/>
                <w:b w:val="0"/>
                <w:bCs/>
                <w:iCs/>
                <w:sz w:val="20"/>
              </w:rPr>
              <w:t>(indicare denominazione e sede legale dell'ente)</w:t>
            </w:r>
            <w:r w:rsidRPr="00347D85">
              <w:rPr>
                <w:rFonts w:ascii="Arial" w:hAnsi="Arial" w:cs="Arial"/>
                <w:b w:val="0"/>
                <w:bCs/>
                <w:iCs/>
                <w:sz w:val="20"/>
              </w:rPr>
              <w:t xml:space="preserve"> </w:t>
            </w:r>
            <w:sdt>
              <w:sdtPr>
                <w:rPr>
                  <w:rFonts w:ascii="Arial" w:hAnsi="Arial" w:cs="Arial"/>
                  <w:b w:val="0"/>
                  <w:bCs/>
                  <w:iCs/>
                  <w:sz w:val="20"/>
                </w:rPr>
                <w:alias w:val="Ente"/>
                <w:tag w:val="Ente"/>
                <w:id w:val="1904639777"/>
                <w:placeholder>
                  <w:docPart w:val="65F945B7162047968F8C3DC85C955AE9"/>
                </w:placeholder>
                <w:showingPlcHdr/>
                <w:text w:multiLine="1"/>
              </w:sdtPr>
              <w:sdtEndPr/>
              <w:sdtContent>
                <w:r w:rsidRPr="00347D85">
                  <w:rPr>
                    <w:rStyle w:val="Testosegnaposto"/>
                    <w:rFonts w:ascii="Arial" w:hAnsi="Arial" w:cs="Arial"/>
                    <w:sz w:val="20"/>
                  </w:rPr>
                  <w:t>Fare clic o toccare qui per immettere il testo.</w:t>
                </w:r>
              </w:sdtContent>
            </w:sdt>
          </w:p>
        </w:tc>
      </w:tr>
      <w:tr w:rsidR="00BF20AD" w:rsidRPr="00B63A38" w14:paraId="0CBBB9A7" w14:textId="77777777" w:rsidTr="00BF20AD">
        <w:trPr>
          <w:cantSplit/>
        </w:trPr>
        <w:tc>
          <w:tcPr>
            <w:tcW w:w="421" w:type="dxa"/>
            <w:vMerge w:val="restart"/>
            <w:noWrap/>
            <w:vAlign w:val="center"/>
          </w:tcPr>
          <w:p w14:paraId="7CDDF2F2" w14:textId="77777777" w:rsidR="00BF20AD" w:rsidRPr="00C04F37" w:rsidRDefault="00BF20AD" w:rsidP="00BF20AD">
            <w:pPr>
              <w:pStyle w:val="Contenutocella"/>
              <w:jc w:val="center"/>
            </w:pPr>
            <w:r w:rsidRPr="00C04F37">
              <w:fldChar w:fldCharType="begin">
                <w:ffData>
                  <w:name w:val=""/>
                  <w:enabled/>
                  <w:calcOnExit w:val="0"/>
                  <w:checkBox>
                    <w:sizeAuto/>
                    <w:default w:val="0"/>
                    <w:checked w:val="0"/>
                  </w:checkBox>
                </w:ffData>
              </w:fldChar>
            </w:r>
            <w:r w:rsidRPr="00C04F37">
              <w:instrText xml:space="preserve"> FORMCHECKBOX </w:instrText>
            </w:r>
            <w:r w:rsidR="00C51C61">
              <w:fldChar w:fldCharType="separate"/>
            </w:r>
            <w:r w:rsidRPr="00C04F37">
              <w:fldChar w:fldCharType="end"/>
            </w:r>
          </w:p>
          <w:p w14:paraId="53256FF4" w14:textId="5FFF1F4D" w:rsidR="00BF20AD" w:rsidRPr="00C04F37" w:rsidRDefault="00BF20AD" w:rsidP="00BF20AD">
            <w:pPr>
              <w:pStyle w:val="Contenutocella"/>
              <w:jc w:val="center"/>
            </w:pPr>
          </w:p>
        </w:tc>
        <w:tc>
          <w:tcPr>
            <w:tcW w:w="10352" w:type="dxa"/>
            <w:tcBorders>
              <w:bottom w:val="single" w:sz="4" w:space="0" w:color="808080"/>
            </w:tcBorders>
            <w:shd w:val="clear" w:color="auto" w:fill="F2F2F2" w:themeFill="background1" w:themeFillShade="F2"/>
            <w:vAlign w:val="center"/>
          </w:tcPr>
          <w:p w14:paraId="5E44B40A" w14:textId="28BFBB77" w:rsidR="00BF20AD" w:rsidRPr="00347D85" w:rsidRDefault="00BF20AD" w:rsidP="00BF20AD">
            <w:pPr>
              <w:pStyle w:val="Corpodeltesto21"/>
              <w:spacing w:before="40" w:after="40"/>
              <w:ind w:left="0"/>
              <w:jc w:val="both"/>
              <w:rPr>
                <w:rFonts w:ascii="Arial" w:hAnsi="Arial"/>
                <w:b w:val="0"/>
                <w:iCs/>
                <w:sz w:val="20"/>
              </w:rPr>
            </w:pPr>
            <w:r w:rsidRPr="00347D85">
              <w:rPr>
                <w:rFonts w:ascii="Arial" w:hAnsi="Arial"/>
                <w:b w:val="0"/>
                <w:bCs/>
                <w:iCs/>
                <w:sz w:val="20"/>
              </w:rPr>
              <w:t>di aver maturato almeno 5 anni di esperienza con incarichi dirigenziali o equiparati in Amministrazioni Pubbliche</w:t>
            </w:r>
          </w:p>
        </w:tc>
      </w:tr>
      <w:tr w:rsidR="00BF20AD" w:rsidRPr="00B63A38" w14:paraId="69E4EB7C" w14:textId="77777777" w:rsidTr="00BF20AD">
        <w:trPr>
          <w:cantSplit/>
        </w:trPr>
        <w:tc>
          <w:tcPr>
            <w:tcW w:w="421" w:type="dxa"/>
            <w:vMerge/>
            <w:noWrap/>
          </w:tcPr>
          <w:p w14:paraId="7DB0CB54" w14:textId="77777777" w:rsidR="00BF20AD" w:rsidRPr="00C04F37" w:rsidRDefault="00BF20AD" w:rsidP="00BF20AD">
            <w:pPr>
              <w:pStyle w:val="Contenutocella"/>
              <w:jc w:val="center"/>
            </w:pPr>
          </w:p>
        </w:tc>
        <w:tc>
          <w:tcPr>
            <w:tcW w:w="10352" w:type="dxa"/>
            <w:tcBorders>
              <w:bottom w:val="single" w:sz="4" w:space="0" w:color="808080"/>
            </w:tcBorders>
            <w:shd w:val="clear" w:color="auto" w:fill="F2F2F2" w:themeFill="background1" w:themeFillShade="F2"/>
            <w:vAlign w:val="center"/>
          </w:tcPr>
          <w:p w14:paraId="0275525A" w14:textId="7051091D" w:rsidR="00BF20AD" w:rsidRDefault="00BF20AD" w:rsidP="00BF704D">
            <w:pPr>
              <w:pStyle w:val="Corpodeltesto21"/>
              <w:ind w:left="0" w:right="-1"/>
              <w:jc w:val="both"/>
              <w:rPr>
                <w:rFonts w:ascii="Arial" w:hAnsi="Arial"/>
                <w:b w:val="0"/>
                <w:iCs/>
                <w:sz w:val="20"/>
                <w:szCs w:val="24"/>
              </w:rPr>
            </w:pPr>
            <w:r>
              <w:rPr>
                <w:rFonts w:ascii="Arial" w:hAnsi="Arial"/>
                <w:bCs/>
                <w:iCs/>
                <w:sz w:val="12"/>
                <w:szCs w:val="12"/>
              </w:rPr>
              <w:t>Descrizione (Periodo 1)</w:t>
            </w:r>
          </w:p>
        </w:tc>
      </w:tr>
      <w:tr w:rsidR="00BF20AD" w:rsidRPr="00B63A38" w14:paraId="26E62279" w14:textId="77777777" w:rsidTr="00516A3D">
        <w:trPr>
          <w:cantSplit/>
        </w:trPr>
        <w:tc>
          <w:tcPr>
            <w:tcW w:w="421" w:type="dxa"/>
            <w:vMerge/>
            <w:noWrap/>
          </w:tcPr>
          <w:p w14:paraId="595EE1BC" w14:textId="77777777" w:rsidR="00BF20AD" w:rsidRPr="00C04F37" w:rsidRDefault="00BF20AD" w:rsidP="00BF20AD">
            <w:pPr>
              <w:pStyle w:val="Contenutocella"/>
              <w:jc w:val="center"/>
            </w:pPr>
          </w:p>
        </w:tc>
        <w:tc>
          <w:tcPr>
            <w:tcW w:w="10352" w:type="dxa"/>
            <w:tcBorders>
              <w:bottom w:val="single" w:sz="4" w:space="0" w:color="808080"/>
            </w:tcBorders>
            <w:vAlign w:val="center"/>
          </w:tcPr>
          <w:p w14:paraId="2806C5FC" w14:textId="7BC9FD52" w:rsidR="00BF20AD" w:rsidRPr="00347D85" w:rsidRDefault="00BF20AD" w:rsidP="00BF20AD">
            <w:pPr>
              <w:pStyle w:val="Corpodeltesto21"/>
              <w:ind w:left="0" w:right="-1"/>
              <w:jc w:val="both"/>
              <w:rPr>
                <w:rFonts w:ascii="Arial" w:hAnsi="Arial" w:cs="Arial"/>
                <w:b w:val="0"/>
                <w:iCs/>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1869419759"/>
                <w:placeholder>
                  <w:docPart w:val="CC6774D1AAFC4429A49D73F8CEEFE0BE"/>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1639070683"/>
                <w:placeholder>
                  <w:docPart w:val="39A61FFA3E9D4DA889D734E2DD7674EE"/>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w:t>
            </w:r>
            <w:r w:rsidR="0043457B" w:rsidRPr="00347D85">
              <w:rPr>
                <w:rFonts w:ascii="Arial" w:hAnsi="Arial" w:cs="Arial"/>
                <w:b w:val="0"/>
                <w:bCs/>
                <w:iCs/>
                <w:sz w:val="20"/>
              </w:rPr>
              <w:t>P</w:t>
            </w:r>
            <w:r w:rsidRPr="00347D85">
              <w:rPr>
                <w:rFonts w:ascii="Arial" w:hAnsi="Arial" w:cs="Arial"/>
                <w:b w:val="0"/>
                <w:bCs/>
                <w:iCs/>
                <w:sz w:val="20"/>
              </w:rPr>
              <w:t>resso</w:t>
            </w:r>
            <w:r w:rsidR="0043457B">
              <w:rPr>
                <w:rFonts w:ascii="Arial" w:hAnsi="Arial" w:cs="Arial"/>
                <w:b w:val="0"/>
                <w:bCs/>
                <w:iCs/>
                <w:sz w:val="20"/>
              </w:rPr>
              <w:t xml:space="preserve"> </w:t>
            </w:r>
            <w:r w:rsidR="0043457B" w:rsidRPr="00347D85">
              <w:rPr>
                <w:rFonts w:ascii="Arial" w:hAnsi="Arial" w:cs="Arial"/>
                <w:b w:val="0"/>
                <w:bCs/>
                <w:iCs/>
                <w:sz w:val="20"/>
              </w:rPr>
              <w:t>(indicare denominazione e sede legale dell'ente)</w:t>
            </w:r>
            <w:r w:rsidRPr="00347D85">
              <w:rPr>
                <w:rFonts w:ascii="Arial" w:hAnsi="Arial" w:cs="Arial"/>
                <w:b w:val="0"/>
                <w:bCs/>
                <w:iCs/>
                <w:sz w:val="20"/>
              </w:rPr>
              <w:t xml:space="preserve"> </w:t>
            </w:r>
            <w:sdt>
              <w:sdtPr>
                <w:rPr>
                  <w:rFonts w:ascii="Arial" w:hAnsi="Arial" w:cs="Arial"/>
                  <w:b w:val="0"/>
                  <w:bCs/>
                  <w:iCs/>
                  <w:sz w:val="20"/>
                </w:rPr>
                <w:alias w:val="Pubblica amministrazione"/>
                <w:tag w:val="Pubblica amministrazione"/>
                <w:id w:val="-1895416033"/>
                <w:placeholder>
                  <w:docPart w:val="316C392AF8C74B3D837652A60D3B4DAA"/>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w:t>
            </w:r>
            <w:r w:rsidR="0043457B">
              <w:rPr>
                <w:rFonts w:ascii="Arial" w:hAnsi="Arial" w:cs="Arial"/>
                <w:b w:val="0"/>
                <w:bCs/>
                <w:iCs/>
                <w:sz w:val="20"/>
              </w:rPr>
              <w:t xml:space="preserve"> </w:t>
            </w:r>
            <w:r w:rsidRPr="00347D85">
              <w:rPr>
                <w:rFonts w:ascii="Arial" w:hAnsi="Arial" w:cs="Arial"/>
                <w:b w:val="0"/>
                <w:bCs/>
                <w:iCs/>
                <w:sz w:val="20"/>
              </w:rPr>
              <w:t xml:space="preserve"> </w:t>
            </w:r>
            <w:sdt>
              <w:sdtPr>
                <w:rPr>
                  <w:rStyle w:val="Testosegnaposto"/>
                  <w:rFonts w:ascii="Arial" w:hAnsi="Arial" w:cs="Arial"/>
                  <w:sz w:val="20"/>
                </w:rPr>
                <w:alias w:val="Qualifica"/>
                <w:tag w:val="Qualifica"/>
                <w:id w:val="-431589421"/>
                <w:placeholder>
                  <w:docPart w:val="63653F270E5B4B61A557F12B1FF55380"/>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BF20AD" w:rsidRPr="00B63A38" w14:paraId="1B9B2350" w14:textId="77777777" w:rsidTr="00516A3D">
        <w:trPr>
          <w:cantSplit/>
        </w:trPr>
        <w:tc>
          <w:tcPr>
            <w:tcW w:w="421" w:type="dxa"/>
            <w:vMerge/>
            <w:noWrap/>
          </w:tcPr>
          <w:p w14:paraId="57FADC0F" w14:textId="77777777" w:rsidR="00BF20AD" w:rsidRPr="00C04F37" w:rsidRDefault="00BF20AD" w:rsidP="00BF20AD">
            <w:pPr>
              <w:pStyle w:val="Contenutocella"/>
              <w:jc w:val="center"/>
            </w:pPr>
          </w:p>
        </w:tc>
        <w:tc>
          <w:tcPr>
            <w:tcW w:w="10352" w:type="dxa"/>
            <w:tcBorders>
              <w:bottom w:val="single" w:sz="4" w:space="0" w:color="808080"/>
            </w:tcBorders>
            <w:shd w:val="clear" w:color="auto" w:fill="E6E6E6"/>
            <w:vAlign w:val="center"/>
          </w:tcPr>
          <w:p w14:paraId="4DD9122D" w14:textId="3C81FCD4" w:rsidR="00BF20AD" w:rsidRDefault="00BF20AD" w:rsidP="00BF704D">
            <w:pPr>
              <w:pStyle w:val="Corpodeltesto21"/>
              <w:ind w:left="0" w:right="-1"/>
              <w:jc w:val="both"/>
              <w:rPr>
                <w:rFonts w:ascii="Arial" w:hAnsi="Arial"/>
                <w:b w:val="0"/>
                <w:iCs/>
                <w:sz w:val="20"/>
                <w:szCs w:val="24"/>
              </w:rPr>
            </w:pPr>
            <w:r>
              <w:rPr>
                <w:rFonts w:ascii="Arial" w:hAnsi="Arial"/>
                <w:bCs/>
                <w:iCs/>
                <w:sz w:val="12"/>
                <w:szCs w:val="12"/>
              </w:rPr>
              <w:t>Descrizione (Periodo 2)</w:t>
            </w:r>
          </w:p>
        </w:tc>
      </w:tr>
      <w:tr w:rsidR="00BF20AD" w:rsidRPr="00B63A38" w14:paraId="70657C9F" w14:textId="77777777" w:rsidTr="00516A3D">
        <w:trPr>
          <w:cantSplit/>
        </w:trPr>
        <w:tc>
          <w:tcPr>
            <w:tcW w:w="421" w:type="dxa"/>
            <w:vMerge/>
            <w:noWrap/>
          </w:tcPr>
          <w:p w14:paraId="18CE033A" w14:textId="77777777" w:rsidR="00BF20AD" w:rsidRPr="00C04F37" w:rsidRDefault="00BF20AD" w:rsidP="00BF20AD">
            <w:pPr>
              <w:pStyle w:val="Contenutocella"/>
              <w:jc w:val="center"/>
            </w:pPr>
          </w:p>
        </w:tc>
        <w:tc>
          <w:tcPr>
            <w:tcW w:w="10352" w:type="dxa"/>
            <w:tcBorders>
              <w:bottom w:val="single" w:sz="4" w:space="0" w:color="808080"/>
            </w:tcBorders>
            <w:vAlign w:val="center"/>
          </w:tcPr>
          <w:p w14:paraId="325E8D74" w14:textId="3472AE50" w:rsidR="00BF20AD" w:rsidRPr="00347D85" w:rsidRDefault="00BF20AD" w:rsidP="00BF20AD">
            <w:pPr>
              <w:pStyle w:val="Corpodeltesto21"/>
              <w:ind w:left="0" w:right="-1"/>
              <w:jc w:val="both"/>
              <w:rPr>
                <w:rFonts w:ascii="Arial" w:hAnsi="Arial" w:cs="Arial"/>
                <w:b w:val="0"/>
                <w:iCs/>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771982786"/>
                <w:placeholder>
                  <w:docPart w:val="B392C43761764FD2A7069731E967EA94"/>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1119300576"/>
                <w:placeholder>
                  <w:docPart w:val="39B8AFCF842A45D0B7DAFCEBDAB9BB38"/>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svolto presso </w:t>
            </w:r>
            <w:r w:rsidR="0043457B" w:rsidRPr="00347D85">
              <w:rPr>
                <w:rFonts w:ascii="Arial" w:hAnsi="Arial" w:cs="Arial"/>
                <w:b w:val="0"/>
                <w:bCs/>
                <w:iCs/>
                <w:sz w:val="20"/>
              </w:rPr>
              <w:t>(indicare denominazione e sede legale dell'ente)</w:t>
            </w:r>
            <w:r w:rsidR="0043457B">
              <w:rPr>
                <w:rFonts w:ascii="Arial" w:hAnsi="Arial" w:cs="Arial"/>
                <w:b w:val="0"/>
                <w:bCs/>
                <w:iCs/>
                <w:sz w:val="20"/>
              </w:rPr>
              <w:t xml:space="preserve"> </w:t>
            </w:r>
            <w:sdt>
              <w:sdtPr>
                <w:rPr>
                  <w:rFonts w:ascii="Arial" w:hAnsi="Arial" w:cs="Arial"/>
                  <w:b w:val="0"/>
                  <w:bCs/>
                  <w:iCs/>
                  <w:sz w:val="20"/>
                </w:rPr>
                <w:alias w:val="Pubblica amministrazione"/>
                <w:tag w:val="Pubblica amministrazione"/>
                <w:id w:val="868262600"/>
                <w:placeholder>
                  <w:docPart w:val="53AE52C32A7947368D7BCD6DC3BE3604"/>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 </w:t>
            </w:r>
            <w:sdt>
              <w:sdtPr>
                <w:rPr>
                  <w:rStyle w:val="Testosegnaposto"/>
                  <w:rFonts w:ascii="Arial" w:hAnsi="Arial" w:cs="Arial"/>
                  <w:sz w:val="20"/>
                </w:rPr>
                <w:alias w:val="Qualifica"/>
                <w:tag w:val="Qualifica"/>
                <w:id w:val="862788882"/>
                <w:placeholder>
                  <w:docPart w:val="65C3208CA55A4FA094AE56908D463398"/>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BF20AD" w:rsidRPr="00B63A38" w14:paraId="4AD5912F" w14:textId="77777777" w:rsidTr="00516A3D">
        <w:trPr>
          <w:cantSplit/>
        </w:trPr>
        <w:tc>
          <w:tcPr>
            <w:tcW w:w="421" w:type="dxa"/>
            <w:vMerge/>
            <w:noWrap/>
          </w:tcPr>
          <w:p w14:paraId="006AC5AB" w14:textId="77777777" w:rsidR="00BF20AD" w:rsidRPr="00C04F37" w:rsidRDefault="00BF20AD" w:rsidP="00BF20AD">
            <w:pPr>
              <w:pStyle w:val="Contenutocella"/>
              <w:jc w:val="center"/>
            </w:pPr>
          </w:p>
        </w:tc>
        <w:tc>
          <w:tcPr>
            <w:tcW w:w="10352" w:type="dxa"/>
            <w:tcBorders>
              <w:bottom w:val="single" w:sz="4" w:space="0" w:color="808080"/>
            </w:tcBorders>
            <w:shd w:val="clear" w:color="auto" w:fill="E6E6E6"/>
            <w:vAlign w:val="center"/>
          </w:tcPr>
          <w:p w14:paraId="1B2DE5CC" w14:textId="199B907D" w:rsidR="00BF20AD" w:rsidRDefault="00BF20AD" w:rsidP="00BF704D">
            <w:pPr>
              <w:pStyle w:val="Corpodeltesto21"/>
              <w:ind w:left="0" w:right="-1"/>
              <w:jc w:val="both"/>
              <w:rPr>
                <w:rFonts w:ascii="Arial" w:hAnsi="Arial"/>
                <w:b w:val="0"/>
                <w:iCs/>
                <w:sz w:val="20"/>
                <w:szCs w:val="24"/>
              </w:rPr>
            </w:pPr>
            <w:r>
              <w:rPr>
                <w:rFonts w:ascii="Arial" w:hAnsi="Arial"/>
                <w:bCs/>
                <w:iCs/>
                <w:sz w:val="12"/>
                <w:szCs w:val="12"/>
              </w:rPr>
              <w:t>Descrizione (Periodo 3)</w:t>
            </w:r>
          </w:p>
        </w:tc>
      </w:tr>
      <w:tr w:rsidR="00BF20AD" w:rsidRPr="00146C08" w14:paraId="67EFBD89" w14:textId="77777777" w:rsidTr="00BF20AD">
        <w:trPr>
          <w:cantSplit/>
          <w:trHeight w:val="95"/>
        </w:trPr>
        <w:tc>
          <w:tcPr>
            <w:tcW w:w="421" w:type="dxa"/>
            <w:vMerge/>
            <w:noWrap/>
          </w:tcPr>
          <w:p w14:paraId="4F33AB1D" w14:textId="797100A9" w:rsidR="00BF20AD" w:rsidRPr="00C04F37" w:rsidRDefault="00BF20AD" w:rsidP="00BF704D">
            <w:pPr>
              <w:pStyle w:val="Contenutocella"/>
              <w:jc w:val="center"/>
            </w:pPr>
          </w:p>
        </w:tc>
        <w:tc>
          <w:tcPr>
            <w:tcW w:w="10352" w:type="dxa"/>
            <w:tcBorders>
              <w:bottom w:val="single" w:sz="4" w:space="0" w:color="808080"/>
            </w:tcBorders>
            <w:vAlign w:val="center"/>
          </w:tcPr>
          <w:p w14:paraId="0C3853B3" w14:textId="7E3E122C" w:rsidR="00BF20AD" w:rsidRPr="00347D85" w:rsidRDefault="00BF20AD" w:rsidP="00BF20AD">
            <w:pPr>
              <w:pStyle w:val="Corpodeltesto21"/>
              <w:ind w:left="0" w:right="-1"/>
              <w:jc w:val="both"/>
              <w:rPr>
                <w:rFonts w:ascii="Arial" w:hAnsi="Arial" w:cs="Arial"/>
                <w:bCs/>
                <w:iCs/>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2043170212"/>
                <w:placeholder>
                  <w:docPart w:val="45F4B50F737B4680A9D9DAC8CB19DB8A"/>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792585581"/>
                <w:placeholder>
                  <w:docPart w:val="EB9D951185A648DBBE553A0F4AAD4DB4"/>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presso </w:t>
            </w:r>
            <w:r w:rsidR="0043457B" w:rsidRPr="00347D85">
              <w:rPr>
                <w:rFonts w:ascii="Arial" w:hAnsi="Arial" w:cs="Arial"/>
                <w:b w:val="0"/>
                <w:bCs/>
                <w:iCs/>
                <w:sz w:val="20"/>
              </w:rPr>
              <w:t>(indicare denominazione e sede legale dell'ente)</w:t>
            </w:r>
            <w:r w:rsidRPr="00347D85">
              <w:rPr>
                <w:rFonts w:ascii="Arial" w:hAnsi="Arial" w:cs="Arial"/>
                <w:b w:val="0"/>
                <w:bCs/>
                <w:iCs/>
                <w:sz w:val="20"/>
              </w:rPr>
              <w:t xml:space="preserve"> </w:t>
            </w:r>
            <w:sdt>
              <w:sdtPr>
                <w:rPr>
                  <w:rFonts w:ascii="Arial" w:hAnsi="Arial" w:cs="Arial"/>
                  <w:b w:val="0"/>
                  <w:bCs/>
                  <w:iCs/>
                  <w:sz w:val="20"/>
                </w:rPr>
                <w:alias w:val="Pubblica amministrazione"/>
                <w:tag w:val="Pubblica amministrazione"/>
                <w:id w:val="-1177117621"/>
                <w:placeholder>
                  <w:docPart w:val="9A314D83BEA347F8866E2EA80CE46937"/>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 </w:t>
            </w:r>
            <w:sdt>
              <w:sdtPr>
                <w:rPr>
                  <w:rStyle w:val="Testosegnaposto"/>
                  <w:rFonts w:ascii="Arial" w:hAnsi="Arial" w:cs="Arial"/>
                  <w:sz w:val="20"/>
                </w:rPr>
                <w:alias w:val="Qualifica"/>
                <w:tag w:val="Qualifica"/>
                <w:id w:val="1525441739"/>
                <w:placeholder>
                  <w:docPart w:val="B1E3202F1F01401188E5FBA2E018615C"/>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BF20AD" w:rsidRPr="00146C08" w14:paraId="6C867296" w14:textId="77777777" w:rsidTr="00BF20AD">
        <w:trPr>
          <w:cantSplit/>
          <w:trHeight w:val="95"/>
        </w:trPr>
        <w:tc>
          <w:tcPr>
            <w:tcW w:w="421" w:type="dxa"/>
            <w:vMerge/>
            <w:noWrap/>
          </w:tcPr>
          <w:p w14:paraId="734723DB" w14:textId="77777777" w:rsidR="00BF20AD" w:rsidRPr="00C04F37" w:rsidRDefault="00BF20AD" w:rsidP="00BF704D">
            <w:pPr>
              <w:pStyle w:val="Contenutocella"/>
              <w:jc w:val="center"/>
            </w:pPr>
          </w:p>
        </w:tc>
        <w:tc>
          <w:tcPr>
            <w:tcW w:w="10352" w:type="dxa"/>
            <w:tcBorders>
              <w:bottom w:val="single" w:sz="4" w:space="0" w:color="808080"/>
            </w:tcBorders>
            <w:shd w:val="clear" w:color="auto" w:fill="E6E6E6"/>
            <w:vAlign w:val="center"/>
          </w:tcPr>
          <w:p w14:paraId="0B3788C4" w14:textId="3A2D1C90" w:rsidR="00BF20AD" w:rsidRPr="00146C08" w:rsidRDefault="00BF20AD" w:rsidP="00BF704D">
            <w:pPr>
              <w:pStyle w:val="Corpodeltesto21"/>
              <w:ind w:left="0" w:right="-1"/>
              <w:jc w:val="both"/>
              <w:rPr>
                <w:rFonts w:ascii="Arial" w:hAnsi="Arial"/>
                <w:bCs/>
                <w:iCs/>
                <w:sz w:val="12"/>
                <w:szCs w:val="12"/>
              </w:rPr>
            </w:pPr>
            <w:r>
              <w:rPr>
                <w:rFonts w:ascii="Arial" w:hAnsi="Arial"/>
                <w:bCs/>
                <w:iCs/>
                <w:sz w:val="12"/>
                <w:szCs w:val="12"/>
              </w:rPr>
              <w:t>Descrizione (Periodo 4)</w:t>
            </w:r>
          </w:p>
        </w:tc>
      </w:tr>
      <w:tr w:rsidR="00BF20AD" w:rsidRPr="00B63A38" w14:paraId="65E37AEA" w14:textId="77777777" w:rsidTr="00763C2E">
        <w:trPr>
          <w:cantSplit/>
        </w:trPr>
        <w:tc>
          <w:tcPr>
            <w:tcW w:w="421" w:type="dxa"/>
            <w:vMerge/>
            <w:tcBorders>
              <w:bottom w:val="single" w:sz="4" w:space="0" w:color="808080"/>
            </w:tcBorders>
            <w:noWrap/>
          </w:tcPr>
          <w:p w14:paraId="7CE6C4D9" w14:textId="77777777" w:rsidR="00BF20AD" w:rsidRPr="00C04F37" w:rsidRDefault="00BF20AD" w:rsidP="00BF704D">
            <w:pPr>
              <w:pStyle w:val="Contenutocella"/>
              <w:jc w:val="center"/>
            </w:pPr>
          </w:p>
        </w:tc>
        <w:tc>
          <w:tcPr>
            <w:tcW w:w="10352" w:type="dxa"/>
            <w:tcBorders>
              <w:bottom w:val="single" w:sz="4" w:space="0" w:color="808080"/>
            </w:tcBorders>
            <w:vAlign w:val="center"/>
          </w:tcPr>
          <w:p w14:paraId="3C1AA973" w14:textId="7F80DEDF" w:rsidR="00BF20AD" w:rsidRPr="00347D85" w:rsidRDefault="00BF20AD" w:rsidP="00BF20AD">
            <w:pPr>
              <w:pStyle w:val="Corpodeltesto21"/>
              <w:ind w:left="0" w:right="-1"/>
              <w:jc w:val="both"/>
              <w:rPr>
                <w:rFonts w:ascii="Arial" w:hAnsi="Arial" w:cs="Arial"/>
                <w:b w:val="0"/>
                <w:i/>
                <w:sz w:val="20"/>
              </w:rPr>
            </w:pPr>
            <w:r w:rsidRPr="00347D85">
              <w:rPr>
                <w:rFonts w:ascii="Arial" w:hAnsi="Arial" w:cs="Arial"/>
                <w:b w:val="0"/>
                <w:bCs/>
                <w:iCs/>
                <w:sz w:val="20"/>
              </w:rPr>
              <w:t xml:space="preserve">dal </w:t>
            </w:r>
            <w:sdt>
              <w:sdtPr>
                <w:rPr>
                  <w:rFonts w:ascii="Arial" w:hAnsi="Arial" w:cs="Arial"/>
                  <w:b w:val="0"/>
                  <w:bCs/>
                  <w:iCs/>
                  <w:sz w:val="20"/>
                </w:rPr>
                <w:alias w:val="Data"/>
                <w:tag w:val="Data"/>
                <w:id w:val="588040685"/>
                <w:placeholder>
                  <w:docPart w:val="BAE60308ED7645338006DB970264C741"/>
                </w:placeholder>
                <w:showingPlcHdr/>
                <w:text/>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al </w:t>
            </w:r>
            <w:sdt>
              <w:sdtPr>
                <w:rPr>
                  <w:rStyle w:val="Testosegnaposto"/>
                  <w:rFonts w:ascii="Arial" w:hAnsi="Arial" w:cs="Arial"/>
                  <w:sz w:val="20"/>
                </w:rPr>
                <w:alias w:val="Data"/>
                <w:tag w:val="Data"/>
                <w:id w:val="-448086305"/>
                <w:placeholder>
                  <w:docPart w:val="09F46C8D488449FA85F4AB013BFC64F8"/>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w:t>
            </w:r>
            <w:r w:rsidR="0043457B" w:rsidRPr="00347D85">
              <w:rPr>
                <w:rFonts w:ascii="Arial" w:hAnsi="Arial" w:cs="Arial"/>
                <w:b w:val="0"/>
                <w:bCs/>
                <w:iCs/>
                <w:sz w:val="20"/>
              </w:rPr>
              <w:t>P</w:t>
            </w:r>
            <w:r w:rsidRPr="00347D85">
              <w:rPr>
                <w:rFonts w:ascii="Arial" w:hAnsi="Arial" w:cs="Arial"/>
                <w:b w:val="0"/>
                <w:bCs/>
                <w:iCs/>
                <w:sz w:val="20"/>
              </w:rPr>
              <w:t>resso</w:t>
            </w:r>
            <w:r w:rsidR="0043457B">
              <w:rPr>
                <w:rFonts w:ascii="Arial" w:hAnsi="Arial" w:cs="Arial"/>
                <w:b w:val="0"/>
                <w:bCs/>
                <w:iCs/>
                <w:sz w:val="20"/>
              </w:rPr>
              <w:t xml:space="preserve"> </w:t>
            </w:r>
            <w:r w:rsidR="0043457B" w:rsidRPr="00347D85">
              <w:rPr>
                <w:rFonts w:ascii="Arial" w:hAnsi="Arial" w:cs="Arial"/>
                <w:b w:val="0"/>
                <w:bCs/>
                <w:iCs/>
                <w:sz w:val="20"/>
              </w:rPr>
              <w:t>(indicare denominazione e sede legale dell'ente)</w:t>
            </w:r>
            <w:r w:rsidRPr="00347D85">
              <w:rPr>
                <w:rFonts w:ascii="Arial" w:hAnsi="Arial" w:cs="Arial"/>
                <w:b w:val="0"/>
                <w:bCs/>
                <w:iCs/>
                <w:sz w:val="20"/>
              </w:rPr>
              <w:t xml:space="preserve"> </w:t>
            </w:r>
            <w:sdt>
              <w:sdtPr>
                <w:rPr>
                  <w:rFonts w:ascii="Arial" w:hAnsi="Arial" w:cs="Arial"/>
                  <w:b w:val="0"/>
                  <w:bCs/>
                  <w:iCs/>
                  <w:sz w:val="20"/>
                </w:rPr>
                <w:alias w:val="Pubblica amministrazione"/>
                <w:tag w:val="Pubblica amministrazione"/>
                <w:id w:val="-444918395"/>
                <w:placeholder>
                  <w:docPart w:val="6CC8BE6D835B4B8E8D278FA4E57475C6"/>
                </w:placeholder>
                <w:showingPlcHdr/>
                <w:text w:multiLine="1"/>
              </w:sdtPr>
              <w:sdtEndPr/>
              <w:sdtContent>
                <w:r w:rsidRPr="00347D85">
                  <w:rPr>
                    <w:rStyle w:val="Testosegnaposto"/>
                    <w:rFonts w:ascii="Arial" w:hAnsi="Arial" w:cs="Arial"/>
                    <w:sz w:val="20"/>
                  </w:rPr>
                  <w:t>Fare clic o toccare qui per immettere il testo.</w:t>
                </w:r>
              </w:sdtContent>
            </w:sdt>
            <w:r w:rsidRPr="00347D85">
              <w:rPr>
                <w:rFonts w:ascii="Arial" w:hAnsi="Arial" w:cs="Arial"/>
                <w:b w:val="0"/>
                <w:bCs/>
                <w:iCs/>
                <w:sz w:val="20"/>
              </w:rPr>
              <w:t xml:space="preserve"> con la qualifica di </w:t>
            </w:r>
            <w:sdt>
              <w:sdtPr>
                <w:rPr>
                  <w:rStyle w:val="Testosegnaposto"/>
                  <w:rFonts w:ascii="Arial" w:hAnsi="Arial" w:cs="Arial"/>
                  <w:sz w:val="20"/>
                </w:rPr>
                <w:alias w:val="Qualifica"/>
                <w:tag w:val="Qualifica"/>
                <w:id w:val="-907533501"/>
                <w:placeholder>
                  <w:docPart w:val="CB22C2FB63B84D17A2FC900E948557DB"/>
                </w:placeholder>
                <w:showingPlcHdr/>
                <w:text/>
              </w:sdtPr>
              <w:sdtEndPr>
                <w:rPr>
                  <w:rStyle w:val="Testosegnaposto"/>
                </w:rPr>
              </w:sdtEndPr>
              <w:sdtContent>
                <w:r w:rsidRPr="00347D85">
                  <w:rPr>
                    <w:rStyle w:val="Testosegnaposto"/>
                    <w:rFonts w:ascii="Arial" w:hAnsi="Arial" w:cs="Arial"/>
                    <w:sz w:val="20"/>
                  </w:rPr>
                  <w:t>Fare clic o toccare qui per immettere il testo.</w:t>
                </w:r>
              </w:sdtContent>
            </w:sdt>
          </w:p>
        </w:tc>
      </w:tr>
      <w:tr w:rsidR="00E67C18" w:rsidRPr="00146C08" w14:paraId="10D55180" w14:textId="77777777" w:rsidTr="00763C2E">
        <w:trPr>
          <w:cantSplit/>
          <w:trHeight w:val="95"/>
        </w:trPr>
        <w:tc>
          <w:tcPr>
            <w:tcW w:w="421" w:type="dxa"/>
            <w:vMerge w:val="restart"/>
            <w:noWrap/>
            <w:vAlign w:val="center"/>
          </w:tcPr>
          <w:p w14:paraId="62EF508D" w14:textId="77777777" w:rsidR="00E67C18" w:rsidRPr="00C04F37" w:rsidRDefault="00E67C18" w:rsidP="00BF704D">
            <w:pPr>
              <w:pStyle w:val="Contenutocella"/>
              <w:jc w:val="center"/>
            </w:pPr>
            <w:r w:rsidRPr="00C04F37">
              <w:fldChar w:fldCharType="begin">
                <w:ffData>
                  <w:name w:val=""/>
                  <w:enabled/>
                  <w:calcOnExit w:val="0"/>
                  <w:checkBox>
                    <w:sizeAuto/>
                    <w:default w:val="0"/>
                    <w:checked w:val="0"/>
                  </w:checkBox>
                </w:ffData>
              </w:fldChar>
            </w:r>
            <w:r w:rsidRPr="00C04F37">
              <w:instrText xml:space="preserve"> FORMCHECKBOX </w:instrText>
            </w:r>
            <w:r w:rsidR="00C51C61">
              <w:fldChar w:fldCharType="separate"/>
            </w:r>
            <w:r w:rsidRPr="00C04F37">
              <w:fldChar w:fldCharType="end"/>
            </w:r>
          </w:p>
        </w:tc>
        <w:tc>
          <w:tcPr>
            <w:tcW w:w="10352" w:type="dxa"/>
            <w:tcBorders>
              <w:bottom w:val="single" w:sz="4" w:space="0" w:color="808080"/>
            </w:tcBorders>
            <w:shd w:val="clear" w:color="auto" w:fill="F2F2F2" w:themeFill="background1" w:themeFillShade="F2"/>
            <w:vAlign w:val="center"/>
          </w:tcPr>
          <w:p w14:paraId="11F2207F" w14:textId="3F867E52" w:rsidR="00E67C18" w:rsidRPr="00347D85" w:rsidRDefault="00E67C18" w:rsidP="00763C2E">
            <w:pPr>
              <w:pStyle w:val="Corpodeltesto21"/>
              <w:spacing w:before="40" w:after="40"/>
              <w:ind w:left="0"/>
              <w:jc w:val="both"/>
              <w:rPr>
                <w:rFonts w:ascii="Arial" w:hAnsi="Arial"/>
                <w:bCs/>
                <w:iCs/>
                <w:sz w:val="20"/>
              </w:rPr>
            </w:pPr>
            <w:r w:rsidRPr="00347D85">
              <w:rPr>
                <w:rFonts w:ascii="Arial" w:hAnsi="Arial"/>
                <w:b w:val="0"/>
                <w:bCs/>
                <w:iCs/>
                <w:sz w:val="20"/>
              </w:rPr>
              <w:t>aver prestato servizio continuativo presso il seguente ente o organismo internazionale:</w:t>
            </w:r>
          </w:p>
        </w:tc>
      </w:tr>
      <w:tr w:rsidR="00E67C18" w:rsidRPr="00146C08" w14:paraId="7B13624A" w14:textId="77777777" w:rsidTr="00763C2E">
        <w:trPr>
          <w:cantSplit/>
          <w:trHeight w:val="95"/>
        </w:trPr>
        <w:tc>
          <w:tcPr>
            <w:tcW w:w="421" w:type="dxa"/>
            <w:vMerge/>
            <w:noWrap/>
          </w:tcPr>
          <w:p w14:paraId="62A4592A" w14:textId="77777777" w:rsidR="00E67C18" w:rsidRPr="00C04F37" w:rsidRDefault="00E67C18" w:rsidP="00BF704D">
            <w:pPr>
              <w:pStyle w:val="Contenutocella"/>
              <w:jc w:val="center"/>
            </w:pPr>
          </w:p>
        </w:tc>
        <w:tc>
          <w:tcPr>
            <w:tcW w:w="10352" w:type="dxa"/>
            <w:tcBorders>
              <w:bottom w:val="single" w:sz="4" w:space="0" w:color="808080"/>
            </w:tcBorders>
            <w:shd w:val="clear" w:color="auto" w:fill="F2F2F2" w:themeFill="background1" w:themeFillShade="F2"/>
            <w:vAlign w:val="center"/>
          </w:tcPr>
          <w:p w14:paraId="55FD8CE7" w14:textId="796B8D4C" w:rsidR="00E67C18" w:rsidRPr="00146C08" w:rsidRDefault="00E67C18" w:rsidP="00BF704D">
            <w:pPr>
              <w:pStyle w:val="Corpodeltesto21"/>
              <w:ind w:left="0" w:right="-1"/>
              <w:jc w:val="both"/>
              <w:rPr>
                <w:rFonts w:ascii="Arial" w:hAnsi="Arial"/>
                <w:bCs/>
                <w:iCs/>
                <w:sz w:val="12"/>
                <w:szCs w:val="12"/>
              </w:rPr>
            </w:pPr>
            <w:r w:rsidRPr="006E059A">
              <w:rPr>
                <w:rFonts w:ascii="Arial" w:hAnsi="Arial"/>
                <w:bCs/>
                <w:iCs/>
                <w:sz w:val="12"/>
                <w:szCs w:val="12"/>
              </w:rPr>
              <w:t>Descrizione</w:t>
            </w:r>
            <w:r>
              <w:rPr>
                <w:rFonts w:ascii="Arial" w:hAnsi="Arial"/>
                <w:bCs/>
                <w:iCs/>
                <w:sz w:val="12"/>
                <w:szCs w:val="12"/>
              </w:rPr>
              <w:t xml:space="preserve"> (indicare denominazione, sede legale e stato)</w:t>
            </w:r>
          </w:p>
        </w:tc>
      </w:tr>
      <w:tr w:rsidR="00E67C18" w:rsidRPr="00B63A38" w14:paraId="212B860F" w14:textId="77777777" w:rsidTr="00056240">
        <w:trPr>
          <w:cantSplit/>
        </w:trPr>
        <w:tc>
          <w:tcPr>
            <w:tcW w:w="421" w:type="dxa"/>
            <w:vMerge/>
            <w:tcBorders>
              <w:bottom w:val="single" w:sz="4" w:space="0" w:color="808080"/>
            </w:tcBorders>
            <w:noWrap/>
          </w:tcPr>
          <w:p w14:paraId="78B7634D" w14:textId="77777777" w:rsidR="00E67C18" w:rsidRPr="00C04F37" w:rsidRDefault="00E67C18" w:rsidP="00763C2E">
            <w:pPr>
              <w:pStyle w:val="Contenutocella"/>
              <w:jc w:val="center"/>
            </w:pPr>
          </w:p>
        </w:tc>
        <w:tc>
          <w:tcPr>
            <w:tcW w:w="10352" w:type="dxa"/>
            <w:tcBorders>
              <w:bottom w:val="single" w:sz="4" w:space="0" w:color="808080"/>
            </w:tcBorders>
            <w:vAlign w:val="center"/>
          </w:tcPr>
          <w:p w14:paraId="2E69854C" w14:textId="0E767057" w:rsidR="00E67C18" w:rsidRPr="00347D85" w:rsidRDefault="00C51C61" w:rsidP="00E67C18">
            <w:pPr>
              <w:pStyle w:val="Corpodeltesto21"/>
              <w:ind w:left="0" w:right="-1"/>
              <w:jc w:val="both"/>
              <w:rPr>
                <w:rFonts w:ascii="Arial" w:hAnsi="Arial" w:cs="Arial"/>
                <w:b w:val="0"/>
                <w:i/>
                <w:sz w:val="20"/>
              </w:rPr>
            </w:pPr>
            <w:sdt>
              <w:sdtPr>
                <w:rPr>
                  <w:rFonts w:ascii="Arial" w:hAnsi="Arial" w:cs="Arial"/>
                  <w:b w:val="0"/>
                  <w:i/>
                  <w:sz w:val="20"/>
                </w:rPr>
                <w:alias w:val="Ente o organismo internazionale"/>
                <w:tag w:val="Ente o organismo internazionale"/>
                <w:id w:val="-63104771"/>
                <w:placeholder>
                  <w:docPart w:val="5F52603919F8482EAE0F4218A180136F"/>
                </w:placeholder>
                <w:showingPlcHdr/>
                <w:text w:multiLine="1"/>
              </w:sdtPr>
              <w:sdtEndPr/>
              <w:sdtContent>
                <w:r w:rsidR="00E67C18" w:rsidRPr="00347D85">
                  <w:rPr>
                    <w:rStyle w:val="Testosegnaposto"/>
                    <w:rFonts w:ascii="Arial" w:hAnsi="Arial" w:cs="Arial"/>
                    <w:sz w:val="20"/>
                  </w:rPr>
                  <w:t>Fare clic o toccare qui per immettere il testo.</w:t>
                </w:r>
              </w:sdtContent>
            </w:sdt>
            <w:r w:rsidR="00E67C18" w:rsidRPr="00347D85">
              <w:rPr>
                <w:rFonts w:ascii="Arial" w:hAnsi="Arial" w:cs="Arial"/>
                <w:b w:val="0"/>
                <w:bCs/>
                <w:iCs/>
                <w:sz w:val="20"/>
              </w:rPr>
              <w:t xml:space="preserve"> dal </w:t>
            </w:r>
            <w:sdt>
              <w:sdtPr>
                <w:rPr>
                  <w:rFonts w:ascii="Arial" w:hAnsi="Arial" w:cs="Arial"/>
                  <w:b w:val="0"/>
                  <w:bCs/>
                  <w:iCs/>
                  <w:sz w:val="20"/>
                </w:rPr>
                <w:alias w:val="Data"/>
                <w:tag w:val="Data"/>
                <w:id w:val="-282189600"/>
                <w:placeholder>
                  <w:docPart w:val="DD8576AC5DCF4E01AB3149AB4EFB1CF7"/>
                </w:placeholder>
                <w:showingPlcHdr/>
                <w:text/>
              </w:sdtPr>
              <w:sdtEndPr/>
              <w:sdtContent>
                <w:r w:rsidR="00E67C18" w:rsidRPr="00347D85">
                  <w:rPr>
                    <w:rStyle w:val="Testosegnaposto"/>
                    <w:rFonts w:ascii="Arial" w:hAnsi="Arial" w:cs="Arial"/>
                    <w:sz w:val="20"/>
                  </w:rPr>
                  <w:t>Fare clic o toccare qui per immettere il testo.</w:t>
                </w:r>
              </w:sdtContent>
            </w:sdt>
            <w:r w:rsidR="00E67C18" w:rsidRPr="00347D85">
              <w:rPr>
                <w:rFonts w:ascii="Arial" w:hAnsi="Arial" w:cs="Arial"/>
                <w:b w:val="0"/>
                <w:bCs/>
                <w:iCs/>
                <w:sz w:val="20"/>
              </w:rPr>
              <w:t xml:space="preserve"> al </w:t>
            </w:r>
            <w:sdt>
              <w:sdtPr>
                <w:rPr>
                  <w:rStyle w:val="Testosegnaposto"/>
                  <w:rFonts w:ascii="Arial" w:hAnsi="Arial" w:cs="Arial"/>
                  <w:sz w:val="20"/>
                </w:rPr>
                <w:alias w:val="Data"/>
                <w:tag w:val="Data"/>
                <w:id w:val="1857683393"/>
                <w:placeholder>
                  <w:docPart w:val="819357BD628F4BCAB1EFC6E6ECB6DC14"/>
                </w:placeholder>
                <w:showingPlcHdr/>
                <w:text/>
              </w:sdtPr>
              <w:sdtEndPr>
                <w:rPr>
                  <w:rStyle w:val="Testosegnaposto"/>
                </w:rPr>
              </w:sdtEndPr>
              <w:sdtContent>
                <w:r w:rsidR="00E67C18" w:rsidRPr="00347D85">
                  <w:rPr>
                    <w:rStyle w:val="Testosegnaposto"/>
                    <w:rFonts w:ascii="Arial" w:hAnsi="Arial" w:cs="Arial"/>
                    <w:sz w:val="20"/>
                  </w:rPr>
                  <w:t>Fare clic o toccare qui per immettere il testo.</w:t>
                </w:r>
              </w:sdtContent>
            </w:sdt>
            <w:r w:rsidR="00E67C18" w:rsidRPr="00347D85">
              <w:rPr>
                <w:rFonts w:ascii="Arial" w:hAnsi="Arial" w:cs="Arial"/>
                <w:b w:val="0"/>
                <w:bCs/>
                <w:iCs/>
                <w:sz w:val="20"/>
              </w:rPr>
              <w:t xml:space="preserve"> </w:t>
            </w:r>
          </w:p>
        </w:tc>
      </w:tr>
    </w:tbl>
    <w:p w14:paraId="214FB3EC" w14:textId="6D4E2771" w:rsidR="00785E76" w:rsidRDefault="00785E76" w:rsidP="00B76131"/>
    <w:tbl>
      <w:tblPr>
        <w:tblpPr w:leftFromText="142" w:rightFromText="142" w:vertAnchor="page" w:horzAnchor="margin" w:tblpXSpec="center" w:tblpY="14743"/>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72"/>
        <w:gridCol w:w="3544"/>
        <w:gridCol w:w="3657"/>
      </w:tblGrid>
      <w:tr w:rsidR="00785E76" w:rsidRPr="00B462E8" w14:paraId="3DA09923" w14:textId="77777777" w:rsidTr="005C2BF3">
        <w:trPr>
          <w:trHeight w:hRule="exact" w:val="680"/>
        </w:trPr>
        <w:tc>
          <w:tcPr>
            <w:tcW w:w="3572" w:type="dxa"/>
            <w:tcBorders>
              <w:bottom w:val="single" w:sz="4" w:space="0" w:color="808080"/>
            </w:tcBorders>
            <w:vAlign w:val="center"/>
          </w:tcPr>
          <w:p w14:paraId="6903AE67" w14:textId="108FA915" w:rsidR="00785E76" w:rsidRPr="00347D85" w:rsidRDefault="00785E76" w:rsidP="005C2BF3">
            <w:pPr>
              <w:tabs>
                <w:tab w:val="left" w:pos="399"/>
              </w:tabs>
              <w:autoSpaceDE w:val="0"/>
              <w:autoSpaceDN w:val="0"/>
              <w:adjustRightInd w:val="0"/>
              <w:rPr>
                <w:i/>
                <w:szCs w:val="20"/>
              </w:rPr>
            </w:pPr>
            <w:bookmarkStart w:id="3" w:name="Firma_dichiarante" w:colFirst="0" w:colLast="2"/>
            <w:r w:rsidRPr="00BE2B1C">
              <w:rPr>
                <w:sz w:val="22"/>
                <w:szCs w:val="22"/>
              </w:rPr>
              <w:br w:type="page"/>
            </w:r>
            <w:sdt>
              <w:sdtPr>
                <w:rPr>
                  <w:szCs w:val="20"/>
                </w:rPr>
                <w:alias w:val="Luogo"/>
                <w:tag w:val="Luogo"/>
                <w:id w:val="-1277162760"/>
                <w:placeholder>
                  <w:docPart w:val="B169E147343B4167B107C8DDB4D477C3"/>
                </w:placeholder>
                <w:showingPlcHdr/>
                <w:text/>
              </w:sdtPr>
              <w:sdtEndPr/>
              <w:sdtContent>
                <w:r w:rsidRPr="00347D85">
                  <w:rPr>
                    <w:rStyle w:val="Testosegnaposto"/>
                    <w:szCs w:val="20"/>
                  </w:rPr>
                  <w:t>Fare clic o toccare qui per immettere il testo.</w:t>
                </w:r>
              </w:sdtContent>
            </w:sdt>
          </w:p>
        </w:tc>
        <w:sdt>
          <w:sdtPr>
            <w:rPr>
              <w:i/>
              <w:szCs w:val="20"/>
            </w:rPr>
            <w:alias w:val="Data"/>
            <w:tag w:val="Data"/>
            <w:id w:val="13585105"/>
            <w:placeholder>
              <w:docPart w:val="D1B813A5A37F4DFB871A84760340E3A8"/>
            </w:placeholder>
            <w:showingPlcHdr/>
            <w:text/>
          </w:sdtPr>
          <w:sdtEndPr/>
          <w:sdtContent>
            <w:tc>
              <w:tcPr>
                <w:tcW w:w="3544" w:type="dxa"/>
                <w:tcBorders>
                  <w:bottom w:val="single" w:sz="4" w:space="0" w:color="808080"/>
                </w:tcBorders>
                <w:vAlign w:val="center"/>
              </w:tcPr>
              <w:p w14:paraId="4D46A4A5" w14:textId="4B59E7FF" w:rsidR="00785E76" w:rsidRPr="00347D85" w:rsidRDefault="00785E76" w:rsidP="005C2BF3">
                <w:pPr>
                  <w:tabs>
                    <w:tab w:val="left" w:pos="399"/>
                  </w:tabs>
                  <w:autoSpaceDE w:val="0"/>
                  <w:autoSpaceDN w:val="0"/>
                  <w:adjustRightInd w:val="0"/>
                  <w:rPr>
                    <w:i/>
                    <w:szCs w:val="20"/>
                  </w:rPr>
                </w:pPr>
                <w:r w:rsidRPr="00347D85">
                  <w:rPr>
                    <w:rStyle w:val="Testosegnaposto"/>
                    <w:szCs w:val="20"/>
                  </w:rPr>
                  <w:t>Fare clic o toccare qui per immettere il testo.</w:t>
                </w:r>
              </w:p>
            </w:tc>
          </w:sdtContent>
        </w:sdt>
        <w:tc>
          <w:tcPr>
            <w:tcW w:w="3657" w:type="dxa"/>
            <w:tcBorders>
              <w:bottom w:val="single" w:sz="4" w:space="0" w:color="808080"/>
            </w:tcBorders>
            <w:vAlign w:val="center"/>
          </w:tcPr>
          <w:p w14:paraId="2A27381E" w14:textId="77777777" w:rsidR="00785E76" w:rsidRPr="00B462E8" w:rsidRDefault="00785E76" w:rsidP="005C2BF3">
            <w:pPr>
              <w:tabs>
                <w:tab w:val="left" w:pos="399"/>
              </w:tabs>
              <w:autoSpaceDE w:val="0"/>
              <w:autoSpaceDN w:val="0"/>
              <w:adjustRightInd w:val="0"/>
              <w:rPr>
                <w:i/>
              </w:rPr>
            </w:pPr>
          </w:p>
        </w:tc>
      </w:tr>
      <w:tr w:rsidR="00785E76" w:rsidRPr="00B462E8" w14:paraId="1DD7A2C4" w14:textId="77777777" w:rsidTr="005C2BF3">
        <w:trPr>
          <w:trHeight w:val="113"/>
        </w:trPr>
        <w:tc>
          <w:tcPr>
            <w:tcW w:w="3572" w:type="dxa"/>
            <w:shd w:val="clear" w:color="auto" w:fill="E6E6E6"/>
            <w:vAlign w:val="center"/>
          </w:tcPr>
          <w:p w14:paraId="551F9D12" w14:textId="77777777" w:rsidR="00785E76" w:rsidRPr="009541B5" w:rsidRDefault="00785E76" w:rsidP="005C2BF3">
            <w:pPr>
              <w:pStyle w:val="Labelcella"/>
              <w:jc w:val="center"/>
            </w:pPr>
            <w:r w:rsidRPr="009541B5">
              <w:t>Luogo</w:t>
            </w:r>
          </w:p>
        </w:tc>
        <w:tc>
          <w:tcPr>
            <w:tcW w:w="3544" w:type="dxa"/>
            <w:shd w:val="clear" w:color="auto" w:fill="E6E6E6"/>
            <w:vAlign w:val="center"/>
          </w:tcPr>
          <w:p w14:paraId="38D98EB6" w14:textId="77777777" w:rsidR="00785E76" w:rsidRPr="009541B5" w:rsidRDefault="00785E76" w:rsidP="005C2BF3">
            <w:pPr>
              <w:pStyle w:val="Labelcella"/>
              <w:jc w:val="center"/>
            </w:pPr>
            <w:r w:rsidRPr="009541B5">
              <w:t>Data</w:t>
            </w:r>
          </w:p>
        </w:tc>
        <w:tc>
          <w:tcPr>
            <w:tcW w:w="3657" w:type="dxa"/>
            <w:shd w:val="clear" w:color="auto" w:fill="E6E6E6"/>
            <w:vAlign w:val="center"/>
          </w:tcPr>
          <w:p w14:paraId="0D44A76C" w14:textId="059EB615" w:rsidR="00785E76" w:rsidRPr="009541B5" w:rsidRDefault="00785E76" w:rsidP="005C2BF3">
            <w:pPr>
              <w:pStyle w:val="Labelcella"/>
              <w:jc w:val="center"/>
            </w:pPr>
            <w:r w:rsidRPr="009541B5">
              <w:t xml:space="preserve">Il </w:t>
            </w:r>
            <w:r>
              <w:t>dichiarante</w:t>
            </w:r>
          </w:p>
        </w:tc>
      </w:tr>
      <w:bookmarkEnd w:id="3"/>
    </w:tbl>
    <w:p w14:paraId="6F54979F" w14:textId="69A573C7" w:rsidR="007E4EE5" w:rsidRPr="00DC181A" w:rsidRDefault="007E4EE5" w:rsidP="00E67C18"/>
    <w:sectPr w:rsidR="007E4EE5" w:rsidRPr="00DC181A" w:rsidSect="00FE3DAD">
      <w:headerReference w:type="default" r:id="rId9"/>
      <w:headerReference w:type="first" r:id="rId10"/>
      <w:footerReference w:type="first" r:id="rId11"/>
      <w:endnotePr>
        <w:numFmt w:val="decimal"/>
      </w:endnotePr>
      <w:pgSz w:w="11906" w:h="16838" w:code="9"/>
      <w:pgMar w:top="340" w:right="567" w:bottom="142"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3F056" w14:textId="77777777" w:rsidR="00EA6622" w:rsidRDefault="00EA6622">
      <w:r>
        <w:separator/>
      </w:r>
    </w:p>
  </w:endnote>
  <w:endnote w:type="continuationSeparator" w:id="0">
    <w:p w14:paraId="214C306F" w14:textId="77777777" w:rsidR="00EA6622" w:rsidRDefault="00EA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9117" w14:textId="4E2A8EF8" w:rsidR="00BF20AD" w:rsidRPr="00B772ED" w:rsidRDefault="00BF20AD">
    <w:pPr>
      <w:pStyle w:val="Pidipagina"/>
      <w:rPr>
        <w:sz w:val="14"/>
        <w:szCs w:val="14"/>
      </w:rPr>
    </w:pPr>
    <w:r w:rsidRPr="00B772ED">
      <w:rPr>
        <w:sz w:val="14"/>
        <w:szCs w:val="14"/>
      </w:rPr>
      <w:fldChar w:fldCharType="begin"/>
    </w:r>
    <w:r>
      <w:rPr>
        <w:sz w:val="14"/>
        <w:szCs w:val="14"/>
      </w:rPr>
      <w:instrText>DOCPROPERTY  Privacy</w:instrText>
    </w:r>
    <w:r w:rsidRPr="00B772ED">
      <w:rPr>
        <w:sz w:val="14"/>
        <w:szCs w:val="14"/>
      </w:rPr>
      <w:fldChar w:fldCharType="separate"/>
    </w:r>
    <w:r>
      <w:rPr>
        <w:sz w:val="14"/>
        <w:szCs w:val="14"/>
      </w:rPr>
      <w:t>I dati acquisiti saranno trattati in conformità al Regolamento comunitario 27/04/2016, n. 2016/679. Per informazioni fare riferimento al sito istituzionale.</w:t>
    </w:r>
    <w:r w:rsidRPr="00B772ED">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C371" w14:textId="77777777" w:rsidR="00EA6622" w:rsidRDefault="00EA6622">
      <w:r>
        <w:separator/>
      </w:r>
    </w:p>
  </w:footnote>
  <w:footnote w:type="continuationSeparator" w:id="0">
    <w:p w14:paraId="2B85E3E7" w14:textId="77777777" w:rsidR="00EA6622" w:rsidRDefault="00EA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773"/>
    </w:tblGrid>
    <w:tr w:rsidR="00BF20AD" w:rsidRPr="0059573A" w14:paraId="1F9B9487" w14:textId="77777777" w:rsidTr="006E059A">
      <w:trPr>
        <w:trHeight w:hRule="exact" w:val="227"/>
        <w:jc w:val="center"/>
      </w:trPr>
      <w:tc>
        <w:tcPr>
          <w:tcW w:w="10773" w:type="dxa"/>
          <w:tcBorders>
            <w:top w:val="nil"/>
            <w:left w:val="nil"/>
            <w:bottom w:val="single" w:sz="6" w:space="0" w:color="808080"/>
            <w:right w:val="nil"/>
          </w:tcBorders>
          <w:tcMar>
            <w:left w:w="0" w:type="dxa"/>
            <w:right w:w="113" w:type="dxa"/>
          </w:tcMar>
          <w:vAlign w:val="center"/>
        </w:tcPr>
        <w:p w14:paraId="1AE35E0B" w14:textId="3770DEF0" w:rsidR="00BF20AD" w:rsidRPr="0059573A" w:rsidRDefault="00BF20AD" w:rsidP="006E059A">
          <w:pPr>
            <w:pStyle w:val="Intestazione"/>
            <w:tabs>
              <w:tab w:val="clear" w:pos="4819"/>
              <w:tab w:val="clear" w:pos="9638"/>
              <w:tab w:val="center" w:pos="5388"/>
              <w:tab w:val="right" w:pos="10660"/>
            </w:tabs>
            <w:rPr>
              <w:rFonts w:cs="Arial"/>
              <w:color w:val="AD1100"/>
              <w:sz w:val="16"/>
              <w:szCs w:val="16"/>
            </w:rPr>
          </w:pPr>
          <w:r w:rsidRPr="0059573A">
            <w:rPr>
              <w:color w:val="AD1100"/>
            </w:rPr>
            <w:tab/>
          </w:r>
          <w:r w:rsidRPr="0059573A">
            <w:rPr>
              <w:color w:val="AD1100"/>
            </w:rPr>
            <w:tab/>
          </w:r>
          <w:r w:rsidRPr="000D0584">
            <w:rPr>
              <w:rStyle w:val="Numeropagina"/>
              <w:sz w:val="16"/>
              <w:szCs w:val="16"/>
            </w:rPr>
            <w:t xml:space="preserve">Pagina </w:t>
          </w:r>
          <w:r w:rsidRPr="000D0584">
            <w:rPr>
              <w:rStyle w:val="Numeropagina"/>
              <w:sz w:val="16"/>
              <w:szCs w:val="16"/>
            </w:rPr>
            <w:fldChar w:fldCharType="begin"/>
          </w:r>
          <w:r w:rsidRPr="000D0584">
            <w:rPr>
              <w:rStyle w:val="Numeropagina"/>
              <w:sz w:val="16"/>
              <w:szCs w:val="16"/>
            </w:rPr>
            <w:instrText xml:space="preserve"> PAGE </w:instrText>
          </w:r>
          <w:r w:rsidRPr="000D0584">
            <w:rPr>
              <w:rStyle w:val="Numeropagina"/>
              <w:sz w:val="16"/>
              <w:szCs w:val="16"/>
            </w:rPr>
            <w:fldChar w:fldCharType="separate"/>
          </w:r>
          <w:r w:rsidR="00C51C61">
            <w:rPr>
              <w:rStyle w:val="Numeropagina"/>
              <w:noProof/>
              <w:sz w:val="16"/>
              <w:szCs w:val="16"/>
            </w:rPr>
            <w:t>2</w:t>
          </w:r>
          <w:r w:rsidRPr="000D0584">
            <w:rPr>
              <w:rStyle w:val="Numeropagina"/>
              <w:sz w:val="16"/>
              <w:szCs w:val="16"/>
            </w:rPr>
            <w:fldChar w:fldCharType="end"/>
          </w:r>
          <w:r w:rsidRPr="000D0584">
            <w:rPr>
              <w:rStyle w:val="Numeropagina"/>
              <w:sz w:val="16"/>
              <w:szCs w:val="16"/>
            </w:rPr>
            <w:t xml:space="preserve"> di </w:t>
          </w:r>
          <w:r w:rsidRPr="000D0584">
            <w:rPr>
              <w:rStyle w:val="Numeropagina"/>
              <w:sz w:val="16"/>
              <w:szCs w:val="16"/>
            </w:rPr>
            <w:fldChar w:fldCharType="begin"/>
          </w:r>
          <w:r w:rsidRPr="000D0584">
            <w:rPr>
              <w:rStyle w:val="Numeropagina"/>
              <w:sz w:val="16"/>
              <w:szCs w:val="16"/>
            </w:rPr>
            <w:instrText xml:space="preserve"> NUMPAGES </w:instrText>
          </w:r>
          <w:r w:rsidRPr="000D0584">
            <w:rPr>
              <w:rStyle w:val="Numeropagina"/>
              <w:sz w:val="16"/>
              <w:szCs w:val="16"/>
            </w:rPr>
            <w:fldChar w:fldCharType="separate"/>
          </w:r>
          <w:r w:rsidR="00C51C61">
            <w:rPr>
              <w:rStyle w:val="Numeropagina"/>
              <w:noProof/>
              <w:sz w:val="16"/>
              <w:szCs w:val="16"/>
            </w:rPr>
            <w:t>2</w:t>
          </w:r>
          <w:r w:rsidRPr="000D0584">
            <w:rPr>
              <w:rStyle w:val="Numeropagina"/>
              <w:sz w:val="16"/>
              <w:szCs w:val="16"/>
            </w:rPr>
            <w:fldChar w:fldCharType="end"/>
          </w:r>
        </w:p>
      </w:tc>
    </w:tr>
  </w:tbl>
  <w:p w14:paraId="4F0B7DC5" w14:textId="77777777" w:rsidR="00BF20AD" w:rsidRDefault="00BF20A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3" w:type="dxa"/>
      <w:tblInd w:w="14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147"/>
      <w:gridCol w:w="5401"/>
      <w:gridCol w:w="3085"/>
    </w:tblGrid>
    <w:tr w:rsidR="00BF20AD" w:rsidRPr="000A5A2D" w14:paraId="062D98D2" w14:textId="77777777" w:rsidTr="003E2494">
      <w:trPr>
        <w:trHeight w:hRule="exact" w:val="227"/>
      </w:trPr>
      <w:tc>
        <w:tcPr>
          <w:tcW w:w="10633" w:type="dxa"/>
          <w:gridSpan w:val="3"/>
          <w:tcBorders>
            <w:top w:val="nil"/>
            <w:left w:val="nil"/>
            <w:bottom w:val="nil"/>
            <w:right w:val="nil"/>
          </w:tcBorders>
          <w:tcMar>
            <w:left w:w="0" w:type="dxa"/>
            <w:right w:w="113" w:type="dxa"/>
          </w:tcMar>
          <w:vAlign w:val="center"/>
        </w:tcPr>
        <w:p w14:paraId="1DC769AB" w14:textId="75DF146F" w:rsidR="00BF20AD" w:rsidRPr="008B747A" w:rsidRDefault="00BF20AD" w:rsidP="005C2BF3">
          <w:pPr>
            <w:pStyle w:val="Intestazione"/>
            <w:tabs>
              <w:tab w:val="center" w:pos="5388"/>
              <w:tab w:val="right" w:pos="10660"/>
            </w:tabs>
            <w:jc w:val="right"/>
            <w:rPr>
              <w:rFonts w:cs="Arial"/>
              <w:sz w:val="18"/>
              <w:szCs w:val="18"/>
            </w:rPr>
          </w:pPr>
          <w:r w:rsidRPr="008B747A">
            <w:tab/>
          </w:r>
          <w:r w:rsidRPr="008B747A">
            <w:rPr>
              <w:rStyle w:val="Numeropagina"/>
              <w:rFonts w:cs="Arial"/>
              <w:sz w:val="18"/>
              <w:szCs w:val="18"/>
            </w:rPr>
            <w:t xml:space="preserve">Pagina </w:t>
          </w:r>
          <w:r w:rsidRPr="008B747A">
            <w:rPr>
              <w:rStyle w:val="Numeropagina"/>
              <w:rFonts w:cs="Arial"/>
              <w:sz w:val="18"/>
              <w:szCs w:val="18"/>
            </w:rPr>
            <w:fldChar w:fldCharType="begin"/>
          </w:r>
          <w:r w:rsidRPr="008B747A">
            <w:rPr>
              <w:rStyle w:val="Numeropagina"/>
              <w:rFonts w:cs="Arial"/>
              <w:sz w:val="18"/>
              <w:szCs w:val="18"/>
            </w:rPr>
            <w:instrText xml:space="preserve"> PAGE </w:instrText>
          </w:r>
          <w:r w:rsidRPr="008B747A">
            <w:rPr>
              <w:rStyle w:val="Numeropagina"/>
              <w:rFonts w:cs="Arial"/>
              <w:sz w:val="18"/>
              <w:szCs w:val="18"/>
            </w:rPr>
            <w:fldChar w:fldCharType="separate"/>
          </w:r>
          <w:r w:rsidR="00C51C61">
            <w:rPr>
              <w:rStyle w:val="Numeropagina"/>
              <w:rFonts w:cs="Arial"/>
              <w:noProof/>
              <w:sz w:val="18"/>
              <w:szCs w:val="18"/>
            </w:rPr>
            <w:t>1</w:t>
          </w:r>
          <w:r w:rsidRPr="008B747A">
            <w:rPr>
              <w:rStyle w:val="Numeropagina"/>
              <w:rFonts w:cs="Arial"/>
              <w:sz w:val="18"/>
              <w:szCs w:val="18"/>
            </w:rPr>
            <w:fldChar w:fldCharType="end"/>
          </w:r>
          <w:r w:rsidRPr="008B747A">
            <w:rPr>
              <w:rStyle w:val="Numeropagina"/>
              <w:rFonts w:cs="Arial"/>
              <w:sz w:val="18"/>
              <w:szCs w:val="18"/>
            </w:rPr>
            <w:t xml:space="preserve"> di </w:t>
          </w:r>
          <w:r w:rsidRPr="008B747A">
            <w:rPr>
              <w:rStyle w:val="Numeropagina"/>
              <w:rFonts w:cs="Arial"/>
              <w:sz w:val="18"/>
              <w:szCs w:val="18"/>
            </w:rPr>
            <w:fldChar w:fldCharType="begin"/>
          </w:r>
          <w:r w:rsidRPr="008B747A">
            <w:rPr>
              <w:rStyle w:val="Numeropagina"/>
              <w:rFonts w:cs="Arial"/>
              <w:sz w:val="18"/>
              <w:szCs w:val="18"/>
            </w:rPr>
            <w:instrText xml:space="preserve"> NUMPAGES </w:instrText>
          </w:r>
          <w:r w:rsidRPr="008B747A">
            <w:rPr>
              <w:rStyle w:val="Numeropagina"/>
              <w:rFonts w:cs="Arial"/>
              <w:sz w:val="18"/>
              <w:szCs w:val="18"/>
            </w:rPr>
            <w:fldChar w:fldCharType="separate"/>
          </w:r>
          <w:r w:rsidR="00C51C61">
            <w:rPr>
              <w:rStyle w:val="Numeropagina"/>
              <w:rFonts w:cs="Arial"/>
              <w:noProof/>
              <w:sz w:val="18"/>
              <w:szCs w:val="18"/>
            </w:rPr>
            <w:t>2</w:t>
          </w:r>
          <w:r w:rsidRPr="008B747A">
            <w:rPr>
              <w:rStyle w:val="Numeropagina"/>
              <w:rFonts w:cs="Arial"/>
              <w:sz w:val="18"/>
              <w:szCs w:val="18"/>
            </w:rPr>
            <w:fldChar w:fldCharType="end"/>
          </w:r>
        </w:p>
      </w:tc>
    </w:tr>
    <w:tr w:rsidR="00BF20AD" w:rsidRPr="00716758" w14:paraId="4C4F5E4C" w14:textId="77777777" w:rsidTr="003E2494">
      <w:trPr>
        <w:trHeight w:hRule="exact" w:val="2313"/>
      </w:trPr>
      <w:tc>
        <w:tcPr>
          <w:tcW w:w="2147" w:type="dxa"/>
          <w:tcBorders>
            <w:top w:val="nil"/>
            <w:left w:val="nil"/>
            <w:bottom w:val="nil"/>
            <w:right w:val="nil"/>
          </w:tcBorders>
          <w:tcMar>
            <w:top w:w="0" w:type="dxa"/>
            <w:left w:w="113" w:type="dxa"/>
            <w:bottom w:w="0" w:type="dxa"/>
            <w:right w:w="113" w:type="dxa"/>
          </w:tcMar>
          <w:vAlign w:val="center"/>
        </w:tcPr>
        <w:tbl>
          <w:tblPr>
            <w:tblStyle w:val="Grigliatabella"/>
            <w:tblpPr w:leftFromText="141" w:rightFromText="141" w:vertAnchor="page" w:horzAnchor="margin" w:tblpY="271"/>
            <w:tblOverlap w:val="never"/>
            <w:tblW w:w="9889"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9"/>
            <w:gridCol w:w="3259"/>
            <w:gridCol w:w="3371"/>
          </w:tblGrid>
          <w:tr w:rsidR="003E2494" w:rsidRPr="00282950" w14:paraId="2DF7C2A4" w14:textId="77777777" w:rsidTr="003E2494">
            <w:trPr>
              <w:jc w:val="left"/>
            </w:trPr>
            <w:tc>
              <w:tcPr>
                <w:tcW w:w="3259" w:type="dxa"/>
                <w:vAlign w:val="center"/>
              </w:tcPr>
              <w:p w14:paraId="63D8FEBA" w14:textId="77777777" w:rsidR="003E2494" w:rsidRPr="00282950" w:rsidRDefault="003E2494" w:rsidP="003E2494">
                <w:pPr>
                  <w:jc w:val="center"/>
                  <w:rPr>
                    <w:rFonts w:ascii="Calibri" w:eastAsia="Calibri" w:hAnsi="Calibri"/>
                    <w:sz w:val="22"/>
                    <w:szCs w:val="22"/>
                  </w:rPr>
                </w:pPr>
                <w:r w:rsidRPr="00282950">
                  <w:rPr>
                    <w:rFonts w:ascii="Calibri" w:eastAsia="Calibri" w:hAnsi="Calibri"/>
                    <w:noProof/>
                    <w:sz w:val="22"/>
                    <w:szCs w:val="22"/>
                  </w:rPr>
                  <w:drawing>
                    <wp:inline distT="0" distB="0" distL="0" distR="0" wp14:anchorId="14F2D5A9" wp14:editId="42FB8431">
                      <wp:extent cx="1673225" cy="560705"/>
                      <wp:effectExtent l="19050" t="0" r="3175" b="0"/>
                      <wp:docPr id="4"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pic:cNvPicPr>
                                <a:picLocks noChangeAspect="1" noChangeArrowheads="1"/>
                              </pic:cNvPicPr>
                            </pic:nvPicPr>
                            <pic:blipFill>
                              <a:blip r:embed="rId1"/>
                              <a:srcRect/>
                              <a:stretch>
                                <a:fillRect/>
                              </a:stretch>
                            </pic:blipFill>
                            <pic:spPr bwMode="auto">
                              <a:xfrm>
                                <a:off x="0" y="0"/>
                                <a:ext cx="1673225" cy="560705"/>
                              </a:xfrm>
                              <a:prstGeom prst="rect">
                                <a:avLst/>
                              </a:prstGeom>
                              <a:solidFill>
                                <a:srgbClr val="FFFFFF"/>
                              </a:solidFill>
                              <a:ln w="9525">
                                <a:noFill/>
                                <a:miter lim="800000"/>
                                <a:headEnd/>
                                <a:tailEnd/>
                              </a:ln>
                            </pic:spPr>
                          </pic:pic>
                        </a:graphicData>
                      </a:graphic>
                    </wp:inline>
                  </w:drawing>
                </w:r>
              </w:p>
              <w:p w14:paraId="16B11BE3" w14:textId="77777777" w:rsidR="003E2494" w:rsidRPr="00282950" w:rsidRDefault="003E2494" w:rsidP="003E2494">
                <w:pPr>
                  <w:jc w:val="cente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460B36CC" wp14:editId="374218A3">
                          <wp:simplePos x="0" y="0"/>
                          <wp:positionH relativeFrom="column">
                            <wp:posOffset>-18415</wp:posOffset>
                          </wp:positionH>
                          <wp:positionV relativeFrom="paragraph">
                            <wp:posOffset>52705</wp:posOffset>
                          </wp:positionV>
                          <wp:extent cx="2143125" cy="276225"/>
                          <wp:effectExtent l="285750" t="0" r="47625" b="2857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3125" cy="276225"/>
                                  </a:xfrm>
                                  <a:prstGeom prst="rect">
                                    <a:avLst/>
                                  </a:prstGeom>
                                  <a:solidFill>
                                    <a:srgbClr val="B6DDE8"/>
                                  </a:solidFill>
                                  <a:ln w="12700">
                                    <a:solidFill>
                                      <a:srgbClr val="F2F2F2"/>
                                    </a:solidFill>
                                    <a:miter lim="800000"/>
                                    <a:headEnd/>
                                    <a:tailEnd/>
                                  </a:ln>
                                  <a:effectLst>
                                    <a:outerShdw sy="50000" kx="2453608" rotWithShape="0">
                                      <a:srgbClr val="B6DDE8">
                                        <a:alpha val="50000"/>
                                      </a:srgbClr>
                                    </a:outerShdw>
                                  </a:effectLst>
                                </wps:spPr>
                                <wps:txbx>
                                  <w:txbxContent>
                                    <w:p w14:paraId="73AD8BCC" w14:textId="77777777" w:rsidR="003E2494" w:rsidRPr="00282950" w:rsidRDefault="003E2494" w:rsidP="003E2494">
                                      <w:pPr>
                                        <w:rPr>
                                          <w:b/>
                                          <w:sz w:val="22"/>
                                          <w:szCs w:val="22"/>
                                        </w:rPr>
                                      </w:pPr>
                                      <w:r w:rsidRPr="00282950">
                                        <w:rPr>
                                          <w:b/>
                                          <w:sz w:val="22"/>
                                          <w:szCs w:val="22"/>
                                        </w:rPr>
                                        <w:t>Ufficio Personale Associato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0B36CC" id="_x0000_t202" coordsize="21600,21600" o:spt="202" path="m,l,21600r21600,l21600,xe">
                          <v:stroke joinstyle="miter"/>
                          <v:path gradientshapeok="t" o:connecttype="rect"/>
                        </v:shapetype>
                        <v:shape id=" 4" o:spid="_x0000_s1026" type="#_x0000_t202" style="position:absolute;left:0;text-align:left;margin-left:-1.45pt;margin-top:4.15pt;width:16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" fillcolor="#b6dde8" strokecolor="#f2f2f2" strokeweight="1pt">
                          <v:shadow on="t" type="perspective" color="#b6dde8" opacity=".5" origin=",.5" offset="0,0" matrix=",56756f,,.5"/>
                          <v:path arrowok="t"/>
                          <v:textbox>
                            <w:txbxContent>
                              <w:p w14:paraId="73AD8BCC" w14:textId="77777777" w:rsidR="003E2494" w:rsidRPr="00282950" w:rsidRDefault="003E2494" w:rsidP="003E2494">
                                <w:pPr>
                                  <w:rPr>
                                    <w:b/>
                                    <w:sz w:val="22"/>
                                    <w:szCs w:val="22"/>
                                  </w:rPr>
                                </w:pPr>
                                <w:r w:rsidRPr="00282950">
                                  <w:rPr>
                                    <w:b/>
                                    <w:sz w:val="22"/>
                                    <w:szCs w:val="22"/>
                                  </w:rPr>
                                  <w:t>Ufficio Personale Associato</w:t>
                                </w:r>
                              </w:p>
                            </w:txbxContent>
                          </v:textbox>
                        </v:shape>
                      </w:pict>
                    </mc:Fallback>
                  </mc:AlternateContent>
                </w:r>
              </w:p>
              <w:p w14:paraId="23877FAD" w14:textId="77777777" w:rsidR="003E2494" w:rsidRPr="00282950" w:rsidRDefault="003E2494" w:rsidP="003E2494">
                <w:pPr>
                  <w:jc w:val="center"/>
                  <w:rPr>
                    <w:rFonts w:ascii="Calibri" w:eastAsia="Calibri" w:hAnsi="Calibri"/>
                    <w:sz w:val="22"/>
                    <w:szCs w:val="22"/>
                  </w:rPr>
                </w:pPr>
              </w:p>
            </w:tc>
            <w:tc>
              <w:tcPr>
                <w:tcW w:w="3259" w:type="dxa"/>
                <w:vAlign w:val="center"/>
              </w:tcPr>
              <w:p w14:paraId="2039C9C5" w14:textId="77777777" w:rsidR="003E2494" w:rsidRPr="00282950" w:rsidRDefault="003E2494" w:rsidP="003E2494">
                <w:pPr>
                  <w:jc w:val="center"/>
                  <w:rPr>
                    <w:rFonts w:ascii="Calibri" w:eastAsia="Calibri" w:hAnsi="Calibri"/>
                    <w:sz w:val="22"/>
                    <w:szCs w:val="22"/>
                  </w:rPr>
                </w:pPr>
              </w:p>
            </w:tc>
            <w:tc>
              <w:tcPr>
                <w:tcW w:w="3371" w:type="dxa"/>
                <w:vAlign w:val="bottom"/>
              </w:tcPr>
              <w:p w14:paraId="63FE4DB3" w14:textId="77777777" w:rsidR="003E2494" w:rsidRPr="00282950" w:rsidRDefault="003E2494" w:rsidP="003E2494">
                <w:pPr>
                  <w:jc w:val="right"/>
                  <w:rPr>
                    <w:rFonts w:eastAsia="Calibri"/>
                    <w:b/>
                    <w:sz w:val="22"/>
                    <w:szCs w:val="22"/>
                    <w:u w:val="single"/>
                  </w:rPr>
                </w:pPr>
                <w:r w:rsidRPr="00282950">
                  <w:rPr>
                    <w:rFonts w:eastAsia="Calibri"/>
                    <w:b/>
                    <w:sz w:val="22"/>
                    <w:szCs w:val="22"/>
                    <w:u w:val="single"/>
                  </w:rPr>
                  <w:t xml:space="preserve">SCADENZA: </w:t>
                </w:r>
              </w:p>
            </w:tc>
          </w:tr>
        </w:tbl>
        <w:p w14:paraId="40B39FBF" w14:textId="77777777" w:rsidR="003E2494" w:rsidRDefault="003E2494"/>
        <w:p w14:paraId="1E4C5FA5" w14:textId="14430FC6" w:rsidR="00BF20AD" w:rsidRPr="00716758" w:rsidRDefault="00BF20AD" w:rsidP="005C2BF3">
          <w:pPr>
            <w:pStyle w:val="Intestazione"/>
            <w:spacing w:before="120"/>
            <w:jc w:val="center"/>
            <w:rPr>
              <w:color w:val="D9D9D9" w:themeColor="background1" w:themeShade="D9"/>
            </w:rPr>
          </w:pPr>
        </w:p>
      </w:tc>
      <w:tc>
        <w:tcPr>
          <w:tcW w:w="5401" w:type="dxa"/>
          <w:tcBorders>
            <w:top w:val="nil"/>
            <w:left w:val="nil"/>
            <w:bottom w:val="nil"/>
            <w:right w:val="nil"/>
          </w:tcBorders>
        </w:tcPr>
        <w:p w14:paraId="1791D5C8" w14:textId="77777777" w:rsidR="00BF20AD" w:rsidRPr="00716758" w:rsidRDefault="00BF20AD" w:rsidP="005C2BF3">
          <w:pPr>
            <w:pStyle w:val="Intestazione"/>
            <w:spacing w:before="120"/>
            <w:jc w:val="center"/>
            <w:rPr>
              <w:color w:val="BFBFBF" w:themeColor="background1" w:themeShade="BF"/>
            </w:rPr>
          </w:pPr>
        </w:p>
        <w:p w14:paraId="50C3136D" w14:textId="77777777" w:rsidR="00BF20AD" w:rsidRPr="00716758" w:rsidRDefault="00BF20AD" w:rsidP="005C2BF3">
          <w:pPr>
            <w:pStyle w:val="Intestazione"/>
            <w:spacing w:before="120"/>
            <w:jc w:val="center"/>
            <w:rPr>
              <w:color w:val="BFBFBF" w:themeColor="background1" w:themeShade="BF"/>
            </w:rPr>
          </w:pPr>
        </w:p>
        <w:p w14:paraId="66CD1828" w14:textId="77777777" w:rsidR="00BF20AD" w:rsidRPr="00716758" w:rsidRDefault="00BF20AD" w:rsidP="005C2BF3">
          <w:pPr>
            <w:pStyle w:val="Intestazione"/>
            <w:spacing w:before="120"/>
            <w:jc w:val="center"/>
            <w:rPr>
              <w:color w:val="FF0000"/>
            </w:rPr>
          </w:pPr>
        </w:p>
      </w:tc>
      <w:tc>
        <w:tcPr>
          <w:tcW w:w="3085" w:type="dxa"/>
          <w:tcBorders>
            <w:top w:val="nil"/>
            <w:left w:val="nil"/>
            <w:bottom w:val="nil"/>
            <w:right w:val="nil"/>
          </w:tcBorders>
          <w:vAlign w:val="center"/>
        </w:tcPr>
        <w:p w14:paraId="6524B562" w14:textId="77777777" w:rsidR="00BF20AD" w:rsidRPr="00716758" w:rsidRDefault="00BF20AD" w:rsidP="005C2BF3">
          <w:pPr>
            <w:pStyle w:val="Intestazione"/>
            <w:jc w:val="center"/>
          </w:pPr>
        </w:p>
      </w:tc>
    </w:tr>
  </w:tbl>
  <w:p w14:paraId="6DFCB04A" w14:textId="0DD867D0" w:rsidR="003E2494" w:rsidRDefault="003E2494" w:rsidP="003E2494">
    <w:pPr>
      <w:pStyle w:val="Intestazione"/>
      <w:jc w:val="center"/>
      <w:rPr>
        <w:b/>
        <w:sz w:val="28"/>
      </w:rPr>
    </w:pPr>
    <w:r w:rsidRPr="00716758">
      <w:rPr>
        <w:b/>
        <w:sz w:val="28"/>
      </w:rPr>
      <w:t>D</w:t>
    </w:r>
    <w:r>
      <w:rPr>
        <w:b/>
        <w:sz w:val="28"/>
      </w:rPr>
      <w:t>ichiarazione integrativa per d</w:t>
    </w:r>
    <w:r w:rsidRPr="00716758">
      <w:rPr>
        <w:b/>
        <w:sz w:val="28"/>
      </w:rPr>
      <w:t>omanda di partecipazione a concorso</w:t>
    </w:r>
    <w:r w:rsidRPr="00716758">
      <w:t xml:space="preserve"> </w:t>
    </w:r>
    <w:r w:rsidRPr="00716758">
      <w:rPr>
        <w:b/>
        <w:sz w:val="28"/>
      </w:rPr>
      <w:t>pubblico</w:t>
    </w:r>
  </w:p>
  <w:p w14:paraId="42134E62" w14:textId="41CABEB5" w:rsidR="00B54834" w:rsidRPr="00B54834" w:rsidRDefault="00B54834" w:rsidP="003E2494">
    <w:pPr>
      <w:pStyle w:val="Intestazione"/>
      <w:jc w:val="center"/>
      <w:rPr>
        <w:sz w:val="24"/>
      </w:rPr>
    </w:pPr>
    <w:r>
      <w:rPr>
        <w:sz w:val="24"/>
      </w:rPr>
      <w:t>(</w:t>
    </w:r>
    <w:r w:rsidRPr="00B54834">
      <w:rPr>
        <w:sz w:val="24"/>
      </w:rPr>
      <w:t>Titoli professionali e culturali</w:t>
    </w:r>
    <w:r>
      <w:rPr>
        <w:sz w:val="24"/>
      </w:rPr>
      <w:t>)</w:t>
    </w:r>
  </w:p>
  <w:p w14:paraId="5D9E7C92" w14:textId="77777777" w:rsidR="00BF20AD" w:rsidRPr="00747888" w:rsidRDefault="00BF20AD" w:rsidP="002E6D0D">
    <w:pPr>
      <w:pStyle w:val="Intestazione"/>
      <w:jc w:val="center"/>
      <w:rPr>
        <w:i/>
        <w:color w:val="AD11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2814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2E1C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E60F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AA65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2E5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D44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2C3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2CA2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D0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C27F00"/>
    <w:lvl w:ilvl="0">
      <w:start w:val="1"/>
      <w:numFmt w:val="bullet"/>
      <w:lvlText w:val=""/>
      <w:lvlJc w:val="left"/>
      <w:pPr>
        <w:tabs>
          <w:tab w:val="num" w:pos="360"/>
        </w:tabs>
        <w:ind w:left="360" w:hanging="360"/>
      </w:pPr>
      <w:rPr>
        <w:rFonts w:ascii="Symbol" w:hAnsi="Symbol" w:hint="default"/>
      </w:rPr>
    </w:lvl>
  </w:abstractNum>
  <w:abstractNum w:abstractNumId="10">
    <w:nsid w:val="007A6388"/>
    <w:multiLevelType w:val="hybridMultilevel"/>
    <w:tmpl w:val="5EF6916C"/>
    <w:lvl w:ilvl="0" w:tplc="FFFFFFFF">
      <w:start w:val="1"/>
      <w:numFmt w:val="bullet"/>
      <w:lvlText w:val=""/>
      <w:lvlJc w:val="left"/>
      <w:pPr>
        <w:tabs>
          <w:tab w:val="num" w:pos="360"/>
        </w:tabs>
        <w:ind w:left="340" w:hanging="34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23F650A"/>
    <w:multiLevelType w:val="singleLevel"/>
    <w:tmpl w:val="6C0A40EC"/>
    <w:lvl w:ilvl="0">
      <w:start w:val="14"/>
      <w:numFmt w:val="bullet"/>
      <w:lvlText w:val="-"/>
      <w:lvlJc w:val="left"/>
      <w:pPr>
        <w:tabs>
          <w:tab w:val="num" w:pos="360"/>
        </w:tabs>
        <w:ind w:left="360" w:hanging="360"/>
      </w:pPr>
      <w:rPr>
        <w:rFonts w:ascii="Times New Roman" w:hAnsi="Times New Roman" w:hint="default"/>
      </w:rPr>
    </w:lvl>
  </w:abstractNum>
  <w:abstractNum w:abstractNumId="12">
    <w:nsid w:val="04723132"/>
    <w:multiLevelType w:val="hybridMultilevel"/>
    <w:tmpl w:val="BA20F1C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nsid w:val="04BB2C7B"/>
    <w:multiLevelType w:val="hybridMultilevel"/>
    <w:tmpl w:val="2C6C8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534505C"/>
    <w:multiLevelType w:val="multilevel"/>
    <w:tmpl w:val="F02668E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nsid w:val="162B2608"/>
    <w:multiLevelType w:val="multilevel"/>
    <w:tmpl w:val="6FB03A9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1977321C"/>
    <w:multiLevelType w:val="hybridMultilevel"/>
    <w:tmpl w:val="3214BA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B1E777B"/>
    <w:multiLevelType w:val="hybridMultilevel"/>
    <w:tmpl w:val="F5707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3C7341"/>
    <w:multiLevelType w:val="multilevel"/>
    <w:tmpl w:val="AE0CB2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B3E4AAC"/>
    <w:multiLevelType w:val="hybridMultilevel"/>
    <w:tmpl w:val="D80C0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595B04"/>
    <w:multiLevelType w:val="hybridMultilevel"/>
    <w:tmpl w:val="6A02623A"/>
    <w:lvl w:ilvl="0" w:tplc="FFFFFFFF">
      <w:start w:val="7"/>
      <w:numFmt w:val="bullet"/>
      <w:lvlText w:val=""/>
      <w:lvlJc w:val="left"/>
      <w:pPr>
        <w:tabs>
          <w:tab w:val="num" w:pos="0"/>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23635D2"/>
    <w:multiLevelType w:val="hybridMultilevel"/>
    <w:tmpl w:val="0BF61D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27C2A74"/>
    <w:multiLevelType w:val="hybridMultilevel"/>
    <w:tmpl w:val="520C07D4"/>
    <w:lvl w:ilvl="0" w:tplc="FFFFFFFF">
      <w:start w:val="1"/>
      <w:numFmt w:val="bullet"/>
      <w:lvlText w:val=""/>
      <w:lvlJc w:val="left"/>
      <w:pPr>
        <w:tabs>
          <w:tab w:val="num" w:pos="360"/>
        </w:tabs>
        <w:ind w:left="340" w:hanging="340"/>
      </w:pPr>
      <w:rPr>
        <w:rFonts w:ascii="Wingdings" w:hAnsi="Wingdings" w:hint="default"/>
        <w:sz w:val="22"/>
      </w:rPr>
    </w:lvl>
    <w:lvl w:ilvl="1" w:tplc="661A5CBC">
      <w:start w:val="1"/>
      <w:numFmt w:val="bullet"/>
      <w:lvlText w:val=""/>
      <w:lvlJc w:val="left"/>
      <w:pPr>
        <w:tabs>
          <w:tab w:val="num" w:pos="1440"/>
        </w:tabs>
        <w:ind w:left="1420" w:hanging="34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66519A8"/>
    <w:multiLevelType w:val="hybridMultilevel"/>
    <w:tmpl w:val="F5BCE2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269D1528"/>
    <w:multiLevelType w:val="hybridMultilevel"/>
    <w:tmpl w:val="91AA9866"/>
    <w:lvl w:ilvl="0" w:tplc="FFFFFFFF">
      <w:start w:val="1"/>
      <w:numFmt w:val="bullet"/>
      <w:lvlText w:val=""/>
      <w:lvlJc w:val="left"/>
      <w:pPr>
        <w:tabs>
          <w:tab w:val="num" w:pos="360"/>
        </w:tabs>
        <w:ind w:left="340" w:hanging="34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73E36AD"/>
    <w:multiLevelType w:val="hybridMultilevel"/>
    <w:tmpl w:val="6D8AC99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D4A3E82"/>
    <w:multiLevelType w:val="hybridMultilevel"/>
    <w:tmpl w:val="738C4B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57F029E"/>
    <w:multiLevelType w:val="hybridMultilevel"/>
    <w:tmpl w:val="3F2005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9844B0D"/>
    <w:multiLevelType w:val="multilevel"/>
    <w:tmpl w:val="6FB03A9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3A867967"/>
    <w:multiLevelType w:val="multilevel"/>
    <w:tmpl w:val="5EF6916C"/>
    <w:lvl w:ilvl="0">
      <w:start w:val="1"/>
      <w:numFmt w:val="bullet"/>
      <w:lvlText w:val=""/>
      <w:lvlJc w:val="left"/>
      <w:pPr>
        <w:tabs>
          <w:tab w:val="num" w:pos="360"/>
        </w:tabs>
        <w:ind w:left="340" w:hanging="34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B0747AA"/>
    <w:multiLevelType w:val="hybridMultilevel"/>
    <w:tmpl w:val="113446E0"/>
    <w:lvl w:ilvl="0" w:tplc="FFFFFFFF">
      <w:start w:val="1"/>
      <w:numFmt w:val="bullet"/>
      <w:lvlText w:val=""/>
      <w:lvlJc w:val="left"/>
      <w:pPr>
        <w:tabs>
          <w:tab w:val="num" w:pos="360"/>
        </w:tabs>
        <w:ind w:left="340" w:hanging="34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D0948A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32">
    <w:nsid w:val="3E034BB4"/>
    <w:multiLevelType w:val="hybridMultilevel"/>
    <w:tmpl w:val="31AE2EE2"/>
    <w:lvl w:ilvl="0" w:tplc="24786B2E">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56D255A"/>
    <w:multiLevelType w:val="hybridMultilevel"/>
    <w:tmpl w:val="34BC6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A7936B1"/>
    <w:multiLevelType w:val="hybridMultilevel"/>
    <w:tmpl w:val="A5C2A526"/>
    <w:lvl w:ilvl="0" w:tplc="FE0A6B36">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4ACA709A"/>
    <w:multiLevelType w:val="hybridMultilevel"/>
    <w:tmpl w:val="2B4A1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C9C4598"/>
    <w:multiLevelType w:val="hybridMultilevel"/>
    <w:tmpl w:val="8732F190"/>
    <w:lvl w:ilvl="0" w:tplc="6ACEEB88">
      <w:numFmt w:val="bullet"/>
      <w:pStyle w:val="Dichiarazioni"/>
      <w:lvlText w:val=""/>
      <w:lvlJc w:val="left"/>
      <w:pPr>
        <w:ind w:left="360" w:hanging="360"/>
      </w:pPr>
      <w:rPr>
        <w:rFonts w:ascii="Wingdings 2" w:hAnsi="Wingdings 2" w:cs="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970D97"/>
    <w:multiLevelType w:val="hybridMultilevel"/>
    <w:tmpl w:val="563CB5C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322147D"/>
    <w:multiLevelType w:val="hybridMultilevel"/>
    <w:tmpl w:val="6BCA9A04"/>
    <w:lvl w:ilvl="0" w:tplc="FFFFFFFF">
      <w:start w:val="1"/>
      <w:numFmt w:val="bullet"/>
      <w:lvlText w:val=""/>
      <w:lvlJc w:val="left"/>
      <w:pPr>
        <w:tabs>
          <w:tab w:val="num" w:pos="360"/>
        </w:tabs>
        <w:ind w:left="340" w:hanging="340"/>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47F562B"/>
    <w:multiLevelType w:val="hybridMultilevel"/>
    <w:tmpl w:val="0A084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9781202"/>
    <w:multiLevelType w:val="hybridMultilevel"/>
    <w:tmpl w:val="24041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9857AD0"/>
    <w:multiLevelType w:val="hybridMultilevel"/>
    <w:tmpl w:val="910AC35C"/>
    <w:lvl w:ilvl="0" w:tplc="FFFFFFFF">
      <w:start w:val="1"/>
      <w:numFmt w:val="bulle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4AA2A3B"/>
    <w:multiLevelType w:val="multilevel"/>
    <w:tmpl w:val="520C07D4"/>
    <w:lvl w:ilvl="0">
      <w:start w:val="1"/>
      <w:numFmt w:val="bullet"/>
      <w:lvlText w:val=""/>
      <w:lvlJc w:val="left"/>
      <w:pPr>
        <w:tabs>
          <w:tab w:val="num" w:pos="360"/>
        </w:tabs>
        <w:ind w:left="340" w:hanging="340"/>
      </w:pPr>
      <w:rPr>
        <w:rFonts w:ascii="Wingdings" w:hAnsi="Wingdings" w:hint="default"/>
        <w:sz w:val="22"/>
      </w:rPr>
    </w:lvl>
    <w:lvl w:ilvl="1">
      <w:start w:val="1"/>
      <w:numFmt w:val="bullet"/>
      <w:lvlText w:val=""/>
      <w:lvlJc w:val="left"/>
      <w:pPr>
        <w:tabs>
          <w:tab w:val="num" w:pos="1440"/>
        </w:tabs>
        <w:ind w:left="1420" w:hanging="34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7241577"/>
    <w:multiLevelType w:val="hybridMultilevel"/>
    <w:tmpl w:val="563CB5C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DB51318"/>
    <w:multiLevelType w:val="hybridMultilevel"/>
    <w:tmpl w:val="5C56B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4384FA3"/>
    <w:multiLevelType w:val="hybridMultilevel"/>
    <w:tmpl w:val="C9C06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17985"/>
    <w:multiLevelType w:val="hybridMultilevel"/>
    <w:tmpl w:val="4E5ECBF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90C0734"/>
    <w:multiLevelType w:val="hybridMultilevel"/>
    <w:tmpl w:val="11FA1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1F0AA1"/>
    <w:multiLevelType w:val="hybridMultilevel"/>
    <w:tmpl w:val="DE84E820"/>
    <w:lvl w:ilvl="0" w:tplc="FFFFFFFF">
      <w:start w:val="1"/>
      <w:numFmt w:val="bullet"/>
      <w:lvlText w:val=""/>
      <w:lvlJc w:val="left"/>
      <w:pPr>
        <w:tabs>
          <w:tab w:val="num" w:pos="360"/>
        </w:tabs>
        <w:ind w:left="907" w:hanging="453"/>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nsid w:val="7CB92800"/>
    <w:multiLevelType w:val="hybridMultilevel"/>
    <w:tmpl w:val="91ECA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25"/>
  </w:num>
  <w:num w:numId="13">
    <w:abstractNumId w:val="20"/>
  </w:num>
  <w:num w:numId="14">
    <w:abstractNumId w:val="48"/>
  </w:num>
  <w:num w:numId="15">
    <w:abstractNumId w:val="16"/>
  </w:num>
  <w:num w:numId="16">
    <w:abstractNumId w:val="26"/>
  </w:num>
  <w:num w:numId="17">
    <w:abstractNumId w:val="27"/>
  </w:num>
  <w:num w:numId="18">
    <w:abstractNumId w:val="46"/>
  </w:num>
  <w:num w:numId="19">
    <w:abstractNumId w:val="10"/>
  </w:num>
  <w:num w:numId="20">
    <w:abstractNumId w:val="22"/>
  </w:num>
  <w:num w:numId="21">
    <w:abstractNumId w:val="30"/>
  </w:num>
  <w:num w:numId="22">
    <w:abstractNumId w:val="31"/>
  </w:num>
  <w:num w:numId="23">
    <w:abstractNumId w:val="34"/>
  </w:num>
  <w:num w:numId="24">
    <w:abstractNumId w:val="18"/>
  </w:num>
  <w:num w:numId="25">
    <w:abstractNumId w:val="29"/>
  </w:num>
  <w:num w:numId="26">
    <w:abstractNumId w:val="24"/>
  </w:num>
  <w:num w:numId="27">
    <w:abstractNumId w:val="42"/>
  </w:num>
  <w:num w:numId="28">
    <w:abstractNumId w:val="38"/>
  </w:num>
  <w:num w:numId="29">
    <w:abstractNumId w:val="11"/>
  </w:num>
  <w:num w:numId="30">
    <w:abstractNumId w:val="13"/>
  </w:num>
  <w:num w:numId="31">
    <w:abstractNumId w:val="35"/>
  </w:num>
  <w:num w:numId="32">
    <w:abstractNumId w:val="21"/>
  </w:num>
  <w:num w:numId="33">
    <w:abstractNumId w:val="39"/>
  </w:num>
  <w:num w:numId="34">
    <w:abstractNumId w:val="23"/>
  </w:num>
  <w:num w:numId="35">
    <w:abstractNumId w:val="32"/>
  </w:num>
  <w:num w:numId="36">
    <w:abstractNumId w:val="36"/>
  </w:num>
  <w:num w:numId="37">
    <w:abstractNumId w:val="14"/>
  </w:num>
  <w:num w:numId="38">
    <w:abstractNumId w:val="17"/>
  </w:num>
  <w:num w:numId="39">
    <w:abstractNumId w:val="40"/>
  </w:num>
  <w:num w:numId="40">
    <w:abstractNumId w:val="33"/>
  </w:num>
  <w:num w:numId="41">
    <w:abstractNumId w:val="19"/>
  </w:num>
  <w:num w:numId="42">
    <w:abstractNumId w:val="37"/>
  </w:num>
  <w:num w:numId="43">
    <w:abstractNumId w:val="49"/>
  </w:num>
  <w:num w:numId="44">
    <w:abstractNumId w:val="47"/>
  </w:num>
  <w:num w:numId="45">
    <w:abstractNumId w:val="45"/>
  </w:num>
  <w:num w:numId="46">
    <w:abstractNumId w:val="44"/>
  </w:num>
  <w:num w:numId="47">
    <w:abstractNumId w:val="43"/>
  </w:num>
  <w:num w:numId="48">
    <w:abstractNumId w:val="12"/>
  </w:num>
  <w:num w:numId="49">
    <w:abstractNumId w:val="1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8"/>
  <w:hyphenationZone w:val="283"/>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09"/>
    <w:rsid w:val="00002965"/>
    <w:rsid w:val="000067E9"/>
    <w:rsid w:val="0001255D"/>
    <w:rsid w:val="00012A95"/>
    <w:rsid w:val="00016AD1"/>
    <w:rsid w:val="00021734"/>
    <w:rsid w:val="00021782"/>
    <w:rsid w:val="00024557"/>
    <w:rsid w:val="00030C0C"/>
    <w:rsid w:val="0003374B"/>
    <w:rsid w:val="00040DC6"/>
    <w:rsid w:val="00040E45"/>
    <w:rsid w:val="000416B6"/>
    <w:rsid w:val="00043EAA"/>
    <w:rsid w:val="000442DE"/>
    <w:rsid w:val="00050695"/>
    <w:rsid w:val="00050C90"/>
    <w:rsid w:val="00051B5B"/>
    <w:rsid w:val="00056240"/>
    <w:rsid w:val="00056356"/>
    <w:rsid w:val="000570B1"/>
    <w:rsid w:val="00057F84"/>
    <w:rsid w:val="00070427"/>
    <w:rsid w:val="00072D75"/>
    <w:rsid w:val="00075BBE"/>
    <w:rsid w:val="00077762"/>
    <w:rsid w:val="00080BF7"/>
    <w:rsid w:val="00082409"/>
    <w:rsid w:val="00084119"/>
    <w:rsid w:val="000845A2"/>
    <w:rsid w:val="00087FBD"/>
    <w:rsid w:val="000950E2"/>
    <w:rsid w:val="000A257B"/>
    <w:rsid w:val="000A439E"/>
    <w:rsid w:val="000A55BB"/>
    <w:rsid w:val="000A5A2D"/>
    <w:rsid w:val="000C4353"/>
    <w:rsid w:val="000C548D"/>
    <w:rsid w:val="000D0584"/>
    <w:rsid w:val="000E214D"/>
    <w:rsid w:val="000E554C"/>
    <w:rsid w:val="000E5D83"/>
    <w:rsid w:val="000F149B"/>
    <w:rsid w:val="000F1A26"/>
    <w:rsid w:val="001008BF"/>
    <w:rsid w:val="00105972"/>
    <w:rsid w:val="00106A98"/>
    <w:rsid w:val="001147F3"/>
    <w:rsid w:val="00115ED6"/>
    <w:rsid w:val="001165A0"/>
    <w:rsid w:val="001167B4"/>
    <w:rsid w:val="00122EE9"/>
    <w:rsid w:val="00124A6B"/>
    <w:rsid w:val="0012581C"/>
    <w:rsid w:val="001258E6"/>
    <w:rsid w:val="00135935"/>
    <w:rsid w:val="00136BB4"/>
    <w:rsid w:val="00141601"/>
    <w:rsid w:val="00141F9A"/>
    <w:rsid w:val="00146C08"/>
    <w:rsid w:val="001474BA"/>
    <w:rsid w:val="00150794"/>
    <w:rsid w:val="001508C9"/>
    <w:rsid w:val="00153DB2"/>
    <w:rsid w:val="00162295"/>
    <w:rsid w:val="00164246"/>
    <w:rsid w:val="001660F5"/>
    <w:rsid w:val="00166938"/>
    <w:rsid w:val="00170F88"/>
    <w:rsid w:val="00172C01"/>
    <w:rsid w:val="00177DE3"/>
    <w:rsid w:val="001962CA"/>
    <w:rsid w:val="00196AD5"/>
    <w:rsid w:val="001A0665"/>
    <w:rsid w:val="001A3A57"/>
    <w:rsid w:val="001A4BC1"/>
    <w:rsid w:val="001A609F"/>
    <w:rsid w:val="001B3306"/>
    <w:rsid w:val="001B52A8"/>
    <w:rsid w:val="001C3132"/>
    <w:rsid w:val="001C4A06"/>
    <w:rsid w:val="001D01BD"/>
    <w:rsid w:val="001D0D12"/>
    <w:rsid w:val="001D2DD2"/>
    <w:rsid w:val="001D3128"/>
    <w:rsid w:val="001D4488"/>
    <w:rsid w:val="001D5B06"/>
    <w:rsid w:val="001D614C"/>
    <w:rsid w:val="001E0A0B"/>
    <w:rsid w:val="001E4D73"/>
    <w:rsid w:val="001E68D9"/>
    <w:rsid w:val="001F0809"/>
    <w:rsid w:val="001F3037"/>
    <w:rsid w:val="001F63A4"/>
    <w:rsid w:val="001F698F"/>
    <w:rsid w:val="001F7436"/>
    <w:rsid w:val="002137E1"/>
    <w:rsid w:val="0021380D"/>
    <w:rsid w:val="00217769"/>
    <w:rsid w:val="0022293A"/>
    <w:rsid w:val="00227116"/>
    <w:rsid w:val="002279F8"/>
    <w:rsid w:val="00230A1D"/>
    <w:rsid w:val="00230F89"/>
    <w:rsid w:val="00231D6E"/>
    <w:rsid w:val="00232CE5"/>
    <w:rsid w:val="002417F1"/>
    <w:rsid w:val="00242B63"/>
    <w:rsid w:val="00246ADD"/>
    <w:rsid w:val="00247B7F"/>
    <w:rsid w:val="002514F0"/>
    <w:rsid w:val="002542F5"/>
    <w:rsid w:val="0025627B"/>
    <w:rsid w:val="00257214"/>
    <w:rsid w:val="0026334D"/>
    <w:rsid w:val="00263A0C"/>
    <w:rsid w:val="00265A97"/>
    <w:rsid w:val="00265B06"/>
    <w:rsid w:val="002667D8"/>
    <w:rsid w:val="00266A55"/>
    <w:rsid w:val="00276197"/>
    <w:rsid w:val="00282D29"/>
    <w:rsid w:val="00282FCA"/>
    <w:rsid w:val="00283ED6"/>
    <w:rsid w:val="002878DF"/>
    <w:rsid w:val="00290503"/>
    <w:rsid w:val="0029292C"/>
    <w:rsid w:val="00295AF9"/>
    <w:rsid w:val="00295E21"/>
    <w:rsid w:val="002A0DCC"/>
    <w:rsid w:val="002A5BCD"/>
    <w:rsid w:val="002A7825"/>
    <w:rsid w:val="002B08C7"/>
    <w:rsid w:val="002B263F"/>
    <w:rsid w:val="002B4FB8"/>
    <w:rsid w:val="002B746D"/>
    <w:rsid w:val="002B7C62"/>
    <w:rsid w:val="002C1AF0"/>
    <w:rsid w:val="002C1CBC"/>
    <w:rsid w:val="002C4D0B"/>
    <w:rsid w:val="002C7502"/>
    <w:rsid w:val="002D36CB"/>
    <w:rsid w:val="002E0693"/>
    <w:rsid w:val="002E07FA"/>
    <w:rsid w:val="002E30C9"/>
    <w:rsid w:val="002E6D0D"/>
    <w:rsid w:val="002E7147"/>
    <w:rsid w:val="002E7D7B"/>
    <w:rsid w:val="002F17BE"/>
    <w:rsid w:val="002F18FE"/>
    <w:rsid w:val="002F1B3D"/>
    <w:rsid w:val="002F340F"/>
    <w:rsid w:val="002F5496"/>
    <w:rsid w:val="002F6461"/>
    <w:rsid w:val="00306CF1"/>
    <w:rsid w:val="00307755"/>
    <w:rsid w:val="003150EC"/>
    <w:rsid w:val="003157D0"/>
    <w:rsid w:val="00316B3E"/>
    <w:rsid w:val="00322942"/>
    <w:rsid w:val="00323C30"/>
    <w:rsid w:val="003243A2"/>
    <w:rsid w:val="00324E72"/>
    <w:rsid w:val="00325B07"/>
    <w:rsid w:val="003304C5"/>
    <w:rsid w:val="00332E24"/>
    <w:rsid w:val="00333D0D"/>
    <w:rsid w:val="00335919"/>
    <w:rsid w:val="00335DA1"/>
    <w:rsid w:val="00342047"/>
    <w:rsid w:val="00343786"/>
    <w:rsid w:val="00343F4A"/>
    <w:rsid w:val="00347D85"/>
    <w:rsid w:val="00352CE6"/>
    <w:rsid w:val="0035648B"/>
    <w:rsid w:val="00356B67"/>
    <w:rsid w:val="003603B0"/>
    <w:rsid w:val="00361A5C"/>
    <w:rsid w:val="00364D9D"/>
    <w:rsid w:val="00367618"/>
    <w:rsid w:val="0037064B"/>
    <w:rsid w:val="00372606"/>
    <w:rsid w:val="00376E00"/>
    <w:rsid w:val="0038122A"/>
    <w:rsid w:val="003815C6"/>
    <w:rsid w:val="00386E5F"/>
    <w:rsid w:val="003871D0"/>
    <w:rsid w:val="00387883"/>
    <w:rsid w:val="003956AC"/>
    <w:rsid w:val="00395C4F"/>
    <w:rsid w:val="003A2B3C"/>
    <w:rsid w:val="003A4187"/>
    <w:rsid w:val="003A545F"/>
    <w:rsid w:val="003B1DD4"/>
    <w:rsid w:val="003B54E3"/>
    <w:rsid w:val="003B5F74"/>
    <w:rsid w:val="003C11D5"/>
    <w:rsid w:val="003C3A0B"/>
    <w:rsid w:val="003C44CC"/>
    <w:rsid w:val="003D37FE"/>
    <w:rsid w:val="003D4BB9"/>
    <w:rsid w:val="003D6807"/>
    <w:rsid w:val="003D7336"/>
    <w:rsid w:val="003E1A32"/>
    <w:rsid w:val="003E205F"/>
    <w:rsid w:val="003E2494"/>
    <w:rsid w:val="003E2519"/>
    <w:rsid w:val="003E6F90"/>
    <w:rsid w:val="003F0928"/>
    <w:rsid w:val="003F22EA"/>
    <w:rsid w:val="003F665B"/>
    <w:rsid w:val="00401EB7"/>
    <w:rsid w:val="004058B3"/>
    <w:rsid w:val="00414834"/>
    <w:rsid w:val="00415218"/>
    <w:rsid w:val="00416A27"/>
    <w:rsid w:val="00422583"/>
    <w:rsid w:val="00423DE2"/>
    <w:rsid w:val="00426DA2"/>
    <w:rsid w:val="00433F79"/>
    <w:rsid w:val="0043431B"/>
    <w:rsid w:val="0043457B"/>
    <w:rsid w:val="00440B0C"/>
    <w:rsid w:val="00442636"/>
    <w:rsid w:val="00446B3A"/>
    <w:rsid w:val="00447893"/>
    <w:rsid w:val="004561F6"/>
    <w:rsid w:val="004567F4"/>
    <w:rsid w:val="00462D09"/>
    <w:rsid w:val="00470C54"/>
    <w:rsid w:val="004713D0"/>
    <w:rsid w:val="00471FC0"/>
    <w:rsid w:val="0047298A"/>
    <w:rsid w:val="004762E7"/>
    <w:rsid w:val="00477049"/>
    <w:rsid w:val="004825CB"/>
    <w:rsid w:val="00482C87"/>
    <w:rsid w:val="0048333E"/>
    <w:rsid w:val="00486999"/>
    <w:rsid w:val="00486BD3"/>
    <w:rsid w:val="00487144"/>
    <w:rsid w:val="00494120"/>
    <w:rsid w:val="00497F1F"/>
    <w:rsid w:val="004A0386"/>
    <w:rsid w:val="004A2C1E"/>
    <w:rsid w:val="004B0370"/>
    <w:rsid w:val="004B06D5"/>
    <w:rsid w:val="004B4ABF"/>
    <w:rsid w:val="004B5514"/>
    <w:rsid w:val="004B6B70"/>
    <w:rsid w:val="004C5F8E"/>
    <w:rsid w:val="004C6A9C"/>
    <w:rsid w:val="004C7F20"/>
    <w:rsid w:val="004C7F2D"/>
    <w:rsid w:val="004D269E"/>
    <w:rsid w:val="004D5514"/>
    <w:rsid w:val="004D676B"/>
    <w:rsid w:val="004E0EC5"/>
    <w:rsid w:val="004E42C8"/>
    <w:rsid w:val="004E4D7E"/>
    <w:rsid w:val="004E7D8E"/>
    <w:rsid w:val="004F508B"/>
    <w:rsid w:val="004F5EDF"/>
    <w:rsid w:val="0050149F"/>
    <w:rsid w:val="00504E48"/>
    <w:rsid w:val="00505EDA"/>
    <w:rsid w:val="00510427"/>
    <w:rsid w:val="0051159D"/>
    <w:rsid w:val="005116F2"/>
    <w:rsid w:val="00515421"/>
    <w:rsid w:val="005162D2"/>
    <w:rsid w:val="00516779"/>
    <w:rsid w:val="00516A3D"/>
    <w:rsid w:val="005233B6"/>
    <w:rsid w:val="00533CBC"/>
    <w:rsid w:val="00534818"/>
    <w:rsid w:val="00537782"/>
    <w:rsid w:val="00540531"/>
    <w:rsid w:val="005568C8"/>
    <w:rsid w:val="00556A9C"/>
    <w:rsid w:val="00557540"/>
    <w:rsid w:val="00563FCE"/>
    <w:rsid w:val="00564520"/>
    <w:rsid w:val="005665D5"/>
    <w:rsid w:val="0057059D"/>
    <w:rsid w:val="00571533"/>
    <w:rsid w:val="00572D00"/>
    <w:rsid w:val="00575FE2"/>
    <w:rsid w:val="00586CF7"/>
    <w:rsid w:val="005906AC"/>
    <w:rsid w:val="00592D13"/>
    <w:rsid w:val="0059517B"/>
    <w:rsid w:val="0059573A"/>
    <w:rsid w:val="005A36D9"/>
    <w:rsid w:val="005B16AE"/>
    <w:rsid w:val="005B395F"/>
    <w:rsid w:val="005B3FA7"/>
    <w:rsid w:val="005B60F1"/>
    <w:rsid w:val="005C0D40"/>
    <w:rsid w:val="005C2BF3"/>
    <w:rsid w:val="005C38AF"/>
    <w:rsid w:val="005D02F0"/>
    <w:rsid w:val="005D03AE"/>
    <w:rsid w:val="005D28C8"/>
    <w:rsid w:val="005D5C9C"/>
    <w:rsid w:val="005E02BE"/>
    <w:rsid w:val="005F09D4"/>
    <w:rsid w:val="005F10C1"/>
    <w:rsid w:val="005F230F"/>
    <w:rsid w:val="005F246A"/>
    <w:rsid w:val="005F56E0"/>
    <w:rsid w:val="005F7A15"/>
    <w:rsid w:val="006018F5"/>
    <w:rsid w:val="00604362"/>
    <w:rsid w:val="00605635"/>
    <w:rsid w:val="006107E5"/>
    <w:rsid w:val="00615BC2"/>
    <w:rsid w:val="00624C3F"/>
    <w:rsid w:val="0062511A"/>
    <w:rsid w:val="00631821"/>
    <w:rsid w:val="00633626"/>
    <w:rsid w:val="006374FE"/>
    <w:rsid w:val="006410E3"/>
    <w:rsid w:val="0064647B"/>
    <w:rsid w:val="00653655"/>
    <w:rsid w:val="00653699"/>
    <w:rsid w:val="00654EDF"/>
    <w:rsid w:val="00655D1A"/>
    <w:rsid w:val="006576C2"/>
    <w:rsid w:val="00660AA5"/>
    <w:rsid w:val="0066451A"/>
    <w:rsid w:val="0067290C"/>
    <w:rsid w:val="006739E7"/>
    <w:rsid w:val="00675F9D"/>
    <w:rsid w:val="00677EB2"/>
    <w:rsid w:val="00682103"/>
    <w:rsid w:val="00684BFD"/>
    <w:rsid w:val="00687CC3"/>
    <w:rsid w:val="00693078"/>
    <w:rsid w:val="006962C4"/>
    <w:rsid w:val="00696469"/>
    <w:rsid w:val="006A62C9"/>
    <w:rsid w:val="006B2150"/>
    <w:rsid w:val="006B4665"/>
    <w:rsid w:val="006B4BA6"/>
    <w:rsid w:val="006B4EA8"/>
    <w:rsid w:val="006B577E"/>
    <w:rsid w:val="006C4AD8"/>
    <w:rsid w:val="006D0540"/>
    <w:rsid w:val="006D0979"/>
    <w:rsid w:val="006D0FBC"/>
    <w:rsid w:val="006D1AF1"/>
    <w:rsid w:val="006D6C85"/>
    <w:rsid w:val="006D76A8"/>
    <w:rsid w:val="006E059A"/>
    <w:rsid w:val="006E0881"/>
    <w:rsid w:val="006E4F92"/>
    <w:rsid w:val="006F42B4"/>
    <w:rsid w:val="006F61D8"/>
    <w:rsid w:val="0070423B"/>
    <w:rsid w:val="00705F04"/>
    <w:rsid w:val="0070684E"/>
    <w:rsid w:val="0070697B"/>
    <w:rsid w:val="007136E1"/>
    <w:rsid w:val="007143BF"/>
    <w:rsid w:val="00721B75"/>
    <w:rsid w:val="007227DC"/>
    <w:rsid w:val="00723568"/>
    <w:rsid w:val="00733437"/>
    <w:rsid w:val="00733E68"/>
    <w:rsid w:val="00734CA7"/>
    <w:rsid w:val="0073509E"/>
    <w:rsid w:val="007352C7"/>
    <w:rsid w:val="00735790"/>
    <w:rsid w:val="00735C20"/>
    <w:rsid w:val="00736836"/>
    <w:rsid w:val="007401F0"/>
    <w:rsid w:val="00742FF0"/>
    <w:rsid w:val="00743496"/>
    <w:rsid w:val="00745915"/>
    <w:rsid w:val="00746D58"/>
    <w:rsid w:val="00746D6D"/>
    <w:rsid w:val="00747888"/>
    <w:rsid w:val="00750A9D"/>
    <w:rsid w:val="0075100A"/>
    <w:rsid w:val="00754B78"/>
    <w:rsid w:val="00756811"/>
    <w:rsid w:val="00757F13"/>
    <w:rsid w:val="0076070D"/>
    <w:rsid w:val="00762930"/>
    <w:rsid w:val="00762955"/>
    <w:rsid w:val="00763C2E"/>
    <w:rsid w:val="00766469"/>
    <w:rsid w:val="00767C93"/>
    <w:rsid w:val="0077067D"/>
    <w:rsid w:val="00772C28"/>
    <w:rsid w:val="00774A79"/>
    <w:rsid w:val="0077543C"/>
    <w:rsid w:val="007766C0"/>
    <w:rsid w:val="00781312"/>
    <w:rsid w:val="00783E2D"/>
    <w:rsid w:val="00785E76"/>
    <w:rsid w:val="00786948"/>
    <w:rsid w:val="00786FCD"/>
    <w:rsid w:val="00787DE4"/>
    <w:rsid w:val="00795473"/>
    <w:rsid w:val="007A0E28"/>
    <w:rsid w:val="007A0E30"/>
    <w:rsid w:val="007A1BAE"/>
    <w:rsid w:val="007A6571"/>
    <w:rsid w:val="007B6B3D"/>
    <w:rsid w:val="007C6293"/>
    <w:rsid w:val="007C7208"/>
    <w:rsid w:val="007C7D49"/>
    <w:rsid w:val="007D247F"/>
    <w:rsid w:val="007D47F8"/>
    <w:rsid w:val="007D7109"/>
    <w:rsid w:val="007E12E6"/>
    <w:rsid w:val="007E34B9"/>
    <w:rsid w:val="007E4EE5"/>
    <w:rsid w:val="007F7BE3"/>
    <w:rsid w:val="00800CA6"/>
    <w:rsid w:val="008028A5"/>
    <w:rsid w:val="0080475C"/>
    <w:rsid w:val="00816384"/>
    <w:rsid w:val="00821CBA"/>
    <w:rsid w:val="00824A6F"/>
    <w:rsid w:val="00827FEA"/>
    <w:rsid w:val="008303BA"/>
    <w:rsid w:val="0083157C"/>
    <w:rsid w:val="00832D22"/>
    <w:rsid w:val="00833532"/>
    <w:rsid w:val="00842150"/>
    <w:rsid w:val="008456EE"/>
    <w:rsid w:val="00847061"/>
    <w:rsid w:val="00852290"/>
    <w:rsid w:val="008553D2"/>
    <w:rsid w:val="00855E5D"/>
    <w:rsid w:val="00855FA2"/>
    <w:rsid w:val="00861F2D"/>
    <w:rsid w:val="00863B1D"/>
    <w:rsid w:val="00866A21"/>
    <w:rsid w:val="00866B31"/>
    <w:rsid w:val="00867E4F"/>
    <w:rsid w:val="00870D9C"/>
    <w:rsid w:val="008761DC"/>
    <w:rsid w:val="00885394"/>
    <w:rsid w:val="008860D4"/>
    <w:rsid w:val="0088756C"/>
    <w:rsid w:val="00893B85"/>
    <w:rsid w:val="00895EE1"/>
    <w:rsid w:val="00896C2D"/>
    <w:rsid w:val="00897071"/>
    <w:rsid w:val="008976E7"/>
    <w:rsid w:val="008A0D30"/>
    <w:rsid w:val="008A343A"/>
    <w:rsid w:val="008B12D8"/>
    <w:rsid w:val="008B2377"/>
    <w:rsid w:val="008B2E59"/>
    <w:rsid w:val="008B418D"/>
    <w:rsid w:val="008B4954"/>
    <w:rsid w:val="008B5D0E"/>
    <w:rsid w:val="008C1F31"/>
    <w:rsid w:val="008C2F0B"/>
    <w:rsid w:val="008C495F"/>
    <w:rsid w:val="008D0353"/>
    <w:rsid w:val="008D089E"/>
    <w:rsid w:val="008D3F8C"/>
    <w:rsid w:val="008D4CA6"/>
    <w:rsid w:val="008E3483"/>
    <w:rsid w:val="008E35EF"/>
    <w:rsid w:val="008E5FE2"/>
    <w:rsid w:val="008E6D8E"/>
    <w:rsid w:val="008F30CE"/>
    <w:rsid w:val="00900180"/>
    <w:rsid w:val="00912349"/>
    <w:rsid w:val="0091712E"/>
    <w:rsid w:val="00932328"/>
    <w:rsid w:val="00933D6F"/>
    <w:rsid w:val="00941420"/>
    <w:rsid w:val="00941A74"/>
    <w:rsid w:val="00942FD7"/>
    <w:rsid w:val="009526A3"/>
    <w:rsid w:val="00952913"/>
    <w:rsid w:val="00953927"/>
    <w:rsid w:val="00954146"/>
    <w:rsid w:val="009541B5"/>
    <w:rsid w:val="0096404A"/>
    <w:rsid w:val="0096411C"/>
    <w:rsid w:val="00966E04"/>
    <w:rsid w:val="00973564"/>
    <w:rsid w:val="009736EA"/>
    <w:rsid w:val="00977E6A"/>
    <w:rsid w:val="00982440"/>
    <w:rsid w:val="009869F4"/>
    <w:rsid w:val="00990C5F"/>
    <w:rsid w:val="00991F99"/>
    <w:rsid w:val="00993755"/>
    <w:rsid w:val="00995082"/>
    <w:rsid w:val="00995886"/>
    <w:rsid w:val="009961BF"/>
    <w:rsid w:val="00997276"/>
    <w:rsid w:val="00997D96"/>
    <w:rsid w:val="009A0B64"/>
    <w:rsid w:val="009A55DD"/>
    <w:rsid w:val="009B09B6"/>
    <w:rsid w:val="009B45A9"/>
    <w:rsid w:val="009B55DA"/>
    <w:rsid w:val="009C11A3"/>
    <w:rsid w:val="009C2D72"/>
    <w:rsid w:val="009C41E2"/>
    <w:rsid w:val="009C4B47"/>
    <w:rsid w:val="009D386B"/>
    <w:rsid w:val="009D551E"/>
    <w:rsid w:val="009E3DAF"/>
    <w:rsid w:val="009E66BB"/>
    <w:rsid w:val="009E75FC"/>
    <w:rsid w:val="009E7E1F"/>
    <w:rsid w:val="009F0788"/>
    <w:rsid w:val="009F1A5E"/>
    <w:rsid w:val="009F4DB1"/>
    <w:rsid w:val="009F5A69"/>
    <w:rsid w:val="009F71E6"/>
    <w:rsid w:val="00A02A7D"/>
    <w:rsid w:val="00A02BB4"/>
    <w:rsid w:val="00A05085"/>
    <w:rsid w:val="00A0563D"/>
    <w:rsid w:val="00A105BA"/>
    <w:rsid w:val="00A111FF"/>
    <w:rsid w:val="00A13886"/>
    <w:rsid w:val="00A14322"/>
    <w:rsid w:val="00A151C9"/>
    <w:rsid w:val="00A25197"/>
    <w:rsid w:val="00A27D54"/>
    <w:rsid w:val="00A32666"/>
    <w:rsid w:val="00A41518"/>
    <w:rsid w:val="00A41D0B"/>
    <w:rsid w:val="00A4774A"/>
    <w:rsid w:val="00A50056"/>
    <w:rsid w:val="00A50B21"/>
    <w:rsid w:val="00A51F85"/>
    <w:rsid w:val="00A538B1"/>
    <w:rsid w:val="00A56669"/>
    <w:rsid w:val="00A57CC1"/>
    <w:rsid w:val="00A64FB9"/>
    <w:rsid w:val="00A660C0"/>
    <w:rsid w:val="00A669B9"/>
    <w:rsid w:val="00A66FE8"/>
    <w:rsid w:val="00A720E1"/>
    <w:rsid w:val="00A7534E"/>
    <w:rsid w:val="00A80875"/>
    <w:rsid w:val="00A818BF"/>
    <w:rsid w:val="00A81D1F"/>
    <w:rsid w:val="00A849D2"/>
    <w:rsid w:val="00A86592"/>
    <w:rsid w:val="00AA1A93"/>
    <w:rsid w:val="00AA38C1"/>
    <w:rsid w:val="00AA3A27"/>
    <w:rsid w:val="00AA44BB"/>
    <w:rsid w:val="00AA4BF0"/>
    <w:rsid w:val="00AA5101"/>
    <w:rsid w:val="00AA6949"/>
    <w:rsid w:val="00AB454C"/>
    <w:rsid w:val="00AB4639"/>
    <w:rsid w:val="00AB7B7A"/>
    <w:rsid w:val="00AC0BB3"/>
    <w:rsid w:val="00AC1389"/>
    <w:rsid w:val="00AC401C"/>
    <w:rsid w:val="00AC6EC6"/>
    <w:rsid w:val="00AD0FC5"/>
    <w:rsid w:val="00AD126D"/>
    <w:rsid w:val="00AD3580"/>
    <w:rsid w:val="00AD42D9"/>
    <w:rsid w:val="00AE21C9"/>
    <w:rsid w:val="00AE332F"/>
    <w:rsid w:val="00AE7827"/>
    <w:rsid w:val="00AF344E"/>
    <w:rsid w:val="00AF3ABD"/>
    <w:rsid w:val="00AF3BD1"/>
    <w:rsid w:val="00B047C1"/>
    <w:rsid w:val="00B05C6C"/>
    <w:rsid w:val="00B101AA"/>
    <w:rsid w:val="00B10CD3"/>
    <w:rsid w:val="00B22207"/>
    <w:rsid w:val="00B23401"/>
    <w:rsid w:val="00B37D95"/>
    <w:rsid w:val="00B462E8"/>
    <w:rsid w:val="00B47490"/>
    <w:rsid w:val="00B519DD"/>
    <w:rsid w:val="00B54079"/>
    <w:rsid w:val="00B54834"/>
    <w:rsid w:val="00B5542B"/>
    <w:rsid w:val="00B63A38"/>
    <w:rsid w:val="00B65AE7"/>
    <w:rsid w:val="00B72E90"/>
    <w:rsid w:val="00B736FE"/>
    <w:rsid w:val="00B76131"/>
    <w:rsid w:val="00B772ED"/>
    <w:rsid w:val="00B807DD"/>
    <w:rsid w:val="00B81105"/>
    <w:rsid w:val="00B820FE"/>
    <w:rsid w:val="00B8301B"/>
    <w:rsid w:val="00B83C2F"/>
    <w:rsid w:val="00B848E4"/>
    <w:rsid w:val="00B90942"/>
    <w:rsid w:val="00B91B3E"/>
    <w:rsid w:val="00B95388"/>
    <w:rsid w:val="00B96175"/>
    <w:rsid w:val="00B97C97"/>
    <w:rsid w:val="00BA1011"/>
    <w:rsid w:val="00BA105F"/>
    <w:rsid w:val="00BB0C17"/>
    <w:rsid w:val="00BB7BCB"/>
    <w:rsid w:val="00BC09FD"/>
    <w:rsid w:val="00BC3536"/>
    <w:rsid w:val="00BC3B89"/>
    <w:rsid w:val="00BC4240"/>
    <w:rsid w:val="00BC7825"/>
    <w:rsid w:val="00BC7D12"/>
    <w:rsid w:val="00BD00D6"/>
    <w:rsid w:val="00BD0518"/>
    <w:rsid w:val="00BD11B5"/>
    <w:rsid w:val="00BD2DCB"/>
    <w:rsid w:val="00BD5798"/>
    <w:rsid w:val="00BD704D"/>
    <w:rsid w:val="00BE0E99"/>
    <w:rsid w:val="00BE11E6"/>
    <w:rsid w:val="00BE290B"/>
    <w:rsid w:val="00BE2B1C"/>
    <w:rsid w:val="00BE546F"/>
    <w:rsid w:val="00BF1A48"/>
    <w:rsid w:val="00BF20AD"/>
    <w:rsid w:val="00BF481E"/>
    <w:rsid w:val="00BF681C"/>
    <w:rsid w:val="00BF704D"/>
    <w:rsid w:val="00C02299"/>
    <w:rsid w:val="00C04F37"/>
    <w:rsid w:val="00C05B44"/>
    <w:rsid w:val="00C073BE"/>
    <w:rsid w:val="00C1023F"/>
    <w:rsid w:val="00C104D8"/>
    <w:rsid w:val="00C11858"/>
    <w:rsid w:val="00C2007E"/>
    <w:rsid w:val="00C2331B"/>
    <w:rsid w:val="00C23939"/>
    <w:rsid w:val="00C33B7A"/>
    <w:rsid w:val="00C35EFB"/>
    <w:rsid w:val="00C42273"/>
    <w:rsid w:val="00C436C9"/>
    <w:rsid w:val="00C43F28"/>
    <w:rsid w:val="00C51C61"/>
    <w:rsid w:val="00C526AB"/>
    <w:rsid w:val="00C54A54"/>
    <w:rsid w:val="00C5723A"/>
    <w:rsid w:val="00C63428"/>
    <w:rsid w:val="00C703C8"/>
    <w:rsid w:val="00C75F62"/>
    <w:rsid w:val="00C77521"/>
    <w:rsid w:val="00C80AAE"/>
    <w:rsid w:val="00C811D8"/>
    <w:rsid w:val="00C81E3C"/>
    <w:rsid w:val="00C865E0"/>
    <w:rsid w:val="00C878CA"/>
    <w:rsid w:val="00C92E6A"/>
    <w:rsid w:val="00C93208"/>
    <w:rsid w:val="00C94E10"/>
    <w:rsid w:val="00C97C5F"/>
    <w:rsid w:val="00CA0DA9"/>
    <w:rsid w:val="00CA1310"/>
    <w:rsid w:val="00CA229B"/>
    <w:rsid w:val="00CA2EFE"/>
    <w:rsid w:val="00CA409A"/>
    <w:rsid w:val="00CA60AA"/>
    <w:rsid w:val="00CA68EC"/>
    <w:rsid w:val="00CB1E52"/>
    <w:rsid w:val="00CB5D5C"/>
    <w:rsid w:val="00CC3650"/>
    <w:rsid w:val="00CD5E00"/>
    <w:rsid w:val="00CD604B"/>
    <w:rsid w:val="00CE051F"/>
    <w:rsid w:val="00CE1236"/>
    <w:rsid w:val="00CE3F3D"/>
    <w:rsid w:val="00CF36B3"/>
    <w:rsid w:val="00CF7EC3"/>
    <w:rsid w:val="00D01FD4"/>
    <w:rsid w:val="00D02882"/>
    <w:rsid w:val="00D06028"/>
    <w:rsid w:val="00D07A36"/>
    <w:rsid w:val="00D117EC"/>
    <w:rsid w:val="00D13662"/>
    <w:rsid w:val="00D154FE"/>
    <w:rsid w:val="00D15D4A"/>
    <w:rsid w:val="00D17CED"/>
    <w:rsid w:val="00D20077"/>
    <w:rsid w:val="00D301FF"/>
    <w:rsid w:val="00D3393C"/>
    <w:rsid w:val="00D37BDD"/>
    <w:rsid w:val="00D42554"/>
    <w:rsid w:val="00D44056"/>
    <w:rsid w:val="00D51D1F"/>
    <w:rsid w:val="00D54505"/>
    <w:rsid w:val="00D57C8F"/>
    <w:rsid w:val="00D6020A"/>
    <w:rsid w:val="00D65F28"/>
    <w:rsid w:val="00D7201A"/>
    <w:rsid w:val="00D73513"/>
    <w:rsid w:val="00D7675E"/>
    <w:rsid w:val="00D77C41"/>
    <w:rsid w:val="00D80D9D"/>
    <w:rsid w:val="00D83DDE"/>
    <w:rsid w:val="00D865C2"/>
    <w:rsid w:val="00D905FA"/>
    <w:rsid w:val="00D92519"/>
    <w:rsid w:val="00D9690A"/>
    <w:rsid w:val="00DA50B8"/>
    <w:rsid w:val="00DA6052"/>
    <w:rsid w:val="00DB2B61"/>
    <w:rsid w:val="00DB3204"/>
    <w:rsid w:val="00DB3F5D"/>
    <w:rsid w:val="00DB64E5"/>
    <w:rsid w:val="00DC0DDC"/>
    <w:rsid w:val="00DC181A"/>
    <w:rsid w:val="00DE3196"/>
    <w:rsid w:val="00DE459F"/>
    <w:rsid w:val="00DE5652"/>
    <w:rsid w:val="00DE6186"/>
    <w:rsid w:val="00DE6369"/>
    <w:rsid w:val="00DF0173"/>
    <w:rsid w:val="00DF2D2D"/>
    <w:rsid w:val="00DF6EE4"/>
    <w:rsid w:val="00E00CC6"/>
    <w:rsid w:val="00E0678C"/>
    <w:rsid w:val="00E16749"/>
    <w:rsid w:val="00E16DE9"/>
    <w:rsid w:val="00E2061D"/>
    <w:rsid w:val="00E23F8E"/>
    <w:rsid w:val="00E24986"/>
    <w:rsid w:val="00E24E05"/>
    <w:rsid w:val="00E26BE1"/>
    <w:rsid w:val="00E403B6"/>
    <w:rsid w:val="00E46570"/>
    <w:rsid w:val="00E5799F"/>
    <w:rsid w:val="00E57C1F"/>
    <w:rsid w:val="00E60E6B"/>
    <w:rsid w:val="00E62F2D"/>
    <w:rsid w:val="00E67C18"/>
    <w:rsid w:val="00E70A12"/>
    <w:rsid w:val="00E73747"/>
    <w:rsid w:val="00E7738E"/>
    <w:rsid w:val="00E837ED"/>
    <w:rsid w:val="00E83EA1"/>
    <w:rsid w:val="00E8410F"/>
    <w:rsid w:val="00E86A87"/>
    <w:rsid w:val="00E879D8"/>
    <w:rsid w:val="00E91D15"/>
    <w:rsid w:val="00E92346"/>
    <w:rsid w:val="00E923C7"/>
    <w:rsid w:val="00E97D4F"/>
    <w:rsid w:val="00EA0BCB"/>
    <w:rsid w:val="00EA1620"/>
    <w:rsid w:val="00EA43BA"/>
    <w:rsid w:val="00EA6095"/>
    <w:rsid w:val="00EA6622"/>
    <w:rsid w:val="00EB5A64"/>
    <w:rsid w:val="00EB5ED8"/>
    <w:rsid w:val="00ED111D"/>
    <w:rsid w:val="00ED52DF"/>
    <w:rsid w:val="00ED66B1"/>
    <w:rsid w:val="00EE4AC1"/>
    <w:rsid w:val="00EE690C"/>
    <w:rsid w:val="00EE7DB4"/>
    <w:rsid w:val="00EF0D90"/>
    <w:rsid w:val="00F01BA9"/>
    <w:rsid w:val="00F01EDD"/>
    <w:rsid w:val="00F03DE3"/>
    <w:rsid w:val="00F052DD"/>
    <w:rsid w:val="00F10519"/>
    <w:rsid w:val="00F13E15"/>
    <w:rsid w:val="00F156AD"/>
    <w:rsid w:val="00F1701B"/>
    <w:rsid w:val="00F17931"/>
    <w:rsid w:val="00F17B28"/>
    <w:rsid w:val="00F220A1"/>
    <w:rsid w:val="00F23FF9"/>
    <w:rsid w:val="00F2538F"/>
    <w:rsid w:val="00F30292"/>
    <w:rsid w:val="00F31ADF"/>
    <w:rsid w:val="00F330F5"/>
    <w:rsid w:val="00F33E4B"/>
    <w:rsid w:val="00F403E4"/>
    <w:rsid w:val="00F504C7"/>
    <w:rsid w:val="00F534C0"/>
    <w:rsid w:val="00F5466C"/>
    <w:rsid w:val="00F5638F"/>
    <w:rsid w:val="00F57EEA"/>
    <w:rsid w:val="00F618C1"/>
    <w:rsid w:val="00F70B94"/>
    <w:rsid w:val="00F71930"/>
    <w:rsid w:val="00F7356F"/>
    <w:rsid w:val="00F7793B"/>
    <w:rsid w:val="00F803BA"/>
    <w:rsid w:val="00F81C3F"/>
    <w:rsid w:val="00F90719"/>
    <w:rsid w:val="00F941CA"/>
    <w:rsid w:val="00F9631E"/>
    <w:rsid w:val="00FA19ED"/>
    <w:rsid w:val="00FA3FC4"/>
    <w:rsid w:val="00FA52F9"/>
    <w:rsid w:val="00FA5D92"/>
    <w:rsid w:val="00FA7C5E"/>
    <w:rsid w:val="00FA7EF8"/>
    <w:rsid w:val="00FC25C6"/>
    <w:rsid w:val="00FC5058"/>
    <w:rsid w:val="00FD094C"/>
    <w:rsid w:val="00FD1505"/>
    <w:rsid w:val="00FD291E"/>
    <w:rsid w:val="00FD38EE"/>
    <w:rsid w:val="00FD3945"/>
    <w:rsid w:val="00FD515E"/>
    <w:rsid w:val="00FD658E"/>
    <w:rsid w:val="00FD7AED"/>
    <w:rsid w:val="00FE0BB1"/>
    <w:rsid w:val="00FE1CB8"/>
    <w:rsid w:val="00FE219A"/>
    <w:rsid w:val="00FE3DAD"/>
    <w:rsid w:val="00FE4048"/>
    <w:rsid w:val="00FF03A3"/>
    <w:rsid w:val="00FF25C5"/>
    <w:rsid w:val="00FF305D"/>
    <w:rsid w:val="00FF6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DA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095"/>
    <w:pPr>
      <w:jc w:val="both"/>
    </w:pPr>
    <w:rPr>
      <w:rFonts w:ascii="Arial" w:hAnsi="Arial"/>
      <w:szCs w:val="24"/>
    </w:rPr>
  </w:style>
  <w:style w:type="paragraph" w:styleId="Titolo1">
    <w:name w:val="heading 1"/>
    <w:basedOn w:val="Normale"/>
    <w:next w:val="Normale"/>
    <w:link w:val="Titolo1Carattere"/>
    <w:uiPriority w:val="9"/>
    <w:qFormat/>
    <w:rsid w:val="00333D0D"/>
    <w:pPr>
      <w:keepNext/>
      <w:numPr>
        <w:numId w:val="37"/>
      </w:numPr>
      <w:shd w:val="clear" w:color="auto" w:fill="E6E6E6"/>
      <w:spacing w:before="240" w:after="60"/>
      <w:outlineLvl w:val="0"/>
    </w:pPr>
    <w:rPr>
      <w:rFonts w:cs="Arial"/>
      <w:b/>
      <w:bCs/>
      <w:kern w:val="32"/>
      <w:sz w:val="28"/>
      <w:szCs w:val="32"/>
    </w:rPr>
  </w:style>
  <w:style w:type="paragraph" w:styleId="Titolo2">
    <w:name w:val="heading 2"/>
    <w:basedOn w:val="Normale"/>
    <w:next w:val="Normale"/>
    <w:link w:val="Titolo2Carattere"/>
    <w:uiPriority w:val="9"/>
    <w:qFormat/>
    <w:rsid w:val="005C38AF"/>
    <w:pPr>
      <w:keepNext/>
      <w:numPr>
        <w:ilvl w:val="1"/>
        <w:numId w:val="37"/>
      </w:numPr>
      <w:spacing w:before="240" w:after="60"/>
      <w:outlineLvl w:val="1"/>
    </w:pPr>
    <w:rPr>
      <w:rFonts w:cs="Arial"/>
      <w:b/>
      <w:bCs/>
      <w:i/>
      <w:iCs/>
      <w:sz w:val="24"/>
      <w:szCs w:val="28"/>
    </w:rPr>
  </w:style>
  <w:style w:type="paragraph" w:styleId="Titolo3">
    <w:name w:val="heading 3"/>
    <w:basedOn w:val="Normale"/>
    <w:next w:val="Normale"/>
    <w:link w:val="Titolo3Carattere"/>
    <w:uiPriority w:val="9"/>
    <w:qFormat/>
    <w:rsid w:val="005C38AF"/>
    <w:pPr>
      <w:keepNext/>
      <w:numPr>
        <w:ilvl w:val="2"/>
        <w:numId w:val="37"/>
      </w:numPr>
      <w:spacing w:before="240" w:after="60"/>
      <w:outlineLvl w:val="2"/>
    </w:pPr>
    <w:rPr>
      <w:rFonts w:cs="Arial"/>
      <w:b/>
      <w:bCs/>
      <w:szCs w:val="26"/>
    </w:rPr>
  </w:style>
  <w:style w:type="paragraph" w:styleId="Titolo4">
    <w:name w:val="heading 4"/>
    <w:basedOn w:val="Normale"/>
    <w:next w:val="Normale"/>
    <w:link w:val="Titolo4Carattere"/>
    <w:semiHidden/>
    <w:unhideWhenUsed/>
    <w:qFormat/>
    <w:rsid w:val="00ED66B1"/>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D66B1"/>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ED66B1"/>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ED66B1"/>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ED66B1"/>
    <w:pPr>
      <w:keepNext/>
      <w:keepLines/>
      <w:numPr>
        <w:ilvl w:val="7"/>
        <w:numId w:val="37"/>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semiHidden/>
    <w:unhideWhenUsed/>
    <w:qFormat/>
    <w:rsid w:val="00ED66B1"/>
    <w:pPr>
      <w:keepNext/>
      <w:keepLines/>
      <w:numPr>
        <w:ilvl w:val="8"/>
        <w:numId w:val="37"/>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3D0D"/>
    <w:rPr>
      <w:rFonts w:ascii="Arial" w:hAnsi="Arial" w:cs="Arial"/>
      <w:b/>
      <w:bCs/>
      <w:kern w:val="32"/>
      <w:sz w:val="28"/>
      <w:szCs w:val="32"/>
      <w:shd w:val="clear" w:color="auto" w:fill="E6E6E6"/>
    </w:rPr>
  </w:style>
  <w:style w:type="character" w:customStyle="1" w:styleId="Titolo2Carattere">
    <w:name w:val="Titolo 2 Carattere"/>
    <w:basedOn w:val="Carpredefinitoparagrafo"/>
    <w:link w:val="Titolo2"/>
    <w:uiPriority w:val="9"/>
    <w:rsid w:val="00604362"/>
    <w:rPr>
      <w:rFonts w:ascii="Arial" w:hAnsi="Arial" w:cs="Arial"/>
      <w:b/>
      <w:bCs/>
      <w:i/>
      <w:iCs/>
      <w:sz w:val="24"/>
      <w:szCs w:val="28"/>
    </w:rPr>
  </w:style>
  <w:style w:type="character" w:customStyle="1" w:styleId="Titolo3Carattere">
    <w:name w:val="Titolo 3 Carattere"/>
    <w:basedOn w:val="Carpredefinitoparagrafo"/>
    <w:link w:val="Titolo3"/>
    <w:uiPriority w:val="9"/>
    <w:rsid w:val="00604362"/>
    <w:rPr>
      <w:rFonts w:ascii="Arial" w:hAnsi="Arial" w:cs="Arial"/>
      <w:b/>
      <w:bCs/>
      <w:szCs w:val="26"/>
    </w:rPr>
  </w:style>
  <w:style w:type="paragraph" w:styleId="Titolo">
    <w:name w:val="Title"/>
    <w:basedOn w:val="Normale"/>
    <w:link w:val="TitoloCarattere"/>
    <w:uiPriority w:val="10"/>
    <w:qFormat/>
    <w:rsid w:val="005C38AF"/>
    <w:pPr>
      <w:spacing w:before="240" w:after="60"/>
      <w:jc w:val="center"/>
      <w:outlineLvl w:val="0"/>
    </w:pPr>
    <w:rPr>
      <w:rFonts w:cs="Arial"/>
      <w:b/>
      <w:bCs/>
      <w:kern w:val="28"/>
      <w:sz w:val="28"/>
      <w:szCs w:val="32"/>
    </w:rPr>
  </w:style>
  <w:style w:type="character" w:customStyle="1" w:styleId="TitoloCarattere">
    <w:name w:val="Titolo Carattere"/>
    <w:basedOn w:val="Carpredefinitoparagrafo"/>
    <w:link w:val="Titolo"/>
    <w:uiPriority w:val="10"/>
    <w:rsid w:val="00604362"/>
    <w:rPr>
      <w:rFonts w:ascii="Cambria" w:eastAsia="Times New Roman" w:hAnsi="Cambria" w:cs="Times New Roman"/>
      <w:b/>
      <w:bCs/>
      <w:kern w:val="28"/>
      <w:sz w:val="32"/>
      <w:szCs w:val="32"/>
    </w:rPr>
  </w:style>
  <w:style w:type="paragraph" w:styleId="Intestazione">
    <w:name w:val="header"/>
    <w:basedOn w:val="Normale"/>
    <w:link w:val="IntestazioneCarattere"/>
    <w:rsid w:val="005D03AE"/>
    <w:pPr>
      <w:tabs>
        <w:tab w:val="center" w:pos="4819"/>
        <w:tab w:val="right" w:pos="9638"/>
      </w:tabs>
    </w:pPr>
  </w:style>
  <w:style w:type="character" w:customStyle="1" w:styleId="IntestazioneCarattere">
    <w:name w:val="Intestazione Carattere"/>
    <w:basedOn w:val="Carpredefinitoparagrafo"/>
    <w:link w:val="Intestazione"/>
    <w:rsid w:val="00604362"/>
    <w:rPr>
      <w:rFonts w:ascii="Arial" w:hAnsi="Arial"/>
      <w:szCs w:val="24"/>
    </w:rPr>
  </w:style>
  <w:style w:type="paragraph" w:styleId="Pidipagina">
    <w:name w:val="footer"/>
    <w:basedOn w:val="Normale"/>
    <w:link w:val="PidipaginaCarattere"/>
    <w:uiPriority w:val="99"/>
    <w:rsid w:val="005D03A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04362"/>
    <w:rPr>
      <w:rFonts w:ascii="Arial" w:hAnsi="Arial"/>
      <w:szCs w:val="24"/>
    </w:rPr>
  </w:style>
  <w:style w:type="table" w:styleId="Grigliatabella">
    <w:name w:val="Table Grid"/>
    <w:basedOn w:val="Tabellanormale"/>
    <w:uiPriority w:val="59"/>
    <w:rsid w:val="00E16749"/>
    <w:rPr>
      <w:rFonts w:ascii="Arial" w:hAnsi="Arial"/>
    </w:rPr>
    <w:tblPr>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jc w:val="center"/>
    </w:trPr>
  </w:style>
  <w:style w:type="character" w:styleId="Numeropagina">
    <w:name w:val="page number"/>
    <w:basedOn w:val="Carpredefinitoparagrafo"/>
    <w:rsid w:val="004B6B70"/>
    <w:rPr>
      <w:rFonts w:cs="Times New Roman"/>
    </w:rPr>
  </w:style>
  <w:style w:type="paragraph" w:styleId="Testonotaapidipagina">
    <w:name w:val="footnote text"/>
    <w:basedOn w:val="Normale"/>
    <w:link w:val="TestonotaapidipaginaCarattere"/>
    <w:rsid w:val="006739E7"/>
    <w:rPr>
      <w:rFonts w:ascii="Arial Narrow" w:hAnsi="Arial Narrow"/>
      <w:sz w:val="16"/>
      <w:szCs w:val="20"/>
    </w:rPr>
  </w:style>
  <w:style w:type="character" w:customStyle="1" w:styleId="TestonotaapidipaginaCarattere">
    <w:name w:val="Testo nota a piè di pagina Carattere"/>
    <w:basedOn w:val="Carpredefinitoparagrafo"/>
    <w:link w:val="Testonotaapidipagina"/>
    <w:rsid w:val="006739E7"/>
    <w:rPr>
      <w:rFonts w:ascii="Arial Narrow" w:hAnsi="Arial Narrow"/>
      <w:sz w:val="16"/>
    </w:rPr>
  </w:style>
  <w:style w:type="character" w:styleId="Rimandonotaapidipagina">
    <w:name w:val="footnote reference"/>
    <w:basedOn w:val="Carpredefinitoparagrafo"/>
    <w:semiHidden/>
    <w:rsid w:val="00AE7827"/>
    <w:rPr>
      <w:rFonts w:cs="Times New Roman"/>
      <w:vertAlign w:val="superscript"/>
    </w:rPr>
  </w:style>
  <w:style w:type="paragraph" w:styleId="Corpotesto">
    <w:name w:val="Body Text"/>
    <w:basedOn w:val="Normale"/>
    <w:link w:val="CorpotestoCarattere"/>
    <w:uiPriority w:val="99"/>
    <w:rsid w:val="000A439E"/>
    <w:pPr>
      <w:autoSpaceDE w:val="0"/>
      <w:autoSpaceDN w:val="0"/>
      <w:adjustRightInd w:val="0"/>
    </w:pPr>
  </w:style>
  <w:style w:type="character" w:customStyle="1" w:styleId="CorpotestoCarattere">
    <w:name w:val="Corpo testo Carattere"/>
    <w:basedOn w:val="Carpredefinitoparagrafo"/>
    <w:link w:val="Corpotesto"/>
    <w:uiPriority w:val="99"/>
    <w:semiHidden/>
    <w:rsid w:val="00604362"/>
    <w:rPr>
      <w:rFonts w:ascii="Arial" w:hAnsi="Arial"/>
      <w:szCs w:val="24"/>
    </w:rPr>
  </w:style>
  <w:style w:type="paragraph" w:styleId="Corpodeltesto3">
    <w:name w:val="Body Text 3"/>
    <w:basedOn w:val="Normale"/>
    <w:link w:val="Corpodeltesto3Carattere"/>
    <w:uiPriority w:val="99"/>
    <w:rsid w:val="000A439E"/>
    <w:pPr>
      <w:autoSpaceDE w:val="0"/>
      <w:autoSpaceDN w:val="0"/>
      <w:adjustRightInd w:val="0"/>
      <w:spacing w:line="360" w:lineRule="auto"/>
    </w:pPr>
    <w:rPr>
      <w:rFonts w:cs="Arial"/>
      <w:sz w:val="22"/>
    </w:rPr>
  </w:style>
  <w:style w:type="character" w:customStyle="1" w:styleId="Corpodeltesto3Carattere">
    <w:name w:val="Corpo del testo 3 Carattere"/>
    <w:basedOn w:val="Carpredefinitoparagrafo"/>
    <w:link w:val="Corpodeltesto3"/>
    <w:uiPriority w:val="99"/>
    <w:semiHidden/>
    <w:rsid w:val="00604362"/>
    <w:rPr>
      <w:rFonts w:ascii="Arial" w:hAnsi="Arial"/>
      <w:sz w:val="16"/>
      <w:szCs w:val="16"/>
    </w:rPr>
  </w:style>
  <w:style w:type="paragraph" w:styleId="Didascalia">
    <w:name w:val="caption"/>
    <w:basedOn w:val="Normale"/>
    <w:next w:val="Normale"/>
    <w:uiPriority w:val="35"/>
    <w:qFormat/>
    <w:rsid w:val="000A439E"/>
    <w:pPr>
      <w:autoSpaceDE w:val="0"/>
      <w:autoSpaceDN w:val="0"/>
      <w:adjustRightInd w:val="0"/>
      <w:ind w:left="2832"/>
    </w:pPr>
    <w:rPr>
      <w:rFonts w:cs="Arial"/>
      <w:b/>
      <w:sz w:val="22"/>
    </w:rPr>
  </w:style>
  <w:style w:type="paragraph" w:styleId="Rientrocorpodeltesto">
    <w:name w:val="Body Text Indent"/>
    <w:basedOn w:val="Normale"/>
    <w:link w:val="RientrocorpodeltestoCarattere"/>
    <w:uiPriority w:val="99"/>
    <w:rsid w:val="000A439E"/>
    <w:pPr>
      <w:autoSpaceDE w:val="0"/>
      <w:autoSpaceDN w:val="0"/>
      <w:adjustRightInd w:val="0"/>
      <w:ind w:left="374"/>
    </w:pPr>
    <w:rPr>
      <w:rFonts w:cs="Arial"/>
      <w:sz w:val="22"/>
    </w:rPr>
  </w:style>
  <w:style w:type="character" w:customStyle="1" w:styleId="RientrocorpodeltestoCarattere">
    <w:name w:val="Rientro corpo del testo Carattere"/>
    <w:basedOn w:val="Carpredefinitoparagrafo"/>
    <w:link w:val="Rientrocorpodeltesto"/>
    <w:uiPriority w:val="99"/>
    <w:semiHidden/>
    <w:rsid w:val="00604362"/>
    <w:rPr>
      <w:rFonts w:ascii="Arial" w:hAnsi="Arial"/>
      <w:szCs w:val="24"/>
    </w:rPr>
  </w:style>
  <w:style w:type="paragraph" w:customStyle="1" w:styleId="Labeltabella">
    <w:name w:val="Label tabella"/>
    <w:basedOn w:val="Normale"/>
    <w:link w:val="LabeltabellaCarattere"/>
    <w:rsid w:val="006D1AF1"/>
    <w:pPr>
      <w:tabs>
        <w:tab w:val="left" w:pos="399"/>
      </w:tabs>
      <w:autoSpaceDE w:val="0"/>
      <w:autoSpaceDN w:val="0"/>
      <w:adjustRightInd w:val="0"/>
    </w:pPr>
    <w:rPr>
      <w:b/>
      <w:szCs w:val="20"/>
    </w:rPr>
  </w:style>
  <w:style w:type="paragraph" w:customStyle="1" w:styleId="Labelcella">
    <w:name w:val="Label cella"/>
    <w:basedOn w:val="Normale"/>
    <w:link w:val="LabelcellaCarattere"/>
    <w:rsid w:val="006D1AF1"/>
    <w:pPr>
      <w:autoSpaceDE w:val="0"/>
      <w:autoSpaceDN w:val="0"/>
      <w:adjustRightInd w:val="0"/>
    </w:pPr>
    <w:rPr>
      <w:b/>
      <w:sz w:val="12"/>
      <w:szCs w:val="12"/>
    </w:rPr>
  </w:style>
  <w:style w:type="paragraph" w:customStyle="1" w:styleId="Contenutocella">
    <w:name w:val="Contenuto cella"/>
    <w:basedOn w:val="Normale"/>
    <w:link w:val="ContenutocellaCarattere"/>
    <w:rsid w:val="006D1AF1"/>
    <w:pPr>
      <w:autoSpaceDE w:val="0"/>
      <w:autoSpaceDN w:val="0"/>
      <w:adjustRightInd w:val="0"/>
    </w:pPr>
    <w:rPr>
      <w:i/>
      <w:szCs w:val="20"/>
    </w:rPr>
  </w:style>
  <w:style w:type="paragraph" w:styleId="Corpodeltesto2">
    <w:name w:val="Body Text 2"/>
    <w:basedOn w:val="Normale"/>
    <w:link w:val="Corpodeltesto2Carattere"/>
    <w:uiPriority w:val="99"/>
    <w:rsid w:val="006D1AF1"/>
    <w:pPr>
      <w:spacing w:after="120" w:line="480" w:lineRule="auto"/>
    </w:pPr>
  </w:style>
  <w:style w:type="character" w:customStyle="1" w:styleId="Corpodeltesto2Carattere">
    <w:name w:val="Corpo del testo 2 Carattere"/>
    <w:basedOn w:val="Carpredefinitoparagrafo"/>
    <w:link w:val="Corpodeltesto2"/>
    <w:uiPriority w:val="99"/>
    <w:semiHidden/>
    <w:rsid w:val="00604362"/>
    <w:rPr>
      <w:rFonts w:ascii="Arial" w:hAnsi="Arial"/>
      <w:szCs w:val="24"/>
    </w:rPr>
  </w:style>
  <w:style w:type="paragraph" w:styleId="Testofumetto">
    <w:name w:val="Balloon Text"/>
    <w:basedOn w:val="Normale"/>
    <w:link w:val="TestofumettoCarattere"/>
    <w:uiPriority w:val="99"/>
    <w:semiHidden/>
    <w:rsid w:val="00A326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362"/>
    <w:rPr>
      <w:rFonts w:ascii="Tahoma" w:hAnsi="Tahoma" w:cs="Tahoma"/>
      <w:sz w:val="16"/>
      <w:szCs w:val="16"/>
    </w:rPr>
  </w:style>
  <w:style w:type="paragraph" w:styleId="Testonotadichiusura">
    <w:name w:val="endnote text"/>
    <w:basedOn w:val="Normale"/>
    <w:link w:val="TestonotadichiusuraCarattere"/>
    <w:uiPriority w:val="99"/>
    <w:semiHidden/>
    <w:rsid w:val="00C94E10"/>
    <w:rPr>
      <w:rFonts w:ascii="Arial Narrow" w:hAnsi="Arial Narrow"/>
      <w:sz w:val="16"/>
      <w:szCs w:val="20"/>
    </w:rPr>
  </w:style>
  <w:style w:type="character" w:customStyle="1" w:styleId="TestonotadichiusuraCarattere">
    <w:name w:val="Testo nota di chiusura Carattere"/>
    <w:basedOn w:val="Carpredefinitoparagrafo"/>
    <w:link w:val="Testonotadichiusura"/>
    <w:uiPriority w:val="99"/>
    <w:semiHidden/>
    <w:locked/>
    <w:rsid w:val="00C94E10"/>
    <w:rPr>
      <w:rFonts w:ascii="Arial Narrow" w:hAnsi="Arial Narrow"/>
      <w:sz w:val="16"/>
    </w:rPr>
  </w:style>
  <w:style w:type="character" w:styleId="Rimandonotadichiusura">
    <w:name w:val="endnote reference"/>
    <w:basedOn w:val="Carpredefinitoparagrafo"/>
    <w:uiPriority w:val="99"/>
    <w:semiHidden/>
    <w:rsid w:val="004561F6"/>
    <w:rPr>
      <w:rFonts w:cs="Times New Roman"/>
      <w:vertAlign w:val="superscript"/>
    </w:rPr>
  </w:style>
  <w:style w:type="character" w:styleId="Collegamentoipertestuale">
    <w:name w:val="Hyperlink"/>
    <w:basedOn w:val="Carpredefinitoparagrafo"/>
    <w:uiPriority w:val="99"/>
    <w:rsid w:val="00E46570"/>
    <w:rPr>
      <w:rFonts w:cs="Times New Roman"/>
      <w:color w:val="0000FF"/>
      <w:u w:val="single"/>
    </w:rPr>
  </w:style>
  <w:style w:type="paragraph" w:customStyle="1" w:styleId="Tabellanote">
    <w:name w:val="Tabella note"/>
    <w:basedOn w:val="Intestazione"/>
    <w:rsid w:val="001D0D12"/>
    <w:pPr>
      <w:tabs>
        <w:tab w:val="clear" w:pos="4819"/>
        <w:tab w:val="clear" w:pos="9638"/>
      </w:tabs>
    </w:pPr>
    <w:rPr>
      <w:rFonts w:cs="Arial"/>
      <w:sz w:val="16"/>
      <w:szCs w:val="16"/>
    </w:rPr>
  </w:style>
  <w:style w:type="character" w:customStyle="1" w:styleId="LabeltabellaCarattere">
    <w:name w:val="Label tabella Carattere"/>
    <w:basedOn w:val="Carpredefinitoparagrafo"/>
    <w:link w:val="Labeltabella"/>
    <w:locked/>
    <w:rsid w:val="004E42C8"/>
    <w:rPr>
      <w:rFonts w:ascii="Arial" w:hAnsi="Arial" w:cs="Times New Roman"/>
      <w:b/>
      <w:lang w:val="it-IT" w:eastAsia="it-IT" w:bidi="ar-SA"/>
    </w:rPr>
  </w:style>
  <w:style w:type="paragraph" w:customStyle="1" w:styleId="Dichiaracomunicaattesta">
    <w:name w:val="Dichiara comunica attesta"/>
    <w:basedOn w:val="Normale"/>
    <w:next w:val="Normale"/>
    <w:qFormat/>
    <w:rsid w:val="00A57CC1"/>
    <w:pPr>
      <w:spacing w:before="120" w:after="120"/>
      <w:jc w:val="center"/>
    </w:pPr>
    <w:rPr>
      <w:b/>
      <w:bCs/>
      <w:caps/>
      <w:szCs w:val="18"/>
    </w:rPr>
  </w:style>
  <w:style w:type="paragraph" w:styleId="Paragrafoelenco">
    <w:name w:val="List Paragraph"/>
    <w:basedOn w:val="Normale"/>
    <w:uiPriority w:val="34"/>
    <w:qFormat/>
    <w:rsid w:val="00C42273"/>
    <w:pPr>
      <w:numPr>
        <w:numId w:val="35"/>
      </w:numPr>
      <w:contextualSpacing/>
    </w:pPr>
  </w:style>
  <w:style w:type="paragraph" w:customStyle="1" w:styleId="Stile1">
    <w:name w:val="Stile1"/>
    <w:basedOn w:val="Intestazione"/>
    <w:qFormat/>
    <w:rsid w:val="00746D58"/>
    <w:pPr>
      <w:spacing w:after="120"/>
      <w:jc w:val="center"/>
    </w:pPr>
    <w:rPr>
      <w:i/>
    </w:rPr>
  </w:style>
  <w:style w:type="paragraph" w:customStyle="1" w:styleId="Titolomodulo">
    <w:name w:val="Titolo modulo"/>
    <w:basedOn w:val="Normale"/>
    <w:qFormat/>
    <w:rsid w:val="00941420"/>
    <w:pPr>
      <w:spacing w:before="120"/>
      <w:jc w:val="center"/>
    </w:pPr>
    <w:rPr>
      <w:b/>
      <w:sz w:val="28"/>
    </w:rPr>
  </w:style>
  <w:style w:type="paragraph" w:customStyle="1" w:styleId="TitoloModulo2">
    <w:name w:val="Titolo Modulo 2"/>
    <w:basedOn w:val="Intestazione"/>
    <w:next w:val="Normale"/>
    <w:qFormat/>
    <w:rsid w:val="00941420"/>
    <w:pPr>
      <w:spacing w:after="120"/>
      <w:jc w:val="center"/>
    </w:pPr>
    <w:rPr>
      <w:i/>
    </w:rPr>
  </w:style>
  <w:style w:type="paragraph" w:customStyle="1" w:styleId="Dichiarazioni">
    <w:name w:val="Dichiarazioni"/>
    <w:basedOn w:val="Normale"/>
    <w:rsid w:val="00B848E4"/>
    <w:pPr>
      <w:numPr>
        <w:numId w:val="36"/>
      </w:numPr>
      <w:spacing w:after="60"/>
    </w:pPr>
    <w:rPr>
      <w:szCs w:val="20"/>
    </w:rPr>
  </w:style>
  <w:style w:type="paragraph" w:customStyle="1" w:styleId="Separazionetabellemodulo">
    <w:name w:val="Separazione tabelle modulo"/>
    <w:basedOn w:val="Normale"/>
    <w:next w:val="Normale"/>
    <w:rsid w:val="00386E5F"/>
    <w:rPr>
      <w:sz w:val="8"/>
      <w:szCs w:val="8"/>
    </w:rPr>
  </w:style>
  <w:style w:type="character" w:customStyle="1" w:styleId="Titolo4Carattere">
    <w:name w:val="Titolo 4 Carattere"/>
    <w:basedOn w:val="Carpredefinitoparagrafo"/>
    <w:link w:val="Titolo4"/>
    <w:semiHidden/>
    <w:rsid w:val="00ED66B1"/>
    <w:rPr>
      <w:rFonts w:asciiTheme="majorHAnsi" w:eastAsiaTheme="majorEastAsia" w:hAnsiTheme="majorHAnsi" w:cstheme="majorBidi"/>
      <w:b/>
      <w:bCs/>
      <w:i/>
      <w:iCs/>
      <w:color w:val="4F81BD" w:themeColor="accent1"/>
      <w:szCs w:val="24"/>
    </w:rPr>
  </w:style>
  <w:style w:type="character" w:customStyle="1" w:styleId="Titolo5Carattere">
    <w:name w:val="Titolo 5 Carattere"/>
    <w:basedOn w:val="Carpredefinitoparagrafo"/>
    <w:link w:val="Titolo5"/>
    <w:semiHidden/>
    <w:rsid w:val="00ED66B1"/>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semiHidden/>
    <w:rsid w:val="00ED66B1"/>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semiHidden/>
    <w:rsid w:val="00ED66B1"/>
    <w:rPr>
      <w:rFonts w:asciiTheme="majorHAnsi" w:eastAsiaTheme="majorEastAsia" w:hAnsiTheme="majorHAnsi" w:cstheme="majorBidi"/>
      <w:i/>
      <w:iCs/>
      <w:color w:val="404040" w:themeColor="text1" w:themeTint="BF"/>
      <w:szCs w:val="24"/>
    </w:rPr>
  </w:style>
  <w:style w:type="character" w:customStyle="1" w:styleId="Titolo8Carattere">
    <w:name w:val="Titolo 8 Carattere"/>
    <w:basedOn w:val="Carpredefinitoparagrafo"/>
    <w:link w:val="Titolo8"/>
    <w:semiHidden/>
    <w:rsid w:val="00ED66B1"/>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ED66B1"/>
    <w:rPr>
      <w:rFonts w:asciiTheme="majorHAnsi" w:eastAsiaTheme="majorEastAsia" w:hAnsiTheme="majorHAnsi" w:cstheme="majorBidi"/>
      <w:i/>
      <w:iCs/>
      <w:color w:val="404040" w:themeColor="text1" w:themeTint="BF"/>
    </w:rPr>
  </w:style>
  <w:style w:type="character" w:styleId="Rimandocommento">
    <w:name w:val="annotation reference"/>
    <w:basedOn w:val="Carpredefinitoparagrafo"/>
    <w:rsid w:val="00F803BA"/>
    <w:rPr>
      <w:sz w:val="16"/>
      <w:szCs w:val="16"/>
    </w:rPr>
  </w:style>
  <w:style w:type="paragraph" w:styleId="Testocommento">
    <w:name w:val="annotation text"/>
    <w:basedOn w:val="Normale"/>
    <w:link w:val="TestocommentoCarattere"/>
    <w:rsid w:val="00F803BA"/>
    <w:rPr>
      <w:szCs w:val="20"/>
    </w:rPr>
  </w:style>
  <w:style w:type="character" w:customStyle="1" w:styleId="TestocommentoCarattere">
    <w:name w:val="Testo commento Carattere"/>
    <w:basedOn w:val="Carpredefinitoparagrafo"/>
    <w:link w:val="Testocommento"/>
    <w:rsid w:val="00F803BA"/>
    <w:rPr>
      <w:rFonts w:ascii="Arial" w:hAnsi="Arial"/>
    </w:rPr>
  </w:style>
  <w:style w:type="character" w:customStyle="1" w:styleId="userinput">
    <w:name w:val="userinput"/>
    <w:basedOn w:val="Carpredefinitoparagrafo"/>
    <w:rsid w:val="003E2519"/>
  </w:style>
  <w:style w:type="paragraph" w:styleId="Mappadocumento">
    <w:name w:val="Document Map"/>
    <w:basedOn w:val="Normale"/>
    <w:link w:val="MappadocumentoCarattere"/>
    <w:rsid w:val="00DC181A"/>
    <w:rPr>
      <w:rFonts w:ascii="Tahoma" w:hAnsi="Tahoma" w:cs="Tahoma"/>
      <w:sz w:val="16"/>
      <w:szCs w:val="16"/>
    </w:rPr>
  </w:style>
  <w:style w:type="character" w:customStyle="1" w:styleId="MappadocumentoCarattere">
    <w:name w:val="Mappa documento Carattere"/>
    <w:basedOn w:val="Carpredefinitoparagrafo"/>
    <w:link w:val="Mappadocumento"/>
    <w:rsid w:val="00DC181A"/>
    <w:rPr>
      <w:rFonts w:ascii="Tahoma" w:hAnsi="Tahoma" w:cs="Tahoma"/>
      <w:sz w:val="16"/>
      <w:szCs w:val="16"/>
    </w:rPr>
  </w:style>
  <w:style w:type="paragraph" w:customStyle="1" w:styleId="Contenutocellanote">
    <w:name w:val="Contenuto cella note"/>
    <w:basedOn w:val="Contenutocella"/>
    <w:link w:val="ContenutocellanoteCarattere"/>
    <w:rsid w:val="00F03DE3"/>
    <w:rPr>
      <w:i w:val="0"/>
      <w:iCs/>
      <w:sz w:val="12"/>
    </w:rPr>
  </w:style>
  <w:style w:type="paragraph" w:customStyle="1" w:styleId="Labelcellanote">
    <w:name w:val="Label cella note"/>
    <w:basedOn w:val="Labelcella"/>
    <w:link w:val="LabelcellanoteCarattere"/>
    <w:qFormat/>
    <w:rsid w:val="00F03DE3"/>
    <w:rPr>
      <w:i/>
    </w:rPr>
  </w:style>
  <w:style w:type="character" w:customStyle="1" w:styleId="LabelcellanoteCarattere">
    <w:name w:val="Label cella note Carattere"/>
    <w:basedOn w:val="Carpredefinitoparagrafo"/>
    <w:link w:val="Labelcellanote"/>
    <w:rsid w:val="00F03DE3"/>
    <w:rPr>
      <w:rFonts w:ascii="Arial" w:hAnsi="Arial"/>
      <w:b/>
      <w:i/>
      <w:sz w:val="12"/>
      <w:szCs w:val="12"/>
    </w:rPr>
  </w:style>
  <w:style w:type="character" w:customStyle="1" w:styleId="ContenutocellanoteCarattere">
    <w:name w:val="Contenuto cella note Carattere"/>
    <w:basedOn w:val="Carpredefinitoparagrafo"/>
    <w:link w:val="Contenutocellanote"/>
    <w:rsid w:val="00F03DE3"/>
    <w:rPr>
      <w:rFonts w:ascii="Arial" w:hAnsi="Arial"/>
      <w:iCs/>
      <w:sz w:val="12"/>
    </w:rPr>
  </w:style>
  <w:style w:type="paragraph" w:customStyle="1" w:styleId="Labeltabellanote">
    <w:name w:val="Label tabella note"/>
    <w:basedOn w:val="Labeltabella"/>
    <w:link w:val="LabeltabellanoteCarattere"/>
    <w:rsid w:val="004D269E"/>
    <w:rPr>
      <w:i/>
      <w:sz w:val="12"/>
    </w:rPr>
  </w:style>
  <w:style w:type="character" w:customStyle="1" w:styleId="LabeltabellanoteCarattere">
    <w:name w:val="Label tabella note Carattere"/>
    <w:basedOn w:val="LabeltabellaCarattere"/>
    <w:link w:val="Labeltabellanote"/>
    <w:rsid w:val="004D269E"/>
    <w:rPr>
      <w:rFonts w:ascii="Arial" w:hAnsi="Arial" w:cs="Times New Roman"/>
      <w:b/>
      <w:i/>
      <w:sz w:val="12"/>
      <w:lang w:val="it-IT" w:eastAsia="it-IT" w:bidi="ar-SA"/>
    </w:rPr>
  </w:style>
  <w:style w:type="character" w:customStyle="1" w:styleId="ContenutocellaCarattere">
    <w:name w:val="Contenuto cella Carattere"/>
    <w:basedOn w:val="Carpredefinitoparagrafo"/>
    <w:link w:val="Contenutocella"/>
    <w:rsid w:val="007D7109"/>
    <w:rPr>
      <w:rFonts w:ascii="Arial" w:hAnsi="Arial"/>
      <w:i/>
    </w:rPr>
  </w:style>
  <w:style w:type="character" w:customStyle="1" w:styleId="LabelcellaCarattere">
    <w:name w:val="Label cella Carattere"/>
    <w:basedOn w:val="Carpredefinitoparagrafo"/>
    <w:link w:val="Labelcella"/>
    <w:rsid w:val="007D7109"/>
    <w:rPr>
      <w:rFonts w:ascii="Arial" w:hAnsi="Arial"/>
      <w:b/>
      <w:sz w:val="12"/>
      <w:szCs w:val="12"/>
    </w:rPr>
  </w:style>
  <w:style w:type="character" w:customStyle="1" w:styleId="UnresolvedMention">
    <w:name w:val="Unresolved Mention"/>
    <w:basedOn w:val="Carpredefinitoparagrafo"/>
    <w:uiPriority w:val="99"/>
    <w:semiHidden/>
    <w:unhideWhenUsed/>
    <w:rsid w:val="00AE21C9"/>
    <w:rPr>
      <w:color w:val="605E5C"/>
      <w:shd w:val="clear" w:color="auto" w:fill="E1DFDD"/>
    </w:rPr>
  </w:style>
  <w:style w:type="character" w:styleId="Collegamentovisitato">
    <w:name w:val="FollowedHyperlink"/>
    <w:basedOn w:val="Carpredefinitoparagrafo"/>
    <w:semiHidden/>
    <w:unhideWhenUsed/>
    <w:rsid w:val="00AE21C9"/>
    <w:rPr>
      <w:color w:val="800080" w:themeColor="followedHyperlink"/>
      <w:u w:val="single"/>
    </w:rPr>
  </w:style>
  <w:style w:type="paragraph" w:styleId="Soggettocommento">
    <w:name w:val="annotation subject"/>
    <w:basedOn w:val="Testocommento"/>
    <w:next w:val="Testocommento"/>
    <w:link w:val="SoggettocommentoCarattere"/>
    <w:semiHidden/>
    <w:unhideWhenUsed/>
    <w:rsid w:val="00DA50B8"/>
    <w:rPr>
      <w:b/>
      <w:bCs/>
    </w:rPr>
  </w:style>
  <w:style w:type="character" w:customStyle="1" w:styleId="SoggettocommentoCarattere">
    <w:name w:val="Soggetto commento Carattere"/>
    <w:basedOn w:val="TestocommentoCarattere"/>
    <w:link w:val="Soggettocommento"/>
    <w:semiHidden/>
    <w:rsid w:val="00DA50B8"/>
    <w:rPr>
      <w:rFonts w:ascii="Arial" w:hAnsi="Arial"/>
      <w:b/>
      <w:bCs/>
    </w:rPr>
  </w:style>
  <w:style w:type="paragraph" w:customStyle="1" w:styleId="Corpodeltesto21">
    <w:name w:val="Corpo del testo 21"/>
    <w:basedOn w:val="Normale"/>
    <w:qFormat/>
    <w:rsid w:val="00B63A38"/>
    <w:pPr>
      <w:ind w:left="851"/>
      <w:jc w:val="left"/>
    </w:pPr>
    <w:rPr>
      <w:rFonts w:ascii="Arial Narrow" w:hAnsi="Arial Narrow"/>
      <w:b/>
      <w:sz w:val="24"/>
      <w:szCs w:val="20"/>
    </w:rPr>
  </w:style>
  <w:style w:type="character" w:styleId="Testosegnaposto">
    <w:name w:val="Placeholder Text"/>
    <w:basedOn w:val="Carpredefinitoparagrafo"/>
    <w:uiPriority w:val="99"/>
    <w:semiHidden/>
    <w:rsid w:val="006E05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095"/>
    <w:pPr>
      <w:jc w:val="both"/>
    </w:pPr>
    <w:rPr>
      <w:rFonts w:ascii="Arial" w:hAnsi="Arial"/>
      <w:szCs w:val="24"/>
    </w:rPr>
  </w:style>
  <w:style w:type="paragraph" w:styleId="Titolo1">
    <w:name w:val="heading 1"/>
    <w:basedOn w:val="Normale"/>
    <w:next w:val="Normale"/>
    <w:link w:val="Titolo1Carattere"/>
    <w:uiPriority w:val="9"/>
    <w:qFormat/>
    <w:rsid w:val="00333D0D"/>
    <w:pPr>
      <w:keepNext/>
      <w:numPr>
        <w:numId w:val="37"/>
      </w:numPr>
      <w:shd w:val="clear" w:color="auto" w:fill="E6E6E6"/>
      <w:spacing w:before="240" w:after="60"/>
      <w:outlineLvl w:val="0"/>
    </w:pPr>
    <w:rPr>
      <w:rFonts w:cs="Arial"/>
      <w:b/>
      <w:bCs/>
      <w:kern w:val="32"/>
      <w:sz w:val="28"/>
      <w:szCs w:val="32"/>
    </w:rPr>
  </w:style>
  <w:style w:type="paragraph" w:styleId="Titolo2">
    <w:name w:val="heading 2"/>
    <w:basedOn w:val="Normale"/>
    <w:next w:val="Normale"/>
    <w:link w:val="Titolo2Carattere"/>
    <w:uiPriority w:val="9"/>
    <w:qFormat/>
    <w:rsid w:val="005C38AF"/>
    <w:pPr>
      <w:keepNext/>
      <w:numPr>
        <w:ilvl w:val="1"/>
        <w:numId w:val="37"/>
      </w:numPr>
      <w:spacing w:before="240" w:after="60"/>
      <w:outlineLvl w:val="1"/>
    </w:pPr>
    <w:rPr>
      <w:rFonts w:cs="Arial"/>
      <w:b/>
      <w:bCs/>
      <w:i/>
      <w:iCs/>
      <w:sz w:val="24"/>
      <w:szCs w:val="28"/>
    </w:rPr>
  </w:style>
  <w:style w:type="paragraph" w:styleId="Titolo3">
    <w:name w:val="heading 3"/>
    <w:basedOn w:val="Normale"/>
    <w:next w:val="Normale"/>
    <w:link w:val="Titolo3Carattere"/>
    <w:uiPriority w:val="9"/>
    <w:qFormat/>
    <w:rsid w:val="005C38AF"/>
    <w:pPr>
      <w:keepNext/>
      <w:numPr>
        <w:ilvl w:val="2"/>
        <w:numId w:val="37"/>
      </w:numPr>
      <w:spacing w:before="240" w:after="60"/>
      <w:outlineLvl w:val="2"/>
    </w:pPr>
    <w:rPr>
      <w:rFonts w:cs="Arial"/>
      <w:b/>
      <w:bCs/>
      <w:szCs w:val="26"/>
    </w:rPr>
  </w:style>
  <w:style w:type="paragraph" w:styleId="Titolo4">
    <w:name w:val="heading 4"/>
    <w:basedOn w:val="Normale"/>
    <w:next w:val="Normale"/>
    <w:link w:val="Titolo4Carattere"/>
    <w:semiHidden/>
    <w:unhideWhenUsed/>
    <w:qFormat/>
    <w:rsid w:val="00ED66B1"/>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D66B1"/>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ED66B1"/>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ED66B1"/>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ED66B1"/>
    <w:pPr>
      <w:keepNext/>
      <w:keepLines/>
      <w:numPr>
        <w:ilvl w:val="7"/>
        <w:numId w:val="37"/>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semiHidden/>
    <w:unhideWhenUsed/>
    <w:qFormat/>
    <w:rsid w:val="00ED66B1"/>
    <w:pPr>
      <w:keepNext/>
      <w:keepLines/>
      <w:numPr>
        <w:ilvl w:val="8"/>
        <w:numId w:val="37"/>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3D0D"/>
    <w:rPr>
      <w:rFonts w:ascii="Arial" w:hAnsi="Arial" w:cs="Arial"/>
      <w:b/>
      <w:bCs/>
      <w:kern w:val="32"/>
      <w:sz w:val="28"/>
      <w:szCs w:val="32"/>
      <w:shd w:val="clear" w:color="auto" w:fill="E6E6E6"/>
    </w:rPr>
  </w:style>
  <w:style w:type="character" w:customStyle="1" w:styleId="Titolo2Carattere">
    <w:name w:val="Titolo 2 Carattere"/>
    <w:basedOn w:val="Carpredefinitoparagrafo"/>
    <w:link w:val="Titolo2"/>
    <w:uiPriority w:val="9"/>
    <w:rsid w:val="00604362"/>
    <w:rPr>
      <w:rFonts w:ascii="Arial" w:hAnsi="Arial" w:cs="Arial"/>
      <w:b/>
      <w:bCs/>
      <w:i/>
      <w:iCs/>
      <w:sz w:val="24"/>
      <w:szCs w:val="28"/>
    </w:rPr>
  </w:style>
  <w:style w:type="character" w:customStyle="1" w:styleId="Titolo3Carattere">
    <w:name w:val="Titolo 3 Carattere"/>
    <w:basedOn w:val="Carpredefinitoparagrafo"/>
    <w:link w:val="Titolo3"/>
    <w:uiPriority w:val="9"/>
    <w:rsid w:val="00604362"/>
    <w:rPr>
      <w:rFonts w:ascii="Arial" w:hAnsi="Arial" w:cs="Arial"/>
      <w:b/>
      <w:bCs/>
      <w:szCs w:val="26"/>
    </w:rPr>
  </w:style>
  <w:style w:type="paragraph" w:styleId="Titolo">
    <w:name w:val="Title"/>
    <w:basedOn w:val="Normale"/>
    <w:link w:val="TitoloCarattere"/>
    <w:uiPriority w:val="10"/>
    <w:qFormat/>
    <w:rsid w:val="005C38AF"/>
    <w:pPr>
      <w:spacing w:before="240" w:after="60"/>
      <w:jc w:val="center"/>
      <w:outlineLvl w:val="0"/>
    </w:pPr>
    <w:rPr>
      <w:rFonts w:cs="Arial"/>
      <w:b/>
      <w:bCs/>
      <w:kern w:val="28"/>
      <w:sz w:val="28"/>
      <w:szCs w:val="32"/>
    </w:rPr>
  </w:style>
  <w:style w:type="character" w:customStyle="1" w:styleId="TitoloCarattere">
    <w:name w:val="Titolo Carattere"/>
    <w:basedOn w:val="Carpredefinitoparagrafo"/>
    <w:link w:val="Titolo"/>
    <w:uiPriority w:val="10"/>
    <w:rsid w:val="00604362"/>
    <w:rPr>
      <w:rFonts w:ascii="Cambria" w:eastAsia="Times New Roman" w:hAnsi="Cambria" w:cs="Times New Roman"/>
      <w:b/>
      <w:bCs/>
      <w:kern w:val="28"/>
      <w:sz w:val="32"/>
      <w:szCs w:val="32"/>
    </w:rPr>
  </w:style>
  <w:style w:type="paragraph" w:styleId="Intestazione">
    <w:name w:val="header"/>
    <w:basedOn w:val="Normale"/>
    <w:link w:val="IntestazioneCarattere"/>
    <w:rsid w:val="005D03AE"/>
    <w:pPr>
      <w:tabs>
        <w:tab w:val="center" w:pos="4819"/>
        <w:tab w:val="right" w:pos="9638"/>
      </w:tabs>
    </w:pPr>
  </w:style>
  <w:style w:type="character" w:customStyle="1" w:styleId="IntestazioneCarattere">
    <w:name w:val="Intestazione Carattere"/>
    <w:basedOn w:val="Carpredefinitoparagrafo"/>
    <w:link w:val="Intestazione"/>
    <w:rsid w:val="00604362"/>
    <w:rPr>
      <w:rFonts w:ascii="Arial" w:hAnsi="Arial"/>
      <w:szCs w:val="24"/>
    </w:rPr>
  </w:style>
  <w:style w:type="paragraph" w:styleId="Pidipagina">
    <w:name w:val="footer"/>
    <w:basedOn w:val="Normale"/>
    <w:link w:val="PidipaginaCarattere"/>
    <w:uiPriority w:val="99"/>
    <w:rsid w:val="005D03A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04362"/>
    <w:rPr>
      <w:rFonts w:ascii="Arial" w:hAnsi="Arial"/>
      <w:szCs w:val="24"/>
    </w:rPr>
  </w:style>
  <w:style w:type="table" w:styleId="Grigliatabella">
    <w:name w:val="Table Grid"/>
    <w:basedOn w:val="Tabellanormale"/>
    <w:uiPriority w:val="59"/>
    <w:rsid w:val="00E16749"/>
    <w:rPr>
      <w:rFonts w:ascii="Arial" w:hAnsi="Arial"/>
    </w:rPr>
    <w:tblPr>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jc w:val="center"/>
    </w:trPr>
  </w:style>
  <w:style w:type="character" w:styleId="Numeropagina">
    <w:name w:val="page number"/>
    <w:basedOn w:val="Carpredefinitoparagrafo"/>
    <w:rsid w:val="004B6B70"/>
    <w:rPr>
      <w:rFonts w:cs="Times New Roman"/>
    </w:rPr>
  </w:style>
  <w:style w:type="paragraph" w:styleId="Testonotaapidipagina">
    <w:name w:val="footnote text"/>
    <w:basedOn w:val="Normale"/>
    <w:link w:val="TestonotaapidipaginaCarattere"/>
    <w:rsid w:val="006739E7"/>
    <w:rPr>
      <w:rFonts w:ascii="Arial Narrow" w:hAnsi="Arial Narrow"/>
      <w:sz w:val="16"/>
      <w:szCs w:val="20"/>
    </w:rPr>
  </w:style>
  <w:style w:type="character" w:customStyle="1" w:styleId="TestonotaapidipaginaCarattere">
    <w:name w:val="Testo nota a piè di pagina Carattere"/>
    <w:basedOn w:val="Carpredefinitoparagrafo"/>
    <w:link w:val="Testonotaapidipagina"/>
    <w:rsid w:val="006739E7"/>
    <w:rPr>
      <w:rFonts w:ascii="Arial Narrow" w:hAnsi="Arial Narrow"/>
      <w:sz w:val="16"/>
    </w:rPr>
  </w:style>
  <w:style w:type="character" w:styleId="Rimandonotaapidipagina">
    <w:name w:val="footnote reference"/>
    <w:basedOn w:val="Carpredefinitoparagrafo"/>
    <w:semiHidden/>
    <w:rsid w:val="00AE7827"/>
    <w:rPr>
      <w:rFonts w:cs="Times New Roman"/>
      <w:vertAlign w:val="superscript"/>
    </w:rPr>
  </w:style>
  <w:style w:type="paragraph" w:styleId="Corpotesto">
    <w:name w:val="Body Text"/>
    <w:basedOn w:val="Normale"/>
    <w:link w:val="CorpotestoCarattere"/>
    <w:uiPriority w:val="99"/>
    <w:rsid w:val="000A439E"/>
    <w:pPr>
      <w:autoSpaceDE w:val="0"/>
      <w:autoSpaceDN w:val="0"/>
      <w:adjustRightInd w:val="0"/>
    </w:pPr>
  </w:style>
  <w:style w:type="character" w:customStyle="1" w:styleId="CorpotestoCarattere">
    <w:name w:val="Corpo testo Carattere"/>
    <w:basedOn w:val="Carpredefinitoparagrafo"/>
    <w:link w:val="Corpotesto"/>
    <w:uiPriority w:val="99"/>
    <w:semiHidden/>
    <w:rsid w:val="00604362"/>
    <w:rPr>
      <w:rFonts w:ascii="Arial" w:hAnsi="Arial"/>
      <w:szCs w:val="24"/>
    </w:rPr>
  </w:style>
  <w:style w:type="paragraph" w:styleId="Corpodeltesto3">
    <w:name w:val="Body Text 3"/>
    <w:basedOn w:val="Normale"/>
    <w:link w:val="Corpodeltesto3Carattere"/>
    <w:uiPriority w:val="99"/>
    <w:rsid w:val="000A439E"/>
    <w:pPr>
      <w:autoSpaceDE w:val="0"/>
      <w:autoSpaceDN w:val="0"/>
      <w:adjustRightInd w:val="0"/>
      <w:spacing w:line="360" w:lineRule="auto"/>
    </w:pPr>
    <w:rPr>
      <w:rFonts w:cs="Arial"/>
      <w:sz w:val="22"/>
    </w:rPr>
  </w:style>
  <w:style w:type="character" w:customStyle="1" w:styleId="Corpodeltesto3Carattere">
    <w:name w:val="Corpo del testo 3 Carattere"/>
    <w:basedOn w:val="Carpredefinitoparagrafo"/>
    <w:link w:val="Corpodeltesto3"/>
    <w:uiPriority w:val="99"/>
    <w:semiHidden/>
    <w:rsid w:val="00604362"/>
    <w:rPr>
      <w:rFonts w:ascii="Arial" w:hAnsi="Arial"/>
      <w:sz w:val="16"/>
      <w:szCs w:val="16"/>
    </w:rPr>
  </w:style>
  <w:style w:type="paragraph" w:styleId="Didascalia">
    <w:name w:val="caption"/>
    <w:basedOn w:val="Normale"/>
    <w:next w:val="Normale"/>
    <w:uiPriority w:val="35"/>
    <w:qFormat/>
    <w:rsid w:val="000A439E"/>
    <w:pPr>
      <w:autoSpaceDE w:val="0"/>
      <w:autoSpaceDN w:val="0"/>
      <w:adjustRightInd w:val="0"/>
      <w:ind w:left="2832"/>
    </w:pPr>
    <w:rPr>
      <w:rFonts w:cs="Arial"/>
      <w:b/>
      <w:sz w:val="22"/>
    </w:rPr>
  </w:style>
  <w:style w:type="paragraph" w:styleId="Rientrocorpodeltesto">
    <w:name w:val="Body Text Indent"/>
    <w:basedOn w:val="Normale"/>
    <w:link w:val="RientrocorpodeltestoCarattere"/>
    <w:uiPriority w:val="99"/>
    <w:rsid w:val="000A439E"/>
    <w:pPr>
      <w:autoSpaceDE w:val="0"/>
      <w:autoSpaceDN w:val="0"/>
      <w:adjustRightInd w:val="0"/>
      <w:ind w:left="374"/>
    </w:pPr>
    <w:rPr>
      <w:rFonts w:cs="Arial"/>
      <w:sz w:val="22"/>
    </w:rPr>
  </w:style>
  <w:style w:type="character" w:customStyle="1" w:styleId="RientrocorpodeltestoCarattere">
    <w:name w:val="Rientro corpo del testo Carattere"/>
    <w:basedOn w:val="Carpredefinitoparagrafo"/>
    <w:link w:val="Rientrocorpodeltesto"/>
    <w:uiPriority w:val="99"/>
    <w:semiHidden/>
    <w:rsid w:val="00604362"/>
    <w:rPr>
      <w:rFonts w:ascii="Arial" w:hAnsi="Arial"/>
      <w:szCs w:val="24"/>
    </w:rPr>
  </w:style>
  <w:style w:type="paragraph" w:customStyle="1" w:styleId="Labeltabella">
    <w:name w:val="Label tabella"/>
    <w:basedOn w:val="Normale"/>
    <w:link w:val="LabeltabellaCarattere"/>
    <w:rsid w:val="006D1AF1"/>
    <w:pPr>
      <w:tabs>
        <w:tab w:val="left" w:pos="399"/>
      </w:tabs>
      <w:autoSpaceDE w:val="0"/>
      <w:autoSpaceDN w:val="0"/>
      <w:adjustRightInd w:val="0"/>
    </w:pPr>
    <w:rPr>
      <w:b/>
      <w:szCs w:val="20"/>
    </w:rPr>
  </w:style>
  <w:style w:type="paragraph" w:customStyle="1" w:styleId="Labelcella">
    <w:name w:val="Label cella"/>
    <w:basedOn w:val="Normale"/>
    <w:link w:val="LabelcellaCarattere"/>
    <w:rsid w:val="006D1AF1"/>
    <w:pPr>
      <w:autoSpaceDE w:val="0"/>
      <w:autoSpaceDN w:val="0"/>
      <w:adjustRightInd w:val="0"/>
    </w:pPr>
    <w:rPr>
      <w:b/>
      <w:sz w:val="12"/>
      <w:szCs w:val="12"/>
    </w:rPr>
  </w:style>
  <w:style w:type="paragraph" w:customStyle="1" w:styleId="Contenutocella">
    <w:name w:val="Contenuto cella"/>
    <w:basedOn w:val="Normale"/>
    <w:link w:val="ContenutocellaCarattere"/>
    <w:rsid w:val="006D1AF1"/>
    <w:pPr>
      <w:autoSpaceDE w:val="0"/>
      <w:autoSpaceDN w:val="0"/>
      <w:adjustRightInd w:val="0"/>
    </w:pPr>
    <w:rPr>
      <w:i/>
      <w:szCs w:val="20"/>
    </w:rPr>
  </w:style>
  <w:style w:type="paragraph" w:styleId="Corpodeltesto2">
    <w:name w:val="Body Text 2"/>
    <w:basedOn w:val="Normale"/>
    <w:link w:val="Corpodeltesto2Carattere"/>
    <w:uiPriority w:val="99"/>
    <w:rsid w:val="006D1AF1"/>
    <w:pPr>
      <w:spacing w:after="120" w:line="480" w:lineRule="auto"/>
    </w:pPr>
  </w:style>
  <w:style w:type="character" w:customStyle="1" w:styleId="Corpodeltesto2Carattere">
    <w:name w:val="Corpo del testo 2 Carattere"/>
    <w:basedOn w:val="Carpredefinitoparagrafo"/>
    <w:link w:val="Corpodeltesto2"/>
    <w:uiPriority w:val="99"/>
    <w:semiHidden/>
    <w:rsid w:val="00604362"/>
    <w:rPr>
      <w:rFonts w:ascii="Arial" w:hAnsi="Arial"/>
      <w:szCs w:val="24"/>
    </w:rPr>
  </w:style>
  <w:style w:type="paragraph" w:styleId="Testofumetto">
    <w:name w:val="Balloon Text"/>
    <w:basedOn w:val="Normale"/>
    <w:link w:val="TestofumettoCarattere"/>
    <w:uiPriority w:val="99"/>
    <w:semiHidden/>
    <w:rsid w:val="00A326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362"/>
    <w:rPr>
      <w:rFonts w:ascii="Tahoma" w:hAnsi="Tahoma" w:cs="Tahoma"/>
      <w:sz w:val="16"/>
      <w:szCs w:val="16"/>
    </w:rPr>
  </w:style>
  <w:style w:type="paragraph" w:styleId="Testonotadichiusura">
    <w:name w:val="endnote text"/>
    <w:basedOn w:val="Normale"/>
    <w:link w:val="TestonotadichiusuraCarattere"/>
    <w:uiPriority w:val="99"/>
    <w:semiHidden/>
    <w:rsid w:val="00C94E10"/>
    <w:rPr>
      <w:rFonts w:ascii="Arial Narrow" w:hAnsi="Arial Narrow"/>
      <w:sz w:val="16"/>
      <w:szCs w:val="20"/>
    </w:rPr>
  </w:style>
  <w:style w:type="character" w:customStyle="1" w:styleId="TestonotadichiusuraCarattere">
    <w:name w:val="Testo nota di chiusura Carattere"/>
    <w:basedOn w:val="Carpredefinitoparagrafo"/>
    <w:link w:val="Testonotadichiusura"/>
    <w:uiPriority w:val="99"/>
    <w:semiHidden/>
    <w:locked/>
    <w:rsid w:val="00C94E10"/>
    <w:rPr>
      <w:rFonts w:ascii="Arial Narrow" w:hAnsi="Arial Narrow"/>
      <w:sz w:val="16"/>
    </w:rPr>
  </w:style>
  <w:style w:type="character" w:styleId="Rimandonotadichiusura">
    <w:name w:val="endnote reference"/>
    <w:basedOn w:val="Carpredefinitoparagrafo"/>
    <w:uiPriority w:val="99"/>
    <w:semiHidden/>
    <w:rsid w:val="004561F6"/>
    <w:rPr>
      <w:rFonts w:cs="Times New Roman"/>
      <w:vertAlign w:val="superscript"/>
    </w:rPr>
  </w:style>
  <w:style w:type="character" w:styleId="Collegamentoipertestuale">
    <w:name w:val="Hyperlink"/>
    <w:basedOn w:val="Carpredefinitoparagrafo"/>
    <w:uiPriority w:val="99"/>
    <w:rsid w:val="00E46570"/>
    <w:rPr>
      <w:rFonts w:cs="Times New Roman"/>
      <w:color w:val="0000FF"/>
      <w:u w:val="single"/>
    </w:rPr>
  </w:style>
  <w:style w:type="paragraph" w:customStyle="1" w:styleId="Tabellanote">
    <w:name w:val="Tabella note"/>
    <w:basedOn w:val="Intestazione"/>
    <w:rsid w:val="001D0D12"/>
    <w:pPr>
      <w:tabs>
        <w:tab w:val="clear" w:pos="4819"/>
        <w:tab w:val="clear" w:pos="9638"/>
      </w:tabs>
    </w:pPr>
    <w:rPr>
      <w:rFonts w:cs="Arial"/>
      <w:sz w:val="16"/>
      <w:szCs w:val="16"/>
    </w:rPr>
  </w:style>
  <w:style w:type="character" w:customStyle="1" w:styleId="LabeltabellaCarattere">
    <w:name w:val="Label tabella Carattere"/>
    <w:basedOn w:val="Carpredefinitoparagrafo"/>
    <w:link w:val="Labeltabella"/>
    <w:locked/>
    <w:rsid w:val="004E42C8"/>
    <w:rPr>
      <w:rFonts w:ascii="Arial" w:hAnsi="Arial" w:cs="Times New Roman"/>
      <w:b/>
      <w:lang w:val="it-IT" w:eastAsia="it-IT" w:bidi="ar-SA"/>
    </w:rPr>
  </w:style>
  <w:style w:type="paragraph" w:customStyle="1" w:styleId="Dichiaracomunicaattesta">
    <w:name w:val="Dichiara comunica attesta"/>
    <w:basedOn w:val="Normale"/>
    <w:next w:val="Normale"/>
    <w:qFormat/>
    <w:rsid w:val="00A57CC1"/>
    <w:pPr>
      <w:spacing w:before="120" w:after="120"/>
      <w:jc w:val="center"/>
    </w:pPr>
    <w:rPr>
      <w:b/>
      <w:bCs/>
      <w:caps/>
      <w:szCs w:val="18"/>
    </w:rPr>
  </w:style>
  <w:style w:type="paragraph" w:styleId="Paragrafoelenco">
    <w:name w:val="List Paragraph"/>
    <w:basedOn w:val="Normale"/>
    <w:uiPriority w:val="34"/>
    <w:qFormat/>
    <w:rsid w:val="00C42273"/>
    <w:pPr>
      <w:numPr>
        <w:numId w:val="35"/>
      </w:numPr>
      <w:contextualSpacing/>
    </w:pPr>
  </w:style>
  <w:style w:type="paragraph" w:customStyle="1" w:styleId="Stile1">
    <w:name w:val="Stile1"/>
    <w:basedOn w:val="Intestazione"/>
    <w:qFormat/>
    <w:rsid w:val="00746D58"/>
    <w:pPr>
      <w:spacing w:after="120"/>
      <w:jc w:val="center"/>
    </w:pPr>
    <w:rPr>
      <w:i/>
    </w:rPr>
  </w:style>
  <w:style w:type="paragraph" w:customStyle="1" w:styleId="Titolomodulo">
    <w:name w:val="Titolo modulo"/>
    <w:basedOn w:val="Normale"/>
    <w:qFormat/>
    <w:rsid w:val="00941420"/>
    <w:pPr>
      <w:spacing w:before="120"/>
      <w:jc w:val="center"/>
    </w:pPr>
    <w:rPr>
      <w:b/>
      <w:sz w:val="28"/>
    </w:rPr>
  </w:style>
  <w:style w:type="paragraph" w:customStyle="1" w:styleId="TitoloModulo2">
    <w:name w:val="Titolo Modulo 2"/>
    <w:basedOn w:val="Intestazione"/>
    <w:next w:val="Normale"/>
    <w:qFormat/>
    <w:rsid w:val="00941420"/>
    <w:pPr>
      <w:spacing w:after="120"/>
      <w:jc w:val="center"/>
    </w:pPr>
    <w:rPr>
      <w:i/>
    </w:rPr>
  </w:style>
  <w:style w:type="paragraph" w:customStyle="1" w:styleId="Dichiarazioni">
    <w:name w:val="Dichiarazioni"/>
    <w:basedOn w:val="Normale"/>
    <w:rsid w:val="00B848E4"/>
    <w:pPr>
      <w:numPr>
        <w:numId w:val="36"/>
      </w:numPr>
      <w:spacing w:after="60"/>
    </w:pPr>
    <w:rPr>
      <w:szCs w:val="20"/>
    </w:rPr>
  </w:style>
  <w:style w:type="paragraph" w:customStyle="1" w:styleId="Separazionetabellemodulo">
    <w:name w:val="Separazione tabelle modulo"/>
    <w:basedOn w:val="Normale"/>
    <w:next w:val="Normale"/>
    <w:rsid w:val="00386E5F"/>
    <w:rPr>
      <w:sz w:val="8"/>
      <w:szCs w:val="8"/>
    </w:rPr>
  </w:style>
  <w:style w:type="character" w:customStyle="1" w:styleId="Titolo4Carattere">
    <w:name w:val="Titolo 4 Carattere"/>
    <w:basedOn w:val="Carpredefinitoparagrafo"/>
    <w:link w:val="Titolo4"/>
    <w:semiHidden/>
    <w:rsid w:val="00ED66B1"/>
    <w:rPr>
      <w:rFonts w:asciiTheme="majorHAnsi" w:eastAsiaTheme="majorEastAsia" w:hAnsiTheme="majorHAnsi" w:cstheme="majorBidi"/>
      <w:b/>
      <w:bCs/>
      <w:i/>
      <w:iCs/>
      <w:color w:val="4F81BD" w:themeColor="accent1"/>
      <w:szCs w:val="24"/>
    </w:rPr>
  </w:style>
  <w:style w:type="character" w:customStyle="1" w:styleId="Titolo5Carattere">
    <w:name w:val="Titolo 5 Carattere"/>
    <w:basedOn w:val="Carpredefinitoparagrafo"/>
    <w:link w:val="Titolo5"/>
    <w:semiHidden/>
    <w:rsid w:val="00ED66B1"/>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semiHidden/>
    <w:rsid w:val="00ED66B1"/>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semiHidden/>
    <w:rsid w:val="00ED66B1"/>
    <w:rPr>
      <w:rFonts w:asciiTheme="majorHAnsi" w:eastAsiaTheme="majorEastAsia" w:hAnsiTheme="majorHAnsi" w:cstheme="majorBidi"/>
      <w:i/>
      <w:iCs/>
      <w:color w:val="404040" w:themeColor="text1" w:themeTint="BF"/>
      <w:szCs w:val="24"/>
    </w:rPr>
  </w:style>
  <w:style w:type="character" w:customStyle="1" w:styleId="Titolo8Carattere">
    <w:name w:val="Titolo 8 Carattere"/>
    <w:basedOn w:val="Carpredefinitoparagrafo"/>
    <w:link w:val="Titolo8"/>
    <w:semiHidden/>
    <w:rsid w:val="00ED66B1"/>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ED66B1"/>
    <w:rPr>
      <w:rFonts w:asciiTheme="majorHAnsi" w:eastAsiaTheme="majorEastAsia" w:hAnsiTheme="majorHAnsi" w:cstheme="majorBidi"/>
      <w:i/>
      <w:iCs/>
      <w:color w:val="404040" w:themeColor="text1" w:themeTint="BF"/>
    </w:rPr>
  </w:style>
  <w:style w:type="character" w:styleId="Rimandocommento">
    <w:name w:val="annotation reference"/>
    <w:basedOn w:val="Carpredefinitoparagrafo"/>
    <w:rsid w:val="00F803BA"/>
    <w:rPr>
      <w:sz w:val="16"/>
      <w:szCs w:val="16"/>
    </w:rPr>
  </w:style>
  <w:style w:type="paragraph" w:styleId="Testocommento">
    <w:name w:val="annotation text"/>
    <w:basedOn w:val="Normale"/>
    <w:link w:val="TestocommentoCarattere"/>
    <w:rsid w:val="00F803BA"/>
    <w:rPr>
      <w:szCs w:val="20"/>
    </w:rPr>
  </w:style>
  <w:style w:type="character" w:customStyle="1" w:styleId="TestocommentoCarattere">
    <w:name w:val="Testo commento Carattere"/>
    <w:basedOn w:val="Carpredefinitoparagrafo"/>
    <w:link w:val="Testocommento"/>
    <w:rsid w:val="00F803BA"/>
    <w:rPr>
      <w:rFonts w:ascii="Arial" w:hAnsi="Arial"/>
    </w:rPr>
  </w:style>
  <w:style w:type="character" w:customStyle="1" w:styleId="userinput">
    <w:name w:val="userinput"/>
    <w:basedOn w:val="Carpredefinitoparagrafo"/>
    <w:rsid w:val="003E2519"/>
  </w:style>
  <w:style w:type="paragraph" w:styleId="Mappadocumento">
    <w:name w:val="Document Map"/>
    <w:basedOn w:val="Normale"/>
    <w:link w:val="MappadocumentoCarattere"/>
    <w:rsid w:val="00DC181A"/>
    <w:rPr>
      <w:rFonts w:ascii="Tahoma" w:hAnsi="Tahoma" w:cs="Tahoma"/>
      <w:sz w:val="16"/>
      <w:szCs w:val="16"/>
    </w:rPr>
  </w:style>
  <w:style w:type="character" w:customStyle="1" w:styleId="MappadocumentoCarattere">
    <w:name w:val="Mappa documento Carattere"/>
    <w:basedOn w:val="Carpredefinitoparagrafo"/>
    <w:link w:val="Mappadocumento"/>
    <w:rsid w:val="00DC181A"/>
    <w:rPr>
      <w:rFonts w:ascii="Tahoma" w:hAnsi="Tahoma" w:cs="Tahoma"/>
      <w:sz w:val="16"/>
      <w:szCs w:val="16"/>
    </w:rPr>
  </w:style>
  <w:style w:type="paragraph" w:customStyle="1" w:styleId="Contenutocellanote">
    <w:name w:val="Contenuto cella note"/>
    <w:basedOn w:val="Contenutocella"/>
    <w:link w:val="ContenutocellanoteCarattere"/>
    <w:rsid w:val="00F03DE3"/>
    <w:rPr>
      <w:i w:val="0"/>
      <w:iCs/>
      <w:sz w:val="12"/>
    </w:rPr>
  </w:style>
  <w:style w:type="paragraph" w:customStyle="1" w:styleId="Labelcellanote">
    <w:name w:val="Label cella note"/>
    <w:basedOn w:val="Labelcella"/>
    <w:link w:val="LabelcellanoteCarattere"/>
    <w:qFormat/>
    <w:rsid w:val="00F03DE3"/>
    <w:rPr>
      <w:i/>
    </w:rPr>
  </w:style>
  <w:style w:type="character" w:customStyle="1" w:styleId="LabelcellanoteCarattere">
    <w:name w:val="Label cella note Carattere"/>
    <w:basedOn w:val="Carpredefinitoparagrafo"/>
    <w:link w:val="Labelcellanote"/>
    <w:rsid w:val="00F03DE3"/>
    <w:rPr>
      <w:rFonts w:ascii="Arial" w:hAnsi="Arial"/>
      <w:b/>
      <w:i/>
      <w:sz w:val="12"/>
      <w:szCs w:val="12"/>
    </w:rPr>
  </w:style>
  <w:style w:type="character" w:customStyle="1" w:styleId="ContenutocellanoteCarattere">
    <w:name w:val="Contenuto cella note Carattere"/>
    <w:basedOn w:val="Carpredefinitoparagrafo"/>
    <w:link w:val="Contenutocellanote"/>
    <w:rsid w:val="00F03DE3"/>
    <w:rPr>
      <w:rFonts w:ascii="Arial" w:hAnsi="Arial"/>
      <w:iCs/>
      <w:sz w:val="12"/>
    </w:rPr>
  </w:style>
  <w:style w:type="paragraph" w:customStyle="1" w:styleId="Labeltabellanote">
    <w:name w:val="Label tabella note"/>
    <w:basedOn w:val="Labeltabella"/>
    <w:link w:val="LabeltabellanoteCarattere"/>
    <w:rsid w:val="004D269E"/>
    <w:rPr>
      <w:i/>
      <w:sz w:val="12"/>
    </w:rPr>
  </w:style>
  <w:style w:type="character" w:customStyle="1" w:styleId="LabeltabellanoteCarattere">
    <w:name w:val="Label tabella note Carattere"/>
    <w:basedOn w:val="LabeltabellaCarattere"/>
    <w:link w:val="Labeltabellanote"/>
    <w:rsid w:val="004D269E"/>
    <w:rPr>
      <w:rFonts w:ascii="Arial" w:hAnsi="Arial" w:cs="Times New Roman"/>
      <w:b/>
      <w:i/>
      <w:sz w:val="12"/>
      <w:lang w:val="it-IT" w:eastAsia="it-IT" w:bidi="ar-SA"/>
    </w:rPr>
  </w:style>
  <w:style w:type="character" w:customStyle="1" w:styleId="ContenutocellaCarattere">
    <w:name w:val="Contenuto cella Carattere"/>
    <w:basedOn w:val="Carpredefinitoparagrafo"/>
    <w:link w:val="Contenutocella"/>
    <w:rsid w:val="007D7109"/>
    <w:rPr>
      <w:rFonts w:ascii="Arial" w:hAnsi="Arial"/>
      <w:i/>
    </w:rPr>
  </w:style>
  <w:style w:type="character" w:customStyle="1" w:styleId="LabelcellaCarattere">
    <w:name w:val="Label cella Carattere"/>
    <w:basedOn w:val="Carpredefinitoparagrafo"/>
    <w:link w:val="Labelcella"/>
    <w:rsid w:val="007D7109"/>
    <w:rPr>
      <w:rFonts w:ascii="Arial" w:hAnsi="Arial"/>
      <w:b/>
      <w:sz w:val="12"/>
      <w:szCs w:val="12"/>
    </w:rPr>
  </w:style>
  <w:style w:type="character" w:customStyle="1" w:styleId="UnresolvedMention">
    <w:name w:val="Unresolved Mention"/>
    <w:basedOn w:val="Carpredefinitoparagrafo"/>
    <w:uiPriority w:val="99"/>
    <w:semiHidden/>
    <w:unhideWhenUsed/>
    <w:rsid w:val="00AE21C9"/>
    <w:rPr>
      <w:color w:val="605E5C"/>
      <w:shd w:val="clear" w:color="auto" w:fill="E1DFDD"/>
    </w:rPr>
  </w:style>
  <w:style w:type="character" w:styleId="Collegamentovisitato">
    <w:name w:val="FollowedHyperlink"/>
    <w:basedOn w:val="Carpredefinitoparagrafo"/>
    <w:semiHidden/>
    <w:unhideWhenUsed/>
    <w:rsid w:val="00AE21C9"/>
    <w:rPr>
      <w:color w:val="800080" w:themeColor="followedHyperlink"/>
      <w:u w:val="single"/>
    </w:rPr>
  </w:style>
  <w:style w:type="paragraph" w:styleId="Soggettocommento">
    <w:name w:val="annotation subject"/>
    <w:basedOn w:val="Testocommento"/>
    <w:next w:val="Testocommento"/>
    <w:link w:val="SoggettocommentoCarattere"/>
    <w:semiHidden/>
    <w:unhideWhenUsed/>
    <w:rsid w:val="00DA50B8"/>
    <w:rPr>
      <w:b/>
      <w:bCs/>
    </w:rPr>
  </w:style>
  <w:style w:type="character" w:customStyle="1" w:styleId="SoggettocommentoCarattere">
    <w:name w:val="Soggetto commento Carattere"/>
    <w:basedOn w:val="TestocommentoCarattere"/>
    <w:link w:val="Soggettocommento"/>
    <w:semiHidden/>
    <w:rsid w:val="00DA50B8"/>
    <w:rPr>
      <w:rFonts w:ascii="Arial" w:hAnsi="Arial"/>
      <w:b/>
      <w:bCs/>
    </w:rPr>
  </w:style>
  <w:style w:type="paragraph" w:customStyle="1" w:styleId="Corpodeltesto21">
    <w:name w:val="Corpo del testo 21"/>
    <w:basedOn w:val="Normale"/>
    <w:qFormat/>
    <w:rsid w:val="00B63A38"/>
    <w:pPr>
      <w:ind w:left="851"/>
      <w:jc w:val="left"/>
    </w:pPr>
    <w:rPr>
      <w:rFonts w:ascii="Arial Narrow" w:hAnsi="Arial Narrow"/>
      <w:b/>
      <w:sz w:val="24"/>
      <w:szCs w:val="20"/>
    </w:rPr>
  </w:style>
  <w:style w:type="character" w:styleId="Testosegnaposto">
    <w:name w:val="Placeholder Text"/>
    <w:basedOn w:val="Carpredefinitoparagrafo"/>
    <w:uiPriority w:val="99"/>
    <w:semiHidden/>
    <w:rsid w:val="006E0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1280">
      <w:bodyDiv w:val="1"/>
      <w:marLeft w:val="0"/>
      <w:marRight w:val="0"/>
      <w:marTop w:val="0"/>
      <w:marBottom w:val="0"/>
      <w:divBdr>
        <w:top w:val="none" w:sz="0" w:space="0" w:color="auto"/>
        <w:left w:val="none" w:sz="0" w:space="0" w:color="auto"/>
        <w:bottom w:val="none" w:sz="0" w:space="0" w:color="auto"/>
        <w:right w:val="none" w:sz="0" w:space="0" w:color="auto"/>
      </w:divBdr>
    </w:div>
    <w:div w:id="387723048">
      <w:bodyDiv w:val="1"/>
      <w:marLeft w:val="0"/>
      <w:marRight w:val="0"/>
      <w:marTop w:val="0"/>
      <w:marBottom w:val="0"/>
      <w:divBdr>
        <w:top w:val="none" w:sz="0" w:space="0" w:color="auto"/>
        <w:left w:val="none" w:sz="0" w:space="0" w:color="auto"/>
        <w:bottom w:val="none" w:sz="0" w:space="0" w:color="auto"/>
        <w:right w:val="none" w:sz="0" w:space="0" w:color="auto"/>
      </w:divBdr>
    </w:div>
    <w:div w:id="417360893">
      <w:bodyDiv w:val="1"/>
      <w:marLeft w:val="0"/>
      <w:marRight w:val="0"/>
      <w:marTop w:val="0"/>
      <w:marBottom w:val="0"/>
      <w:divBdr>
        <w:top w:val="none" w:sz="0" w:space="0" w:color="auto"/>
        <w:left w:val="none" w:sz="0" w:space="0" w:color="auto"/>
        <w:bottom w:val="none" w:sz="0" w:space="0" w:color="auto"/>
        <w:right w:val="none" w:sz="0" w:space="0" w:color="auto"/>
      </w:divBdr>
    </w:div>
    <w:div w:id="515310348">
      <w:bodyDiv w:val="1"/>
      <w:marLeft w:val="0"/>
      <w:marRight w:val="0"/>
      <w:marTop w:val="0"/>
      <w:marBottom w:val="0"/>
      <w:divBdr>
        <w:top w:val="none" w:sz="0" w:space="0" w:color="auto"/>
        <w:left w:val="none" w:sz="0" w:space="0" w:color="auto"/>
        <w:bottom w:val="none" w:sz="0" w:space="0" w:color="auto"/>
        <w:right w:val="none" w:sz="0" w:space="0" w:color="auto"/>
      </w:divBdr>
    </w:div>
    <w:div w:id="590286241">
      <w:bodyDiv w:val="1"/>
      <w:marLeft w:val="0"/>
      <w:marRight w:val="0"/>
      <w:marTop w:val="0"/>
      <w:marBottom w:val="0"/>
      <w:divBdr>
        <w:top w:val="none" w:sz="0" w:space="0" w:color="auto"/>
        <w:left w:val="none" w:sz="0" w:space="0" w:color="auto"/>
        <w:bottom w:val="none" w:sz="0" w:space="0" w:color="auto"/>
        <w:right w:val="none" w:sz="0" w:space="0" w:color="auto"/>
      </w:divBdr>
    </w:div>
    <w:div w:id="669217216">
      <w:bodyDiv w:val="1"/>
      <w:marLeft w:val="0"/>
      <w:marRight w:val="0"/>
      <w:marTop w:val="0"/>
      <w:marBottom w:val="0"/>
      <w:divBdr>
        <w:top w:val="none" w:sz="0" w:space="0" w:color="auto"/>
        <w:left w:val="none" w:sz="0" w:space="0" w:color="auto"/>
        <w:bottom w:val="none" w:sz="0" w:space="0" w:color="auto"/>
        <w:right w:val="none" w:sz="0" w:space="0" w:color="auto"/>
      </w:divBdr>
    </w:div>
    <w:div w:id="799155886">
      <w:bodyDiv w:val="1"/>
      <w:marLeft w:val="0"/>
      <w:marRight w:val="0"/>
      <w:marTop w:val="0"/>
      <w:marBottom w:val="0"/>
      <w:divBdr>
        <w:top w:val="none" w:sz="0" w:space="0" w:color="auto"/>
        <w:left w:val="none" w:sz="0" w:space="0" w:color="auto"/>
        <w:bottom w:val="none" w:sz="0" w:space="0" w:color="auto"/>
        <w:right w:val="none" w:sz="0" w:space="0" w:color="auto"/>
      </w:divBdr>
    </w:div>
    <w:div w:id="864976797">
      <w:bodyDiv w:val="1"/>
      <w:marLeft w:val="0"/>
      <w:marRight w:val="0"/>
      <w:marTop w:val="0"/>
      <w:marBottom w:val="0"/>
      <w:divBdr>
        <w:top w:val="none" w:sz="0" w:space="0" w:color="auto"/>
        <w:left w:val="none" w:sz="0" w:space="0" w:color="auto"/>
        <w:bottom w:val="none" w:sz="0" w:space="0" w:color="auto"/>
        <w:right w:val="none" w:sz="0" w:space="0" w:color="auto"/>
      </w:divBdr>
    </w:div>
    <w:div w:id="1064452455">
      <w:bodyDiv w:val="1"/>
      <w:marLeft w:val="0"/>
      <w:marRight w:val="0"/>
      <w:marTop w:val="0"/>
      <w:marBottom w:val="0"/>
      <w:divBdr>
        <w:top w:val="none" w:sz="0" w:space="0" w:color="auto"/>
        <w:left w:val="none" w:sz="0" w:space="0" w:color="auto"/>
        <w:bottom w:val="none" w:sz="0" w:space="0" w:color="auto"/>
        <w:right w:val="none" w:sz="0" w:space="0" w:color="auto"/>
      </w:divBdr>
    </w:div>
    <w:div w:id="1264803641">
      <w:bodyDiv w:val="1"/>
      <w:marLeft w:val="0"/>
      <w:marRight w:val="0"/>
      <w:marTop w:val="0"/>
      <w:marBottom w:val="0"/>
      <w:divBdr>
        <w:top w:val="none" w:sz="0" w:space="0" w:color="auto"/>
        <w:left w:val="none" w:sz="0" w:space="0" w:color="auto"/>
        <w:bottom w:val="none" w:sz="0" w:space="0" w:color="auto"/>
        <w:right w:val="none" w:sz="0" w:space="0" w:color="auto"/>
      </w:divBdr>
    </w:div>
    <w:div w:id="1347052465">
      <w:bodyDiv w:val="1"/>
      <w:marLeft w:val="0"/>
      <w:marRight w:val="0"/>
      <w:marTop w:val="0"/>
      <w:marBottom w:val="0"/>
      <w:divBdr>
        <w:top w:val="none" w:sz="0" w:space="0" w:color="auto"/>
        <w:left w:val="none" w:sz="0" w:space="0" w:color="auto"/>
        <w:bottom w:val="none" w:sz="0" w:space="0" w:color="auto"/>
        <w:right w:val="none" w:sz="0" w:space="0" w:color="auto"/>
      </w:divBdr>
    </w:div>
    <w:div w:id="1436099340">
      <w:bodyDiv w:val="1"/>
      <w:marLeft w:val="0"/>
      <w:marRight w:val="0"/>
      <w:marTop w:val="0"/>
      <w:marBottom w:val="0"/>
      <w:divBdr>
        <w:top w:val="none" w:sz="0" w:space="0" w:color="auto"/>
        <w:left w:val="none" w:sz="0" w:space="0" w:color="auto"/>
        <w:bottom w:val="none" w:sz="0" w:space="0" w:color="auto"/>
        <w:right w:val="none" w:sz="0" w:space="0" w:color="auto"/>
      </w:divBdr>
    </w:div>
    <w:div w:id="1464691483">
      <w:bodyDiv w:val="1"/>
      <w:marLeft w:val="0"/>
      <w:marRight w:val="0"/>
      <w:marTop w:val="0"/>
      <w:marBottom w:val="0"/>
      <w:divBdr>
        <w:top w:val="none" w:sz="0" w:space="0" w:color="auto"/>
        <w:left w:val="none" w:sz="0" w:space="0" w:color="auto"/>
        <w:bottom w:val="none" w:sz="0" w:space="0" w:color="auto"/>
        <w:right w:val="none" w:sz="0" w:space="0" w:color="auto"/>
      </w:divBdr>
    </w:div>
    <w:div w:id="1694959235">
      <w:bodyDiv w:val="1"/>
      <w:marLeft w:val="0"/>
      <w:marRight w:val="0"/>
      <w:marTop w:val="0"/>
      <w:marBottom w:val="0"/>
      <w:divBdr>
        <w:top w:val="none" w:sz="0" w:space="0" w:color="auto"/>
        <w:left w:val="none" w:sz="0" w:space="0" w:color="auto"/>
        <w:bottom w:val="none" w:sz="0" w:space="0" w:color="auto"/>
        <w:right w:val="none" w:sz="0" w:space="0" w:color="auto"/>
      </w:divBdr>
    </w:div>
    <w:div w:id="1707754119">
      <w:bodyDiv w:val="1"/>
      <w:marLeft w:val="0"/>
      <w:marRight w:val="0"/>
      <w:marTop w:val="0"/>
      <w:marBottom w:val="0"/>
      <w:divBdr>
        <w:top w:val="none" w:sz="0" w:space="0" w:color="auto"/>
        <w:left w:val="none" w:sz="0" w:space="0" w:color="auto"/>
        <w:bottom w:val="none" w:sz="0" w:space="0" w:color="auto"/>
        <w:right w:val="none" w:sz="0" w:space="0" w:color="auto"/>
      </w:divBdr>
    </w:div>
    <w:div w:id="1860463145">
      <w:bodyDiv w:val="1"/>
      <w:marLeft w:val="0"/>
      <w:marRight w:val="0"/>
      <w:marTop w:val="0"/>
      <w:marBottom w:val="0"/>
      <w:divBdr>
        <w:top w:val="none" w:sz="0" w:space="0" w:color="auto"/>
        <w:left w:val="none" w:sz="0" w:space="0" w:color="auto"/>
        <w:bottom w:val="none" w:sz="0" w:space="0" w:color="auto"/>
        <w:right w:val="none" w:sz="0" w:space="0" w:color="auto"/>
      </w:divBdr>
    </w:div>
    <w:div w:id="20513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ltod\Documents\NCI%20documenti\Personale\Selezioni\Portale\Modulo%20Glob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DF60B4E154453ABDA0F47203E548D1"/>
        <w:category>
          <w:name w:val="Generale"/>
          <w:gallery w:val="placeholder"/>
        </w:category>
        <w:types>
          <w:type w:val="bbPlcHdr"/>
        </w:types>
        <w:behaviors>
          <w:behavior w:val="content"/>
        </w:behaviors>
        <w:guid w:val="{E7B7FD6D-9C7A-4563-8EE8-A6437D5EE058}"/>
      </w:docPartPr>
      <w:docPartBody>
        <w:p w:rsidR="003F182A" w:rsidRDefault="008C4D70" w:rsidP="008C4D70">
          <w:pPr>
            <w:pStyle w:val="E4DF60B4E154453ABDA0F47203E548D128"/>
          </w:pPr>
          <w:r w:rsidRPr="00347D85">
            <w:rPr>
              <w:rStyle w:val="Testosegnaposto"/>
              <w:b/>
              <w:i w:val="0"/>
            </w:rPr>
            <w:t>Fare clic o toccare qui per immettere il testo.</w:t>
          </w:r>
        </w:p>
      </w:docPartBody>
    </w:docPart>
    <w:docPart>
      <w:docPartPr>
        <w:name w:val="9B8145FAF96642C68B93DE284873659A"/>
        <w:category>
          <w:name w:val="Generale"/>
          <w:gallery w:val="placeholder"/>
        </w:category>
        <w:types>
          <w:type w:val="bbPlcHdr"/>
        </w:types>
        <w:behaviors>
          <w:behavior w:val="content"/>
        </w:behaviors>
        <w:guid w:val="{D946FBCC-D8CC-4073-A0C7-3473174375C5}"/>
      </w:docPartPr>
      <w:docPartBody>
        <w:p w:rsidR="00E505CE" w:rsidRDefault="008C4D70" w:rsidP="008C4D70">
          <w:pPr>
            <w:pStyle w:val="9B8145FAF96642C68B93DE284873659A27"/>
          </w:pPr>
          <w:r w:rsidRPr="00347D85">
            <w:rPr>
              <w:rStyle w:val="Testosegnaposto"/>
              <w:b/>
              <w:i w:val="0"/>
            </w:rPr>
            <w:t>Fare clic o toccare qui per immettere il testo.</w:t>
          </w:r>
        </w:p>
      </w:docPartBody>
    </w:docPart>
    <w:docPart>
      <w:docPartPr>
        <w:name w:val="578A9121D5CC4ADF87ECBC428867D536"/>
        <w:category>
          <w:name w:val="Generale"/>
          <w:gallery w:val="placeholder"/>
        </w:category>
        <w:types>
          <w:type w:val="bbPlcHdr"/>
        </w:types>
        <w:behaviors>
          <w:behavior w:val="content"/>
        </w:behaviors>
        <w:guid w:val="{C3323C8F-66B1-4082-8BCD-1062D030605A}"/>
      </w:docPartPr>
      <w:docPartBody>
        <w:p w:rsidR="00E505CE" w:rsidRDefault="008C4D70" w:rsidP="008C4D70">
          <w:pPr>
            <w:pStyle w:val="578A9121D5CC4ADF87ECBC428867D53628"/>
          </w:pPr>
          <w:r w:rsidRPr="00347D85">
            <w:rPr>
              <w:rStyle w:val="Testosegnaposto"/>
              <w:b/>
              <w:i w:val="0"/>
            </w:rPr>
            <w:t>Fare clic o toccare qui per immettere il testo.</w:t>
          </w:r>
        </w:p>
      </w:docPartBody>
    </w:docPart>
    <w:docPart>
      <w:docPartPr>
        <w:name w:val="B169E147343B4167B107C8DDB4D477C3"/>
        <w:category>
          <w:name w:val="Generale"/>
          <w:gallery w:val="placeholder"/>
        </w:category>
        <w:types>
          <w:type w:val="bbPlcHdr"/>
        </w:types>
        <w:behaviors>
          <w:behavior w:val="content"/>
        </w:behaviors>
        <w:guid w:val="{987ACB18-80A6-4B9F-8FC4-C518EDB95AF1}"/>
      </w:docPartPr>
      <w:docPartBody>
        <w:p w:rsidR="00F77A74" w:rsidRDefault="008C4D70" w:rsidP="008C4D70">
          <w:pPr>
            <w:pStyle w:val="B169E147343B4167B107C8DDB4D477C327"/>
          </w:pPr>
          <w:r w:rsidRPr="00347D85">
            <w:rPr>
              <w:rStyle w:val="Testosegnaposto"/>
              <w:szCs w:val="20"/>
            </w:rPr>
            <w:t>Fare clic o toccare qui per immettere il testo.</w:t>
          </w:r>
        </w:p>
      </w:docPartBody>
    </w:docPart>
    <w:docPart>
      <w:docPartPr>
        <w:name w:val="D1B813A5A37F4DFB871A84760340E3A8"/>
        <w:category>
          <w:name w:val="Generale"/>
          <w:gallery w:val="placeholder"/>
        </w:category>
        <w:types>
          <w:type w:val="bbPlcHdr"/>
        </w:types>
        <w:behaviors>
          <w:behavior w:val="content"/>
        </w:behaviors>
        <w:guid w:val="{64E0FC61-4CF5-49C8-A45E-D080508D0305}"/>
      </w:docPartPr>
      <w:docPartBody>
        <w:p w:rsidR="00F77A74" w:rsidRDefault="008C4D70" w:rsidP="008C4D70">
          <w:pPr>
            <w:pStyle w:val="D1B813A5A37F4DFB871A84760340E3A827"/>
          </w:pPr>
          <w:r w:rsidRPr="00347D85">
            <w:rPr>
              <w:rStyle w:val="Testosegnaposto"/>
              <w:szCs w:val="20"/>
            </w:rPr>
            <w:t>Fare clic o toccare qui per immettere il testo.</w:t>
          </w:r>
        </w:p>
      </w:docPartBody>
    </w:docPart>
    <w:docPart>
      <w:docPartPr>
        <w:name w:val="AA7D05E6599144A49D47DE6996F2A775"/>
        <w:category>
          <w:name w:val="Generale"/>
          <w:gallery w:val="placeholder"/>
        </w:category>
        <w:types>
          <w:type w:val="bbPlcHdr"/>
        </w:types>
        <w:behaviors>
          <w:behavior w:val="content"/>
        </w:behaviors>
        <w:guid w:val="{E11C5086-A4A4-40E3-A330-C784F9E70D03}"/>
      </w:docPartPr>
      <w:docPartBody>
        <w:p w:rsidR="00F851C6" w:rsidRDefault="008C4D70" w:rsidP="008C4D70">
          <w:pPr>
            <w:pStyle w:val="AA7D05E6599144A49D47DE6996F2A77517"/>
          </w:pPr>
          <w:r w:rsidRPr="00347D85">
            <w:rPr>
              <w:rStyle w:val="Testosegnaposto"/>
              <w:rFonts w:ascii="Arial" w:hAnsi="Arial" w:cs="Arial"/>
              <w:sz w:val="20"/>
            </w:rPr>
            <w:t>Fare clic o toccare qui per immettere il testo.</w:t>
          </w:r>
        </w:p>
      </w:docPartBody>
    </w:docPart>
    <w:docPart>
      <w:docPartPr>
        <w:name w:val="7B21D5E77288411EA16B1906E75015C8"/>
        <w:category>
          <w:name w:val="Generale"/>
          <w:gallery w:val="placeholder"/>
        </w:category>
        <w:types>
          <w:type w:val="bbPlcHdr"/>
        </w:types>
        <w:behaviors>
          <w:behavior w:val="content"/>
        </w:behaviors>
        <w:guid w:val="{320DE838-E65A-44B7-8544-E224EC1082CA}"/>
      </w:docPartPr>
      <w:docPartBody>
        <w:p w:rsidR="00F851C6" w:rsidRDefault="008C4D70" w:rsidP="008C4D70">
          <w:pPr>
            <w:pStyle w:val="7B21D5E77288411EA16B1906E75015C86"/>
          </w:pPr>
          <w:r w:rsidRPr="00043EAA">
            <w:rPr>
              <w:rStyle w:val="Testosegnaposto"/>
              <w:rFonts w:ascii="Arial" w:hAnsi="Arial" w:cs="Arial"/>
              <w:sz w:val="20"/>
            </w:rPr>
            <w:t>Scegliere un elemento.</w:t>
          </w:r>
        </w:p>
      </w:docPartBody>
    </w:docPart>
    <w:docPart>
      <w:docPartPr>
        <w:name w:val="51D9017CF50F4CA8BFDF08D792868BBA"/>
        <w:category>
          <w:name w:val="Generale"/>
          <w:gallery w:val="placeholder"/>
        </w:category>
        <w:types>
          <w:type w:val="bbPlcHdr"/>
        </w:types>
        <w:behaviors>
          <w:behavior w:val="content"/>
        </w:behaviors>
        <w:guid w:val="{AA21ADAE-937D-41FD-BE27-6016B60CC04E}"/>
      </w:docPartPr>
      <w:docPartBody>
        <w:p w:rsidR="00F851C6" w:rsidRDefault="008C4D70" w:rsidP="008C4D70">
          <w:pPr>
            <w:pStyle w:val="51D9017CF50F4CA8BFDF08D792868BBA4"/>
          </w:pPr>
          <w:r w:rsidRPr="00A56669">
            <w:rPr>
              <w:rStyle w:val="Testosegnaposto"/>
            </w:rPr>
            <w:t>Fare clic o toccare qui per immettere il testo.</w:t>
          </w:r>
        </w:p>
      </w:docPartBody>
    </w:docPart>
    <w:docPart>
      <w:docPartPr>
        <w:name w:val="FBAFB79923F14107BC764AB0CD3D0F40"/>
        <w:category>
          <w:name w:val="Generale"/>
          <w:gallery w:val="placeholder"/>
        </w:category>
        <w:types>
          <w:type w:val="bbPlcHdr"/>
        </w:types>
        <w:behaviors>
          <w:behavior w:val="content"/>
        </w:behaviors>
        <w:guid w:val="{C7EAA217-611A-4FDE-AF21-5481B43CA3C4}"/>
      </w:docPartPr>
      <w:docPartBody>
        <w:p w:rsidR="00F851C6" w:rsidRDefault="008C4D70" w:rsidP="008C4D70">
          <w:pPr>
            <w:pStyle w:val="FBAFB79923F14107BC764AB0CD3D0F407"/>
          </w:pPr>
          <w:r w:rsidRPr="00043EAA">
            <w:rPr>
              <w:rStyle w:val="Testosegnaposto"/>
              <w:rFonts w:ascii="Arial" w:hAnsi="Arial" w:cs="Arial"/>
              <w:sz w:val="20"/>
            </w:rPr>
            <w:t>Fare clic o toccare qui per immettere il testo.</w:t>
          </w:r>
        </w:p>
      </w:docPartBody>
    </w:docPart>
    <w:docPart>
      <w:docPartPr>
        <w:name w:val="F38A82DBFF134DA18195983D8F1BC86E"/>
        <w:category>
          <w:name w:val="Generale"/>
          <w:gallery w:val="placeholder"/>
        </w:category>
        <w:types>
          <w:type w:val="bbPlcHdr"/>
        </w:types>
        <w:behaviors>
          <w:behavior w:val="content"/>
        </w:behaviors>
        <w:guid w:val="{2C8CACB2-335A-4489-BB3A-A5C1C1C24A33}"/>
      </w:docPartPr>
      <w:docPartBody>
        <w:p w:rsidR="00F851C6" w:rsidRDefault="008C4D70" w:rsidP="008C4D70">
          <w:pPr>
            <w:pStyle w:val="F38A82DBFF134DA18195983D8F1BC86E7"/>
          </w:pPr>
          <w:r w:rsidRPr="00347D85">
            <w:rPr>
              <w:rStyle w:val="Testosegnaposto"/>
              <w:rFonts w:ascii="Arial" w:hAnsi="Arial" w:cs="Arial"/>
              <w:sz w:val="20"/>
            </w:rPr>
            <w:t>Fare clic o toccare qui per immettere il testo.</w:t>
          </w:r>
        </w:p>
      </w:docPartBody>
    </w:docPart>
    <w:docPart>
      <w:docPartPr>
        <w:name w:val="371CE44BC1D64C00853320739485A768"/>
        <w:category>
          <w:name w:val="Generale"/>
          <w:gallery w:val="placeholder"/>
        </w:category>
        <w:types>
          <w:type w:val="bbPlcHdr"/>
        </w:types>
        <w:behaviors>
          <w:behavior w:val="content"/>
        </w:behaviors>
        <w:guid w:val="{0220C0E2-ACCD-45F9-95A5-F781BA0CBA63}"/>
      </w:docPartPr>
      <w:docPartBody>
        <w:p w:rsidR="00F851C6" w:rsidRDefault="008C4D70" w:rsidP="008C4D70">
          <w:pPr>
            <w:pStyle w:val="371CE44BC1D64C00853320739485A7687"/>
          </w:pPr>
          <w:r w:rsidRPr="00347D85">
            <w:rPr>
              <w:rStyle w:val="Testosegnaposto"/>
              <w:rFonts w:ascii="Arial" w:hAnsi="Arial" w:cs="Arial"/>
              <w:sz w:val="20"/>
            </w:rPr>
            <w:t>Fare clic o toccare qui per immettere il testo.</w:t>
          </w:r>
        </w:p>
      </w:docPartBody>
    </w:docPart>
    <w:docPart>
      <w:docPartPr>
        <w:name w:val="5C1F83A5C9064D1BBACEAE1F1785E60C"/>
        <w:category>
          <w:name w:val="Generale"/>
          <w:gallery w:val="placeholder"/>
        </w:category>
        <w:types>
          <w:type w:val="bbPlcHdr"/>
        </w:types>
        <w:behaviors>
          <w:behavior w:val="content"/>
        </w:behaviors>
        <w:guid w:val="{4FC3D6CB-16D8-4F73-A39F-037261CED127}"/>
      </w:docPartPr>
      <w:docPartBody>
        <w:p w:rsidR="00F851C6" w:rsidRDefault="008C4D70" w:rsidP="008C4D70">
          <w:pPr>
            <w:pStyle w:val="5C1F83A5C9064D1BBACEAE1F1785E60C7"/>
          </w:pPr>
          <w:r w:rsidRPr="00347D85">
            <w:rPr>
              <w:rStyle w:val="Testosegnaposto"/>
              <w:rFonts w:ascii="Arial" w:hAnsi="Arial" w:cs="Arial"/>
              <w:sz w:val="20"/>
            </w:rPr>
            <w:t>Fare clic o toccare qui per immettere il testo.</w:t>
          </w:r>
        </w:p>
      </w:docPartBody>
    </w:docPart>
    <w:docPart>
      <w:docPartPr>
        <w:name w:val="8C62AFDD22F64B84810EE6945488A738"/>
        <w:category>
          <w:name w:val="Generale"/>
          <w:gallery w:val="placeholder"/>
        </w:category>
        <w:types>
          <w:type w:val="bbPlcHdr"/>
        </w:types>
        <w:behaviors>
          <w:behavior w:val="content"/>
        </w:behaviors>
        <w:guid w:val="{1C0BEFDB-7844-4265-8FC0-D35CEEE6E367}"/>
      </w:docPartPr>
      <w:docPartBody>
        <w:p w:rsidR="00F851C6" w:rsidRDefault="008C4D70" w:rsidP="008C4D70">
          <w:pPr>
            <w:pStyle w:val="8C62AFDD22F64B84810EE6945488A7387"/>
          </w:pPr>
          <w:r w:rsidRPr="00347D85">
            <w:rPr>
              <w:rStyle w:val="Testosegnaposto"/>
              <w:rFonts w:ascii="Arial" w:hAnsi="Arial" w:cs="Arial"/>
              <w:sz w:val="20"/>
            </w:rPr>
            <w:t>Fare clic o toccare qui per immettere il testo.</w:t>
          </w:r>
        </w:p>
      </w:docPartBody>
    </w:docPart>
    <w:docPart>
      <w:docPartPr>
        <w:name w:val="A6CD0AAD6A2C4FDAB243AC0999DD4679"/>
        <w:category>
          <w:name w:val="Generale"/>
          <w:gallery w:val="placeholder"/>
        </w:category>
        <w:types>
          <w:type w:val="bbPlcHdr"/>
        </w:types>
        <w:behaviors>
          <w:behavior w:val="content"/>
        </w:behaviors>
        <w:guid w:val="{3933C166-2CA7-40A8-811E-77778759EECA}"/>
      </w:docPartPr>
      <w:docPartBody>
        <w:p w:rsidR="00F851C6" w:rsidRDefault="008C4D70" w:rsidP="008C4D70">
          <w:pPr>
            <w:pStyle w:val="A6CD0AAD6A2C4FDAB243AC0999DD46797"/>
          </w:pPr>
          <w:r w:rsidRPr="00347D85">
            <w:rPr>
              <w:rStyle w:val="Testosegnaposto"/>
              <w:rFonts w:ascii="Arial" w:hAnsi="Arial" w:cs="Arial"/>
              <w:sz w:val="20"/>
            </w:rPr>
            <w:t>Fare clic o toccare qui per immettere il testo.</w:t>
          </w:r>
        </w:p>
      </w:docPartBody>
    </w:docPart>
    <w:docPart>
      <w:docPartPr>
        <w:name w:val="E7D18CC2ED5E4CDE90CE87F90D5325AA"/>
        <w:category>
          <w:name w:val="Generale"/>
          <w:gallery w:val="placeholder"/>
        </w:category>
        <w:types>
          <w:type w:val="bbPlcHdr"/>
        </w:types>
        <w:behaviors>
          <w:behavior w:val="content"/>
        </w:behaviors>
        <w:guid w:val="{65F05C7F-E8E9-43CC-A603-901E0AAE7945}"/>
      </w:docPartPr>
      <w:docPartBody>
        <w:p w:rsidR="00F851C6" w:rsidRDefault="008C4D70" w:rsidP="008C4D70">
          <w:pPr>
            <w:pStyle w:val="E7D18CC2ED5E4CDE90CE87F90D5325AA7"/>
          </w:pPr>
          <w:r w:rsidRPr="00347D85">
            <w:rPr>
              <w:rStyle w:val="Testosegnaposto"/>
              <w:rFonts w:ascii="Arial" w:hAnsi="Arial" w:cs="Arial"/>
              <w:sz w:val="20"/>
            </w:rPr>
            <w:t>Fare clic o toccare qui per immettere il testo.</w:t>
          </w:r>
        </w:p>
      </w:docPartBody>
    </w:docPart>
    <w:docPart>
      <w:docPartPr>
        <w:name w:val="0CB14918241B46FC857152C0958D1A30"/>
        <w:category>
          <w:name w:val="Generale"/>
          <w:gallery w:val="placeholder"/>
        </w:category>
        <w:types>
          <w:type w:val="bbPlcHdr"/>
        </w:types>
        <w:behaviors>
          <w:behavior w:val="content"/>
        </w:behaviors>
        <w:guid w:val="{3BDC8C14-99B5-4336-A084-D0C213CE5D5F}"/>
      </w:docPartPr>
      <w:docPartBody>
        <w:p w:rsidR="00F851C6" w:rsidRDefault="008C4D70" w:rsidP="008C4D70">
          <w:pPr>
            <w:pStyle w:val="0CB14918241B46FC857152C0958D1A307"/>
          </w:pPr>
          <w:r w:rsidRPr="00347D85">
            <w:rPr>
              <w:rStyle w:val="Testosegnaposto"/>
              <w:rFonts w:ascii="Arial" w:hAnsi="Arial" w:cs="Arial"/>
              <w:sz w:val="20"/>
            </w:rPr>
            <w:t>Fare clic o toccare qui per immettere il testo.</w:t>
          </w:r>
        </w:p>
      </w:docPartBody>
    </w:docPart>
    <w:docPart>
      <w:docPartPr>
        <w:name w:val="0AC31CCA2C10471C983CB33AFCBF7E0C"/>
        <w:category>
          <w:name w:val="Generale"/>
          <w:gallery w:val="placeholder"/>
        </w:category>
        <w:types>
          <w:type w:val="bbPlcHdr"/>
        </w:types>
        <w:behaviors>
          <w:behavior w:val="content"/>
        </w:behaviors>
        <w:guid w:val="{49D58398-EE26-4696-A1A8-98D1D4440B82}"/>
      </w:docPartPr>
      <w:docPartBody>
        <w:p w:rsidR="00F851C6" w:rsidRDefault="008C4D70" w:rsidP="008C4D70">
          <w:pPr>
            <w:pStyle w:val="0AC31CCA2C10471C983CB33AFCBF7E0C7"/>
          </w:pPr>
          <w:r w:rsidRPr="00347D85">
            <w:rPr>
              <w:rStyle w:val="Testosegnaposto"/>
              <w:rFonts w:ascii="Arial" w:hAnsi="Arial" w:cs="Arial"/>
              <w:sz w:val="20"/>
            </w:rPr>
            <w:t>Fare clic o toccare qui per immettere il testo.</w:t>
          </w:r>
        </w:p>
      </w:docPartBody>
    </w:docPart>
    <w:docPart>
      <w:docPartPr>
        <w:name w:val="F1B5C288A1CA4481950617D175D44FD7"/>
        <w:category>
          <w:name w:val="Generale"/>
          <w:gallery w:val="placeholder"/>
        </w:category>
        <w:types>
          <w:type w:val="bbPlcHdr"/>
        </w:types>
        <w:behaviors>
          <w:behavior w:val="content"/>
        </w:behaviors>
        <w:guid w:val="{4990CCCC-1E56-40B2-9900-AE2C8CF77B98}"/>
      </w:docPartPr>
      <w:docPartBody>
        <w:p w:rsidR="00F851C6" w:rsidRDefault="008C4D70" w:rsidP="008C4D70">
          <w:pPr>
            <w:pStyle w:val="F1B5C288A1CA4481950617D175D44FD77"/>
          </w:pPr>
          <w:r w:rsidRPr="00347D85">
            <w:rPr>
              <w:rStyle w:val="Testosegnaposto"/>
              <w:rFonts w:ascii="Arial" w:hAnsi="Arial" w:cs="Arial"/>
              <w:sz w:val="20"/>
            </w:rPr>
            <w:t>Fare clic o toccare qui per immettere il testo.</w:t>
          </w:r>
        </w:p>
      </w:docPartBody>
    </w:docPart>
    <w:docPart>
      <w:docPartPr>
        <w:name w:val="0A0261F47910445498FFC7B9B4B1A582"/>
        <w:category>
          <w:name w:val="Generale"/>
          <w:gallery w:val="placeholder"/>
        </w:category>
        <w:types>
          <w:type w:val="bbPlcHdr"/>
        </w:types>
        <w:behaviors>
          <w:behavior w:val="content"/>
        </w:behaviors>
        <w:guid w:val="{03D20CBE-5B8C-4B63-AAE7-190CBA3BC460}"/>
      </w:docPartPr>
      <w:docPartBody>
        <w:p w:rsidR="00F851C6" w:rsidRDefault="008C4D70" w:rsidP="008C4D70">
          <w:pPr>
            <w:pStyle w:val="0A0261F47910445498FFC7B9B4B1A5827"/>
          </w:pPr>
          <w:r w:rsidRPr="00347D85">
            <w:rPr>
              <w:rStyle w:val="Testosegnaposto"/>
              <w:rFonts w:ascii="Arial" w:hAnsi="Arial" w:cs="Arial"/>
              <w:sz w:val="20"/>
            </w:rPr>
            <w:t>Fare clic o toccare qui per immettere il testo.</w:t>
          </w:r>
        </w:p>
      </w:docPartBody>
    </w:docPart>
    <w:docPart>
      <w:docPartPr>
        <w:name w:val="55E47034A09349969A56DD1FAC8950F6"/>
        <w:category>
          <w:name w:val="Generale"/>
          <w:gallery w:val="placeholder"/>
        </w:category>
        <w:types>
          <w:type w:val="bbPlcHdr"/>
        </w:types>
        <w:behaviors>
          <w:behavior w:val="content"/>
        </w:behaviors>
        <w:guid w:val="{DB9C992A-23B7-4C04-9A5F-DC89C7EA2795}"/>
      </w:docPartPr>
      <w:docPartBody>
        <w:p w:rsidR="00F851C6" w:rsidRDefault="008C4D70" w:rsidP="008C4D70">
          <w:pPr>
            <w:pStyle w:val="55E47034A09349969A56DD1FAC8950F67"/>
          </w:pPr>
          <w:r w:rsidRPr="00347D85">
            <w:rPr>
              <w:rStyle w:val="Testosegnaposto"/>
              <w:rFonts w:ascii="Arial" w:hAnsi="Arial" w:cs="Arial"/>
              <w:sz w:val="20"/>
            </w:rPr>
            <w:t>Fare clic o toccare qui per immettere il testo.</w:t>
          </w:r>
        </w:p>
      </w:docPartBody>
    </w:docPart>
    <w:docPart>
      <w:docPartPr>
        <w:name w:val="4D9396B68BD247E9AA3C6115C108C68C"/>
        <w:category>
          <w:name w:val="Generale"/>
          <w:gallery w:val="placeholder"/>
        </w:category>
        <w:types>
          <w:type w:val="bbPlcHdr"/>
        </w:types>
        <w:behaviors>
          <w:behavior w:val="content"/>
        </w:behaviors>
        <w:guid w:val="{23AF4B7B-524C-44CE-AFE3-C17FE64DD5DC}"/>
      </w:docPartPr>
      <w:docPartBody>
        <w:p w:rsidR="00F851C6" w:rsidRDefault="008C4D70" w:rsidP="008C4D70">
          <w:pPr>
            <w:pStyle w:val="4D9396B68BD247E9AA3C6115C108C68C7"/>
          </w:pPr>
          <w:r w:rsidRPr="00347D85">
            <w:rPr>
              <w:rStyle w:val="Testosegnaposto"/>
              <w:rFonts w:ascii="Arial" w:hAnsi="Arial" w:cs="Arial"/>
              <w:sz w:val="20"/>
            </w:rPr>
            <w:t>Fare clic o toccare qui per immettere il testo.</w:t>
          </w:r>
        </w:p>
      </w:docPartBody>
    </w:docPart>
    <w:docPart>
      <w:docPartPr>
        <w:name w:val="EDC4D175E626449E8C7382614F2D9017"/>
        <w:category>
          <w:name w:val="Generale"/>
          <w:gallery w:val="placeholder"/>
        </w:category>
        <w:types>
          <w:type w:val="bbPlcHdr"/>
        </w:types>
        <w:behaviors>
          <w:behavior w:val="content"/>
        </w:behaviors>
        <w:guid w:val="{C7881412-8F2D-4FF1-BF72-2AE7816524A8}"/>
      </w:docPartPr>
      <w:docPartBody>
        <w:p w:rsidR="00F851C6" w:rsidRDefault="008C4D70" w:rsidP="008C4D70">
          <w:pPr>
            <w:pStyle w:val="EDC4D175E626449E8C7382614F2D90177"/>
          </w:pPr>
          <w:r w:rsidRPr="00347D85">
            <w:rPr>
              <w:rStyle w:val="Testosegnaposto"/>
              <w:rFonts w:ascii="Arial" w:hAnsi="Arial" w:cs="Arial"/>
              <w:sz w:val="20"/>
            </w:rPr>
            <w:t>Fare clic o toccare qui per immettere il testo.</w:t>
          </w:r>
        </w:p>
      </w:docPartBody>
    </w:docPart>
    <w:docPart>
      <w:docPartPr>
        <w:name w:val="E2FAA4EF69754D14A930C9576DF02F65"/>
        <w:category>
          <w:name w:val="Generale"/>
          <w:gallery w:val="placeholder"/>
        </w:category>
        <w:types>
          <w:type w:val="bbPlcHdr"/>
        </w:types>
        <w:behaviors>
          <w:behavior w:val="content"/>
        </w:behaviors>
        <w:guid w:val="{7493F358-6EA4-4A48-9BBE-C120EA0E2D82}"/>
      </w:docPartPr>
      <w:docPartBody>
        <w:p w:rsidR="00F851C6" w:rsidRDefault="008C4D70" w:rsidP="008C4D70">
          <w:pPr>
            <w:pStyle w:val="E2FAA4EF69754D14A930C9576DF02F657"/>
          </w:pPr>
          <w:r w:rsidRPr="00347D85">
            <w:rPr>
              <w:rStyle w:val="Testosegnaposto"/>
              <w:rFonts w:ascii="Arial" w:hAnsi="Arial" w:cs="Arial"/>
              <w:sz w:val="20"/>
            </w:rPr>
            <w:t>Fare clic o toccare qui per immettere il testo.</w:t>
          </w:r>
        </w:p>
      </w:docPartBody>
    </w:docPart>
    <w:docPart>
      <w:docPartPr>
        <w:name w:val="D44018F3302745999755CA975D3D9593"/>
        <w:category>
          <w:name w:val="Generale"/>
          <w:gallery w:val="placeholder"/>
        </w:category>
        <w:types>
          <w:type w:val="bbPlcHdr"/>
        </w:types>
        <w:behaviors>
          <w:behavior w:val="content"/>
        </w:behaviors>
        <w:guid w:val="{45EC9221-6133-4054-AEEB-71F8D1B96EDF}"/>
      </w:docPartPr>
      <w:docPartBody>
        <w:p w:rsidR="00F851C6" w:rsidRDefault="008C4D70" w:rsidP="008C4D70">
          <w:pPr>
            <w:pStyle w:val="D44018F3302745999755CA975D3D95937"/>
          </w:pPr>
          <w:r w:rsidRPr="00347D85">
            <w:rPr>
              <w:rStyle w:val="Testosegnaposto"/>
              <w:rFonts w:ascii="Arial" w:hAnsi="Arial" w:cs="Arial"/>
              <w:sz w:val="20"/>
            </w:rPr>
            <w:t>Fare clic o toccare qui per immettere il testo.</w:t>
          </w:r>
        </w:p>
      </w:docPartBody>
    </w:docPart>
    <w:docPart>
      <w:docPartPr>
        <w:name w:val="1F753D80B16A427F966DE4B74D46A173"/>
        <w:category>
          <w:name w:val="Generale"/>
          <w:gallery w:val="placeholder"/>
        </w:category>
        <w:types>
          <w:type w:val="bbPlcHdr"/>
        </w:types>
        <w:behaviors>
          <w:behavior w:val="content"/>
        </w:behaviors>
        <w:guid w:val="{BA31904A-64E0-4267-924A-B03D5BA80BCB}"/>
      </w:docPartPr>
      <w:docPartBody>
        <w:p w:rsidR="00F851C6" w:rsidRDefault="008C4D70" w:rsidP="008C4D70">
          <w:pPr>
            <w:pStyle w:val="1F753D80B16A427F966DE4B74D46A1737"/>
          </w:pPr>
          <w:r w:rsidRPr="00347D85">
            <w:rPr>
              <w:rStyle w:val="Testosegnaposto"/>
              <w:rFonts w:ascii="Arial" w:hAnsi="Arial" w:cs="Arial"/>
              <w:sz w:val="20"/>
            </w:rPr>
            <w:t>Fare clic o toccare qui per immettere il testo.</w:t>
          </w:r>
        </w:p>
      </w:docPartBody>
    </w:docPart>
    <w:docPart>
      <w:docPartPr>
        <w:name w:val="964CF9534BB945FABB9ABFB8A00D9956"/>
        <w:category>
          <w:name w:val="Generale"/>
          <w:gallery w:val="placeholder"/>
        </w:category>
        <w:types>
          <w:type w:val="bbPlcHdr"/>
        </w:types>
        <w:behaviors>
          <w:behavior w:val="content"/>
        </w:behaviors>
        <w:guid w:val="{9E939420-9164-4874-9C09-779420EBBB4C}"/>
      </w:docPartPr>
      <w:docPartBody>
        <w:p w:rsidR="00F851C6" w:rsidRDefault="008C4D70" w:rsidP="008C4D70">
          <w:pPr>
            <w:pStyle w:val="964CF9534BB945FABB9ABFB8A00D99567"/>
          </w:pPr>
          <w:r w:rsidRPr="00347D85">
            <w:rPr>
              <w:rStyle w:val="Testosegnaposto"/>
              <w:rFonts w:ascii="Arial" w:hAnsi="Arial" w:cs="Arial"/>
              <w:sz w:val="20"/>
            </w:rPr>
            <w:t>Fare clic o toccare qui per immettere il testo.</w:t>
          </w:r>
        </w:p>
      </w:docPartBody>
    </w:docPart>
    <w:docPart>
      <w:docPartPr>
        <w:name w:val="E7A1471C2A824EBE984EDEDC7EA37BCF"/>
        <w:category>
          <w:name w:val="Generale"/>
          <w:gallery w:val="placeholder"/>
        </w:category>
        <w:types>
          <w:type w:val="bbPlcHdr"/>
        </w:types>
        <w:behaviors>
          <w:behavior w:val="content"/>
        </w:behaviors>
        <w:guid w:val="{4563C072-DB88-467F-AB92-3A1A9225822E}"/>
      </w:docPartPr>
      <w:docPartBody>
        <w:p w:rsidR="00F851C6" w:rsidRDefault="008C4D70" w:rsidP="008C4D70">
          <w:pPr>
            <w:pStyle w:val="E7A1471C2A824EBE984EDEDC7EA37BCF7"/>
          </w:pPr>
          <w:r w:rsidRPr="00347D85">
            <w:rPr>
              <w:rStyle w:val="Testosegnaposto"/>
              <w:rFonts w:ascii="Arial" w:hAnsi="Arial" w:cs="Arial"/>
              <w:sz w:val="20"/>
            </w:rPr>
            <w:t>Fare clic o toccare qui per immettere il testo.</w:t>
          </w:r>
        </w:p>
      </w:docPartBody>
    </w:docPart>
    <w:docPart>
      <w:docPartPr>
        <w:name w:val="C2580634733643428F2A6CD777B01BAA"/>
        <w:category>
          <w:name w:val="Generale"/>
          <w:gallery w:val="placeholder"/>
        </w:category>
        <w:types>
          <w:type w:val="bbPlcHdr"/>
        </w:types>
        <w:behaviors>
          <w:behavior w:val="content"/>
        </w:behaviors>
        <w:guid w:val="{8D4998FA-5D3A-49A6-94E9-849FBC608BFA}"/>
      </w:docPartPr>
      <w:docPartBody>
        <w:p w:rsidR="00F851C6" w:rsidRDefault="008C4D70" w:rsidP="008C4D70">
          <w:pPr>
            <w:pStyle w:val="C2580634733643428F2A6CD777B01BAA7"/>
          </w:pPr>
          <w:r w:rsidRPr="00347D85">
            <w:rPr>
              <w:rStyle w:val="Testosegnaposto"/>
              <w:rFonts w:ascii="Arial" w:hAnsi="Arial" w:cs="Arial"/>
              <w:sz w:val="20"/>
            </w:rPr>
            <w:t>Fare clic o toccare qui per immettere il testo.</w:t>
          </w:r>
        </w:p>
      </w:docPartBody>
    </w:docPart>
    <w:docPart>
      <w:docPartPr>
        <w:name w:val="4C7E5F6E53064530B5AB8C43368BBBE9"/>
        <w:category>
          <w:name w:val="Generale"/>
          <w:gallery w:val="placeholder"/>
        </w:category>
        <w:types>
          <w:type w:val="bbPlcHdr"/>
        </w:types>
        <w:behaviors>
          <w:behavior w:val="content"/>
        </w:behaviors>
        <w:guid w:val="{9F8129C5-8469-419A-A529-74451F5884F9}"/>
      </w:docPartPr>
      <w:docPartBody>
        <w:p w:rsidR="00F851C6" w:rsidRDefault="008C4D70" w:rsidP="008C4D70">
          <w:pPr>
            <w:pStyle w:val="4C7E5F6E53064530B5AB8C43368BBBE97"/>
          </w:pPr>
          <w:r w:rsidRPr="00347D85">
            <w:rPr>
              <w:rStyle w:val="Testosegnaposto"/>
              <w:rFonts w:ascii="Arial" w:hAnsi="Arial" w:cs="Arial"/>
              <w:sz w:val="20"/>
            </w:rPr>
            <w:t>Fare clic o toccare qui per immettere il testo.</w:t>
          </w:r>
        </w:p>
      </w:docPartBody>
    </w:docPart>
    <w:docPart>
      <w:docPartPr>
        <w:name w:val="6C7E1E8958654F769C40569931233107"/>
        <w:category>
          <w:name w:val="Generale"/>
          <w:gallery w:val="placeholder"/>
        </w:category>
        <w:types>
          <w:type w:val="bbPlcHdr"/>
        </w:types>
        <w:behaviors>
          <w:behavior w:val="content"/>
        </w:behaviors>
        <w:guid w:val="{4B4CCBD4-E76B-443A-BB87-5AAE119ABE1B}"/>
      </w:docPartPr>
      <w:docPartBody>
        <w:p w:rsidR="00F851C6" w:rsidRDefault="008C4D70" w:rsidP="008C4D70">
          <w:pPr>
            <w:pStyle w:val="6C7E1E8958654F769C405699312331077"/>
          </w:pPr>
          <w:r w:rsidRPr="00347D85">
            <w:rPr>
              <w:rStyle w:val="Testosegnaposto"/>
              <w:rFonts w:ascii="Arial" w:hAnsi="Arial" w:cs="Arial"/>
              <w:sz w:val="20"/>
            </w:rPr>
            <w:t>Fare clic o toccare qui per immettere il testo.</w:t>
          </w:r>
        </w:p>
      </w:docPartBody>
    </w:docPart>
    <w:docPart>
      <w:docPartPr>
        <w:name w:val="6B491CBFFB0E4A17BB891270B131DFA4"/>
        <w:category>
          <w:name w:val="Generale"/>
          <w:gallery w:val="placeholder"/>
        </w:category>
        <w:types>
          <w:type w:val="bbPlcHdr"/>
        </w:types>
        <w:behaviors>
          <w:behavior w:val="content"/>
        </w:behaviors>
        <w:guid w:val="{B13A93EA-CD63-427F-9621-F4EFDB1628EF}"/>
      </w:docPartPr>
      <w:docPartBody>
        <w:p w:rsidR="00F851C6" w:rsidRDefault="008C4D70" w:rsidP="008C4D70">
          <w:pPr>
            <w:pStyle w:val="6B491CBFFB0E4A17BB891270B131DFA47"/>
          </w:pPr>
          <w:r w:rsidRPr="00347D85">
            <w:rPr>
              <w:rStyle w:val="Testosegnaposto"/>
              <w:rFonts w:ascii="Arial" w:hAnsi="Arial" w:cs="Arial"/>
              <w:sz w:val="20"/>
            </w:rPr>
            <w:t>Fare clic o toccare qui per immettere il testo.</w:t>
          </w:r>
        </w:p>
      </w:docPartBody>
    </w:docPart>
    <w:docPart>
      <w:docPartPr>
        <w:name w:val="D5F5E1270DE74602B49F6EBFD5830D9C"/>
        <w:category>
          <w:name w:val="Generale"/>
          <w:gallery w:val="placeholder"/>
        </w:category>
        <w:types>
          <w:type w:val="bbPlcHdr"/>
        </w:types>
        <w:behaviors>
          <w:behavior w:val="content"/>
        </w:behaviors>
        <w:guid w:val="{DA04BA23-34BA-4ED2-A27F-37D4572A7FD5}"/>
      </w:docPartPr>
      <w:docPartBody>
        <w:p w:rsidR="00F851C6" w:rsidRDefault="008C4D70" w:rsidP="008C4D70">
          <w:pPr>
            <w:pStyle w:val="D5F5E1270DE74602B49F6EBFD5830D9C7"/>
          </w:pPr>
          <w:r w:rsidRPr="00347D85">
            <w:rPr>
              <w:rStyle w:val="Testosegnaposto"/>
              <w:rFonts w:ascii="Arial" w:hAnsi="Arial" w:cs="Arial"/>
              <w:sz w:val="20"/>
            </w:rPr>
            <w:t>Fare clic o toccare qui per immettere il testo.</w:t>
          </w:r>
        </w:p>
      </w:docPartBody>
    </w:docPart>
    <w:docPart>
      <w:docPartPr>
        <w:name w:val="89986BC604994863ABCB4E1AD8279592"/>
        <w:category>
          <w:name w:val="Generale"/>
          <w:gallery w:val="placeholder"/>
        </w:category>
        <w:types>
          <w:type w:val="bbPlcHdr"/>
        </w:types>
        <w:behaviors>
          <w:behavior w:val="content"/>
        </w:behaviors>
        <w:guid w:val="{393A555A-D02D-4916-9A36-6D198C71BD47}"/>
      </w:docPartPr>
      <w:docPartBody>
        <w:p w:rsidR="00F851C6" w:rsidRDefault="008C4D70" w:rsidP="008C4D70">
          <w:pPr>
            <w:pStyle w:val="89986BC604994863ABCB4E1AD82795927"/>
          </w:pPr>
          <w:r w:rsidRPr="00347D85">
            <w:rPr>
              <w:rStyle w:val="Testosegnaposto"/>
              <w:rFonts w:ascii="Arial" w:hAnsi="Arial" w:cs="Arial"/>
              <w:sz w:val="20"/>
            </w:rPr>
            <w:t>Fare clic o toccare qui per immettere il testo.</w:t>
          </w:r>
        </w:p>
      </w:docPartBody>
    </w:docPart>
    <w:docPart>
      <w:docPartPr>
        <w:name w:val="0F412C42F5044470A1A41D3813A2DA8C"/>
        <w:category>
          <w:name w:val="Generale"/>
          <w:gallery w:val="placeholder"/>
        </w:category>
        <w:types>
          <w:type w:val="bbPlcHdr"/>
        </w:types>
        <w:behaviors>
          <w:behavior w:val="content"/>
        </w:behaviors>
        <w:guid w:val="{F639B4A1-FF8A-471F-B06F-5E4C04A1FCAB}"/>
      </w:docPartPr>
      <w:docPartBody>
        <w:p w:rsidR="00F851C6" w:rsidRDefault="008C4D70" w:rsidP="008C4D70">
          <w:pPr>
            <w:pStyle w:val="0F412C42F5044470A1A41D3813A2DA8C7"/>
          </w:pPr>
          <w:r w:rsidRPr="00347D85">
            <w:rPr>
              <w:rStyle w:val="Testosegnaposto"/>
              <w:rFonts w:ascii="Arial" w:hAnsi="Arial" w:cs="Arial"/>
              <w:sz w:val="20"/>
            </w:rPr>
            <w:t>Fare clic o toccare qui per immettere il testo.</w:t>
          </w:r>
        </w:p>
      </w:docPartBody>
    </w:docPart>
    <w:docPart>
      <w:docPartPr>
        <w:name w:val="99EFD2981BAA4AEA8110C0B432016C13"/>
        <w:category>
          <w:name w:val="Generale"/>
          <w:gallery w:val="placeholder"/>
        </w:category>
        <w:types>
          <w:type w:val="bbPlcHdr"/>
        </w:types>
        <w:behaviors>
          <w:behavior w:val="content"/>
        </w:behaviors>
        <w:guid w:val="{96C5AFCB-237D-4817-BFC9-D9BE518BCB51}"/>
      </w:docPartPr>
      <w:docPartBody>
        <w:p w:rsidR="00F851C6" w:rsidRDefault="008C4D70" w:rsidP="008C4D70">
          <w:pPr>
            <w:pStyle w:val="99EFD2981BAA4AEA8110C0B432016C137"/>
          </w:pPr>
          <w:r w:rsidRPr="00347D85">
            <w:rPr>
              <w:rStyle w:val="Testosegnaposto"/>
              <w:rFonts w:ascii="Arial" w:hAnsi="Arial" w:cs="Arial"/>
              <w:sz w:val="20"/>
            </w:rPr>
            <w:t>Fare clic o toccare qui per immettere il testo.</w:t>
          </w:r>
        </w:p>
      </w:docPartBody>
    </w:docPart>
    <w:docPart>
      <w:docPartPr>
        <w:name w:val="65F945B7162047968F8C3DC85C955AE9"/>
        <w:category>
          <w:name w:val="Generale"/>
          <w:gallery w:val="placeholder"/>
        </w:category>
        <w:types>
          <w:type w:val="bbPlcHdr"/>
        </w:types>
        <w:behaviors>
          <w:behavior w:val="content"/>
        </w:behaviors>
        <w:guid w:val="{A75FA37E-3396-47F5-8F99-E3F90263EFBF}"/>
      </w:docPartPr>
      <w:docPartBody>
        <w:p w:rsidR="00F851C6" w:rsidRDefault="008C4D70" w:rsidP="008C4D70">
          <w:pPr>
            <w:pStyle w:val="65F945B7162047968F8C3DC85C955AE97"/>
          </w:pPr>
          <w:r w:rsidRPr="00347D85">
            <w:rPr>
              <w:rStyle w:val="Testosegnaposto"/>
              <w:rFonts w:ascii="Arial" w:hAnsi="Arial" w:cs="Arial"/>
              <w:sz w:val="20"/>
            </w:rPr>
            <w:t>Fare clic o toccare qui per immettere il testo.</w:t>
          </w:r>
        </w:p>
      </w:docPartBody>
    </w:docPart>
    <w:docPart>
      <w:docPartPr>
        <w:name w:val="CC6774D1AAFC4429A49D73F8CEEFE0BE"/>
        <w:category>
          <w:name w:val="Generale"/>
          <w:gallery w:val="placeholder"/>
        </w:category>
        <w:types>
          <w:type w:val="bbPlcHdr"/>
        </w:types>
        <w:behaviors>
          <w:behavior w:val="content"/>
        </w:behaviors>
        <w:guid w:val="{A3BC3940-7758-4BC0-975C-5D2902019093}"/>
      </w:docPartPr>
      <w:docPartBody>
        <w:p w:rsidR="00F851C6" w:rsidRDefault="008C4D70" w:rsidP="008C4D70">
          <w:pPr>
            <w:pStyle w:val="CC6774D1AAFC4429A49D73F8CEEFE0BE7"/>
          </w:pPr>
          <w:r w:rsidRPr="00347D85">
            <w:rPr>
              <w:rStyle w:val="Testosegnaposto"/>
              <w:rFonts w:ascii="Arial" w:hAnsi="Arial" w:cs="Arial"/>
              <w:sz w:val="20"/>
            </w:rPr>
            <w:t>Fare clic o toccare qui per immettere il testo.</w:t>
          </w:r>
        </w:p>
      </w:docPartBody>
    </w:docPart>
    <w:docPart>
      <w:docPartPr>
        <w:name w:val="39A61FFA3E9D4DA889D734E2DD7674EE"/>
        <w:category>
          <w:name w:val="Generale"/>
          <w:gallery w:val="placeholder"/>
        </w:category>
        <w:types>
          <w:type w:val="bbPlcHdr"/>
        </w:types>
        <w:behaviors>
          <w:behavior w:val="content"/>
        </w:behaviors>
        <w:guid w:val="{5DC765B2-0305-437F-B247-7B5BE5BD504E}"/>
      </w:docPartPr>
      <w:docPartBody>
        <w:p w:rsidR="00F851C6" w:rsidRDefault="008C4D70" w:rsidP="008C4D70">
          <w:pPr>
            <w:pStyle w:val="39A61FFA3E9D4DA889D734E2DD7674EE7"/>
          </w:pPr>
          <w:r w:rsidRPr="00347D85">
            <w:rPr>
              <w:rStyle w:val="Testosegnaposto"/>
              <w:rFonts w:ascii="Arial" w:hAnsi="Arial" w:cs="Arial"/>
              <w:sz w:val="20"/>
            </w:rPr>
            <w:t>Fare clic o toccare qui per immettere il testo.</w:t>
          </w:r>
        </w:p>
      </w:docPartBody>
    </w:docPart>
    <w:docPart>
      <w:docPartPr>
        <w:name w:val="316C392AF8C74B3D837652A60D3B4DAA"/>
        <w:category>
          <w:name w:val="Generale"/>
          <w:gallery w:val="placeholder"/>
        </w:category>
        <w:types>
          <w:type w:val="bbPlcHdr"/>
        </w:types>
        <w:behaviors>
          <w:behavior w:val="content"/>
        </w:behaviors>
        <w:guid w:val="{F15F6540-0124-49A0-8A90-9A0411A10204}"/>
      </w:docPartPr>
      <w:docPartBody>
        <w:p w:rsidR="00F851C6" w:rsidRDefault="008C4D70" w:rsidP="008C4D70">
          <w:pPr>
            <w:pStyle w:val="316C392AF8C74B3D837652A60D3B4DAA7"/>
          </w:pPr>
          <w:r w:rsidRPr="00347D85">
            <w:rPr>
              <w:rStyle w:val="Testosegnaposto"/>
              <w:rFonts w:ascii="Arial" w:hAnsi="Arial" w:cs="Arial"/>
              <w:sz w:val="20"/>
            </w:rPr>
            <w:t>Fare clic o toccare qui per immettere il testo.</w:t>
          </w:r>
        </w:p>
      </w:docPartBody>
    </w:docPart>
    <w:docPart>
      <w:docPartPr>
        <w:name w:val="63653F270E5B4B61A557F12B1FF55380"/>
        <w:category>
          <w:name w:val="Generale"/>
          <w:gallery w:val="placeholder"/>
        </w:category>
        <w:types>
          <w:type w:val="bbPlcHdr"/>
        </w:types>
        <w:behaviors>
          <w:behavior w:val="content"/>
        </w:behaviors>
        <w:guid w:val="{124B4843-827C-4082-B19B-DE7BC0A75410}"/>
      </w:docPartPr>
      <w:docPartBody>
        <w:p w:rsidR="00F851C6" w:rsidRDefault="008C4D70" w:rsidP="008C4D70">
          <w:pPr>
            <w:pStyle w:val="63653F270E5B4B61A557F12B1FF553807"/>
          </w:pPr>
          <w:r w:rsidRPr="00347D85">
            <w:rPr>
              <w:rStyle w:val="Testosegnaposto"/>
              <w:rFonts w:ascii="Arial" w:hAnsi="Arial" w:cs="Arial"/>
              <w:sz w:val="20"/>
            </w:rPr>
            <w:t>Fare clic o toccare qui per immettere il testo.</w:t>
          </w:r>
        </w:p>
      </w:docPartBody>
    </w:docPart>
    <w:docPart>
      <w:docPartPr>
        <w:name w:val="B392C43761764FD2A7069731E967EA94"/>
        <w:category>
          <w:name w:val="Generale"/>
          <w:gallery w:val="placeholder"/>
        </w:category>
        <w:types>
          <w:type w:val="bbPlcHdr"/>
        </w:types>
        <w:behaviors>
          <w:behavior w:val="content"/>
        </w:behaviors>
        <w:guid w:val="{A2E39DDD-DC05-4D30-A346-7FBED9E54E7D}"/>
      </w:docPartPr>
      <w:docPartBody>
        <w:p w:rsidR="00F851C6" w:rsidRDefault="008C4D70" w:rsidP="008C4D70">
          <w:pPr>
            <w:pStyle w:val="B392C43761764FD2A7069731E967EA947"/>
          </w:pPr>
          <w:r w:rsidRPr="00347D85">
            <w:rPr>
              <w:rStyle w:val="Testosegnaposto"/>
              <w:rFonts w:ascii="Arial" w:hAnsi="Arial" w:cs="Arial"/>
              <w:sz w:val="20"/>
            </w:rPr>
            <w:t>Fare clic o toccare qui per immettere il testo.</w:t>
          </w:r>
        </w:p>
      </w:docPartBody>
    </w:docPart>
    <w:docPart>
      <w:docPartPr>
        <w:name w:val="39B8AFCF842A45D0B7DAFCEBDAB9BB38"/>
        <w:category>
          <w:name w:val="Generale"/>
          <w:gallery w:val="placeholder"/>
        </w:category>
        <w:types>
          <w:type w:val="bbPlcHdr"/>
        </w:types>
        <w:behaviors>
          <w:behavior w:val="content"/>
        </w:behaviors>
        <w:guid w:val="{04ED0BE5-5E7B-4F96-825E-C8693B309ACA}"/>
      </w:docPartPr>
      <w:docPartBody>
        <w:p w:rsidR="00F851C6" w:rsidRDefault="008C4D70" w:rsidP="008C4D70">
          <w:pPr>
            <w:pStyle w:val="39B8AFCF842A45D0B7DAFCEBDAB9BB387"/>
          </w:pPr>
          <w:r w:rsidRPr="00347D85">
            <w:rPr>
              <w:rStyle w:val="Testosegnaposto"/>
              <w:rFonts w:ascii="Arial" w:hAnsi="Arial" w:cs="Arial"/>
              <w:sz w:val="20"/>
            </w:rPr>
            <w:t>Fare clic o toccare qui per immettere il testo.</w:t>
          </w:r>
        </w:p>
      </w:docPartBody>
    </w:docPart>
    <w:docPart>
      <w:docPartPr>
        <w:name w:val="53AE52C32A7947368D7BCD6DC3BE3604"/>
        <w:category>
          <w:name w:val="Generale"/>
          <w:gallery w:val="placeholder"/>
        </w:category>
        <w:types>
          <w:type w:val="bbPlcHdr"/>
        </w:types>
        <w:behaviors>
          <w:behavior w:val="content"/>
        </w:behaviors>
        <w:guid w:val="{1E770972-D968-4A87-A2A8-4BB97F0C1B1B}"/>
      </w:docPartPr>
      <w:docPartBody>
        <w:p w:rsidR="00F851C6" w:rsidRDefault="008C4D70" w:rsidP="008C4D70">
          <w:pPr>
            <w:pStyle w:val="53AE52C32A7947368D7BCD6DC3BE36047"/>
          </w:pPr>
          <w:r w:rsidRPr="00347D85">
            <w:rPr>
              <w:rStyle w:val="Testosegnaposto"/>
              <w:rFonts w:ascii="Arial" w:hAnsi="Arial" w:cs="Arial"/>
              <w:sz w:val="20"/>
            </w:rPr>
            <w:t>Fare clic o toccare qui per immettere il testo.</w:t>
          </w:r>
        </w:p>
      </w:docPartBody>
    </w:docPart>
    <w:docPart>
      <w:docPartPr>
        <w:name w:val="65C3208CA55A4FA094AE56908D463398"/>
        <w:category>
          <w:name w:val="Generale"/>
          <w:gallery w:val="placeholder"/>
        </w:category>
        <w:types>
          <w:type w:val="bbPlcHdr"/>
        </w:types>
        <w:behaviors>
          <w:behavior w:val="content"/>
        </w:behaviors>
        <w:guid w:val="{107B24C4-6EF1-478A-A48B-6870AC419A49}"/>
      </w:docPartPr>
      <w:docPartBody>
        <w:p w:rsidR="00F851C6" w:rsidRDefault="008C4D70" w:rsidP="008C4D70">
          <w:pPr>
            <w:pStyle w:val="65C3208CA55A4FA094AE56908D4633987"/>
          </w:pPr>
          <w:r w:rsidRPr="00347D85">
            <w:rPr>
              <w:rStyle w:val="Testosegnaposto"/>
              <w:rFonts w:ascii="Arial" w:hAnsi="Arial" w:cs="Arial"/>
              <w:sz w:val="20"/>
            </w:rPr>
            <w:t>Fare clic o toccare qui per immettere il testo.</w:t>
          </w:r>
        </w:p>
      </w:docPartBody>
    </w:docPart>
    <w:docPart>
      <w:docPartPr>
        <w:name w:val="45F4B50F737B4680A9D9DAC8CB19DB8A"/>
        <w:category>
          <w:name w:val="Generale"/>
          <w:gallery w:val="placeholder"/>
        </w:category>
        <w:types>
          <w:type w:val="bbPlcHdr"/>
        </w:types>
        <w:behaviors>
          <w:behavior w:val="content"/>
        </w:behaviors>
        <w:guid w:val="{5FEFED05-F112-4134-9314-57CE0EBBBD59}"/>
      </w:docPartPr>
      <w:docPartBody>
        <w:p w:rsidR="00F851C6" w:rsidRDefault="008C4D70" w:rsidP="008C4D70">
          <w:pPr>
            <w:pStyle w:val="45F4B50F737B4680A9D9DAC8CB19DB8A7"/>
          </w:pPr>
          <w:r w:rsidRPr="00347D85">
            <w:rPr>
              <w:rStyle w:val="Testosegnaposto"/>
              <w:rFonts w:ascii="Arial" w:hAnsi="Arial" w:cs="Arial"/>
              <w:sz w:val="20"/>
            </w:rPr>
            <w:t>Fare clic o toccare qui per immettere il testo.</w:t>
          </w:r>
        </w:p>
      </w:docPartBody>
    </w:docPart>
    <w:docPart>
      <w:docPartPr>
        <w:name w:val="EB9D951185A648DBBE553A0F4AAD4DB4"/>
        <w:category>
          <w:name w:val="Generale"/>
          <w:gallery w:val="placeholder"/>
        </w:category>
        <w:types>
          <w:type w:val="bbPlcHdr"/>
        </w:types>
        <w:behaviors>
          <w:behavior w:val="content"/>
        </w:behaviors>
        <w:guid w:val="{A08B1DA1-7ECD-4921-A05C-F1DC00545041}"/>
      </w:docPartPr>
      <w:docPartBody>
        <w:p w:rsidR="00F851C6" w:rsidRDefault="008C4D70" w:rsidP="008C4D70">
          <w:pPr>
            <w:pStyle w:val="EB9D951185A648DBBE553A0F4AAD4DB47"/>
          </w:pPr>
          <w:r w:rsidRPr="00347D85">
            <w:rPr>
              <w:rStyle w:val="Testosegnaposto"/>
              <w:rFonts w:ascii="Arial" w:hAnsi="Arial" w:cs="Arial"/>
              <w:sz w:val="20"/>
            </w:rPr>
            <w:t>Fare clic o toccare qui per immettere il testo.</w:t>
          </w:r>
        </w:p>
      </w:docPartBody>
    </w:docPart>
    <w:docPart>
      <w:docPartPr>
        <w:name w:val="9A314D83BEA347F8866E2EA80CE46937"/>
        <w:category>
          <w:name w:val="Generale"/>
          <w:gallery w:val="placeholder"/>
        </w:category>
        <w:types>
          <w:type w:val="bbPlcHdr"/>
        </w:types>
        <w:behaviors>
          <w:behavior w:val="content"/>
        </w:behaviors>
        <w:guid w:val="{2F3719AE-D3C8-4218-85BC-2238489D569E}"/>
      </w:docPartPr>
      <w:docPartBody>
        <w:p w:rsidR="00F851C6" w:rsidRDefault="008C4D70" w:rsidP="008C4D70">
          <w:pPr>
            <w:pStyle w:val="9A314D83BEA347F8866E2EA80CE469377"/>
          </w:pPr>
          <w:r w:rsidRPr="00347D85">
            <w:rPr>
              <w:rStyle w:val="Testosegnaposto"/>
              <w:rFonts w:ascii="Arial" w:hAnsi="Arial" w:cs="Arial"/>
              <w:sz w:val="20"/>
            </w:rPr>
            <w:t>Fare clic o toccare qui per immettere il testo.</w:t>
          </w:r>
        </w:p>
      </w:docPartBody>
    </w:docPart>
    <w:docPart>
      <w:docPartPr>
        <w:name w:val="B1E3202F1F01401188E5FBA2E018615C"/>
        <w:category>
          <w:name w:val="Generale"/>
          <w:gallery w:val="placeholder"/>
        </w:category>
        <w:types>
          <w:type w:val="bbPlcHdr"/>
        </w:types>
        <w:behaviors>
          <w:behavior w:val="content"/>
        </w:behaviors>
        <w:guid w:val="{40048EF6-81E3-4C51-9A6C-3C7EBC210FC4}"/>
      </w:docPartPr>
      <w:docPartBody>
        <w:p w:rsidR="00F851C6" w:rsidRDefault="008C4D70" w:rsidP="008C4D70">
          <w:pPr>
            <w:pStyle w:val="B1E3202F1F01401188E5FBA2E018615C7"/>
          </w:pPr>
          <w:r w:rsidRPr="00347D85">
            <w:rPr>
              <w:rStyle w:val="Testosegnaposto"/>
              <w:rFonts w:ascii="Arial" w:hAnsi="Arial" w:cs="Arial"/>
              <w:sz w:val="20"/>
            </w:rPr>
            <w:t>Fare clic o toccare qui per immettere il testo.</w:t>
          </w:r>
        </w:p>
      </w:docPartBody>
    </w:docPart>
    <w:docPart>
      <w:docPartPr>
        <w:name w:val="BAE60308ED7645338006DB970264C741"/>
        <w:category>
          <w:name w:val="Generale"/>
          <w:gallery w:val="placeholder"/>
        </w:category>
        <w:types>
          <w:type w:val="bbPlcHdr"/>
        </w:types>
        <w:behaviors>
          <w:behavior w:val="content"/>
        </w:behaviors>
        <w:guid w:val="{D52413BF-9E0C-4D30-B819-908016205682}"/>
      </w:docPartPr>
      <w:docPartBody>
        <w:p w:rsidR="00F851C6" w:rsidRDefault="008C4D70" w:rsidP="008C4D70">
          <w:pPr>
            <w:pStyle w:val="BAE60308ED7645338006DB970264C7417"/>
          </w:pPr>
          <w:r w:rsidRPr="00347D85">
            <w:rPr>
              <w:rStyle w:val="Testosegnaposto"/>
              <w:rFonts w:ascii="Arial" w:hAnsi="Arial" w:cs="Arial"/>
              <w:sz w:val="20"/>
            </w:rPr>
            <w:t>Fare clic o toccare qui per immettere il testo.</w:t>
          </w:r>
        </w:p>
      </w:docPartBody>
    </w:docPart>
    <w:docPart>
      <w:docPartPr>
        <w:name w:val="09F46C8D488449FA85F4AB013BFC64F8"/>
        <w:category>
          <w:name w:val="Generale"/>
          <w:gallery w:val="placeholder"/>
        </w:category>
        <w:types>
          <w:type w:val="bbPlcHdr"/>
        </w:types>
        <w:behaviors>
          <w:behavior w:val="content"/>
        </w:behaviors>
        <w:guid w:val="{EB4A9350-84F8-44F5-9F30-C8536875E6F6}"/>
      </w:docPartPr>
      <w:docPartBody>
        <w:p w:rsidR="00F851C6" w:rsidRDefault="008C4D70" w:rsidP="008C4D70">
          <w:pPr>
            <w:pStyle w:val="09F46C8D488449FA85F4AB013BFC64F87"/>
          </w:pPr>
          <w:r w:rsidRPr="00347D85">
            <w:rPr>
              <w:rStyle w:val="Testosegnaposto"/>
              <w:rFonts w:ascii="Arial" w:hAnsi="Arial" w:cs="Arial"/>
              <w:sz w:val="20"/>
            </w:rPr>
            <w:t>Fare clic o toccare qui per immettere il testo.</w:t>
          </w:r>
        </w:p>
      </w:docPartBody>
    </w:docPart>
    <w:docPart>
      <w:docPartPr>
        <w:name w:val="6CC8BE6D835B4B8E8D278FA4E57475C6"/>
        <w:category>
          <w:name w:val="Generale"/>
          <w:gallery w:val="placeholder"/>
        </w:category>
        <w:types>
          <w:type w:val="bbPlcHdr"/>
        </w:types>
        <w:behaviors>
          <w:behavior w:val="content"/>
        </w:behaviors>
        <w:guid w:val="{7F622FF7-3A16-49B6-B290-C3698CC04480}"/>
      </w:docPartPr>
      <w:docPartBody>
        <w:p w:rsidR="00F851C6" w:rsidRDefault="008C4D70" w:rsidP="008C4D70">
          <w:pPr>
            <w:pStyle w:val="6CC8BE6D835B4B8E8D278FA4E57475C67"/>
          </w:pPr>
          <w:r w:rsidRPr="00347D85">
            <w:rPr>
              <w:rStyle w:val="Testosegnaposto"/>
              <w:rFonts w:ascii="Arial" w:hAnsi="Arial" w:cs="Arial"/>
              <w:sz w:val="20"/>
            </w:rPr>
            <w:t>Fare clic o toccare qui per immettere il testo.</w:t>
          </w:r>
        </w:p>
      </w:docPartBody>
    </w:docPart>
    <w:docPart>
      <w:docPartPr>
        <w:name w:val="CB22C2FB63B84D17A2FC900E948557DB"/>
        <w:category>
          <w:name w:val="Generale"/>
          <w:gallery w:val="placeholder"/>
        </w:category>
        <w:types>
          <w:type w:val="bbPlcHdr"/>
        </w:types>
        <w:behaviors>
          <w:behavior w:val="content"/>
        </w:behaviors>
        <w:guid w:val="{738E3813-EC84-4112-BC28-C58C26BBE0AB}"/>
      </w:docPartPr>
      <w:docPartBody>
        <w:p w:rsidR="00F851C6" w:rsidRDefault="008C4D70" w:rsidP="008C4D70">
          <w:pPr>
            <w:pStyle w:val="CB22C2FB63B84D17A2FC900E948557DB7"/>
          </w:pPr>
          <w:r w:rsidRPr="00347D85">
            <w:rPr>
              <w:rStyle w:val="Testosegnaposto"/>
              <w:rFonts w:ascii="Arial" w:hAnsi="Arial" w:cs="Arial"/>
              <w:sz w:val="20"/>
            </w:rPr>
            <w:t>Fare clic o toccare qui per immettere il testo.</w:t>
          </w:r>
        </w:p>
      </w:docPartBody>
    </w:docPart>
    <w:docPart>
      <w:docPartPr>
        <w:name w:val="5F52603919F8482EAE0F4218A180136F"/>
        <w:category>
          <w:name w:val="Generale"/>
          <w:gallery w:val="placeholder"/>
        </w:category>
        <w:types>
          <w:type w:val="bbPlcHdr"/>
        </w:types>
        <w:behaviors>
          <w:behavior w:val="content"/>
        </w:behaviors>
        <w:guid w:val="{F4FBBDED-6B60-4FB4-981B-0AE673A6B3FD}"/>
      </w:docPartPr>
      <w:docPartBody>
        <w:p w:rsidR="00923982" w:rsidRDefault="008C4D70" w:rsidP="008C4D70">
          <w:pPr>
            <w:pStyle w:val="5F52603919F8482EAE0F4218A180136F5"/>
          </w:pPr>
          <w:r w:rsidRPr="00347D85">
            <w:rPr>
              <w:rStyle w:val="Testosegnaposto"/>
              <w:rFonts w:ascii="Arial" w:hAnsi="Arial" w:cs="Arial"/>
              <w:sz w:val="20"/>
            </w:rPr>
            <w:t>Fare clic o toccare qui per immettere il testo.</w:t>
          </w:r>
        </w:p>
      </w:docPartBody>
    </w:docPart>
    <w:docPart>
      <w:docPartPr>
        <w:name w:val="DD8576AC5DCF4E01AB3149AB4EFB1CF7"/>
        <w:category>
          <w:name w:val="Generale"/>
          <w:gallery w:val="placeholder"/>
        </w:category>
        <w:types>
          <w:type w:val="bbPlcHdr"/>
        </w:types>
        <w:behaviors>
          <w:behavior w:val="content"/>
        </w:behaviors>
        <w:guid w:val="{3965A27C-9E25-49AF-8846-72DA08D2A760}"/>
      </w:docPartPr>
      <w:docPartBody>
        <w:p w:rsidR="00923982" w:rsidRDefault="008C4D70" w:rsidP="008C4D70">
          <w:pPr>
            <w:pStyle w:val="DD8576AC5DCF4E01AB3149AB4EFB1CF75"/>
          </w:pPr>
          <w:r w:rsidRPr="00347D85">
            <w:rPr>
              <w:rStyle w:val="Testosegnaposto"/>
              <w:rFonts w:ascii="Arial" w:hAnsi="Arial" w:cs="Arial"/>
              <w:sz w:val="20"/>
            </w:rPr>
            <w:t>Fare clic o toccare qui per immettere il testo.</w:t>
          </w:r>
        </w:p>
      </w:docPartBody>
    </w:docPart>
    <w:docPart>
      <w:docPartPr>
        <w:name w:val="819357BD628F4BCAB1EFC6E6ECB6DC14"/>
        <w:category>
          <w:name w:val="Generale"/>
          <w:gallery w:val="placeholder"/>
        </w:category>
        <w:types>
          <w:type w:val="bbPlcHdr"/>
        </w:types>
        <w:behaviors>
          <w:behavior w:val="content"/>
        </w:behaviors>
        <w:guid w:val="{F6EFDC52-5249-49AC-ABE2-499E760C2BD1}"/>
      </w:docPartPr>
      <w:docPartBody>
        <w:p w:rsidR="00923982" w:rsidRDefault="008C4D70" w:rsidP="008C4D70">
          <w:pPr>
            <w:pStyle w:val="819357BD628F4BCAB1EFC6E6ECB6DC145"/>
          </w:pPr>
          <w:r w:rsidRPr="00347D85">
            <w:rPr>
              <w:rStyle w:val="Testosegnaposto"/>
              <w:rFonts w:ascii="Arial" w:hAnsi="Arial" w:cs="Arial"/>
              <w:sz w:val="20"/>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02"/>
    <w:rsid w:val="00043061"/>
    <w:rsid w:val="00232E93"/>
    <w:rsid w:val="00297E07"/>
    <w:rsid w:val="003F182A"/>
    <w:rsid w:val="004212E5"/>
    <w:rsid w:val="004B2002"/>
    <w:rsid w:val="004E5A0A"/>
    <w:rsid w:val="00666164"/>
    <w:rsid w:val="00684074"/>
    <w:rsid w:val="006B1079"/>
    <w:rsid w:val="00763E9E"/>
    <w:rsid w:val="007D25FE"/>
    <w:rsid w:val="008479A1"/>
    <w:rsid w:val="0087500D"/>
    <w:rsid w:val="008C4D70"/>
    <w:rsid w:val="00923982"/>
    <w:rsid w:val="00A97AF5"/>
    <w:rsid w:val="00B92877"/>
    <w:rsid w:val="00B92BE7"/>
    <w:rsid w:val="00BC762E"/>
    <w:rsid w:val="00C04E2F"/>
    <w:rsid w:val="00E505CE"/>
    <w:rsid w:val="00EE57BC"/>
    <w:rsid w:val="00F07938"/>
    <w:rsid w:val="00F77A74"/>
    <w:rsid w:val="00F851C6"/>
    <w:rsid w:val="00F938B7"/>
    <w:rsid w:val="00F9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C4D70"/>
    <w:rPr>
      <w:color w:val="808080"/>
    </w:rPr>
  </w:style>
  <w:style w:type="paragraph" w:customStyle="1" w:styleId="33CC79B3C4EC42CCAB0CEDF975CFA98F">
    <w:name w:val="33CC79B3C4EC42CCAB0CEDF975CFA98F"/>
    <w:rsid w:val="004B2002"/>
    <w:pPr>
      <w:spacing w:after="0" w:line="240" w:lineRule="auto"/>
      <w:ind w:left="851"/>
    </w:pPr>
    <w:rPr>
      <w:rFonts w:ascii="Arial Narrow" w:eastAsia="Times New Roman" w:hAnsi="Arial Narrow" w:cs="Times New Roman"/>
      <w:b/>
      <w:sz w:val="24"/>
      <w:szCs w:val="20"/>
    </w:rPr>
  </w:style>
  <w:style w:type="paragraph" w:customStyle="1" w:styleId="1E1806E6A25D4ABE963FA9E23FBBF4E5">
    <w:name w:val="1E1806E6A25D4ABE963FA9E23FBBF4E5"/>
    <w:rsid w:val="004B2002"/>
  </w:style>
  <w:style w:type="paragraph" w:customStyle="1" w:styleId="DAF5A0E2677C42E88BE924D64333ABDA">
    <w:name w:val="DAF5A0E2677C42E88BE924D64333ABDA"/>
    <w:rsid w:val="004B2002"/>
  </w:style>
  <w:style w:type="paragraph" w:customStyle="1" w:styleId="33CC79B3C4EC42CCAB0CEDF975CFA98F1">
    <w:name w:val="33CC79B3C4EC42CCAB0CEDF975CFA98F1"/>
    <w:rsid w:val="00B92877"/>
    <w:pPr>
      <w:spacing w:after="0" w:line="240" w:lineRule="auto"/>
      <w:ind w:left="851"/>
    </w:pPr>
    <w:rPr>
      <w:rFonts w:ascii="Arial Narrow" w:eastAsia="Times New Roman" w:hAnsi="Arial Narrow" w:cs="Times New Roman"/>
      <w:b/>
      <w:sz w:val="24"/>
      <w:szCs w:val="20"/>
    </w:rPr>
  </w:style>
  <w:style w:type="paragraph" w:customStyle="1" w:styleId="1E1806E6A25D4ABE963FA9E23FBBF4E51">
    <w:name w:val="1E1806E6A25D4ABE963FA9E23FBBF4E51"/>
    <w:rsid w:val="00B92877"/>
    <w:pPr>
      <w:spacing w:after="0" w:line="240" w:lineRule="auto"/>
      <w:ind w:left="851"/>
    </w:pPr>
    <w:rPr>
      <w:rFonts w:ascii="Arial Narrow" w:eastAsia="Times New Roman" w:hAnsi="Arial Narrow" w:cs="Times New Roman"/>
      <w:b/>
      <w:sz w:val="24"/>
      <w:szCs w:val="20"/>
    </w:rPr>
  </w:style>
  <w:style w:type="paragraph" w:customStyle="1" w:styleId="DAF5A0E2677C42E88BE924D64333ABDA1">
    <w:name w:val="DAF5A0E2677C42E88BE924D64333ABDA1"/>
    <w:rsid w:val="00B92877"/>
    <w:pPr>
      <w:spacing w:after="0" w:line="240" w:lineRule="auto"/>
      <w:ind w:left="851"/>
    </w:pPr>
    <w:rPr>
      <w:rFonts w:ascii="Arial Narrow" w:eastAsia="Times New Roman" w:hAnsi="Arial Narrow" w:cs="Times New Roman"/>
      <w:b/>
      <w:sz w:val="24"/>
      <w:szCs w:val="20"/>
    </w:rPr>
  </w:style>
  <w:style w:type="paragraph" w:customStyle="1" w:styleId="8B86CB122BB94207B40DAE0F163EED76">
    <w:name w:val="8B86CB122BB94207B40DAE0F163EED76"/>
    <w:rsid w:val="00B92877"/>
    <w:pPr>
      <w:spacing w:after="0" w:line="240" w:lineRule="auto"/>
      <w:ind w:left="851"/>
    </w:pPr>
    <w:rPr>
      <w:rFonts w:ascii="Arial Narrow" w:eastAsia="Times New Roman" w:hAnsi="Arial Narrow" w:cs="Times New Roman"/>
      <w:b/>
      <w:sz w:val="24"/>
      <w:szCs w:val="20"/>
    </w:rPr>
  </w:style>
  <w:style w:type="paragraph" w:customStyle="1" w:styleId="1A22EB87D5054CF1BA4B6CB0C5597918">
    <w:name w:val="1A22EB87D5054CF1BA4B6CB0C5597918"/>
    <w:rsid w:val="00B92877"/>
    <w:pPr>
      <w:spacing w:after="0" w:line="240" w:lineRule="auto"/>
      <w:ind w:left="851"/>
    </w:pPr>
    <w:rPr>
      <w:rFonts w:ascii="Arial Narrow" w:eastAsia="Times New Roman" w:hAnsi="Arial Narrow" w:cs="Times New Roman"/>
      <w:b/>
      <w:sz w:val="24"/>
      <w:szCs w:val="20"/>
    </w:rPr>
  </w:style>
  <w:style w:type="paragraph" w:customStyle="1" w:styleId="E4DF60B4E154453ABDA0F47203E548D1">
    <w:name w:val="E4DF60B4E154453ABDA0F47203E548D1"/>
    <w:rsid w:val="00C04E2F"/>
  </w:style>
  <w:style w:type="paragraph" w:customStyle="1" w:styleId="E4DF60B4E154453ABDA0F47203E548D11">
    <w:name w:val="E4DF60B4E154453ABDA0F47203E548D11"/>
    <w:rsid w:val="003F182A"/>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
    <w:name w:val="9B8145FAF96642C68B93DE284873659A"/>
    <w:rsid w:val="003F182A"/>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
    <w:name w:val="578A9121D5CC4ADF87ECBC428867D536"/>
    <w:rsid w:val="003F182A"/>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2">
    <w:name w:val="33CC79B3C4EC42CCAB0CEDF975CFA98F2"/>
    <w:rsid w:val="003F182A"/>
    <w:pPr>
      <w:spacing w:after="0" w:line="240" w:lineRule="auto"/>
      <w:ind w:left="851"/>
    </w:pPr>
    <w:rPr>
      <w:rFonts w:ascii="Arial Narrow" w:eastAsia="Times New Roman" w:hAnsi="Arial Narrow" w:cs="Times New Roman"/>
      <w:b/>
      <w:sz w:val="24"/>
      <w:szCs w:val="20"/>
    </w:rPr>
  </w:style>
  <w:style w:type="paragraph" w:customStyle="1" w:styleId="1E1806E6A25D4ABE963FA9E23FBBF4E52">
    <w:name w:val="1E1806E6A25D4ABE963FA9E23FBBF4E52"/>
    <w:rsid w:val="003F182A"/>
    <w:pPr>
      <w:spacing w:after="0" w:line="240" w:lineRule="auto"/>
      <w:ind w:left="851"/>
    </w:pPr>
    <w:rPr>
      <w:rFonts w:ascii="Arial Narrow" w:eastAsia="Times New Roman" w:hAnsi="Arial Narrow" w:cs="Times New Roman"/>
      <w:b/>
      <w:sz w:val="24"/>
      <w:szCs w:val="20"/>
    </w:rPr>
  </w:style>
  <w:style w:type="paragraph" w:customStyle="1" w:styleId="DAF5A0E2677C42E88BE924D64333ABDA2">
    <w:name w:val="DAF5A0E2677C42E88BE924D64333ABDA2"/>
    <w:rsid w:val="003F182A"/>
    <w:pPr>
      <w:spacing w:after="0" w:line="240" w:lineRule="auto"/>
      <w:ind w:left="851"/>
    </w:pPr>
    <w:rPr>
      <w:rFonts w:ascii="Arial Narrow" w:eastAsia="Times New Roman" w:hAnsi="Arial Narrow" w:cs="Times New Roman"/>
      <w:b/>
      <w:sz w:val="24"/>
      <w:szCs w:val="20"/>
    </w:rPr>
  </w:style>
  <w:style w:type="paragraph" w:customStyle="1" w:styleId="8B86CB122BB94207B40DAE0F163EED761">
    <w:name w:val="8B86CB122BB94207B40DAE0F163EED761"/>
    <w:rsid w:val="003F182A"/>
    <w:pPr>
      <w:spacing w:after="0" w:line="240" w:lineRule="auto"/>
      <w:ind w:left="851"/>
    </w:pPr>
    <w:rPr>
      <w:rFonts w:ascii="Arial Narrow" w:eastAsia="Times New Roman" w:hAnsi="Arial Narrow" w:cs="Times New Roman"/>
      <w:b/>
      <w:sz w:val="24"/>
      <w:szCs w:val="20"/>
    </w:rPr>
  </w:style>
  <w:style w:type="paragraph" w:customStyle="1" w:styleId="1A22EB87D5054CF1BA4B6CB0C55979181">
    <w:name w:val="1A22EB87D5054CF1BA4B6CB0C55979181"/>
    <w:rsid w:val="003F182A"/>
    <w:pPr>
      <w:spacing w:after="0" w:line="240" w:lineRule="auto"/>
      <w:ind w:left="851"/>
    </w:pPr>
    <w:rPr>
      <w:rFonts w:ascii="Arial Narrow" w:eastAsia="Times New Roman" w:hAnsi="Arial Narrow" w:cs="Times New Roman"/>
      <w:b/>
      <w:sz w:val="24"/>
      <w:szCs w:val="20"/>
    </w:rPr>
  </w:style>
  <w:style w:type="paragraph" w:customStyle="1" w:styleId="956ED80A420043B393602C2AA18AF062">
    <w:name w:val="956ED80A420043B393602C2AA18AF062"/>
    <w:rsid w:val="003F182A"/>
    <w:pPr>
      <w:spacing w:after="0" w:line="240" w:lineRule="auto"/>
      <w:jc w:val="both"/>
    </w:pPr>
    <w:rPr>
      <w:rFonts w:ascii="Arial" w:eastAsia="Times New Roman" w:hAnsi="Arial" w:cs="Times New Roman"/>
      <w:sz w:val="20"/>
      <w:szCs w:val="24"/>
    </w:rPr>
  </w:style>
  <w:style w:type="paragraph" w:customStyle="1" w:styleId="52DB315324F54B96B5958453097A06CA">
    <w:name w:val="52DB315324F54B96B5958453097A06CA"/>
    <w:rsid w:val="003F182A"/>
    <w:pPr>
      <w:spacing w:after="0" w:line="240" w:lineRule="auto"/>
      <w:jc w:val="both"/>
    </w:pPr>
    <w:rPr>
      <w:rFonts w:ascii="Arial" w:eastAsia="Times New Roman" w:hAnsi="Arial" w:cs="Times New Roman"/>
      <w:sz w:val="20"/>
      <w:szCs w:val="24"/>
    </w:rPr>
  </w:style>
  <w:style w:type="paragraph" w:customStyle="1" w:styleId="83933876E6B84F2C8C42C695A84F713A">
    <w:name w:val="83933876E6B84F2C8C42C695A84F713A"/>
    <w:rsid w:val="003F182A"/>
    <w:pPr>
      <w:spacing w:after="0" w:line="240" w:lineRule="auto"/>
      <w:jc w:val="both"/>
    </w:pPr>
    <w:rPr>
      <w:rFonts w:ascii="Arial" w:eastAsia="Times New Roman" w:hAnsi="Arial" w:cs="Times New Roman"/>
      <w:sz w:val="20"/>
      <w:szCs w:val="24"/>
    </w:rPr>
  </w:style>
  <w:style w:type="paragraph" w:customStyle="1" w:styleId="E4DF60B4E154453ABDA0F47203E548D12">
    <w:name w:val="E4DF60B4E154453ABDA0F47203E548D12"/>
    <w:rsid w:val="00E505C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
    <w:name w:val="9B8145FAF96642C68B93DE284873659A1"/>
    <w:rsid w:val="00E505C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
    <w:name w:val="578A9121D5CC4ADF87ECBC428867D5361"/>
    <w:rsid w:val="00E505C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3">
    <w:name w:val="33CC79B3C4EC42CCAB0CEDF975CFA98F3"/>
    <w:rsid w:val="00E505CE"/>
    <w:pPr>
      <w:spacing w:after="0" w:line="240" w:lineRule="auto"/>
      <w:ind w:left="851"/>
    </w:pPr>
    <w:rPr>
      <w:rFonts w:ascii="Arial Narrow" w:eastAsia="Times New Roman" w:hAnsi="Arial Narrow" w:cs="Times New Roman"/>
      <w:b/>
      <w:sz w:val="24"/>
      <w:szCs w:val="20"/>
    </w:rPr>
  </w:style>
  <w:style w:type="paragraph" w:customStyle="1" w:styleId="1E1806E6A25D4ABE963FA9E23FBBF4E53">
    <w:name w:val="1E1806E6A25D4ABE963FA9E23FBBF4E53"/>
    <w:rsid w:val="00E505CE"/>
    <w:pPr>
      <w:spacing w:after="0" w:line="240" w:lineRule="auto"/>
      <w:ind w:left="851"/>
    </w:pPr>
    <w:rPr>
      <w:rFonts w:ascii="Arial Narrow" w:eastAsia="Times New Roman" w:hAnsi="Arial Narrow" w:cs="Times New Roman"/>
      <w:b/>
      <w:sz w:val="24"/>
      <w:szCs w:val="20"/>
    </w:rPr>
  </w:style>
  <w:style w:type="paragraph" w:customStyle="1" w:styleId="DAF5A0E2677C42E88BE924D64333ABDA3">
    <w:name w:val="DAF5A0E2677C42E88BE924D64333ABDA3"/>
    <w:rsid w:val="00E505CE"/>
    <w:pPr>
      <w:spacing w:after="0" w:line="240" w:lineRule="auto"/>
      <w:ind w:left="851"/>
    </w:pPr>
    <w:rPr>
      <w:rFonts w:ascii="Arial Narrow" w:eastAsia="Times New Roman" w:hAnsi="Arial Narrow" w:cs="Times New Roman"/>
      <w:b/>
      <w:sz w:val="24"/>
      <w:szCs w:val="20"/>
    </w:rPr>
  </w:style>
  <w:style w:type="paragraph" w:customStyle="1" w:styleId="8B86CB122BB94207B40DAE0F163EED762">
    <w:name w:val="8B86CB122BB94207B40DAE0F163EED762"/>
    <w:rsid w:val="00E505CE"/>
    <w:pPr>
      <w:spacing w:after="0" w:line="240" w:lineRule="auto"/>
      <w:ind w:left="851"/>
    </w:pPr>
    <w:rPr>
      <w:rFonts w:ascii="Arial Narrow" w:eastAsia="Times New Roman" w:hAnsi="Arial Narrow" w:cs="Times New Roman"/>
      <w:b/>
      <w:sz w:val="24"/>
      <w:szCs w:val="20"/>
    </w:rPr>
  </w:style>
  <w:style w:type="paragraph" w:customStyle="1" w:styleId="1A22EB87D5054CF1BA4B6CB0C55979182">
    <w:name w:val="1A22EB87D5054CF1BA4B6CB0C55979182"/>
    <w:rsid w:val="00E505CE"/>
    <w:pPr>
      <w:spacing w:after="0" w:line="240" w:lineRule="auto"/>
      <w:ind w:left="851"/>
    </w:pPr>
    <w:rPr>
      <w:rFonts w:ascii="Arial Narrow" w:eastAsia="Times New Roman" w:hAnsi="Arial Narrow" w:cs="Times New Roman"/>
      <w:b/>
      <w:sz w:val="24"/>
      <w:szCs w:val="20"/>
    </w:rPr>
  </w:style>
  <w:style w:type="paragraph" w:customStyle="1" w:styleId="956ED80A420043B393602C2AA18AF0621">
    <w:name w:val="956ED80A420043B393602C2AA18AF0621"/>
    <w:rsid w:val="00E505CE"/>
    <w:pPr>
      <w:spacing w:after="0" w:line="240" w:lineRule="auto"/>
      <w:jc w:val="both"/>
    </w:pPr>
    <w:rPr>
      <w:rFonts w:ascii="Arial" w:eastAsia="Times New Roman" w:hAnsi="Arial" w:cs="Times New Roman"/>
      <w:sz w:val="20"/>
      <w:szCs w:val="24"/>
    </w:rPr>
  </w:style>
  <w:style w:type="paragraph" w:customStyle="1" w:styleId="12FD4B6498DC47E1B8E3A4B601B9B66F">
    <w:name w:val="12FD4B6498DC47E1B8E3A4B601B9B66F"/>
    <w:rsid w:val="00E505CE"/>
    <w:pPr>
      <w:spacing w:after="0" w:line="240" w:lineRule="auto"/>
      <w:jc w:val="both"/>
    </w:pPr>
    <w:rPr>
      <w:rFonts w:ascii="Arial" w:eastAsia="Times New Roman" w:hAnsi="Arial" w:cs="Times New Roman"/>
      <w:sz w:val="20"/>
      <w:szCs w:val="24"/>
    </w:rPr>
  </w:style>
  <w:style w:type="paragraph" w:customStyle="1" w:styleId="61038440A4D44234A784CE2E7DC20052">
    <w:name w:val="61038440A4D44234A784CE2E7DC20052"/>
    <w:rsid w:val="00E505CE"/>
    <w:pPr>
      <w:spacing w:after="0" w:line="240" w:lineRule="auto"/>
      <w:jc w:val="both"/>
    </w:pPr>
    <w:rPr>
      <w:rFonts w:ascii="Arial" w:eastAsia="Times New Roman" w:hAnsi="Arial" w:cs="Times New Roman"/>
      <w:sz w:val="20"/>
      <w:szCs w:val="24"/>
    </w:rPr>
  </w:style>
  <w:style w:type="paragraph" w:customStyle="1" w:styleId="A9D578B76E744F9E8DC4D024E854F0C2">
    <w:name w:val="A9D578B76E744F9E8DC4D024E854F0C2"/>
    <w:rsid w:val="00E505CE"/>
    <w:pPr>
      <w:spacing w:after="0" w:line="240" w:lineRule="auto"/>
      <w:jc w:val="both"/>
    </w:pPr>
    <w:rPr>
      <w:rFonts w:ascii="Arial" w:eastAsia="Times New Roman" w:hAnsi="Arial" w:cs="Times New Roman"/>
      <w:sz w:val="20"/>
      <w:szCs w:val="24"/>
    </w:rPr>
  </w:style>
  <w:style w:type="paragraph" w:customStyle="1" w:styleId="D8801CADA58D40FCA48FD874A29350F1">
    <w:name w:val="D8801CADA58D40FCA48FD874A29350F1"/>
    <w:rsid w:val="00E505CE"/>
    <w:pPr>
      <w:spacing w:after="0" w:line="240" w:lineRule="auto"/>
      <w:jc w:val="both"/>
    </w:pPr>
    <w:rPr>
      <w:rFonts w:ascii="Arial" w:eastAsia="Times New Roman" w:hAnsi="Arial" w:cs="Times New Roman"/>
      <w:sz w:val="20"/>
      <w:szCs w:val="24"/>
    </w:rPr>
  </w:style>
  <w:style w:type="paragraph" w:customStyle="1" w:styleId="52DB315324F54B96B5958453097A06CA1">
    <w:name w:val="52DB315324F54B96B5958453097A06CA1"/>
    <w:rsid w:val="00E505CE"/>
    <w:pPr>
      <w:spacing w:after="0" w:line="240" w:lineRule="auto"/>
      <w:jc w:val="both"/>
    </w:pPr>
    <w:rPr>
      <w:rFonts w:ascii="Arial" w:eastAsia="Times New Roman" w:hAnsi="Arial" w:cs="Times New Roman"/>
      <w:sz w:val="20"/>
      <w:szCs w:val="24"/>
    </w:rPr>
  </w:style>
  <w:style w:type="paragraph" w:customStyle="1" w:styleId="C3FB88BC079B44B8B76F0E05FB43B1CE">
    <w:name w:val="C3FB88BC079B44B8B76F0E05FB43B1CE"/>
    <w:rsid w:val="00E505CE"/>
    <w:pPr>
      <w:spacing w:after="0" w:line="240" w:lineRule="auto"/>
      <w:jc w:val="both"/>
    </w:pPr>
    <w:rPr>
      <w:rFonts w:ascii="Arial" w:eastAsia="Times New Roman" w:hAnsi="Arial" w:cs="Times New Roman"/>
      <w:sz w:val="20"/>
      <w:szCs w:val="24"/>
    </w:rPr>
  </w:style>
  <w:style w:type="paragraph" w:customStyle="1" w:styleId="DFF513D132DE44B0A72E2BCFDDDA62FD">
    <w:name w:val="DFF513D132DE44B0A72E2BCFDDDA62FD"/>
    <w:rsid w:val="00E505CE"/>
    <w:pPr>
      <w:spacing w:after="0" w:line="240" w:lineRule="auto"/>
      <w:jc w:val="both"/>
    </w:pPr>
    <w:rPr>
      <w:rFonts w:ascii="Arial" w:eastAsia="Times New Roman" w:hAnsi="Arial" w:cs="Times New Roman"/>
      <w:sz w:val="20"/>
      <w:szCs w:val="24"/>
    </w:rPr>
  </w:style>
  <w:style w:type="paragraph" w:customStyle="1" w:styleId="8BDD663039484DD0A4AAE2970323BFC3">
    <w:name w:val="8BDD663039484DD0A4AAE2970323BFC3"/>
    <w:rsid w:val="00E505CE"/>
    <w:pPr>
      <w:spacing w:after="0" w:line="240" w:lineRule="auto"/>
      <w:jc w:val="both"/>
    </w:pPr>
    <w:rPr>
      <w:rFonts w:ascii="Arial" w:eastAsia="Times New Roman" w:hAnsi="Arial" w:cs="Times New Roman"/>
      <w:sz w:val="20"/>
      <w:szCs w:val="24"/>
    </w:rPr>
  </w:style>
  <w:style w:type="paragraph" w:customStyle="1" w:styleId="B20DEFEF9712404291A3AE812852A986">
    <w:name w:val="B20DEFEF9712404291A3AE812852A986"/>
    <w:rsid w:val="00E505CE"/>
    <w:pPr>
      <w:spacing w:after="0" w:line="240" w:lineRule="auto"/>
      <w:jc w:val="both"/>
    </w:pPr>
    <w:rPr>
      <w:rFonts w:ascii="Arial" w:eastAsia="Times New Roman" w:hAnsi="Arial" w:cs="Times New Roman"/>
      <w:sz w:val="20"/>
      <w:szCs w:val="24"/>
    </w:rPr>
  </w:style>
  <w:style w:type="paragraph" w:customStyle="1" w:styleId="83933876E6B84F2C8C42C695A84F713A1">
    <w:name w:val="83933876E6B84F2C8C42C695A84F713A1"/>
    <w:rsid w:val="00E505CE"/>
    <w:pPr>
      <w:spacing w:after="0" w:line="240" w:lineRule="auto"/>
      <w:jc w:val="both"/>
    </w:pPr>
    <w:rPr>
      <w:rFonts w:ascii="Arial" w:eastAsia="Times New Roman" w:hAnsi="Arial" w:cs="Times New Roman"/>
      <w:sz w:val="20"/>
      <w:szCs w:val="24"/>
    </w:rPr>
  </w:style>
  <w:style w:type="paragraph" w:customStyle="1" w:styleId="F8E61191CE844DA688482649855A9018">
    <w:name w:val="F8E61191CE844DA688482649855A9018"/>
    <w:rsid w:val="00E505CE"/>
    <w:pPr>
      <w:spacing w:after="0" w:line="240" w:lineRule="auto"/>
      <w:jc w:val="both"/>
    </w:pPr>
    <w:rPr>
      <w:rFonts w:ascii="Arial" w:eastAsia="Times New Roman" w:hAnsi="Arial" w:cs="Times New Roman"/>
      <w:sz w:val="20"/>
      <w:szCs w:val="24"/>
    </w:rPr>
  </w:style>
  <w:style w:type="paragraph" w:customStyle="1" w:styleId="D75E4687F2974427933536791A89BB18">
    <w:name w:val="D75E4687F2974427933536791A89BB18"/>
    <w:rsid w:val="00E505CE"/>
    <w:pPr>
      <w:spacing w:after="0" w:line="240" w:lineRule="auto"/>
      <w:jc w:val="both"/>
    </w:pPr>
    <w:rPr>
      <w:rFonts w:ascii="Arial" w:eastAsia="Times New Roman" w:hAnsi="Arial" w:cs="Times New Roman"/>
      <w:sz w:val="20"/>
      <w:szCs w:val="24"/>
    </w:rPr>
  </w:style>
  <w:style w:type="paragraph" w:customStyle="1" w:styleId="13DC44B96E164239860F29D301F4838A">
    <w:name w:val="13DC44B96E164239860F29D301F4838A"/>
    <w:rsid w:val="00E505CE"/>
    <w:pPr>
      <w:spacing w:after="0" w:line="240" w:lineRule="auto"/>
      <w:jc w:val="both"/>
    </w:pPr>
    <w:rPr>
      <w:rFonts w:ascii="Arial" w:eastAsia="Times New Roman" w:hAnsi="Arial" w:cs="Times New Roman"/>
      <w:sz w:val="20"/>
      <w:szCs w:val="24"/>
    </w:rPr>
  </w:style>
  <w:style w:type="paragraph" w:customStyle="1" w:styleId="AD2691C0BCA0407F9B4E7C3E060F7845">
    <w:name w:val="AD2691C0BCA0407F9B4E7C3E060F7845"/>
    <w:rsid w:val="00E505CE"/>
    <w:pPr>
      <w:spacing w:after="0" w:line="240" w:lineRule="auto"/>
      <w:jc w:val="both"/>
    </w:pPr>
    <w:rPr>
      <w:rFonts w:ascii="Arial" w:eastAsia="Times New Roman" w:hAnsi="Arial" w:cs="Times New Roman"/>
      <w:sz w:val="20"/>
      <w:szCs w:val="24"/>
    </w:rPr>
  </w:style>
  <w:style w:type="paragraph" w:customStyle="1" w:styleId="3E808FF581674DFD8FC3F4541E4D49AB">
    <w:name w:val="3E808FF581674DFD8FC3F4541E4D49AB"/>
    <w:rsid w:val="00E505CE"/>
    <w:pPr>
      <w:spacing w:after="0" w:line="240" w:lineRule="auto"/>
      <w:jc w:val="both"/>
    </w:pPr>
    <w:rPr>
      <w:rFonts w:ascii="Arial" w:eastAsia="Times New Roman" w:hAnsi="Arial" w:cs="Times New Roman"/>
      <w:sz w:val="20"/>
      <w:szCs w:val="24"/>
    </w:rPr>
  </w:style>
  <w:style w:type="paragraph" w:customStyle="1" w:styleId="7F4B57256DEB4A229146DA6BD8D9A037">
    <w:name w:val="7F4B57256DEB4A229146DA6BD8D9A037"/>
    <w:rsid w:val="00E505CE"/>
    <w:pPr>
      <w:spacing w:after="0" w:line="240" w:lineRule="auto"/>
      <w:jc w:val="both"/>
    </w:pPr>
    <w:rPr>
      <w:rFonts w:ascii="Arial" w:eastAsia="Times New Roman" w:hAnsi="Arial" w:cs="Times New Roman"/>
      <w:sz w:val="20"/>
      <w:szCs w:val="24"/>
    </w:rPr>
  </w:style>
  <w:style w:type="paragraph" w:customStyle="1" w:styleId="B9F15C881FE647DE88AA42C929F6D1CF">
    <w:name w:val="B9F15C881FE647DE88AA42C929F6D1CF"/>
    <w:rsid w:val="00E505CE"/>
    <w:pPr>
      <w:spacing w:after="0" w:line="240" w:lineRule="auto"/>
      <w:jc w:val="both"/>
    </w:pPr>
    <w:rPr>
      <w:rFonts w:ascii="Arial" w:eastAsia="Times New Roman" w:hAnsi="Arial" w:cs="Times New Roman"/>
      <w:sz w:val="20"/>
      <w:szCs w:val="24"/>
    </w:rPr>
  </w:style>
  <w:style w:type="paragraph" w:customStyle="1" w:styleId="65949E6367F64DC1AE3581B9B49C7128">
    <w:name w:val="65949E6367F64DC1AE3581B9B49C7128"/>
    <w:rsid w:val="00E505CE"/>
    <w:pPr>
      <w:spacing w:after="0" w:line="240" w:lineRule="auto"/>
      <w:jc w:val="both"/>
    </w:pPr>
    <w:rPr>
      <w:rFonts w:ascii="Arial" w:eastAsia="Times New Roman" w:hAnsi="Arial" w:cs="Times New Roman"/>
      <w:sz w:val="20"/>
      <w:szCs w:val="24"/>
    </w:rPr>
  </w:style>
  <w:style w:type="paragraph" w:customStyle="1" w:styleId="442B599862834316B5661F123298F464">
    <w:name w:val="442B599862834316B5661F123298F464"/>
    <w:rsid w:val="00E505CE"/>
    <w:pPr>
      <w:spacing w:after="0" w:line="240" w:lineRule="auto"/>
      <w:jc w:val="both"/>
    </w:pPr>
    <w:rPr>
      <w:rFonts w:ascii="Arial" w:eastAsia="Times New Roman" w:hAnsi="Arial" w:cs="Times New Roman"/>
      <w:sz w:val="20"/>
      <w:szCs w:val="24"/>
    </w:rPr>
  </w:style>
  <w:style w:type="paragraph" w:customStyle="1" w:styleId="B169E147343B4167B107C8DDB4D477C3">
    <w:name w:val="B169E147343B4167B107C8DDB4D477C3"/>
    <w:rsid w:val="00E505CE"/>
    <w:pPr>
      <w:spacing w:after="0" w:line="240" w:lineRule="auto"/>
      <w:jc w:val="both"/>
    </w:pPr>
    <w:rPr>
      <w:rFonts w:ascii="Arial" w:eastAsia="Times New Roman" w:hAnsi="Arial" w:cs="Times New Roman"/>
      <w:sz w:val="20"/>
      <w:szCs w:val="24"/>
    </w:rPr>
  </w:style>
  <w:style w:type="paragraph" w:customStyle="1" w:styleId="D1B813A5A37F4DFB871A84760340E3A8">
    <w:name w:val="D1B813A5A37F4DFB871A84760340E3A8"/>
    <w:rsid w:val="00E505CE"/>
    <w:pPr>
      <w:spacing w:after="0" w:line="240" w:lineRule="auto"/>
      <w:jc w:val="both"/>
    </w:pPr>
    <w:rPr>
      <w:rFonts w:ascii="Arial" w:eastAsia="Times New Roman" w:hAnsi="Arial" w:cs="Times New Roman"/>
      <w:sz w:val="20"/>
      <w:szCs w:val="24"/>
    </w:rPr>
  </w:style>
  <w:style w:type="paragraph" w:customStyle="1" w:styleId="FFC9F7D730B6470D96063043CFFDC776">
    <w:name w:val="FFC9F7D730B6470D96063043CFFDC776"/>
    <w:rsid w:val="00F77A74"/>
  </w:style>
  <w:style w:type="paragraph" w:customStyle="1" w:styleId="C04B8743C9314EFDB8AAED733D37475D">
    <w:name w:val="C04B8743C9314EFDB8AAED733D37475D"/>
    <w:rsid w:val="00666164"/>
    <w:rPr>
      <w:lang w:val="en-US" w:eastAsia="en-US"/>
    </w:rPr>
  </w:style>
  <w:style w:type="paragraph" w:customStyle="1" w:styleId="E4DF60B4E154453ABDA0F47203E548D13">
    <w:name w:val="E4DF60B4E154453ABDA0F47203E548D13"/>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
    <w:name w:val="9B8145FAF96642C68B93DE284873659A2"/>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
    <w:name w:val="578A9121D5CC4ADF87ECBC428867D5362"/>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4">
    <w:name w:val="33CC79B3C4EC42CCAB0CEDF975CFA98F4"/>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4">
    <w:name w:val="1E1806E6A25D4ABE963FA9E23FBBF4E54"/>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4">
    <w:name w:val="DAF5A0E2677C42E88BE924D64333ABDA4"/>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3">
    <w:name w:val="8B86CB122BB94207B40DAE0F163EED763"/>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3">
    <w:name w:val="1A22EB87D5054CF1BA4B6CB0C55979183"/>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2">
    <w:name w:val="956ED80A420043B393602C2AA18AF0622"/>
    <w:rsid w:val="00666164"/>
    <w:pPr>
      <w:spacing w:after="0" w:line="240" w:lineRule="auto"/>
      <w:jc w:val="both"/>
    </w:pPr>
    <w:rPr>
      <w:rFonts w:ascii="Arial" w:eastAsia="Times New Roman" w:hAnsi="Arial" w:cs="Times New Roman"/>
      <w:sz w:val="20"/>
      <w:szCs w:val="24"/>
    </w:rPr>
  </w:style>
  <w:style w:type="paragraph" w:customStyle="1" w:styleId="12FD4B6498DC47E1B8E3A4B601B9B66F1">
    <w:name w:val="12FD4B6498DC47E1B8E3A4B601B9B66F1"/>
    <w:rsid w:val="00666164"/>
    <w:pPr>
      <w:spacing w:after="0" w:line="240" w:lineRule="auto"/>
      <w:jc w:val="both"/>
    </w:pPr>
    <w:rPr>
      <w:rFonts w:ascii="Arial" w:eastAsia="Times New Roman" w:hAnsi="Arial" w:cs="Times New Roman"/>
      <w:sz w:val="20"/>
      <w:szCs w:val="24"/>
    </w:rPr>
  </w:style>
  <w:style w:type="paragraph" w:customStyle="1" w:styleId="61038440A4D44234A784CE2E7DC200521">
    <w:name w:val="61038440A4D44234A784CE2E7DC200521"/>
    <w:rsid w:val="00666164"/>
    <w:pPr>
      <w:spacing w:after="0" w:line="240" w:lineRule="auto"/>
      <w:jc w:val="both"/>
    </w:pPr>
    <w:rPr>
      <w:rFonts w:ascii="Arial" w:eastAsia="Times New Roman" w:hAnsi="Arial" w:cs="Times New Roman"/>
      <w:sz w:val="20"/>
      <w:szCs w:val="24"/>
    </w:rPr>
  </w:style>
  <w:style w:type="paragraph" w:customStyle="1" w:styleId="A9D578B76E744F9E8DC4D024E854F0C21">
    <w:name w:val="A9D578B76E744F9E8DC4D024E854F0C21"/>
    <w:rsid w:val="00666164"/>
    <w:pPr>
      <w:spacing w:after="0" w:line="240" w:lineRule="auto"/>
      <w:jc w:val="both"/>
    </w:pPr>
    <w:rPr>
      <w:rFonts w:ascii="Arial" w:eastAsia="Times New Roman" w:hAnsi="Arial" w:cs="Times New Roman"/>
      <w:sz w:val="20"/>
      <w:szCs w:val="24"/>
    </w:rPr>
  </w:style>
  <w:style w:type="paragraph" w:customStyle="1" w:styleId="D8801CADA58D40FCA48FD874A29350F11">
    <w:name w:val="D8801CADA58D40FCA48FD874A29350F11"/>
    <w:rsid w:val="00666164"/>
    <w:pPr>
      <w:spacing w:after="0" w:line="240" w:lineRule="auto"/>
      <w:jc w:val="both"/>
    </w:pPr>
    <w:rPr>
      <w:rFonts w:ascii="Arial" w:eastAsia="Times New Roman" w:hAnsi="Arial" w:cs="Times New Roman"/>
      <w:sz w:val="20"/>
      <w:szCs w:val="24"/>
    </w:rPr>
  </w:style>
  <w:style w:type="paragraph" w:customStyle="1" w:styleId="52DB315324F54B96B5958453097A06CA2">
    <w:name w:val="52DB315324F54B96B5958453097A06CA2"/>
    <w:rsid w:val="00666164"/>
    <w:pPr>
      <w:spacing w:after="0" w:line="240" w:lineRule="auto"/>
      <w:jc w:val="both"/>
    </w:pPr>
    <w:rPr>
      <w:rFonts w:ascii="Arial" w:eastAsia="Times New Roman" w:hAnsi="Arial" w:cs="Times New Roman"/>
      <w:sz w:val="20"/>
      <w:szCs w:val="24"/>
    </w:rPr>
  </w:style>
  <w:style w:type="paragraph" w:customStyle="1" w:styleId="FFC9F7D730B6470D96063043CFFDC7761">
    <w:name w:val="FFC9F7D730B6470D96063043CFFDC7761"/>
    <w:rsid w:val="00666164"/>
    <w:pPr>
      <w:spacing w:after="0" w:line="240" w:lineRule="auto"/>
      <w:jc w:val="both"/>
    </w:pPr>
    <w:rPr>
      <w:rFonts w:ascii="Arial" w:eastAsia="Times New Roman" w:hAnsi="Arial" w:cs="Times New Roman"/>
      <w:sz w:val="20"/>
      <w:szCs w:val="24"/>
    </w:rPr>
  </w:style>
  <w:style w:type="paragraph" w:customStyle="1" w:styleId="DFF513D132DE44B0A72E2BCFDDDA62FD1">
    <w:name w:val="DFF513D132DE44B0A72E2BCFDDDA62FD1"/>
    <w:rsid w:val="00666164"/>
    <w:pPr>
      <w:spacing w:after="0" w:line="240" w:lineRule="auto"/>
      <w:jc w:val="both"/>
    </w:pPr>
    <w:rPr>
      <w:rFonts w:ascii="Arial" w:eastAsia="Times New Roman" w:hAnsi="Arial" w:cs="Times New Roman"/>
      <w:sz w:val="20"/>
      <w:szCs w:val="24"/>
    </w:rPr>
  </w:style>
  <w:style w:type="paragraph" w:customStyle="1" w:styleId="8BDD663039484DD0A4AAE2970323BFC31">
    <w:name w:val="8BDD663039484DD0A4AAE2970323BFC31"/>
    <w:rsid w:val="00666164"/>
    <w:pPr>
      <w:spacing w:after="0" w:line="240" w:lineRule="auto"/>
      <w:jc w:val="both"/>
    </w:pPr>
    <w:rPr>
      <w:rFonts w:ascii="Arial" w:eastAsia="Times New Roman" w:hAnsi="Arial" w:cs="Times New Roman"/>
      <w:sz w:val="20"/>
      <w:szCs w:val="24"/>
    </w:rPr>
  </w:style>
  <w:style w:type="paragraph" w:customStyle="1" w:styleId="B20DEFEF9712404291A3AE812852A9861">
    <w:name w:val="B20DEFEF9712404291A3AE812852A9861"/>
    <w:rsid w:val="00666164"/>
    <w:pPr>
      <w:spacing w:after="0" w:line="240" w:lineRule="auto"/>
      <w:jc w:val="both"/>
    </w:pPr>
    <w:rPr>
      <w:rFonts w:ascii="Arial" w:eastAsia="Times New Roman" w:hAnsi="Arial" w:cs="Times New Roman"/>
      <w:sz w:val="20"/>
      <w:szCs w:val="24"/>
    </w:rPr>
  </w:style>
  <w:style w:type="paragraph" w:customStyle="1" w:styleId="83933876E6B84F2C8C42C695A84F713A2">
    <w:name w:val="83933876E6B84F2C8C42C695A84F713A2"/>
    <w:rsid w:val="00666164"/>
    <w:pPr>
      <w:spacing w:after="0" w:line="240" w:lineRule="auto"/>
      <w:jc w:val="both"/>
    </w:pPr>
    <w:rPr>
      <w:rFonts w:ascii="Arial" w:eastAsia="Times New Roman" w:hAnsi="Arial" w:cs="Times New Roman"/>
      <w:sz w:val="20"/>
      <w:szCs w:val="24"/>
    </w:rPr>
  </w:style>
  <w:style w:type="paragraph" w:customStyle="1" w:styleId="F8E61191CE844DA688482649855A90181">
    <w:name w:val="F8E61191CE844DA688482649855A90181"/>
    <w:rsid w:val="00666164"/>
    <w:pPr>
      <w:spacing w:after="0" w:line="240" w:lineRule="auto"/>
      <w:jc w:val="both"/>
    </w:pPr>
    <w:rPr>
      <w:rFonts w:ascii="Arial" w:eastAsia="Times New Roman" w:hAnsi="Arial" w:cs="Times New Roman"/>
      <w:sz w:val="20"/>
      <w:szCs w:val="24"/>
    </w:rPr>
  </w:style>
  <w:style w:type="paragraph" w:customStyle="1" w:styleId="D75E4687F2974427933536791A89BB181">
    <w:name w:val="D75E4687F2974427933536791A89BB181"/>
    <w:rsid w:val="00666164"/>
    <w:pPr>
      <w:spacing w:after="0" w:line="240" w:lineRule="auto"/>
      <w:jc w:val="both"/>
    </w:pPr>
    <w:rPr>
      <w:rFonts w:ascii="Arial" w:eastAsia="Times New Roman" w:hAnsi="Arial" w:cs="Times New Roman"/>
      <w:sz w:val="20"/>
      <w:szCs w:val="24"/>
    </w:rPr>
  </w:style>
  <w:style w:type="paragraph" w:customStyle="1" w:styleId="13DC44B96E164239860F29D301F4838A1">
    <w:name w:val="13DC44B96E164239860F29D301F4838A1"/>
    <w:rsid w:val="00666164"/>
    <w:pPr>
      <w:spacing w:after="0" w:line="240" w:lineRule="auto"/>
      <w:jc w:val="both"/>
    </w:pPr>
    <w:rPr>
      <w:rFonts w:ascii="Arial" w:eastAsia="Times New Roman" w:hAnsi="Arial" w:cs="Times New Roman"/>
      <w:sz w:val="20"/>
      <w:szCs w:val="24"/>
    </w:rPr>
  </w:style>
  <w:style w:type="paragraph" w:customStyle="1" w:styleId="AD2691C0BCA0407F9B4E7C3E060F78451">
    <w:name w:val="AD2691C0BCA0407F9B4E7C3E060F78451"/>
    <w:rsid w:val="00666164"/>
    <w:pPr>
      <w:spacing w:after="0" w:line="240" w:lineRule="auto"/>
      <w:jc w:val="both"/>
    </w:pPr>
    <w:rPr>
      <w:rFonts w:ascii="Arial" w:eastAsia="Times New Roman" w:hAnsi="Arial" w:cs="Times New Roman"/>
      <w:sz w:val="20"/>
      <w:szCs w:val="24"/>
    </w:rPr>
  </w:style>
  <w:style w:type="paragraph" w:customStyle="1" w:styleId="3E808FF581674DFD8FC3F4541E4D49AB1">
    <w:name w:val="3E808FF581674DFD8FC3F4541E4D49AB1"/>
    <w:rsid w:val="00666164"/>
    <w:pPr>
      <w:spacing w:after="0" w:line="240" w:lineRule="auto"/>
      <w:jc w:val="both"/>
    </w:pPr>
    <w:rPr>
      <w:rFonts w:ascii="Arial" w:eastAsia="Times New Roman" w:hAnsi="Arial" w:cs="Times New Roman"/>
      <w:sz w:val="20"/>
      <w:szCs w:val="24"/>
    </w:rPr>
  </w:style>
  <w:style w:type="paragraph" w:customStyle="1" w:styleId="7F4B57256DEB4A229146DA6BD8D9A0371">
    <w:name w:val="7F4B57256DEB4A229146DA6BD8D9A0371"/>
    <w:rsid w:val="00666164"/>
    <w:pPr>
      <w:spacing w:after="0" w:line="240" w:lineRule="auto"/>
      <w:jc w:val="both"/>
    </w:pPr>
    <w:rPr>
      <w:rFonts w:ascii="Arial" w:eastAsia="Times New Roman" w:hAnsi="Arial" w:cs="Times New Roman"/>
      <w:sz w:val="20"/>
      <w:szCs w:val="24"/>
    </w:rPr>
  </w:style>
  <w:style w:type="paragraph" w:customStyle="1" w:styleId="B9F15C881FE647DE88AA42C929F6D1CF1">
    <w:name w:val="B9F15C881FE647DE88AA42C929F6D1CF1"/>
    <w:rsid w:val="00666164"/>
    <w:pPr>
      <w:spacing w:after="0" w:line="240" w:lineRule="auto"/>
      <w:jc w:val="both"/>
    </w:pPr>
    <w:rPr>
      <w:rFonts w:ascii="Arial" w:eastAsia="Times New Roman" w:hAnsi="Arial" w:cs="Times New Roman"/>
      <w:sz w:val="20"/>
      <w:szCs w:val="24"/>
    </w:rPr>
  </w:style>
  <w:style w:type="paragraph" w:customStyle="1" w:styleId="65949E6367F64DC1AE3581B9B49C71281">
    <w:name w:val="65949E6367F64DC1AE3581B9B49C71281"/>
    <w:rsid w:val="00666164"/>
    <w:pPr>
      <w:spacing w:after="0" w:line="240" w:lineRule="auto"/>
      <w:jc w:val="both"/>
    </w:pPr>
    <w:rPr>
      <w:rFonts w:ascii="Arial" w:eastAsia="Times New Roman" w:hAnsi="Arial" w:cs="Times New Roman"/>
      <w:sz w:val="20"/>
      <w:szCs w:val="24"/>
    </w:rPr>
  </w:style>
  <w:style w:type="paragraph" w:customStyle="1" w:styleId="442B599862834316B5661F123298F4641">
    <w:name w:val="442B599862834316B5661F123298F4641"/>
    <w:rsid w:val="00666164"/>
    <w:pPr>
      <w:spacing w:after="0" w:line="240" w:lineRule="auto"/>
      <w:jc w:val="both"/>
    </w:pPr>
    <w:rPr>
      <w:rFonts w:ascii="Arial" w:eastAsia="Times New Roman" w:hAnsi="Arial" w:cs="Times New Roman"/>
      <w:sz w:val="20"/>
      <w:szCs w:val="24"/>
    </w:rPr>
  </w:style>
  <w:style w:type="paragraph" w:customStyle="1" w:styleId="B169E147343B4167B107C8DDB4D477C31">
    <w:name w:val="B169E147343B4167B107C8DDB4D477C31"/>
    <w:rsid w:val="00666164"/>
    <w:pPr>
      <w:spacing w:after="0" w:line="240" w:lineRule="auto"/>
      <w:jc w:val="both"/>
    </w:pPr>
    <w:rPr>
      <w:rFonts w:ascii="Arial" w:eastAsia="Times New Roman" w:hAnsi="Arial" w:cs="Times New Roman"/>
      <w:sz w:val="20"/>
      <w:szCs w:val="24"/>
    </w:rPr>
  </w:style>
  <w:style w:type="paragraph" w:customStyle="1" w:styleId="D1B813A5A37F4DFB871A84760340E3A81">
    <w:name w:val="D1B813A5A37F4DFB871A84760340E3A81"/>
    <w:rsid w:val="00666164"/>
    <w:pPr>
      <w:spacing w:after="0" w:line="240" w:lineRule="auto"/>
      <w:jc w:val="both"/>
    </w:pPr>
    <w:rPr>
      <w:rFonts w:ascii="Arial" w:eastAsia="Times New Roman" w:hAnsi="Arial" w:cs="Times New Roman"/>
      <w:sz w:val="20"/>
      <w:szCs w:val="24"/>
    </w:rPr>
  </w:style>
  <w:style w:type="paragraph" w:customStyle="1" w:styleId="E4DF60B4E154453ABDA0F47203E548D14">
    <w:name w:val="E4DF60B4E154453ABDA0F47203E548D14"/>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3">
    <w:name w:val="9B8145FAF96642C68B93DE284873659A3"/>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3">
    <w:name w:val="578A9121D5CC4ADF87ECBC428867D5363"/>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5">
    <w:name w:val="33CC79B3C4EC42CCAB0CEDF975CFA98F5"/>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5">
    <w:name w:val="1E1806E6A25D4ABE963FA9E23FBBF4E55"/>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5">
    <w:name w:val="DAF5A0E2677C42E88BE924D64333ABDA5"/>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4">
    <w:name w:val="8B86CB122BB94207B40DAE0F163EED764"/>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4">
    <w:name w:val="1A22EB87D5054CF1BA4B6CB0C55979184"/>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3">
    <w:name w:val="956ED80A420043B393602C2AA18AF0623"/>
    <w:rsid w:val="00666164"/>
    <w:pPr>
      <w:spacing w:after="0" w:line="240" w:lineRule="auto"/>
      <w:jc w:val="both"/>
    </w:pPr>
    <w:rPr>
      <w:rFonts w:ascii="Arial" w:eastAsia="Times New Roman" w:hAnsi="Arial" w:cs="Times New Roman"/>
      <w:sz w:val="20"/>
      <w:szCs w:val="24"/>
    </w:rPr>
  </w:style>
  <w:style w:type="paragraph" w:customStyle="1" w:styleId="12FD4B6498DC47E1B8E3A4B601B9B66F2">
    <w:name w:val="12FD4B6498DC47E1B8E3A4B601B9B66F2"/>
    <w:rsid w:val="00666164"/>
    <w:pPr>
      <w:spacing w:after="0" w:line="240" w:lineRule="auto"/>
      <w:jc w:val="both"/>
    </w:pPr>
    <w:rPr>
      <w:rFonts w:ascii="Arial" w:eastAsia="Times New Roman" w:hAnsi="Arial" w:cs="Times New Roman"/>
      <w:sz w:val="20"/>
      <w:szCs w:val="24"/>
    </w:rPr>
  </w:style>
  <w:style w:type="paragraph" w:customStyle="1" w:styleId="61038440A4D44234A784CE2E7DC200522">
    <w:name w:val="61038440A4D44234A784CE2E7DC200522"/>
    <w:rsid w:val="00666164"/>
    <w:pPr>
      <w:spacing w:after="0" w:line="240" w:lineRule="auto"/>
      <w:jc w:val="both"/>
    </w:pPr>
    <w:rPr>
      <w:rFonts w:ascii="Arial" w:eastAsia="Times New Roman" w:hAnsi="Arial" w:cs="Times New Roman"/>
      <w:sz w:val="20"/>
      <w:szCs w:val="24"/>
    </w:rPr>
  </w:style>
  <w:style w:type="paragraph" w:customStyle="1" w:styleId="A9D578B76E744F9E8DC4D024E854F0C22">
    <w:name w:val="A9D578B76E744F9E8DC4D024E854F0C22"/>
    <w:rsid w:val="00666164"/>
    <w:pPr>
      <w:spacing w:after="0" w:line="240" w:lineRule="auto"/>
      <w:jc w:val="both"/>
    </w:pPr>
    <w:rPr>
      <w:rFonts w:ascii="Arial" w:eastAsia="Times New Roman" w:hAnsi="Arial" w:cs="Times New Roman"/>
      <w:sz w:val="20"/>
      <w:szCs w:val="24"/>
    </w:rPr>
  </w:style>
  <w:style w:type="paragraph" w:customStyle="1" w:styleId="D8801CADA58D40FCA48FD874A29350F12">
    <w:name w:val="D8801CADA58D40FCA48FD874A29350F12"/>
    <w:rsid w:val="00666164"/>
    <w:pPr>
      <w:spacing w:after="0" w:line="240" w:lineRule="auto"/>
      <w:jc w:val="both"/>
    </w:pPr>
    <w:rPr>
      <w:rFonts w:ascii="Arial" w:eastAsia="Times New Roman" w:hAnsi="Arial" w:cs="Times New Roman"/>
      <w:sz w:val="20"/>
      <w:szCs w:val="24"/>
    </w:rPr>
  </w:style>
  <w:style w:type="paragraph" w:customStyle="1" w:styleId="52DB315324F54B96B5958453097A06CA3">
    <w:name w:val="52DB315324F54B96B5958453097A06CA3"/>
    <w:rsid w:val="00666164"/>
    <w:pPr>
      <w:spacing w:after="0" w:line="240" w:lineRule="auto"/>
      <w:jc w:val="both"/>
    </w:pPr>
    <w:rPr>
      <w:rFonts w:ascii="Arial" w:eastAsia="Times New Roman" w:hAnsi="Arial" w:cs="Times New Roman"/>
      <w:sz w:val="20"/>
      <w:szCs w:val="24"/>
    </w:rPr>
  </w:style>
  <w:style w:type="paragraph" w:customStyle="1" w:styleId="FFC9F7D730B6470D96063043CFFDC7762">
    <w:name w:val="FFC9F7D730B6470D96063043CFFDC7762"/>
    <w:rsid w:val="00666164"/>
    <w:pPr>
      <w:spacing w:after="0" w:line="240" w:lineRule="auto"/>
      <w:jc w:val="both"/>
    </w:pPr>
    <w:rPr>
      <w:rFonts w:ascii="Arial" w:eastAsia="Times New Roman" w:hAnsi="Arial" w:cs="Times New Roman"/>
      <w:sz w:val="20"/>
      <w:szCs w:val="24"/>
    </w:rPr>
  </w:style>
  <w:style w:type="paragraph" w:customStyle="1" w:styleId="DFF513D132DE44B0A72E2BCFDDDA62FD2">
    <w:name w:val="DFF513D132DE44B0A72E2BCFDDDA62FD2"/>
    <w:rsid w:val="00666164"/>
    <w:pPr>
      <w:spacing w:after="0" w:line="240" w:lineRule="auto"/>
      <w:jc w:val="both"/>
    </w:pPr>
    <w:rPr>
      <w:rFonts w:ascii="Arial" w:eastAsia="Times New Roman" w:hAnsi="Arial" w:cs="Times New Roman"/>
      <w:sz w:val="20"/>
      <w:szCs w:val="24"/>
    </w:rPr>
  </w:style>
  <w:style w:type="paragraph" w:customStyle="1" w:styleId="8BDD663039484DD0A4AAE2970323BFC32">
    <w:name w:val="8BDD663039484DD0A4AAE2970323BFC32"/>
    <w:rsid w:val="00666164"/>
    <w:pPr>
      <w:spacing w:after="0" w:line="240" w:lineRule="auto"/>
      <w:jc w:val="both"/>
    </w:pPr>
    <w:rPr>
      <w:rFonts w:ascii="Arial" w:eastAsia="Times New Roman" w:hAnsi="Arial" w:cs="Times New Roman"/>
      <w:sz w:val="20"/>
      <w:szCs w:val="24"/>
    </w:rPr>
  </w:style>
  <w:style w:type="paragraph" w:customStyle="1" w:styleId="B20DEFEF9712404291A3AE812852A9862">
    <w:name w:val="B20DEFEF9712404291A3AE812852A9862"/>
    <w:rsid w:val="00666164"/>
    <w:pPr>
      <w:spacing w:after="0" w:line="240" w:lineRule="auto"/>
      <w:jc w:val="both"/>
    </w:pPr>
    <w:rPr>
      <w:rFonts w:ascii="Arial" w:eastAsia="Times New Roman" w:hAnsi="Arial" w:cs="Times New Roman"/>
      <w:sz w:val="20"/>
      <w:szCs w:val="24"/>
    </w:rPr>
  </w:style>
  <w:style w:type="paragraph" w:customStyle="1" w:styleId="83933876E6B84F2C8C42C695A84F713A3">
    <w:name w:val="83933876E6B84F2C8C42C695A84F713A3"/>
    <w:rsid w:val="00666164"/>
    <w:pPr>
      <w:spacing w:after="0" w:line="240" w:lineRule="auto"/>
      <w:jc w:val="both"/>
    </w:pPr>
    <w:rPr>
      <w:rFonts w:ascii="Arial" w:eastAsia="Times New Roman" w:hAnsi="Arial" w:cs="Times New Roman"/>
      <w:sz w:val="20"/>
      <w:szCs w:val="24"/>
    </w:rPr>
  </w:style>
  <w:style w:type="paragraph" w:customStyle="1" w:styleId="F8E61191CE844DA688482649855A90182">
    <w:name w:val="F8E61191CE844DA688482649855A90182"/>
    <w:rsid w:val="00666164"/>
    <w:pPr>
      <w:spacing w:after="0" w:line="240" w:lineRule="auto"/>
      <w:jc w:val="both"/>
    </w:pPr>
    <w:rPr>
      <w:rFonts w:ascii="Arial" w:eastAsia="Times New Roman" w:hAnsi="Arial" w:cs="Times New Roman"/>
      <w:sz w:val="20"/>
      <w:szCs w:val="24"/>
    </w:rPr>
  </w:style>
  <w:style w:type="paragraph" w:customStyle="1" w:styleId="D75E4687F2974427933536791A89BB182">
    <w:name w:val="D75E4687F2974427933536791A89BB182"/>
    <w:rsid w:val="00666164"/>
    <w:pPr>
      <w:spacing w:after="0" w:line="240" w:lineRule="auto"/>
      <w:jc w:val="both"/>
    </w:pPr>
    <w:rPr>
      <w:rFonts w:ascii="Arial" w:eastAsia="Times New Roman" w:hAnsi="Arial" w:cs="Times New Roman"/>
      <w:sz w:val="20"/>
      <w:szCs w:val="24"/>
    </w:rPr>
  </w:style>
  <w:style w:type="paragraph" w:customStyle="1" w:styleId="13DC44B96E164239860F29D301F4838A2">
    <w:name w:val="13DC44B96E164239860F29D301F4838A2"/>
    <w:rsid w:val="00666164"/>
    <w:pPr>
      <w:spacing w:after="0" w:line="240" w:lineRule="auto"/>
      <w:jc w:val="both"/>
    </w:pPr>
    <w:rPr>
      <w:rFonts w:ascii="Arial" w:eastAsia="Times New Roman" w:hAnsi="Arial" w:cs="Times New Roman"/>
      <w:sz w:val="20"/>
      <w:szCs w:val="24"/>
    </w:rPr>
  </w:style>
  <w:style w:type="paragraph" w:customStyle="1" w:styleId="AD2691C0BCA0407F9B4E7C3E060F78452">
    <w:name w:val="AD2691C0BCA0407F9B4E7C3E060F78452"/>
    <w:rsid w:val="00666164"/>
    <w:pPr>
      <w:spacing w:after="0" w:line="240" w:lineRule="auto"/>
      <w:jc w:val="both"/>
    </w:pPr>
    <w:rPr>
      <w:rFonts w:ascii="Arial" w:eastAsia="Times New Roman" w:hAnsi="Arial" w:cs="Times New Roman"/>
      <w:sz w:val="20"/>
      <w:szCs w:val="24"/>
    </w:rPr>
  </w:style>
  <w:style w:type="paragraph" w:customStyle="1" w:styleId="3E808FF581674DFD8FC3F4541E4D49AB2">
    <w:name w:val="3E808FF581674DFD8FC3F4541E4D49AB2"/>
    <w:rsid w:val="00666164"/>
    <w:pPr>
      <w:spacing w:after="0" w:line="240" w:lineRule="auto"/>
      <w:jc w:val="both"/>
    </w:pPr>
    <w:rPr>
      <w:rFonts w:ascii="Arial" w:eastAsia="Times New Roman" w:hAnsi="Arial" w:cs="Times New Roman"/>
      <w:sz w:val="20"/>
      <w:szCs w:val="24"/>
    </w:rPr>
  </w:style>
  <w:style w:type="paragraph" w:customStyle="1" w:styleId="7F4B57256DEB4A229146DA6BD8D9A0372">
    <w:name w:val="7F4B57256DEB4A229146DA6BD8D9A0372"/>
    <w:rsid w:val="00666164"/>
    <w:pPr>
      <w:spacing w:after="0" w:line="240" w:lineRule="auto"/>
      <w:jc w:val="both"/>
    </w:pPr>
    <w:rPr>
      <w:rFonts w:ascii="Arial" w:eastAsia="Times New Roman" w:hAnsi="Arial" w:cs="Times New Roman"/>
      <w:sz w:val="20"/>
      <w:szCs w:val="24"/>
    </w:rPr>
  </w:style>
  <w:style w:type="paragraph" w:customStyle="1" w:styleId="B9F15C881FE647DE88AA42C929F6D1CF2">
    <w:name w:val="B9F15C881FE647DE88AA42C929F6D1CF2"/>
    <w:rsid w:val="00666164"/>
    <w:pPr>
      <w:spacing w:after="0" w:line="240" w:lineRule="auto"/>
      <w:jc w:val="both"/>
    </w:pPr>
    <w:rPr>
      <w:rFonts w:ascii="Arial" w:eastAsia="Times New Roman" w:hAnsi="Arial" w:cs="Times New Roman"/>
      <w:sz w:val="20"/>
      <w:szCs w:val="24"/>
    </w:rPr>
  </w:style>
  <w:style w:type="paragraph" w:customStyle="1" w:styleId="65949E6367F64DC1AE3581B9B49C71282">
    <w:name w:val="65949E6367F64DC1AE3581B9B49C71282"/>
    <w:rsid w:val="00666164"/>
    <w:pPr>
      <w:spacing w:after="0" w:line="240" w:lineRule="auto"/>
      <w:jc w:val="both"/>
    </w:pPr>
    <w:rPr>
      <w:rFonts w:ascii="Arial" w:eastAsia="Times New Roman" w:hAnsi="Arial" w:cs="Times New Roman"/>
      <w:sz w:val="20"/>
      <w:szCs w:val="24"/>
    </w:rPr>
  </w:style>
  <w:style w:type="paragraph" w:customStyle="1" w:styleId="442B599862834316B5661F123298F4642">
    <w:name w:val="442B599862834316B5661F123298F4642"/>
    <w:rsid w:val="00666164"/>
    <w:pPr>
      <w:spacing w:after="0" w:line="240" w:lineRule="auto"/>
      <w:jc w:val="both"/>
    </w:pPr>
    <w:rPr>
      <w:rFonts w:ascii="Arial" w:eastAsia="Times New Roman" w:hAnsi="Arial" w:cs="Times New Roman"/>
      <w:sz w:val="20"/>
      <w:szCs w:val="24"/>
    </w:rPr>
  </w:style>
  <w:style w:type="paragraph" w:customStyle="1" w:styleId="B169E147343B4167B107C8DDB4D477C32">
    <w:name w:val="B169E147343B4167B107C8DDB4D477C32"/>
    <w:rsid w:val="00666164"/>
    <w:pPr>
      <w:spacing w:after="0" w:line="240" w:lineRule="auto"/>
      <w:jc w:val="both"/>
    </w:pPr>
    <w:rPr>
      <w:rFonts w:ascii="Arial" w:eastAsia="Times New Roman" w:hAnsi="Arial" w:cs="Times New Roman"/>
      <w:sz w:val="20"/>
      <w:szCs w:val="24"/>
    </w:rPr>
  </w:style>
  <w:style w:type="paragraph" w:customStyle="1" w:styleId="D1B813A5A37F4DFB871A84760340E3A82">
    <w:name w:val="D1B813A5A37F4DFB871A84760340E3A82"/>
    <w:rsid w:val="00666164"/>
    <w:pPr>
      <w:spacing w:after="0" w:line="240" w:lineRule="auto"/>
      <w:jc w:val="both"/>
    </w:pPr>
    <w:rPr>
      <w:rFonts w:ascii="Arial" w:eastAsia="Times New Roman" w:hAnsi="Arial" w:cs="Times New Roman"/>
      <w:sz w:val="20"/>
      <w:szCs w:val="24"/>
    </w:rPr>
  </w:style>
  <w:style w:type="paragraph" w:customStyle="1" w:styleId="E4DF60B4E154453ABDA0F47203E548D15">
    <w:name w:val="E4DF60B4E154453ABDA0F47203E548D15"/>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4">
    <w:name w:val="9B8145FAF96642C68B93DE284873659A4"/>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4">
    <w:name w:val="578A9121D5CC4ADF87ECBC428867D5364"/>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6">
    <w:name w:val="33CC79B3C4EC42CCAB0CEDF975CFA98F6"/>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6">
    <w:name w:val="1E1806E6A25D4ABE963FA9E23FBBF4E56"/>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6">
    <w:name w:val="DAF5A0E2677C42E88BE924D64333ABDA6"/>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5">
    <w:name w:val="8B86CB122BB94207B40DAE0F163EED765"/>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5">
    <w:name w:val="1A22EB87D5054CF1BA4B6CB0C55979185"/>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4">
    <w:name w:val="956ED80A420043B393602C2AA18AF0624"/>
    <w:rsid w:val="00666164"/>
    <w:pPr>
      <w:spacing w:after="0" w:line="240" w:lineRule="auto"/>
      <w:jc w:val="both"/>
    </w:pPr>
    <w:rPr>
      <w:rFonts w:ascii="Arial" w:eastAsia="Times New Roman" w:hAnsi="Arial" w:cs="Times New Roman"/>
      <w:sz w:val="20"/>
      <w:szCs w:val="24"/>
    </w:rPr>
  </w:style>
  <w:style w:type="paragraph" w:customStyle="1" w:styleId="12FD4B6498DC47E1B8E3A4B601B9B66F3">
    <w:name w:val="12FD4B6498DC47E1B8E3A4B601B9B66F3"/>
    <w:rsid w:val="00666164"/>
    <w:pPr>
      <w:spacing w:after="0" w:line="240" w:lineRule="auto"/>
      <w:jc w:val="both"/>
    </w:pPr>
    <w:rPr>
      <w:rFonts w:ascii="Arial" w:eastAsia="Times New Roman" w:hAnsi="Arial" w:cs="Times New Roman"/>
      <w:sz w:val="20"/>
      <w:szCs w:val="24"/>
    </w:rPr>
  </w:style>
  <w:style w:type="paragraph" w:customStyle="1" w:styleId="61038440A4D44234A784CE2E7DC200523">
    <w:name w:val="61038440A4D44234A784CE2E7DC200523"/>
    <w:rsid w:val="00666164"/>
    <w:pPr>
      <w:spacing w:after="0" w:line="240" w:lineRule="auto"/>
      <w:jc w:val="both"/>
    </w:pPr>
    <w:rPr>
      <w:rFonts w:ascii="Arial" w:eastAsia="Times New Roman" w:hAnsi="Arial" w:cs="Times New Roman"/>
      <w:sz w:val="20"/>
      <w:szCs w:val="24"/>
    </w:rPr>
  </w:style>
  <w:style w:type="paragraph" w:customStyle="1" w:styleId="A9D578B76E744F9E8DC4D024E854F0C23">
    <w:name w:val="A9D578B76E744F9E8DC4D024E854F0C23"/>
    <w:rsid w:val="00666164"/>
    <w:pPr>
      <w:spacing w:after="0" w:line="240" w:lineRule="auto"/>
      <w:jc w:val="both"/>
    </w:pPr>
    <w:rPr>
      <w:rFonts w:ascii="Arial" w:eastAsia="Times New Roman" w:hAnsi="Arial" w:cs="Times New Roman"/>
      <w:sz w:val="20"/>
      <w:szCs w:val="24"/>
    </w:rPr>
  </w:style>
  <w:style w:type="paragraph" w:customStyle="1" w:styleId="D8801CADA58D40FCA48FD874A29350F13">
    <w:name w:val="D8801CADA58D40FCA48FD874A29350F13"/>
    <w:rsid w:val="00666164"/>
    <w:pPr>
      <w:spacing w:after="0" w:line="240" w:lineRule="auto"/>
      <w:jc w:val="both"/>
    </w:pPr>
    <w:rPr>
      <w:rFonts w:ascii="Arial" w:eastAsia="Times New Roman" w:hAnsi="Arial" w:cs="Times New Roman"/>
      <w:sz w:val="20"/>
      <w:szCs w:val="24"/>
    </w:rPr>
  </w:style>
  <w:style w:type="paragraph" w:customStyle="1" w:styleId="52DB315324F54B96B5958453097A06CA4">
    <w:name w:val="52DB315324F54B96B5958453097A06CA4"/>
    <w:rsid w:val="00666164"/>
    <w:pPr>
      <w:spacing w:after="0" w:line="240" w:lineRule="auto"/>
      <w:jc w:val="both"/>
    </w:pPr>
    <w:rPr>
      <w:rFonts w:ascii="Arial" w:eastAsia="Times New Roman" w:hAnsi="Arial" w:cs="Times New Roman"/>
      <w:sz w:val="20"/>
      <w:szCs w:val="24"/>
    </w:rPr>
  </w:style>
  <w:style w:type="paragraph" w:customStyle="1" w:styleId="FFC9F7D730B6470D96063043CFFDC7763">
    <w:name w:val="FFC9F7D730B6470D96063043CFFDC7763"/>
    <w:rsid w:val="00666164"/>
    <w:pPr>
      <w:spacing w:after="0" w:line="240" w:lineRule="auto"/>
      <w:jc w:val="both"/>
    </w:pPr>
    <w:rPr>
      <w:rFonts w:ascii="Arial" w:eastAsia="Times New Roman" w:hAnsi="Arial" w:cs="Times New Roman"/>
      <w:sz w:val="20"/>
      <w:szCs w:val="24"/>
    </w:rPr>
  </w:style>
  <w:style w:type="paragraph" w:customStyle="1" w:styleId="DFF513D132DE44B0A72E2BCFDDDA62FD3">
    <w:name w:val="DFF513D132DE44B0A72E2BCFDDDA62FD3"/>
    <w:rsid w:val="00666164"/>
    <w:pPr>
      <w:spacing w:after="0" w:line="240" w:lineRule="auto"/>
      <w:jc w:val="both"/>
    </w:pPr>
    <w:rPr>
      <w:rFonts w:ascii="Arial" w:eastAsia="Times New Roman" w:hAnsi="Arial" w:cs="Times New Roman"/>
      <w:sz w:val="20"/>
      <w:szCs w:val="24"/>
    </w:rPr>
  </w:style>
  <w:style w:type="paragraph" w:customStyle="1" w:styleId="8BDD663039484DD0A4AAE2970323BFC33">
    <w:name w:val="8BDD663039484DD0A4AAE2970323BFC33"/>
    <w:rsid w:val="00666164"/>
    <w:pPr>
      <w:spacing w:after="0" w:line="240" w:lineRule="auto"/>
      <w:jc w:val="both"/>
    </w:pPr>
    <w:rPr>
      <w:rFonts w:ascii="Arial" w:eastAsia="Times New Roman" w:hAnsi="Arial" w:cs="Times New Roman"/>
      <w:sz w:val="20"/>
      <w:szCs w:val="24"/>
    </w:rPr>
  </w:style>
  <w:style w:type="paragraph" w:customStyle="1" w:styleId="B20DEFEF9712404291A3AE812852A9863">
    <w:name w:val="B20DEFEF9712404291A3AE812852A9863"/>
    <w:rsid w:val="00666164"/>
    <w:pPr>
      <w:spacing w:after="0" w:line="240" w:lineRule="auto"/>
      <w:jc w:val="both"/>
    </w:pPr>
    <w:rPr>
      <w:rFonts w:ascii="Arial" w:eastAsia="Times New Roman" w:hAnsi="Arial" w:cs="Times New Roman"/>
      <w:sz w:val="20"/>
      <w:szCs w:val="24"/>
    </w:rPr>
  </w:style>
  <w:style w:type="paragraph" w:customStyle="1" w:styleId="83933876E6B84F2C8C42C695A84F713A4">
    <w:name w:val="83933876E6B84F2C8C42C695A84F713A4"/>
    <w:rsid w:val="00666164"/>
    <w:pPr>
      <w:spacing w:after="0" w:line="240" w:lineRule="auto"/>
      <w:jc w:val="both"/>
    </w:pPr>
    <w:rPr>
      <w:rFonts w:ascii="Arial" w:eastAsia="Times New Roman" w:hAnsi="Arial" w:cs="Times New Roman"/>
      <w:sz w:val="20"/>
      <w:szCs w:val="24"/>
    </w:rPr>
  </w:style>
  <w:style w:type="paragraph" w:customStyle="1" w:styleId="F8E61191CE844DA688482649855A90183">
    <w:name w:val="F8E61191CE844DA688482649855A90183"/>
    <w:rsid w:val="00666164"/>
    <w:pPr>
      <w:spacing w:after="0" w:line="240" w:lineRule="auto"/>
      <w:jc w:val="both"/>
    </w:pPr>
    <w:rPr>
      <w:rFonts w:ascii="Arial" w:eastAsia="Times New Roman" w:hAnsi="Arial" w:cs="Times New Roman"/>
      <w:sz w:val="20"/>
      <w:szCs w:val="24"/>
    </w:rPr>
  </w:style>
  <w:style w:type="paragraph" w:customStyle="1" w:styleId="D75E4687F2974427933536791A89BB183">
    <w:name w:val="D75E4687F2974427933536791A89BB183"/>
    <w:rsid w:val="00666164"/>
    <w:pPr>
      <w:spacing w:after="0" w:line="240" w:lineRule="auto"/>
      <w:jc w:val="both"/>
    </w:pPr>
    <w:rPr>
      <w:rFonts w:ascii="Arial" w:eastAsia="Times New Roman" w:hAnsi="Arial" w:cs="Times New Roman"/>
      <w:sz w:val="20"/>
      <w:szCs w:val="24"/>
    </w:rPr>
  </w:style>
  <w:style w:type="paragraph" w:customStyle="1" w:styleId="13DC44B96E164239860F29D301F4838A3">
    <w:name w:val="13DC44B96E164239860F29D301F4838A3"/>
    <w:rsid w:val="00666164"/>
    <w:pPr>
      <w:spacing w:after="0" w:line="240" w:lineRule="auto"/>
      <w:jc w:val="both"/>
    </w:pPr>
    <w:rPr>
      <w:rFonts w:ascii="Arial" w:eastAsia="Times New Roman" w:hAnsi="Arial" w:cs="Times New Roman"/>
      <w:sz w:val="20"/>
      <w:szCs w:val="24"/>
    </w:rPr>
  </w:style>
  <w:style w:type="paragraph" w:customStyle="1" w:styleId="AD2691C0BCA0407F9B4E7C3E060F78453">
    <w:name w:val="AD2691C0BCA0407F9B4E7C3E060F78453"/>
    <w:rsid w:val="00666164"/>
    <w:pPr>
      <w:spacing w:after="0" w:line="240" w:lineRule="auto"/>
      <w:jc w:val="both"/>
    </w:pPr>
    <w:rPr>
      <w:rFonts w:ascii="Arial" w:eastAsia="Times New Roman" w:hAnsi="Arial" w:cs="Times New Roman"/>
      <w:sz w:val="20"/>
      <w:szCs w:val="24"/>
    </w:rPr>
  </w:style>
  <w:style w:type="paragraph" w:customStyle="1" w:styleId="3E808FF581674DFD8FC3F4541E4D49AB3">
    <w:name w:val="3E808FF581674DFD8FC3F4541E4D49AB3"/>
    <w:rsid w:val="00666164"/>
    <w:pPr>
      <w:spacing w:after="0" w:line="240" w:lineRule="auto"/>
      <w:jc w:val="both"/>
    </w:pPr>
    <w:rPr>
      <w:rFonts w:ascii="Arial" w:eastAsia="Times New Roman" w:hAnsi="Arial" w:cs="Times New Roman"/>
      <w:sz w:val="20"/>
      <w:szCs w:val="24"/>
    </w:rPr>
  </w:style>
  <w:style w:type="paragraph" w:customStyle="1" w:styleId="7F4B57256DEB4A229146DA6BD8D9A0373">
    <w:name w:val="7F4B57256DEB4A229146DA6BD8D9A0373"/>
    <w:rsid w:val="00666164"/>
    <w:pPr>
      <w:spacing w:after="0" w:line="240" w:lineRule="auto"/>
      <w:jc w:val="both"/>
    </w:pPr>
    <w:rPr>
      <w:rFonts w:ascii="Arial" w:eastAsia="Times New Roman" w:hAnsi="Arial" w:cs="Times New Roman"/>
      <w:sz w:val="20"/>
      <w:szCs w:val="24"/>
    </w:rPr>
  </w:style>
  <w:style w:type="paragraph" w:customStyle="1" w:styleId="B9F15C881FE647DE88AA42C929F6D1CF3">
    <w:name w:val="B9F15C881FE647DE88AA42C929F6D1CF3"/>
    <w:rsid w:val="00666164"/>
    <w:pPr>
      <w:spacing w:after="0" w:line="240" w:lineRule="auto"/>
      <w:jc w:val="both"/>
    </w:pPr>
    <w:rPr>
      <w:rFonts w:ascii="Arial" w:eastAsia="Times New Roman" w:hAnsi="Arial" w:cs="Times New Roman"/>
      <w:sz w:val="20"/>
      <w:szCs w:val="24"/>
    </w:rPr>
  </w:style>
  <w:style w:type="paragraph" w:customStyle="1" w:styleId="65949E6367F64DC1AE3581B9B49C71283">
    <w:name w:val="65949E6367F64DC1AE3581B9B49C71283"/>
    <w:rsid w:val="00666164"/>
    <w:pPr>
      <w:spacing w:after="0" w:line="240" w:lineRule="auto"/>
      <w:jc w:val="both"/>
    </w:pPr>
    <w:rPr>
      <w:rFonts w:ascii="Arial" w:eastAsia="Times New Roman" w:hAnsi="Arial" w:cs="Times New Roman"/>
      <w:sz w:val="20"/>
      <w:szCs w:val="24"/>
    </w:rPr>
  </w:style>
  <w:style w:type="paragraph" w:customStyle="1" w:styleId="442B599862834316B5661F123298F4643">
    <w:name w:val="442B599862834316B5661F123298F4643"/>
    <w:rsid w:val="00666164"/>
    <w:pPr>
      <w:spacing w:after="0" w:line="240" w:lineRule="auto"/>
      <w:jc w:val="both"/>
    </w:pPr>
    <w:rPr>
      <w:rFonts w:ascii="Arial" w:eastAsia="Times New Roman" w:hAnsi="Arial" w:cs="Times New Roman"/>
      <w:sz w:val="20"/>
      <w:szCs w:val="24"/>
    </w:rPr>
  </w:style>
  <w:style w:type="paragraph" w:customStyle="1" w:styleId="B169E147343B4167B107C8DDB4D477C33">
    <w:name w:val="B169E147343B4167B107C8DDB4D477C33"/>
    <w:rsid w:val="00666164"/>
    <w:pPr>
      <w:spacing w:after="0" w:line="240" w:lineRule="auto"/>
      <w:jc w:val="both"/>
    </w:pPr>
    <w:rPr>
      <w:rFonts w:ascii="Arial" w:eastAsia="Times New Roman" w:hAnsi="Arial" w:cs="Times New Roman"/>
      <w:sz w:val="20"/>
      <w:szCs w:val="24"/>
    </w:rPr>
  </w:style>
  <w:style w:type="paragraph" w:customStyle="1" w:styleId="D1B813A5A37F4DFB871A84760340E3A83">
    <w:name w:val="D1B813A5A37F4DFB871A84760340E3A83"/>
    <w:rsid w:val="00666164"/>
    <w:pPr>
      <w:spacing w:after="0" w:line="240" w:lineRule="auto"/>
      <w:jc w:val="both"/>
    </w:pPr>
    <w:rPr>
      <w:rFonts w:ascii="Arial" w:eastAsia="Times New Roman" w:hAnsi="Arial" w:cs="Times New Roman"/>
      <w:sz w:val="20"/>
      <w:szCs w:val="24"/>
    </w:rPr>
  </w:style>
  <w:style w:type="paragraph" w:customStyle="1" w:styleId="E4DF60B4E154453ABDA0F47203E548D16">
    <w:name w:val="E4DF60B4E154453ABDA0F47203E548D16"/>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5">
    <w:name w:val="9B8145FAF96642C68B93DE284873659A5"/>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5">
    <w:name w:val="578A9121D5CC4ADF87ECBC428867D5365"/>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7">
    <w:name w:val="33CC79B3C4EC42CCAB0CEDF975CFA98F7"/>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7">
    <w:name w:val="1E1806E6A25D4ABE963FA9E23FBBF4E57"/>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7">
    <w:name w:val="DAF5A0E2677C42E88BE924D64333ABDA7"/>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6">
    <w:name w:val="8B86CB122BB94207B40DAE0F163EED766"/>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6">
    <w:name w:val="1A22EB87D5054CF1BA4B6CB0C55979186"/>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5">
    <w:name w:val="956ED80A420043B393602C2AA18AF0625"/>
    <w:rsid w:val="00666164"/>
    <w:pPr>
      <w:spacing w:after="0" w:line="240" w:lineRule="auto"/>
      <w:jc w:val="both"/>
    </w:pPr>
    <w:rPr>
      <w:rFonts w:ascii="Arial" w:eastAsia="Times New Roman" w:hAnsi="Arial" w:cs="Times New Roman"/>
      <w:sz w:val="20"/>
      <w:szCs w:val="24"/>
    </w:rPr>
  </w:style>
  <w:style w:type="paragraph" w:customStyle="1" w:styleId="12FD4B6498DC47E1B8E3A4B601B9B66F4">
    <w:name w:val="12FD4B6498DC47E1B8E3A4B601B9B66F4"/>
    <w:rsid w:val="00666164"/>
    <w:pPr>
      <w:spacing w:after="0" w:line="240" w:lineRule="auto"/>
      <w:jc w:val="both"/>
    </w:pPr>
    <w:rPr>
      <w:rFonts w:ascii="Arial" w:eastAsia="Times New Roman" w:hAnsi="Arial" w:cs="Times New Roman"/>
      <w:sz w:val="20"/>
      <w:szCs w:val="24"/>
    </w:rPr>
  </w:style>
  <w:style w:type="paragraph" w:customStyle="1" w:styleId="61038440A4D44234A784CE2E7DC200524">
    <w:name w:val="61038440A4D44234A784CE2E7DC200524"/>
    <w:rsid w:val="00666164"/>
    <w:pPr>
      <w:spacing w:after="0" w:line="240" w:lineRule="auto"/>
      <w:jc w:val="both"/>
    </w:pPr>
    <w:rPr>
      <w:rFonts w:ascii="Arial" w:eastAsia="Times New Roman" w:hAnsi="Arial" w:cs="Times New Roman"/>
      <w:sz w:val="20"/>
      <w:szCs w:val="24"/>
    </w:rPr>
  </w:style>
  <w:style w:type="paragraph" w:customStyle="1" w:styleId="A9D578B76E744F9E8DC4D024E854F0C24">
    <w:name w:val="A9D578B76E744F9E8DC4D024E854F0C24"/>
    <w:rsid w:val="00666164"/>
    <w:pPr>
      <w:spacing w:after="0" w:line="240" w:lineRule="auto"/>
      <w:jc w:val="both"/>
    </w:pPr>
    <w:rPr>
      <w:rFonts w:ascii="Arial" w:eastAsia="Times New Roman" w:hAnsi="Arial" w:cs="Times New Roman"/>
      <w:sz w:val="20"/>
      <w:szCs w:val="24"/>
    </w:rPr>
  </w:style>
  <w:style w:type="paragraph" w:customStyle="1" w:styleId="D8801CADA58D40FCA48FD874A29350F14">
    <w:name w:val="D8801CADA58D40FCA48FD874A29350F14"/>
    <w:rsid w:val="00666164"/>
    <w:pPr>
      <w:spacing w:after="0" w:line="240" w:lineRule="auto"/>
      <w:jc w:val="both"/>
    </w:pPr>
    <w:rPr>
      <w:rFonts w:ascii="Arial" w:eastAsia="Times New Roman" w:hAnsi="Arial" w:cs="Times New Roman"/>
      <w:sz w:val="20"/>
      <w:szCs w:val="24"/>
    </w:rPr>
  </w:style>
  <w:style w:type="paragraph" w:customStyle="1" w:styleId="52DB315324F54B96B5958453097A06CA5">
    <w:name w:val="52DB315324F54B96B5958453097A06CA5"/>
    <w:rsid w:val="00666164"/>
    <w:pPr>
      <w:spacing w:after="0" w:line="240" w:lineRule="auto"/>
      <w:jc w:val="both"/>
    </w:pPr>
    <w:rPr>
      <w:rFonts w:ascii="Arial" w:eastAsia="Times New Roman" w:hAnsi="Arial" w:cs="Times New Roman"/>
      <w:sz w:val="20"/>
      <w:szCs w:val="24"/>
    </w:rPr>
  </w:style>
  <w:style w:type="paragraph" w:customStyle="1" w:styleId="FFC9F7D730B6470D96063043CFFDC7764">
    <w:name w:val="FFC9F7D730B6470D96063043CFFDC7764"/>
    <w:rsid w:val="00666164"/>
    <w:pPr>
      <w:spacing w:after="0" w:line="240" w:lineRule="auto"/>
      <w:jc w:val="both"/>
    </w:pPr>
    <w:rPr>
      <w:rFonts w:ascii="Arial" w:eastAsia="Times New Roman" w:hAnsi="Arial" w:cs="Times New Roman"/>
      <w:sz w:val="20"/>
      <w:szCs w:val="24"/>
    </w:rPr>
  </w:style>
  <w:style w:type="paragraph" w:customStyle="1" w:styleId="DFF513D132DE44B0A72E2BCFDDDA62FD4">
    <w:name w:val="DFF513D132DE44B0A72E2BCFDDDA62FD4"/>
    <w:rsid w:val="00666164"/>
    <w:pPr>
      <w:spacing w:after="0" w:line="240" w:lineRule="auto"/>
      <w:jc w:val="both"/>
    </w:pPr>
    <w:rPr>
      <w:rFonts w:ascii="Arial" w:eastAsia="Times New Roman" w:hAnsi="Arial" w:cs="Times New Roman"/>
      <w:sz w:val="20"/>
      <w:szCs w:val="24"/>
    </w:rPr>
  </w:style>
  <w:style w:type="paragraph" w:customStyle="1" w:styleId="8BDD663039484DD0A4AAE2970323BFC34">
    <w:name w:val="8BDD663039484DD0A4AAE2970323BFC34"/>
    <w:rsid w:val="00666164"/>
    <w:pPr>
      <w:spacing w:after="0" w:line="240" w:lineRule="auto"/>
      <w:jc w:val="both"/>
    </w:pPr>
    <w:rPr>
      <w:rFonts w:ascii="Arial" w:eastAsia="Times New Roman" w:hAnsi="Arial" w:cs="Times New Roman"/>
      <w:sz w:val="20"/>
      <w:szCs w:val="24"/>
    </w:rPr>
  </w:style>
  <w:style w:type="paragraph" w:customStyle="1" w:styleId="B20DEFEF9712404291A3AE812852A9864">
    <w:name w:val="B20DEFEF9712404291A3AE812852A9864"/>
    <w:rsid w:val="00666164"/>
    <w:pPr>
      <w:spacing w:after="0" w:line="240" w:lineRule="auto"/>
      <w:jc w:val="both"/>
    </w:pPr>
    <w:rPr>
      <w:rFonts w:ascii="Arial" w:eastAsia="Times New Roman" w:hAnsi="Arial" w:cs="Times New Roman"/>
      <w:sz w:val="20"/>
      <w:szCs w:val="24"/>
    </w:rPr>
  </w:style>
  <w:style w:type="paragraph" w:customStyle="1" w:styleId="83933876E6B84F2C8C42C695A84F713A5">
    <w:name w:val="83933876E6B84F2C8C42C695A84F713A5"/>
    <w:rsid w:val="00666164"/>
    <w:pPr>
      <w:spacing w:after="0" w:line="240" w:lineRule="auto"/>
      <w:jc w:val="both"/>
    </w:pPr>
    <w:rPr>
      <w:rFonts w:ascii="Arial" w:eastAsia="Times New Roman" w:hAnsi="Arial" w:cs="Times New Roman"/>
      <w:sz w:val="20"/>
      <w:szCs w:val="24"/>
    </w:rPr>
  </w:style>
  <w:style w:type="paragraph" w:customStyle="1" w:styleId="F8E61191CE844DA688482649855A90184">
    <w:name w:val="F8E61191CE844DA688482649855A90184"/>
    <w:rsid w:val="00666164"/>
    <w:pPr>
      <w:spacing w:after="0" w:line="240" w:lineRule="auto"/>
      <w:jc w:val="both"/>
    </w:pPr>
    <w:rPr>
      <w:rFonts w:ascii="Arial" w:eastAsia="Times New Roman" w:hAnsi="Arial" w:cs="Times New Roman"/>
      <w:sz w:val="20"/>
      <w:szCs w:val="24"/>
    </w:rPr>
  </w:style>
  <w:style w:type="paragraph" w:customStyle="1" w:styleId="D75E4687F2974427933536791A89BB184">
    <w:name w:val="D75E4687F2974427933536791A89BB184"/>
    <w:rsid w:val="00666164"/>
    <w:pPr>
      <w:spacing w:after="0" w:line="240" w:lineRule="auto"/>
      <w:jc w:val="both"/>
    </w:pPr>
    <w:rPr>
      <w:rFonts w:ascii="Arial" w:eastAsia="Times New Roman" w:hAnsi="Arial" w:cs="Times New Roman"/>
      <w:sz w:val="20"/>
      <w:szCs w:val="24"/>
    </w:rPr>
  </w:style>
  <w:style w:type="paragraph" w:customStyle="1" w:styleId="13DC44B96E164239860F29D301F4838A4">
    <w:name w:val="13DC44B96E164239860F29D301F4838A4"/>
    <w:rsid w:val="00666164"/>
    <w:pPr>
      <w:spacing w:after="0" w:line="240" w:lineRule="auto"/>
      <w:jc w:val="both"/>
    </w:pPr>
    <w:rPr>
      <w:rFonts w:ascii="Arial" w:eastAsia="Times New Roman" w:hAnsi="Arial" w:cs="Times New Roman"/>
      <w:sz w:val="20"/>
      <w:szCs w:val="24"/>
    </w:rPr>
  </w:style>
  <w:style w:type="paragraph" w:customStyle="1" w:styleId="AD2691C0BCA0407F9B4E7C3E060F78454">
    <w:name w:val="AD2691C0BCA0407F9B4E7C3E060F78454"/>
    <w:rsid w:val="00666164"/>
    <w:pPr>
      <w:spacing w:after="0" w:line="240" w:lineRule="auto"/>
      <w:jc w:val="both"/>
    </w:pPr>
    <w:rPr>
      <w:rFonts w:ascii="Arial" w:eastAsia="Times New Roman" w:hAnsi="Arial" w:cs="Times New Roman"/>
      <w:sz w:val="20"/>
      <w:szCs w:val="24"/>
    </w:rPr>
  </w:style>
  <w:style w:type="paragraph" w:customStyle="1" w:styleId="3E808FF581674DFD8FC3F4541E4D49AB4">
    <w:name w:val="3E808FF581674DFD8FC3F4541E4D49AB4"/>
    <w:rsid w:val="00666164"/>
    <w:pPr>
      <w:spacing w:after="0" w:line="240" w:lineRule="auto"/>
      <w:jc w:val="both"/>
    </w:pPr>
    <w:rPr>
      <w:rFonts w:ascii="Arial" w:eastAsia="Times New Roman" w:hAnsi="Arial" w:cs="Times New Roman"/>
      <w:sz w:val="20"/>
      <w:szCs w:val="24"/>
    </w:rPr>
  </w:style>
  <w:style w:type="paragraph" w:customStyle="1" w:styleId="7F4B57256DEB4A229146DA6BD8D9A0374">
    <w:name w:val="7F4B57256DEB4A229146DA6BD8D9A0374"/>
    <w:rsid w:val="00666164"/>
    <w:pPr>
      <w:spacing w:after="0" w:line="240" w:lineRule="auto"/>
      <w:jc w:val="both"/>
    </w:pPr>
    <w:rPr>
      <w:rFonts w:ascii="Arial" w:eastAsia="Times New Roman" w:hAnsi="Arial" w:cs="Times New Roman"/>
      <w:sz w:val="20"/>
      <w:szCs w:val="24"/>
    </w:rPr>
  </w:style>
  <w:style w:type="paragraph" w:customStyle="1" w:styleId="B9F15C881FE647DE88AA42C929F6D1CF4">
    <w:name w:val="B9F15C881FE647DE88AA42C929F6D1CF4"/>
    <w:rsid w:val="00666164"/>
    <w:pPr>
      <w:spacing w:after="0" w:line="240" w:lineRule="auto"/>
      <w:jc w:val="both"/>
    </w:pPr>
    <w:rPr>
      <w:rFonts w:ascii="Arial" w:eastAsia="Times New Roman" w:hAnsi="Arial" w:cs="Times New Roman"/>
      <w:sz w:val="20"/>
      <w:szCs w:val="24"/>
    </w:rPr>
  </w:style>
  <w:style w:type="paragraph" w:customStyle="1" w:styleId="65949E6367F64DC1AE3581B9B49C71284">
    <w:name w:val="65949E6367F64DC1AE3581B9B49C71284"/>
    <w:rsid w:val="00666164"/>
    <w:pPr>
      <w:spacing w:after="0" w:line="240" w:lineRule="auto"/>
      <w:jc w:val="both"/>
    </w:pPr>
    <w:rPr>
      <w:rFonts w:ascii="Arial" w:eastAsia="Times New Roman" w:hAnsi="Arial" w:cs="Times New Roman"/>
      <w:sz w:val="20"/>
      <w:szCs w:val="24"/>
    </w:rPr>
  </w:style>
  <w:style w:type="paragraph" w:customStyle="1" w:styleId="442B599862834316B5661F123298F4644">
    <w:name w:val="442B599862834316B5661F123298F4644"/>
    <w:rsid w:val="00666164"/>
    <w:pPr>
      <w:spacing w:after="0" w:line="240" w:lineRule="auto"/>
      <w:jc w:val="both"/>
    </w:pPr>
    <w:rPr>
      <w:rFonts w:ascii="Arial" w:eastAsia="Times New Roman" w:hAnsi="Arial" w:cs="Times New Roman"/>
      <w:sz w:val="20"/>
      <w:szCs w:val="24"/>
    </w:rPr>
  </w:style>
  <w:style w:type="paragraph" w:customStyle="1" w:styleId="B169E147343B4167B107C8DDB4D477C34">
    <w:name w:val="B169E147343B4167B107C8DDB4D477C34"/>
    <w:rsid w:val="00666164"/>
    <w:pPr>
      <w:spacing w:after="0" w:line="240" w:lineRule="auto"/>
      <w:jc w:val="both"/>
    </w:pPr>
    <w:rPr>
      <w:rFonts w:ascii="Arial" w:eastAsia="Times New Roman" w:hAnsi="Arial" w:cs="Times New Roman"/>
      <w:sz w:val="20"/>
      <w:szCs w:val="24"/>
    </w:rPr>
  </w:style>
  <w:style w:type="paragraph" w:customStyle="1" w:styleId="D1B813A5A37F4DFB871A84760340E3A84">
    <w:name w:val="D1B813A5A37F4DFB871A84760340E3A84"/>
    <w:rsid w:val="00666164"/>
    <w:pPr>
      <w:spacing w:after="0" w:line="240" w:lineRule="auto"/>
      <w:jc w:val="both"/>
    </w:pPr>
    <w:rPr>
      <w:rFonts w:ascii="Arial" w:eastAsia="Times New Roman" w:hAnsi="Arial" w:cs="Times New Roman"/>
      <w:sz w:val="20"/>
      <w:szCs w:val="24"/>
    </w:rPr>
  </w:style>
  <w:style w:type="paragraph" w:customStyle="1" w:styleId="E4DF60B4E154453ABDA0F47203E548D17">
    <w:name w:val="E4DF60B4E154453ABDA0F47203E548D17"/>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6">
    <w:name w:val="9B8145FAF96642C68B93DE284873659A6"/>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6">
    <w:name w:val="578A9121D5CC4ADF87ECBC428867D5366"/>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8">
    <w:name w:val="33CC79B3C4EC42CCAB0CEDF975CFA98F8"/>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8">
    <w:name w:val="1E1806E6A25D4ABE963FA9E23FBBF4E58"/>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8">
    <w:name w:val="DAF5A0E2677C42E88BE924D64333ABDA8"/>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7">
    <w:name w:val="8B86CB122BB94207B40DAE0F163EED767"/>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7">
    <w:name w:val="1A22EB87D5054CF1BA4B6CB0C55979187"/>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6">
    <w:name w:val="956ED80A420043B393602C2AA18AF0626"/>
    <w:rsid w:val="00666164"/>
    <w:pPr>
      <w:spacing w:after="0" w:line="240" w:lineRule="auto"/>
      <w:jc w:val="both"/>
    </w:pPr>
    <w:rPr>
      <w:rFonts w:ascii="Arial" w:eastAsia="Times New Roman" w:hAnsi="Arial" w:cs="Times New Roman"/>
      <w:sz w:val="20"/>
      <w:szCs w:val="24"/>
    </w:rPr>
  </w:style>
  <w:style w:type="paragraph" w:customStyle="1" w:styleId="12FD4B6498DC47E1B8E3A4B601B9B66F5">
    <w:name w:val="12FD4B6498DC47E1B8E3A4B601B9B66F5"/>
    <w:rsid w:val="00666164"/>
    <w:pPr>
      <w:spacing w:after="0" w:line="240" w:lineRule="auto"/>
      <w:jc w:val="both"/>
    </w:pPr>
    <w:rPr>
      <w:rFonts w:ascii="Arial" w:eastAsia="Times New Roman" w:hAnsi="Arial" w:cs="Times New Roman"/>
      <w:sz w:val="20"/>
      <w:szCs w:val="24"/>
    </w:rPr>
  </w:style>
  <w:style w:type="paragraph" w:customStyle="1" w:styleId="61038440A4D44234A784CE2E7DC200525">
    <w:name w:val="61038440A4D44234A784CE2E7DC200525"/>
    <w:rsid w:val="00666164"/>
    <w:pPr>
      <w:spacing w:after="0" w:line="240" w:lineRule="auto"/>
      <w:jc w:val="both"/>
    </w:pPr>
    <w:rPr>
      <w:rFonts w:ascii="Arial" w:eastAsia="Times New Roman" w:hAnsi="Arial" w:cs="Times New Roman"/>
      <w:sz w:val="20"/>
      <w:szCs w:val="24"/>
    </w:rPr>
  </w:style>
  <w:style w:type="paragraph" w:customStyle="1" w:styleId="A9D578B76E744F9E8DC4D024E854F0C25">
    <w:name w:val="A9D578B76E744F9E8DC4D024E854F0C25"/>
    <w:rsid w:val="00666164"/>
    <w:pPr>
      <w:spacing w:after="0" w:line="240" w:lineRule="auto"/>
      <w:jc w:val="both"/>
    </w:pPr>
    <w:rPr>
      <w:rFonts w:ascii="Arial" w:eastAsia="Times New Roman" w:hAnsi="Arial" w:cs="Times New Roman"/>
      <w:sz w:val="20"/>
      <w:szCs w:val="24"/>
    </w:rPr>
  </w:style>
  <w:style w:type="paragraph" w:customStyle="1" w:styleId="D8801CADA58D40FCA48FD874A29350F15">
    <w:name w:val="D8801CADA58D40FCA48FD874A29350F15"/>
    <w:rsid w:val="00666164"/>
    <w:pPr>
      <w:spacing w:after="0" w:line="240" w:lineRule="auto"/>
      <w:jc w:val="both"/>
    </w:pPr>
    <w:rPr>
      <w:rFonts w:ascii="Arial" w:eastAsia="Times New Roman" w:hAnsi="Arial" w:cs="Times New Roman"/>
      <w:sz w:val="20"/>
      <w:szCs w:val="24"/>
    </w:rPr>
  </w:style>
  <w:style w:type="paragraph" w:customStyle="1" w:styleId="52DB315324F54B96B5958453097A06CA6">
    <w:name w:val="52DB315324F54B96B5958453097A06CA6"/>
    <w:rsid w:val="00666164"/>
    <w:pPr>
      <w:spacing w:after="0" w:line="240" w:lineRule="auto"/>
      <w:jc w:val="both"/>
    </w:pPr>
    <w:rPr>
      <w:rFonts w:ascii="Arial" w:eastAsia="Times New Roman" w:hAnsi="Arial" w:cs="Times New Roman"/>
      <w:sz w:val="20"/>
      <w:szCs w:val="24"/>
    </w:rPr>
  </w:style>
  <w:style w:type="paragraph" w:customStyle="1" w:styleId="FFC9F7D730B6470D96063043CFFDC7765">
    <w:name w:val="FFC9F7D730B6470D96063043CFFDC7765"/>
    <w:rsid w:val="00666164"/>
    <w:pPr>
      <w:spacing w:after="0" w:line="240" w:lineRule="auto"/>
      <w:jc w:val="both"/>
    </w:pPr>
    <w:rPr>
      <w:rFonts w:ascii="Arial" w:eastAsia="Times New Roman" w:hAnsi="Arial" w:cs="Times New Roman"/>
      <w:sz w:val="20"/>
      <w:szCs w:val="24"/>
    </w:rPr>
  </w:style>
  <w:style w:type="paragraph" w:customStyle="1" w:styleId="DFF513D132DE44B0A72E2BCFDDDA62FD5">
    <w:name w:val="DFF513D132DE44B0A72E2BCFDDDA62FD5"/>
    <w:rsid w:val="00666164"/>
    <w:pPr>
      <w:spacing w:after="0" w:line="240" w:lineRule="auto"/>
      <w:jc w:val="both"/>
    </w:pPr>
    <w:rPr>
      <w:rFonts w:ascii="Arial" w:eastAsia="Times New Roman" w:hAnsi="Arial" w:cs="Times New Roman"/>
      <w:sz w:val="20"/>
      <w:szCs w:val="24"/>
    </w:rPr>
  </w:style>
  <w:style w:type="paragraph" w:customStyle="1" w:styleId="8BDD663039484DD0A4AAE2970323BFC35">
    <w:name w:val="8BDD663039484DD0A4AAE2970323BFC35"/>
    <w:rsid w:val="00666164"/>
    <w:pPr>
      <w:spacing w:after="0" w:line="240" w:lineRule="auto"/>
      <w:jc w:val="both"/>
    </w:pPr>
    <w:rPr>
      <w:rFonts w:ascii="Arial" w:eastAsia="Times New Roman" w:hAnsi="Arial" w:cs="Times New Roman"/>
      <w:sz w:val="20"/>
      <w:szCs w:val="24"/>
    </w:rPr>
  </w:style>
  <w:style w:type="paragraph" w:customStyle="1" w:styleId="B20DEFEF9712404291A3AE812852A9865">
    <w:name w:val="B20DEFEF9712404291A3AE812852A9865"/>
    <w:rsid w:val="00666164"/>
    <w:pPr>
      <w:spacing w:after="0" w:line="240" w:lineRule="auto"/>
      <w:jc w:val="both"/>
    </w:pPr>
    <w:rPr>
      <w:rFonts w:ascii="Arial" w:eastAsia="Times New Roman" w:hAnsi="Arial" w:cs="Times New Roman"/>
      <w:sz w:val="20"/>
      <w:szCs w:val="24"/>
    </w:rPr>
  </w:style>
  <w:style w:type="paragraph" w:customStyle="1" w:styleId="83933876E6B84F2C8C42C695A84F713A6">
    <w:name w:val="83933876E6B84F2C8C42C695A84F713A6"/>
    <w:rsid w:val="00666164"/>
    <w:pPr>
      <w:spacing w:after="0" w:line="240" w:lineRule="auto"/>
      <w:jc w:val="both"/>
    </w:pPr>
    <w:rPr>
      <w:rFonts w:ascii="Arial" w:eastAsia="Times New Roman" w:hAnsi="Arial" w:cs="Times New Roman"/>
      <w:sz w:val="20"/>
      <w:szCs w:val="24"/>
    </w:rPr>
  </w:style>
  <w:style w:type="paragraph" w:customStyle="1" w:styleId="F8E61191CE844DA688482649855A90185">
    <w:name w:val="F8E61191CE844DA688482649855A90185"/>
    <w:rsid w:val="00666164"/>
    <w:pPr>
      <w:spacing w:after="0" w:line="240" w:lineRule="auto"/>
      <w:jc w:val="both"/>
    </w:pPr>
    <w:rPr>
      <w:rFonts w:ascii="Arial" w:eastAsia="Times New Roman" w:hAnsi="Arial" w:cs="Times New Roman"/>
      <w:sz w:val="20"/>
      <w:szCs w:val="24"/>
    </w:rPr>
  </w:style>
  <w:style w:type="paragraph" w:customStyle="1" w:styleId="D75E4687F2974427933536791A89BB185">
    <w:name w:val="D75E4687F2974427933536791A89BB185"/>
    <w:rsid w:val="00666164"/>
    <w:pPr>
      <w:spacing w:after="0" w:line="240" w:lineRule="auto"/>
      <w:jc w:val="both"/>
    </w:pPr>
    <w:rPr>
      <w:rFonts w:ascii="Arial" w:eastAsia="Times New Roman" w:hAnsi="Arial" w:cs="Times New Roman"/>
      <w:sz w:val="20"/>
      <w:szCs w:val="24"/>
    </w:rPr>
  </w:style>
  <w:style w:type="paragraph" w:customStyle="1" w:styleId="13DC44B96E164239860F29D301F4838A5">
    <w:name w:val="13DC44B96E164239860F29D301F4838A5"/>
    <w:rsid w:val="00666164"/>
    <w:pPr>
      <w:spacing w:after="0" w:line="240" w:lineRule="auto"/>
      <w:jc w:val="both"/>
    </w:pPr>
    <w:rPr>
      <w:rFonts w:ascii="Arial" w:eastAsia="Times New Roman" w:hAnsi="Arial" w:cs="Times New Roman"/>
      <w:sz w:val="20"/>
      <w:szCs w:val="24"/>
    </w:rPr>
  </w:style>
  <w:style w:type="paragraph" w:customStyle="1" w:styleId="AD2691C0BCA0407F9B4E7C3E060F78455">
    <w:name w:val="AD2691C0BCA0407F9B4E7C3E060F78455"/>
    <w:rsid w:val="00666164"/>
    <w:pPr>
      <w:spacing w:after="0" w:line="240" w:lineRule="auto"/>
      <w:jc w:val="both"/>
    </w:pPr>
    <w:rPr>
      <w:rFonts w:ascii="Arial" w:eastAsia="Times New Roman" w:hAnsi="Arial" w:cs="Times New Roman"/>
      <w:sz w:val="20"/>
      <w:szCs w:val="24"/>
    </w:rPr>
  </w:style>
  <w:style w:type="paragraph" w:customStyle="1" w:styleId="3E808FF581674DFD8FC3F4541E4D49AB5">
    <w:name w:val="3E808FF581674DFD8FC3F4541E4D49AB5"/>
    <w:rsid w:val="00666164"/>
    <w:pPr>
      <w:spacing w:after="0" w:line="240" w:lineRule="auto"/>
      <w:jc w:val="both"/>
    </w:pPr>
    <w:rPr>
      <w:rFonts w:ascii="Arial" w:eastAsia="Times New Roman" w:hAnsi="Arial" w:cs="Times New Roman"/>
      <w:sz w:val="20"/>
      <w:szCs w:val="24"/>
    </w:rPr>
  </w:style>
  <w:style w:type="paragraph" w:customStyle="1" w:styleId="7F4B57256DEB4A229146DA6BD8D9A0375">
    <w:name w:val="7F4B57256DEB4A229146DA6BD8D9A0375"/>
    <w:rsid w:val="00666164"/>
    <w:pPr>
      <w:spacing w:after="0" w:line="240" w:lineRule="auto"/>
      <w:jc w:val="both"/>
    </w:pPr>
    <w:rPr>
      <w:rFonts w:ascii="Arial" w:eastAsia="Times New Roman" w:hAnsi="Arial" w:cs="Times New Roman"/>
      <w:sz w:val="20"/>
      <w:szCs w:val="24"/>
    </w:rPr>
  </w:style>
  <w:style w:type="paragraph" w:customStyle="1" w:styleId="B9F15C881FE647DE88AA42C929F6D1CF5">
    <w:name w:val="B9F15C881FE647DE88AA42C929F6D1CF5"/>
    <w:rsid w:val="00666164"/>
    <w:pPr>
      <w:spacing w:after="0" w:line="240" w:lineRule="auto"/>
      <w:jc w:val="both"/>
    </w:pPr>
    <w:rPr>
      <w:rFonts w:ascii="Arial" w:eastAsia="Times New Roman" w:hAnsi="Arial" w:cs="Times New Roman"/>
      <w:sz w:val="20"/>
      <w:szCs w:val="24"/>
    </w:rPr>
  </w:style>
  <w:style w:type="paragraph" w:customStyle="1" w:styleId="65949E6367F64DC1AE3581B9B49C71285">
    <w:name w:val="65949E6367F64DC1AE3581B9B49C71285"/>
    <w:rsid w:val="00666164"/>
    <w:pPr>
      <w:spacing w:after="0" w:line="240" w:lineRule="auto"/>
      <w:jc w:val="both"/>
    </w:pPr>
    <w:rPr>
      <w:rFonts w:ascii="Arial" w:eastAsia="Times New Roman" w:hAnsi="Arial" w:cs="Times New Roman"/>
      <w:sz w:val="20"/>
      <w:szCs w:val="24"/>
    </w:rPr>
  </w:style>
  <w:style w:type="paragraph" w:customStyle="1" w:styleId="442B599862834316B5661F123298F4645">
    <w:name w:val="442B599862834316B5661F123298F4645"/>
    <w:rsid w:val="00666164"/>
    <w:pPr>
      <w:spacing w:after="0" w:line="240" w:lineRule="auto"/>
      <w:jc w:val="both"/>
    </w:pPr>
    <w:rPr>
      <w:rFonts w:ascii="Arial" w:eastAsia="Times New Roman" w:hAnsi="Arial" w:cs="Times New Roman"/>
      <w:sz w:val="20"/>
      <w:szCs w:val="24"/>
    </w:rPr>
  </w:style>
  <w:style w:type="paragraph" w:customStyle="1" w:styleId="B169E147343B4167B107C8DDB4D477C35">
    <w:name w:val="B169E147343B4167B107C8DDB4D477C35"/>
    <w:rsid w:val="00666164"/>
    <w:pPr>
      <w:spacing w:after="0" w:line="240" w:lineRule="auto"/>
      <w:jc w:val="both"/>
    </w:pPr>
    <w:rPr>
      <w:rFonts w:ascii="Arial" w:eastAsia="Times New Roman" w:hAnsi="Arial" w:cs="Times New Roman"/>
      <w:sz w:val="20"/>
      <w:szCs w:val="24"/>
    </w:rPr>
  </w:style>
  <w:style w:type="paragraph" w:customStyle="1" w:styleId="D1B813A5A37F4DFB871A84760340E3A85">
    <w:name w:val="D1B813A5A37F4DFB871A84760340E3A85"/>
    <w:rsid w:val="00666164"/>
    <w:pPr>
      <w:spacing w:after="0" w:line="240" w:lineRule="auto"/>
      <w:jc w:val="both"/>
    </w:pPr>
    <w:rPr>
      <w:rFonts w:ascii="Arial" w:eastAsia="Times New Roman" w:hAnsi="Arial" w:cs="Times New Roman"/>
      <w:sz w:val="20"/>
      <w:szCs w:val="24"/>
    </w:rPr>
  </w:style>
  <w:style w:type="paragraph" w:customStyle="1" w:styleId="E4DF60B4E154453ABDA0F47203E548D18">
    <w:name w:val="E4DF60B4E154453ABDA0F47203E548D18"/>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7">
    <w:name w:val="9B8145FAF96642C68B93DE284873659A7"/>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7">
    <w:name w:val="578A9121D5CC4ADF87ECBC428867D5367"/>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1E1806E6A25D4ABE963FA9E23FBBF4E59">
    <w:name w:val="1E1806E6A25D4ABE963FA9E23FBBF4E59"/>
    <w:rsid w:val="00F938B7"/>
    <w:pPr>
      <w:spacing w:after="0" w:line="240" w:lineRule="auto"/>
      <w:ind w:left="851"/>
    </w:pPr>
    <w:rPr>
      <w:rFonts w:ascii="Arial Narrow" w:eastAsia="Times New Roman" w:hAnsi="Arial Narrow" w:cs="Times New Roman"/>
      <w:b/>
      <w:sz w:val="24"/>
      <w:szCs w:val="20"/>
    </w:rPr>
  </w:style>
  <w:style w:type="paragraph" w:customStyle="1" w:styleId="DAF5A0E2677C42E88BE924D64333ABDA9">
    <w:name w:val="DAF5A0E2677C42E88BE924D64333ABDA9"/>
    <w:rsid w:val="00F938B7"/>
    <w:pPr>
      <w:spacing w:after="0" w:line="240" w:lineRule="auto"/>
      <w:ind w:left="851"/>
    </w:pPr>
    <w:rPr>
      <w:rFonts w:ascii="Arial Narrow" w:eastAsia="Times New Roman" w:hAnsi="Arial Narrow" w:cs="Times New Roman"/>
      <w:b/>
      <w:sz w:val="24"/>
      <w:szCs w:val="20"/>
    </w:rPr>
  </w:style>
  <w:style w:type="paragraph" w:customStyle="1" w:styleId="8B86CB122BB94207B40DAE0F163EED768">
    <w:name w:val="8B86CB122BB94207B40DAE0F163EED768"/>
    <w:rsid w:val="00F938B7"/>
    <w:pPr>
      <w:spacing w:after="0" w:line="240" w:lineRule="auto"/>
      <w:ind w:left="851"/>
    </w:pPr>
    <w:rPr>
      <w:rFonts w:ascii="Arial Narrow" w:eastAsia="Times New Roman" w:hAnsi="Arial Narrow" w:cs="Times New Roman"/>
      <w:b/>
      <w:sz w:val="24"/>
      <w:szCs w:val="20"/>
    </w:rPr>
  </w:style>
  <w:style w:type="paragraph" w:customStyle="1" w:styleId="1A22EB87D5054CF1BA4B6CB0C55979188">
    <w:name w:val="1A22EB87D5054CF1BA4B6CB0C55979188"/>
    <w:rsid w:val="00F938B7"/>
    <w:pPr>
      <w:spacing w:after="0" w:line="240" w:lineRule="auto"/>
      <w:ind w:left="851"/>
    </w:pPr>
    <w:rPr>
      <w:rFonts w:ascii="Arial Narrow" w:eastAsia="Times New Roman" w:hAnsi="Arial Narrow" w:cs="Times New Roman"/>
      <w:b/>
      <w:sz w:val="24"/>
      <w:szCs w:val="20"/>
    </w:rPr>
  </w:style>
  <w:style w:type="paragraph" w:customStyle="1" w:styleId="956ED80A420043B393602C2AA18AF0627">
    <w:name w:val="956ED80A420043B393602C2AA18AF0627"/>
    <w:rsid w:val="00F938B7"/>
    <w:pPr>
      <w:spacing w:after="0" w:line="240" w:lineRule="auto"/>
      <w:jc w:val="both"/>
    </w:pPr>
    <w:rPr>
      <w:rFonts w:ascii="Arial" w:eastAsia="Times New Roman" w:hAnsi="Arial" w:cs="Times New Roman"/>
      <w:sz w:val="20"/>
      <w:szCs w:val="24"/>
    </w:rPr>
  </w:style>
  <w:style w:type="paragraph" w:customStyle="1" w:styleId="12FD4B6498DC47E1B8E3A4B601B9B66F6">
    <w:name w:val="12FD4B6498DC47E1B8E3A4B601B9B66F6"/>
    <w:rsid w:val="00F938B7"/>
    <w:pPr>
      <w:spacing w:after="0" w:line="240" w:lineRule="auto"/>
      <w:jc w:val="both"/>
    </w:pPr>
    <w:rPr>
      <w:rFonts w:ascii="Arial" w:eastAsia="Times New Roman" w:hAnsi="Arial" w:cs="Times New Roman"/>
      <w:sz w:val="20"/>
      <w:szCs w:val="24"/>
    </w:rPr>
  </w:style>
  <w:style w:type="paragraph" w:customStyle="1" w:styleId="61038440A4D44234A784CE2E7DC200526">
    <w:name w:val="61038440A4D44234A784CE2E7DC200526"/>
    <w:rsid w:val="00F938B7"/>
    <w:pPr>
      <w:spacing w:after="0" w:line="240" w:lineRule="auto"/>
      <w:jc w:val="both"/>
    </w:pPr>
    <w:rPr>
      <w:rFonts w:ascii="Arial" w:eastAsia="Times New Roman" w:hAnsi="Arial" w:cs="Times New Roman"/>
      <w:sz w:val="20"/>
      <w:szCs w:val="24"/>
    </w:rPr>
  </w:style>
  <w:style w:type="paragraph" w:customStyle="1" w:styleId="A9D578B76E744F9E8DC4D024E854F0C26">
    <w:name w:val="A9D578B76E744F9E8DC4D024E854F0C26"/>
    <w:rsid w:val="00F938B7"/>
    <w:pPr>
      <w:spacing w:after="0" w:line="240" w:lineRule="auto"/>
      <w:jc w:val="both"/>
    </w:pPr>
    <w:rPr>
      <w:rFonts w:ascii="Arial" w:eastAsia="Times New Roman" w:hAnsi="Arial" w:cs="Times New Roman"/>
      <w:sz w:val="20"/>
      <w:szCs w:val="24"/>
    </w:rPr>
  </w:style>
  <w:style w:type="paragraph" w:customStyle="1" w:styleId="D8801CADA58D40FCA48FD874A29350F16">
    <w:name w:val="D8801CADA58D40FCA48FD874A29350F16"/>
    <w:rsid w:val="00F938B7"/>
    <w:pPr>
      <w:spacing w:after="0" w:line="240" w:lineRule="auto"/>
      <w:jc w:val="both"/>
    </w:pPr>
    <w:rPr>
      <w:rFonts w:ascii="Arial" w:eastAsia="Times New Roman" w:hAnsi="Arial" w:cs="Times New Roman"/>
      <w:sz w:val="20"/>
      <w:szCs w:val="24"/>
    </w:rPr>
  </w:style>
  <w:style w:type="paragraph" w:customStyle="1" w:styleId="52DB315324F54B96B5958453097A06CA7">
    <w:name w:val="52DB315324F54B96B5958453097A06CA7"/>
    <w:rsid w:val="00F938B7"/>
    <w:pPr>
      <w:spacing w:after="0" w:line="240" w:lineRule="auto"/>
      <w:jc w:val="both"/>
    </w:pPr>
    <w:rPr>
      <w:rFonts w:ascii="Arial" w:eastAsia="Times New Roman" w:hAnsi="Arial" w:cs="Times New Roman"/>
      <w:sz w:val="20"/>
      <w:szCs w:val="24"/>
    </w:rPr>
  </w:style>
  <w:style w:type="paragraph" w:customStyle="1" w:styleId="FFC9F7D730B6470D96063043CFFDC7766">
    <w:name w:val="FFC9F7D730B6470D96063043CFFDC7766"/>
    <w:rsid w:val="00F938B7"/>
    <w:pPr>
      <w:spacing w:after="0" w:line="240" w:lineRule="auto"/>
      <w:jc w:val="both"/>
    </w:pPr>
    <w:rPr>
      <w:rFonts w:ascii="Arial" w:eastAsia="Times New Roman" w:hAnsi="Arial" w:cs="Times New Roman"/>
      <w:sz w:val="20"/>
      <w:szCs w:val="24"/>
    </w:rPr>
  </w:style>
  <w:style w:type="paragraph" w:customStyle="1" w:styleId="DFF513D132DE44B0A72E2BCFDDDA62FD6">
    <w:name w:val="DFF513D132DE44B0A72E2BCFDDDA62FD6"/>
    <w:rsid w:val="00F938B7"/>
    <w:pPr>
      <w:spacing w:after="0" w:line="240" w:lineRule="auto"/>
      <w:jc w:val="both"/>
    </w:pPr>
    <w:rPr>
      <w:rFonts w:ascii="Arial" w:eastAsia="Times New Roman" w:hAnsi="Arial" w:cs="Times New Roman"/>
      <w:sz w:val="20"/>
      <w:szCs w:val="24"/>
    </w:rPr>
  </w:style>
  <w:style w:type="paragraph" w:customStyle="1" w:styleId="8BDD663039484DD0A4AAE2970323BFC36">
    <w:name w:val="8BDD663039484DD0A4AAE2970323BFC36"/>
    <w:rsid w:val="00F938B7"/>
    <w:pPr>
      <w:spacing w:after="0" w:line="240" w:lineRule="auto"/>
      <w:jc w:val="both"/>
    </w:pPr>
    <w:rPr>
      <w:rFonts w:ascii="Arial" w:eastAsia="Times New Roman" w:hAnsi="Arial" w:cs="Times New Roman"/>
      <w:sz w:val="20"/>
      <w:szCs w:val="24"/>
    </w:rPr>
  </w:style>
  <w:style w:type="paragraph" w:customStyle="1" w:styleId="B20DEFEF9712404291A3AE812852A9866">
    <w:name w:val="B20DEFEF9712404291A3AE812852A9866"/>
    <w:rsid w:val="00F938B7"/>
    <w:pPr>
      <w:spacing w:after="0" w:line="240" w:lineRule="auto"/>
      <w:jc w:val="both"/>
    </w:pPr>
    <w:rPr>
      <w:rFonts w:ascii="Arial" w:eastAsia="Times New Roman" w:hAnsi="Arial" w:cs="Times New Roman"/>
      <w:sz w:val="20"/>
      <w:szCs w:val="24"/>
    </w:rPr>
  </w:style>
  <w:style w:type="paragraph" w:customStyle="1" w:styleId="83933876E6B84F2C8C42C695A84F713A7">
    <w:name w:val="83933876E6B84F2C8C42C695A84F713A7"/>
    <w:rsid w:val="00F938B7"/>
    <w:pPr>
      <w:spacing w:after="0" w:line="240" w:lineRule="auto"/>
      <w:jc w:val="both"/>
    </w:pPr>
    <w:rPr>
      <w:rFonts w:ascii="Arial" w:eastAsia="Times New Roman" w:hAnsi="Arial" w:cs="Times New Roman"/>
      <w:sz w:val="20"/>
      <w:szCs w:val="24"/>
    </w:rPr>
  </w:style>
  <w:style w:type="paragraph" w:customStyle="1" w:styleId="F8E61191CE844DA688482649855A90186">
    <w:name w:val="F8E61191CE844DA688482649855A90186"/>
    <w:rsid w:val="00F938B7"/>
    <w:pPr>
      <w:spacing w:after="0" w:line="240" w:lineRule="auto"/>
      <w:jc w:val="both"/>
    </w:pPr>
    <w:rPr>
      <w:rFonts w:ascii="Arial" w:eastAsia="Times New Roman" w:hAnsi="Arial" w:cs="Times New Roman"/>
      <w:sz w:val="20"/>
      <w:szCs w:val="24"/>
    </w:rPr>
  </w:style>
  <w:style w:type="paragraph" w:customStyle="1" w:styleId="D75E4687F2974427933536791A89BB186">
    <w:name w:val="D75E4687F2974427933536791A89BB186"/>
    <w:rsid w:val="00F938B7"/>
    <w:pPr>
      <w:spacing w:after="0" w:line="240" w:lineRule="auto"/>
      <w:jc w:val="both"/>
    </w:pPr>
    <w:rPr>
      <w:rFonts w:ascii="Arial" w:eastAsia="Times New Roman" w:hAnsi="Arial" w:cs="Times New Roman"/>
      <w:sz w:val="20"/>
      <w:szCs w:val="24"/>
    </w:rPr>
  </w:style>
  <w:style w:type="paragraph" w:customStyle="1" w:styleId="13DC44B96E164239860F29D301F4838A6">
    <w:name w:val="13DC44B96E164239860F29D301F4838A6"/>
    <w:rsid w:val="00F938B7"/>
    <w:pPr>
      <w:spacing w:after="0" w:line="240" w:lineRule="auto"/>
      <w:jc w:val="both"/>
    </w:pPr>
    <w:rPr>
      <w:rFonts w:ascii="Arial" w:eastAsia="Times New Roman" w:hAnsi="Arial" w:cs="Times New Roman"/>
      <w:sz w:val="20"/>
      <w:szCs w:val="24"/>
    </w:rPr>
  </w:style>
  <w:style w:type="paragraph" w:customStyle="1" w:styleId="AD2691C0BCA0407F9B4E7C3E060F78456">
    <w:name w:val="AD2691C0BCA0407F9B4E7C3E060F78456"/>
    <w:rsid w:val="00F938B7"/>
    <w:pPr>
      <w:spacing w:after="0" w:line="240" w:lineRule="auto"/>
      <w:jc w:val="both"/>
    </w:pPr>
    <w:rPr>
      <w:rFonts w:ascii="Arial" w:eastAsia="Times New Roman" w:hAnsi="Arial" w:cs="Times New Roman"/>
      <w:sz w:val="20"/>
      <w:szCs w:val="24"/>
    </w:rPr>
  </w:style>
  <w:style w:type="paragraph" w:customStyle="1" w:styleId="3E808FF581674DFD8FC3F4541E4D49AB6">
    <w:name w:val="3E808FF581674DFD8FC3F4541E4D49AB6"/>
    <w:rsid w:val="00F938B7"/>
    <w:pPr>
      <w:spacing w:after="0" w:line="240" w:lineRule="auto"/>
      <w:jc w:val="both"/>
    </w:pPr>
    <w:rPr>
      <w:rFonts w:ascii="Arial" w:eastAsia="Times New Roman" w:hAnsi="Arial" w:cs="Times New Roman"/>
      <w:sz w:val="20"/>
      <w:szCs w:val="24"/>
    </w:rPr>
  </w:style>
  <w:style w:type="paragraph" w:customStyle="1" w:styleId="7F4B57256DEB4A229146DA6BD8D9A0376">
    <w:name w:val="7F4B57256DEB4A229146DA6BD8D9A0376"/>
    <w:rsid w:val="00F938B7"/>
    <w:pPr>
      <w:spacing w:after="0" w:line="240" w:lineRule="auto"/>
      <w:jc w:val="both"/>
    </w:pPr>
    <w:rPr>
      <w:rFonts w:ascii="Arial" w:eastAsia="Times New Roman" w:hAnsi="Arial" w:cs="Times New Roman"/>
      <w:sz w:val="20"/>
      <w:szCs w:val="24"/>
    </w:rPr>
  </w:style>
  <w:style w:type="paragraph" w:customStyle="1" w:styleId="B9F15C881FE647DE88AA42C929F6D1CF6">
    <w:name w:val="B9F15C881FE647DE88AA42C929F6D1CF6"/>
    <w:rsid w:val="00F938B7"/>
    <w:pPr>
      <w:spacing w:after="0" w:line="240" w:lineRule="auto"/>
      <w:jc w:val="both"/>
    </w:pPr>
    <w:rPr>
      <w:rFonts w:ascii="Arial" w:eastAsia="Times New Roman" w:hAnsi="Arial" w:cs="Times New Roman"/>
      <w:sz w:val="20"/>
      <w:szCs w:val="24"/>
    </w:rPr>
  </w:style>
  <w:style w:type="paragraph" w:customStyle="1" w:styleId="65949E6367F64DC1AE3581B9B49C71286">
    <w:name w:val="65949E6367F64DC1AE3581B9B49C71286"/>
    <w:rsid w:val="00F938B7"/>
    <w:pPr>
      <w:spacing w:after="0" w:line="240" w:lineRule="auto"/>
      <w:jc w:val="both"/>
    </w:pPr>
    <w:rPr>
      <w:rFonts w:ascii="Arial" w:eastAsia="Times New Roman" w:hAnsi="Arial" w:cs="Times New Roman"/>
      <w:sz w:val="20"/>
      <w:szCs w:val="24"/>
    </w:rPr>
  </w:style>
  <w:style w:type="paragraph" w:customStyle="1" w:styleId="442B599862834316B5661F123298F4646">
    <w:name w:val="442B599862834316B5661F123298F4646"/>
    <w:rsid w:val="00F938B7"/>
    <w:pPr>
      <w:spacing w:after="0" w:line="240" w:lineRule="auto"/>
      <w:jc w:val="both"/>
    </w:pPr>
    <w:rPr>
      <w:rFonts w:ascii="Arial" w:eastAsia="Times New Roman" w:hAnsi="Arial" w:cs="Times New Roman"/>
      <w:sz w:val="20"/>
      <w:szCs w:val="24"/>
    </w:rPr>
  </w:style>
  <w:style w:type="paragraph" w:customStyle="1" w:styleId="B169E147343B4167B107C8DDB4D477C36">
    <w:name w:val="B169E147343B4167B107C8DDB4D477C36"/>
    <w:rsid w:val="00F938B7"/>
    <w:pPr>
      <w:spacing w:after="0" w:line="240" w:lineRule="auto"/>
      <w:jc w:val="both"/>
    </w:pPr>
    <w:rPr>
      <w:rFonts w:ascii="Arial" w:eastAsia="Times New Roman" w:hAnsi="Arial" w:cs="Times New Roman"/>
      <w:sz w:val="20"/>
      <w:szCs w:val="24"/>
    </w:rPr>
  </w:style>
  <w:style w:type="paragraph" w:customStyle="1" w:styleId="D1B813A5A37F4DFB871A84760340E3A86">
    <w:name w:val="D1B813A5A37F4DFB871A84760340E3A86"/>
    <w:rsid w:val="00F938B7"/>
    <w:pPr>
      <w:spacing w:after="0" w:line="240" w:lineRule="auto"/>
      <w:jc w:val="both"/>
    </w:pPr>
    <w:rPr>
      <w:rFonts w:ascii="Arial" w:eastAsia="Times New Roman" w:hAnsi="Arial" w:cs="Times New Roman"/>
      <w:sz w:val="20"/>
      <w:szCs w:val="24"/>
    </w:rPr>
  </w:style>
  <w:style w:type="paragraph" w:customStyle="1" w:styleId="E4DF60B4E154453ABDA0F47203E548D19">
    <w:name w:val="E4DF60B4E154453ABDA0F47203E548D19"/>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8">
    <w:name w:val="9B8145FAF96642C68B93DE284873659A8"/>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8">
    <w:name w:val="578A9121D5CC4ADF87ECBC428867D5368"/>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1E1806E6A25D4ABE963FA9E23FBBF4E510">
    <w:name w:val="1E1806E6A25D4ABE963FA9E23FBBF4E510"/>
    <w:rsid w:val="00F938B7"/>
    <w:pPr>
      <w:spacing w:after="0" w:line="240" w:lineRule="auto"/>
      <w:ind w:left="851"/>
    </w:pPr>
    <w:rPr>
      <w:rFonts w:ascii="Arial Narrow" w:eastAsia="Times New Roman" w:hAnsi="Arial Narrow" w:cs="Times New Roman"/>
      <w:b/>
      <w:sz w:val="24"/>
      <w:szCs w:val="20"/>
    </w:rPr>
  </w:style>
  <w:style w:type="paragraph" w:customStyle="1" w:styleId="DAF5A0E2677C42E88BE924D64333ABDA10">
    <w:name w:val="DAF5A0E2677C42E88BE924D64333ABDA10"/>
    <w:rsid w:val="00F938B7"/>
    <w:pPr>
      <w:spacing w:after="0" w:line="240" w:lineRule="auto"/>
      <w:ind w:left="851"/>
    </w:pPr>
    <w:rPr>
      <w:rFonts w:ascii="Arial Narrow" w:eastAsia="Times New Roman" w:hAnsi="Arial Narrow" w:cs="Times New Roman"/>
      <w:b/>
      <w:sz w:val="24"/>
      <w:szCs w:val="20"/>
    </w:rPr>
  </w:style>
  <w:style w:type="paragraph" w:customStyle="1" w:styleId="8B86CB122BB94207B40DAE0F163EED769">
    <w:name w:val="8B86CB122BB94207B40DAE0F163EED769"/>
    <w:rsid w:val="00F938B7"/>
    <w:pPr>
      <w:spacing w:after="0" w:line="240" w:lineRule="auto"/>
      <w:ind w:left="851"/>
    </w:pPr>
    <w:rPr>
      <w:rFonts w:ascii="Arial Narrow" w:eastAsia="Times New Roman" w:hAnsi="Arial Narrow" w:cs="Times New Roman"/>
      <w:b/>
      <w:sz w:val="24"/>
      <w:szCs w:val="20"/>
    </w:rPr>
  </w:style>
  <w:style w:type="paragraph" w:customStyle="1" w:styleId="1A22EB87D5054CF1BA4B6CB0C55979189">
    <w:name w:val="1A22EB87D5054CF1BA4B6CB0C55979189"/>
    <w:rsid w:val="00F938B7"/>
    <w:pPr>
      <w:spacing w:after="0" w:line="240" w:lineRule="auto"/>
      <w:ind w:left="851"/>
    </w:pPr>
    <w:rPr>
      <w:rFonts w:ascii="Arial Narrow" w:eastAsia="Times New Roman" w:hAnsi="Arial Narrow" w:cs="Times New Roman"/>
      <w:b/>
      <w:sz w:val="24"/>
      <w:szCs w:val="20"/>
    </w:rPr>
  </w:style>
  <w:style w:type="paragraph" w:customStyle="1" w:styleId="956ED80A420043B393602C2AA18AF0628">
    <w:name w:val="956ED80A420043B393602C2AA18AF0628"/>
    <w:rsid w:val="00F938B7"/>
    <w:pPr>
      <w:spacing w:after="0" w:line="240" w:lineRule="auto"/>
      <w:jc w:val="both"/>
    </w:pPr>
    <w:rPr>
      <w:rFonts w:ascii="Arial" w:eastAsia="Times New Roman" w:hAnsi="Arial" w:cs="Times New Roman"/>
      <w:sz w:val="20"/>
      <w:szCs w:val="24"/>
    </w:rPr>
  </w:style>
  <w:style w:type="paragraph" w:customStyle="1" w:styleId="12FD4B6498DC47E1B8E3A4B601B9B66F7">
    <w:name w:val="12FD4B6498DC47E1B8E3A4B601B9B66F7"/>
    <w:rsid w:val="00F938B7"/>
    <w:pPr>
      <w:spacing w:after="0" w:line="240" w:lineRule="auto"/>
      <w:jc w:val="both"/>
    </w:pPr>
    <w:rPr>
      <w:rFonts w:ascii="Arial" w:eastAsia="Times New Roman" w:hAnsi="Arial" w:cs="Times New Roman"/>
      <w:sz w:val="20"/>
      <w:szCs w:val="24"/>
    </w:rPr>
  </w:style>
  <w:style w:type="paragraph" w:customStyle="1" w:styleId="61038440A4D44234A784CE2E7DC200527">
    <w:name w:val="61038440A4D44234A784CE2E7DC200527"/>
    <w:rsid w:val="00F938B7"/>
    <w:pPr>
      <w:spacing w:after="0" w:line="240" w:lineRule="auto"/>
      <w:jc w:val="both"/>
    </w:pPr>
    <w:rPr>
      <w:rFonts w:ascii="Arial" w:eastAsia="Times New Roman" w:hAnsi="Arial" w:cs="Times New Roman"/>
      <w:sz w:val="20"/>
      <w:szCs w:val="24"/>
    </w:rPr>
  </w:style>
  <w:style w:type="paragraph" w:customStyle="1" w:styleId="A9D578B76E744F9E8DC4D024E854F0C27">
    <w:name w:val="A9D578B76E744F9E8DC4D024E854F0C27"/>
    <w:rsid w:val="00F938B7"/>
    <w:pPr>
      <w:spacing w:after="0" w:line="240" w:lineRule="auto"/>
      <w:jc w:val="both"/>
    </w:pPr>
    <w:rPr>
      <w:rFonts w:ascii="Arial" w:eastAsia="Times New Roman" w:hAnsi="Arial" w:cs="Times New Roman"/>
      <w:sz w:val="20"/>
      <w:szCs w:val="24"/>
    </w:rPr>
  </w:style>
  <w:style w:type="paragraph" w:customStyle="1" w:styleId="D8801CADA58D40FCA48FD874A29350F17">
    <w:name w:val="D8801CADA58D40FCA48FD874A29350F17"/>
    <w:rsid w:val="00F938B7"/>
    <w:pPr>
      <w:spacing w:after="0" w:line="240" w:lineRule="auto"/>
      <w:jc w:val="both"/>
    </w:pPr>
    <w:rPr>
      <w:rFonts w:ascii="Arial" w:eastAsia="Times New Roman" w:hAnsi="Arial" w:cs="Times New Roman"/>
      <w:sz w:val="20"/>
      <w:szCs w:val="24"/>
    </w:rPr>
  </w:style>
  <w:style w:type="paragraph" w:customStyle="1" w:styleId="52DB315324F54B96B5958453097A06CA8">
    <w:name w:val="52DB315324F54B96B5958453097A06CA8"/>
    <w:rsid w:val="00F938B7"/>
    <w:pPr>
      <w:spacing w:after="0" w:line="240" w:lineRule="auto"/>
      <w:jc w:val="both"/>
    </w:pPr>
    <w:rPr>
      <w:rFonts w:ascii="Arial" w:eastAsia="Times New Roman" w:hAnsi="Arial" w:cs="Times New Roman"/>
      <w:sz w:val="20"/>
      <w:szCs w:val="24"/>
    </w:rPr>
  </w:style>
  <w:style w:type="paragraph" w:customStyle="1" w:styleId="FFC9F7D730B6470D96063043CFFDC7767">
    <w:name w:val="FFC9F7D730B6470D96063043CFFDC7767"/>
    <w:rsid w:val="00F938B7"/>
    <w:pPr>
      <w:spacing w:after="0" w:line="240" w:lineRule="auto"/>
      <w:jc w:val="both"/>
    </w:pPr>
    <w:rPr>
      <w:rFonts w:ascii="Arial" w:eastAsia="Times New Roman" w:hAnsi="Arial" w:cs="Times New Roman"/>
      <w:sz w:val="20"/>
      <w:szCs w:val="24"/>
    </w:rPr>
  </w:style>
  <w:style w:type="paragraph" w:customStyle="1" w:styleId="DFF513D132DE44B0A72E2BCFDDDA62FD7">
    <w:name w:val="DFF513D132DE44B0A72E2BCFDDDA62FD7"/>
    <w:rsid w:val="00F938B7"/>
    <w:pPr>
      <w:spacing w:after="0" w:line="240" w:lineRule="auto"/>
      <w:jc w:val="both"/>
    </w:pPr>
    <w:rPr>
      <w:rFonts w:ascii="Arial" w:eastAsia="Times New Roman" w:hAnsi="Arial" w:cs="Times New Roman"/>
      <w:sz w:val="20"/>
      <w:szCs w:val="24"/>
    </w:rPr>
  </w:style>
  <w:style w:type="paragraph" w:customStyle="1" w:styleId="8BDD663039484DD0A4AAE2970323BFC37">
    <w:name w:val="8BDD663039484DD0A4AAE2970323BFC37"/>
    <w:rsid w:val="00F938B7"/>
    <w:pPr>
      <w:spacing w:after="0" w:line="240" w:lineRule="auto"/>
      <w:jc w:val="both"/>
    </w:pPr>
    <w:rPr>
      <w:rFonts w:ascii="Arial" w:eastAsia="Times New Roman" w:hAnsi="Arial" w:cs="Times New Roman"/>
      <w:sz w:val="20"/>
      <w:szCs w:val="24"/>
    </w:rPr>
  </w:style>
  <w:style w:type="paragraph" w:customStyle="1" w:styleId="B20DEFEF9712404291A3AE812852A9867">
    <w:name w:val="B20DEFEF9712404291A3AE812852A9867"/>
    <w:rsid w:val="00F938B7"/>
    <w:pPr>
      <w:spacing w:after="0" w:line="240" w:lineRule="auto"/>
      <w:jc w:val="both"/>
    </w:pPr>
    <w:rPr>
      <w:rFonts w:ascii="Arial" w:eastAsia="Times New Roman" w:hAnsi="Arial" w:cs="Times New Roman"/>
      <w:sz w:val="20"/>
      <w:szCs w:val="24"/>
    </w:rPr>
  </w:style>
  <w:style w:type="paragraph" w:customStyle="1" w:styleId="83933876E6B84F2C8C42C695A84F713A8">
    <w:name w:val="83933876E6B84F2C8C42C695A84F713A8"/>
    <w:rsid w:val="00F938B7"/>
    <w:pPr>
      <w:spacing w:after="0" w:line="240" w:lineRule="auto"/>
      <w:jc w:val="both"/>
    </w:pPr>
    <w:rPr>
      <w:rFonts w:ascii="Arial" w:eastAsia="Times New Roman" w:hAnsi="Arial" w:cs="Times New Roman"/>
      <w:sz w:val="20"/>
      <w:szCs w:val="24"/>
    </w:rPr>
  </w:style>
  <w:style w:type="paragraph" w:customStyle="1" w:styleId="F8E61191CE844DA688482649855A90187">
    <w:name w:val="F8E61191CE844DA688482649855A90187"/>
    <w:rsid w:val="00F938B7"/>
    <w:pPr>
      <w:spacing w:after="0" w:line="240" w:lineRule="auto"/>
      <w:jc w:val="both"/>
    </w:pPr>
    <w:rPr>
      <w:rFonts w:ascii="Arial" w:eastAsia="Times New Roman" w:hAnsi="Arial" w:cs="Times New Roman"/>
      <w:sz w:val="20"/>
      <w:szCs w:val="24"/>
    </w:rPr>
  </w:style>
  <w:style w:type="paragraph" w:customStyle="1" w:styleId="D75E4687F2974427933536791A89BB187">
    <w:name w:val="D75E4687F2974427933536791A89BB187"/>
    <w:rsid w:val="00F938B7"/>
    <w:pPr>
      <w:spacing w:after="0" w:line="240" w:lineRule="auto"/>
      <w:jc w:val="both"/>
    </w:pPr>
    <w:rPr>
      <w:rFonts w:ascii="Arial" w:eastAsia="Times New Roman" w:hAnsi="Arial" w:cs="Times New Roman"/>
      <w:sz w:val="20"/>
      <w:szCs w:val="24"/>
    </w:rPr>
  </w:style>
  <w:style w:type="paragraph" w:customStyle="1" w:styleId="13DC44B96E164239860F29D301F4838A7">
    <w:name w:val="13DC44B96E164239860F29D301F4838A7"/>
    <w:rsid w:val="00F938B7"/>
    <w:pPr>
      <w:spacing w:after="0" w:line="240" w:lineRule="auto"/>
      <w:jc w:val="both"/>
    </w:pPr>
    <w:rPr>
      <w:rFonts w:ascii="Arial" w:eastAsia="Times New Roman" w:hAnsi="Arial" w:cs="Times New Roman"/>
      <w:sz w:val="20"/>
      <w:szCs w:val="24"/>
    </w:rPr>
  </w:style>
  <w:style w:type="paragraph" w:customStyle="1" w:styleId="AD2691C0BCA0407F9B4E7C3E060F78457">
    <w:name w:val="AD2691C0BCA0407F9B4E7C3E060F78457"/>
    <w:rsid w:val="00F938B7"/>
    <w:pPr>
      <w:spacing w:after="0" w:line="240" w:lineRule="auto"/>
      <w:jc w:val="both"/>
    </w:pPr>
    <w:rPr>
      <w:rFonts w:ascii="Arial" w:eastAsia="Times New Roman" w:hAnsi="Arial" w:cs="Times New Roman"/>
      <w:sz w:val="20"/>
      <w:szCs w:val="24"/>
    </w:rPr>
  </w:style>
  <w:style w:type="paragraph" w:customStyle="1" w:styleId="3E808FF581674DFD8FC3F4541E4D49AB7">
    <w:name w:val="3E808FF581674DFD8FC3F4541E4D49AB7"/>
    <w:rsid w:val="00F938B7"/>
    <w:pPr>
      <w:spacing w:after="0" w:line="240" w:lineRule="auto"/>
      <w:jc w:val="both"/>
    </w:pPr>
    <w:rPr>
      <w:rFonts w:ascii="Arial" w:eastAsia="Times New Roman" w:hAnsi="Arial" w:cs="Times New Roman"/>
      <w:sz w:val="20"/>
      <w:szCs w:val="24"/>
    </w:rPr>
  </w:style>
  <w:style w:type="paragraph" w:customStyle="1" w:styleId="7F4B57256DEB4A229146DA6BD8D9A0377">
    <w:name w:val="7F4B57256DEB4A229146DA6BD8D9A0377"/>
    <w:rsid w:val="00F938B7"/>
    <w:pPr>
      <w:spacing w:after="0" w:line="240" w:lineRule="auto"/>
      <w:jc w:val="both"/>
    </w:pPr>
    <w:rPr>
      <w:rFonts w:ascii="Arial" w:eastAsia="Times New Roman" w:hAnsi="Arial" w:cs="Times New Roman"/>
      <w:sz w:val="20"/>
      <w:szCs w:val="24"/>
    </w:rPr>
  </w:style>
  <w:style w:type="paragraph" w:customStyle="1" w:styleId="B9F15C881FE647DE88AA42C929F6D1CF7">
    <w:name w:val="B9F15C881FE647DE88AA42C929F6D1CF7"/>
    <w:rsid w:val="00F938B7"/>
    <w:pPr>
      <w:spacing w:after="0" w:line="240" w:lineRule="auto"/>
      <w:jc w:val="both"/>
    </w:pPr>
    <w:rPr>
      <w:rFonts w:ascii="Arial" w:eastAsia="Times New Roman" w:hAnsi="Arial" w:cs="Times New Roman"/>
      <w:sz w:val="20"/>
      <w:szCs w:val="24"/>
    </w:rPr>
  </w:style>
  <w:style w:type="paragraph" w:customStyle="1" w:styleId="65949E6367F64DC1AE3581B9B49C71287">
    <w:name w:val="65949E6367F64DC1AE3581B9B49C71287"/>
    <w:rsid w:val="00F938B7"/>
    <w:pPr>
      <w:spacing w:after="0" w:line="240" w:lineRule="auto"/>
      <w:jc w:val="both"/>
    </w:pPr>
    <w:rPr>
      <w:rFonts w:ascii="Arial" w:eastAsia="Times New Roman" w:hAnsi="Arial" w:cs="Times New Roman"/>
      <w:sz w:val="20"/>
      <w:szCs w:val="24"/>
    </w:rPr>
  </w:style>
  <w:style w:type="paragraph" w:customStyle="1" w:styleId="442B599862834316B5661F123298F4647">
    <w:name w:val="442B599862834316B5661F123298F4647"/>
    <w:rsid w:val="00F938B7"/>
    <w:pPr>
      <w:spacing w:after="0" w:line="240" w:lineRule="auto"/>
      <w:jc w:val="both"/>
    </w:pPr>
    <w:rPr>
      <w:rFonts w:ascii="Arial" w:eastAsia="Times New Roman" w:hAnsi="Arial" w:cs="Times New Roman"/>
      <w:sz w:val="20"/>
      <w:szCs w:val="24"/>
    </w:rPr>
  </w:style>
  <w:style w:type="paragraph" w:customStyle="1" w:styleId="B169E147343B4167B107C8DDB4D477C37">
    <w:name w:val="B169E147343B4167B107C8DDB4D477C37"/>
    <w:rsid w:val="00F938B7"/>
    <w:pPr>
      <w:spacing w:after="0" w:line="240" w:lineRule="auto"/>
      <w:jc w:val="both"/>
    </w:pPr>
    <w:rPr>
      <w:rFonts w:ascii="Arial" w:eastAsia="Times New Roman" w:hAnsi="Arial" w:cs="Times New Roman"/>
      <w:sz w:val="20"/>
      <w:szCs w:val="24"/>
    </w:rPr>
  </w:style>
  <w:style w:type="paragraph" w:customStyle="1" w:styleId="D1B813A5A37F4DFB871A84760340E3A87">
    <w:name w:val="D1B813A5A37F4DFB871A84760340E3A87"/>
    <w:rsid w:val="00F938B7"/>
    <w:pPr>
      <w:spacing w:after="0" w:line="240" w:lineRule="auto"/>
      <w:jc w:val="both"/>
    </w:pPr>
    <w:rPr>
      <w:rFonts w:ascii="Arial" w:eastAsia="Times New Roman" w:hAnsi="Arial" w:cs="Times New Roman"/>
      <w:sz w:val="20"/>
      <w:szCs w:val="24"/>
    </w:rPr>
  </w:style>
  <w:style w:type="paragraph" w:customStyle="1" w:styleId="831113D06D2B4DAAA1F4F1E701734492">
    <w:name w:val="831113D06D2B4DAAA1F4F1E701734492"/>
    <w:rsid w:val="00F938B7"/>
  </w:style>
  <w:style w:type="paragraph" w:customStyle="1" w:styleId="C1B77632D6614403BC0C0C5C4EE7651C">
    <w:name w:val="C1B77632D6614403BC0C0C5C4EE7651C"/>
    <w:rsid w:val="00F938B7"/>
  </w:style>
  <w:style w:type="paragraph" w:customStyle="1" w:styleId="75EC00B456B3459EA3B96E2633A94455">
    <w:name w:val="75EC00B456B3459EA3B96E2633A94455"/>
    <w:rsid w:val="00F938B7"/>
  </w:style>
  <w:style w:type="paragraph" w:customStyle="1" w:styleId="3A38AA5C8EF34F12B65B26A4C8208931">
    <w:name w:val="3A38AA5C8EF34F12B65B26A4C8208931"/>
    <w:rsid w:val="00F938B7"/>
  </w:style>
  <w:style w:type="paragraph" w:customStyle="1" w:styleId="8264A3B76BBE4F34BBD3F5D0EB3D5E03">
    <w:name w:val="8264A3B76BBE4F34BBD3F5D0EB3D5E03"/>
    <w:rsid w:val="00F938B7"/>
  </w:style>
  <w:style w:type="paragraph" w:customStyle="1" w:styleId="27C62C4DE54C466AB57E3EB4ADB8383A">
    <w:name w:val="27C62C4DE54C466AB57E3EB4ADB8383A"/>
    <w:rsid w:val="00F938B7"/>
  </w:style>
  <w:style w:type="paragraph" w:customStyle="1" w:styleId="758500A5C7ED442D8E878D1EF6670356">
    <w:name w:val="758500A5C7ED442D8E878D1EF6670356"/>
    <w:rsid w:val="00F938B7"/>
  </w:style>
  <w:style w:type="paragraph" w:customStyle="1" w:styleId="21AB9B12553F4FE885190C5D85CEAF7E">
    <w:name w:val="21AB9B12553F4FE885190C5D85CEAF7E"/>
    <w:rsid w:val="00F938B7"/>
  </w:style>
  <w:style w:type="paragraph" w:customStyle="1" w:styleId="3A5C4824A22144569AECE24B82B90877">
    <w:name w:val="3A5C4824A22144569AECE24B82B90877"/>
    <w:rsid w:val="00F938B7"/>
  </w:style>
  <w:style w:type="paragraph" w:customStyle="1" w:styleId="BBB2A3D298DC4431905F196AB07CF6CC">
    <w:name w:val="BBB2A3D298DC4431905F196AB07CF6CC"/>
    <w:rsid w:val="00F938B7"/>
  </w:style>
  <w:style w:type="paragraph" w:customStyle="1" w:styleId="C9103177764F4C479AC7B60668908DA1">
    <w:name w:val="C9103177764F4C479AC7B60668908DA1"/>
    <w:rsid w:val="00F938B7"/>
  </w:style>
  <w:style w:type="paragraph" w:customStyle="1" w:styleId="AE1AB53D87EA488CBA6A42028EC9D8E5">
    <w:name w:val="AE1AB53D87EA488CBA6A42028EC9D8E5"/>
    <w:rsid w:val="00F938B7"/>
  </w:style>
  <w:style w:type="paragraph" w:customStyle="1" w:styleId="28266C7C91004F6B9755E14AC9F42244">
    <w:name w:val="28266C7C91004F6B9755E14AC9F42244"/>
    <w:rsid w:val="00F938B7"/>
  </w:style>
  <w:style w:type="paragraph" w:customStyle="1" w:styleId="1F6A8D915ED34067A56DB5C232114BFE">
    <w:name w:val="1F6A8D915ED34067A56DB5C232114BFE"/>
    <w:rsid w:val="00F938B7"/>
  </w:style>
  <w:style w:type="paragraph" w:customStyle="1" w:styleId="CA0FB7CCA7BE49E98BB7DED65D352B4C">
    <w:name w:val="CA0FB7CCA7BE49E98BB7DED65D352B4C"/>
    <w:rsid w:val="00F938B7"/>
  </w:style>
  <w:style w:type="paragraph" w:customStyle="1" w:styleId="9E4D2F2F94634DB68C4083A82C37236A">
    <w:name w:val="9E4D2F2F94634DB68C4083A82C37236A"/>
    <w:rsid w:val="00F938B7"/>
  </w:style>
  <w:style w:type="paragraph" w:customStyle="1" w:styleId="423C04C2617D4971B76AFB22B37BACED">
    <w:name w:val="423C04C2617D4971B76AFB22B37BACED"/>
    <w:rsid w:val="00F938B7"/>
  </w:style>
  <w:style w:type="paragraph" w:customStyle="1" w:styleId="F199FFB7C9E24536BAB28258ACE15B1B">
    <w:name w:val="F199FFB7C9E24536BAB28258ACE15B1B"/>
    <w:rsid w:val="00F938B7"/>
  </w:style>
  <w:style w:type="paragraph" w:customStyle="1" w:styleId="FF68903E57C4400B8207F4642F23D96F">
    <w:name w:val="FF68903E57C4400B8207F4642F23D96F"/>
    <w:rsid w:val="00F938B7"/>
  </w:style>
  <w:style w:type="paragraph" w:customStyle="1" w:styleId="4D4D88B624E14A40A865445DC864A072">
    <w:name w:val="4D4D88B624E14A40A865445DC864A072"/>
    <w:rsid w:val="00F938B7"/>
  </w:style>
  <w:style w:type="paragraph" w:customStyle="1" w:styleId="D2C34E82C2074471B5346AC719DEA29D">
    <w:name w:val="D2C34E82C2074471B5346AC719DEA29D"/>
    <w:rsid w:val="00F938B7"/>
  </w:style>
  <w:style w:type="paragraph" w:customStyle="1" w:styleId="9A3B6AD2194045178927BEC08E1059C4">
    <w:name w:val="9A3B6AD2194045178927BEC08E1059C4"/>
    <w:rsid w:val="00F938B7"/>
  </w:style>
  <w:style w:type="paragraph" w:customStyle="1" w:styleId="C76AD5770C1241579EE29402B8708387">
    <w:name w:val="C76AD5770C1241579EE29402B8708387"/>
    <w:rsid w:val="00F938B7"/>
  </w:style>
  <w:style w:type="paragraph" w:customStyle="1" w:styleId="8AAE479DAAE1494C9B3E45CDA6E73A63">
    <w:name w:val="8AAE479DAAE1494C9B3E45CDA6E73A63"/>
    <w:rsid w:val="00F938B7"/>
  </w:style>
  <w:style w:type="paragraph" w:customStyle="1" w:styleId="D8301CB4DD084190BF2B37EBA510A0B6">
    <w:name w:val="D8301CB4DD084190BF2B37EBA510A0B6"/>
    <w:rsid w:val="00F938B7"/>
  </w:style>
  <w:style w:type="paragraph" w:customStyle="1" w:styleId="875C5C68186946C0BC54ECB562B50F05">
    <w:name w:val="875C5C68186946C0BC54ECB562B50F05"/>
    <w:rsid w:val="00F938B7"/>
  </w:style>
  <w:style w:type="paragraph" w:customStyle="1" w:styleId="E4DF60B4E154453ABDA0F47203E548D110">
    <w:name w:val="E4DF60B4E154453ABDA0F47203E548D110"/>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9">
    <w:name w:val="9B8145FAF96642C68B93DE284873659A9"/>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9">
    <w:name w:val="578A9121D5CC4ADF87ECBC428867D5369"/>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875C5C68186946C0BC54ECB562B50F051">
    <w:name w:val="875C5C68186946C0BC54ECB562B50F051"/>
    <w:rsid w:val="00F938B7"/>
    <w:pPr>
      <w:spacing w:after="0" w:line="240" w:lineRule="auto"/>
      <w:ind w:left="851"/>
    </w:pPr>
    <w:rPr>
      <w:rFonts w:ascii="Arial Narrow" w:eastAsia="Times New Roman" w:hAnsi="Arial Narrow" w:cs="Times New Roman"/>
      <w:b/>
      <w:sz w:val="24"/>
      <w:szCs w:val="20"/>
    </w:rPr>
  </w:style>
  <w:style w:type="paragraph" w:customStyle="1" w:styleId="27C62C4DE54C466AB57E3EB4ADB8383A1">
    <w:name w:val="27C62C4DE54C466AB57E3EB4ADB8383A1"/>
    <w:rsid w:val="00F938B7"/>
    <w:pPr>
      <w:spacing w:after="0" w:line="240" w:lineRule="auto"/>
      <w:jc w:val="both"/>
    </w:pPr>
    <w:rPr>
      <w:rFonts w:ascii="Arial" w:eastAsia="Times New Roman" w:hAnsi="Arial" w:cs="Times New Roman"/>
      <w:sz w:val="20"/>
      <w:szCs w:val="24"/>
    </w:rPr>
  </w:style>
  <w:style w:type="paragraph" w:customStyle="1" w:styleId="758500A5C7ED442D8E878D1EF66703561">
    <w:name w:val="758500A5C7ED442D8E878D1EF66703561"/>
    <w:rsid w:val="00F938B7"/>
    <w:pPr>
      <w:spacing w:after="0" w:line="240" w:lineRule="auto"/>
      <w:jc w:val="both"/>
    </w:pPr>
    <w:rPr>
      <w:rFonts w:ascii="Arial" w:eastAsia="Times New Roman" w:hAnsi="Arial" w:cs="Times New Roman"/>
      <w:sz w:val="20"/>
      <w:szCs w:val="24"/>
    </w:rPr>
  </w:style>
  <w:style w:type="paragraph" w:customStyle="1" w:styleId="21AB9B12553F4FE885190C5D85CEAF7E1">
    <w:name w:val="21AB9B12553F4FE885190C5D85CEAF7E1"/>
    <w:rsid w:val="00F938B7"/>
    <w:pPr>
      <w:spacing w:after="0" w:line="240" w:lineRule="auto"/>
      <w:jc w:val="both"/>
    </w:pPr>
    <w:rPr>
      <w:rFonts w:ascii="Arial" w:eastAsia="Times New Roman" w:hAnsi="Arial" w:cs="Times New Roman"/>
      <w:sz w:val="20"/>
      <w:szCs w:val="24"/>
    </w:rPr>
  </w:style>
  <w:style w:type="paragraph" w:customStyle="1" w:styleId="3A5C4824A22144569AECE24B82B908771">
    <w:name w:val="3A5C4824A22144569AECE24B82B908771"/>
    <w:rsid w:val="00F938B7"/>
    <w:pPr>
      <w:spacing w:after="0" w:line="240" w:lineRule="auto"/>
      <w:jc w:val="both"/>
    </w:pPr>
    <w:rPr>
      <w:rFonts w:ascii="Arial" w:eastAsia="Times New Roman" w:hAnsi="Arial" w:cs="Times New Roman"/>
      <w:sz w:val="20"/>
      <w:szCs w:val="24"/>
    </w:rPr>
  </w:style>
  <w:style w:type="paragraph" w:customStyle="1" w:styleId="BBB2A3D298DC4431905F196AB07CF6CC1">
    <w:name w:val="BBB2A3D298DC4431905F196AB07CF6CC1"/>
    <w:rsid w:val="00F938B7"/>
    <w:pPr>
      <w:spacing w:after="0" w:line="240" w:lineRule="auto"/>
      <w:jc w:val="both"/>
    </w:pPr>
    <w:rPr>
      <w:rFonts w:ascii="Arial" w:eastAsia="Times New Roman" w:hAnsi="Arial" w:cs="Times New Roman"/>
      <w:sz w:val="20"/>
      <w:szCs w:val="24"/>
    </w:rPr>
  </w:style>
  <w:style w:type="paragraph" w:customStyle="1" w:styleId="C9103177764F4C479AC7B60668908DA11">
    <w:name w:val="C9103177764F4C479AC7B60668908DA11"/>
    <w:rsid w:val="00F938B7"/>
    <w:pPr>
      <w:spacing w:after="0" w:line="240" w:lineRule="auto"/>
      <w:jc w:val="both"/>
    </w:pPr>
    <w:rPr>
      <w:rFonts w:ascii="Arial" w:eastAsia="Times New Roman" w:hAnsi="Arial" w:cs="Times New Roman"/>
      <w:sz w:val="20"/>
      <w:szCs w:val="24"/>
    </w:rPr>
  </w:style>
  <w:style w:type="paragraph" w:customStyle="1" w:styleId="AE1AB53D87EA488CBA6A42028EC9D8E51">
    <w:name w:val="AE1AB53D87EA488CBA6A42028EC9D8E51"/>
    <w:rsid w:val="00F938B7"/>
    <w:pPr>
      <w:spacing w:after="0" w:line="240" w:lineRule="auto"/>
      <w:jc w:val="both"/>
    </w:pPr>
    <w:rPr>
      <w:rFonts w:ascii="Arial" w:eastAsia="Times New Roman" w:hAnsi="Arial" w:cs="Times New Roman"/>
      <w:sz w:val="20"/>
      <w:szCs w:val="24"/>
    </w:rPr>
  </w:style>
  <w:style w:type="paragraph" w:customStyle="1" w:styleId="28266C7C91004F6B9755E14AC9F422441">
    <w:name w:val="28266C7C91004F6B9755E14AC9F422441"/>
    <w:rsid w:val="00F938B7"/>
    <w:pPr>
      <w:spacing w:after="0" w:line="240" w:lineRule="auto"/>
      <w:jc w:val="both"/>
    </w:pPr>
    <w:rPr>
      <w:rFonts w:ascii="Arial" w:eastAsia="Times New Roman" w:hAnsi="Arial" w:cs="Times New Roman"/>
      <w:sz w:val="20"/>
      <w:szCs w:val="24"/>
    </w:rPr>
  </w:style>
  <w:style w:type="paragraph" w:customStyle="1" w:styleId="1F6A8D915ED34067A56DB5C232114BFE1">
    <w:name w:val="1F6A8D915ED34067A56DB5C232114BFE1"/>
    <w:rsid w:val="00F938B7"/>
    <w:pPr>
      <w:spacing w:after="0" w:line="240" w:lineRule="auto"/>
      <w:jc w:val="both"/>
    </w:pPr>
    <w:rPr>
      <w:rFonts w:ascii="Arial" w:eastAsia="Times New Roman" w:hAnsi="Arial" w:cs="Times New Roman"/>
      <w:sz w:val="20"/>
      <w:szCs w:val="24"/>
    </w:rPr>
  </w:style>
  <w:style w:type="paragraph" w:customStyle="1" w:styleId="CA0FB7CCA7BE49E98BB7DED65D352B4C1">
    <w:name w:val="CA0FB7CCA7BE49E98BB7DED65D352B4C1"/>
    <w:rsid w:val="00F938B7"/>
    <w:pPr>
      <w:spacing w:after="0" w:line="240" w:lineRule="auto"/>
      <w:jc w:val="both"/>
    </w:pPr>
    <w:rPr>
      <w:rFonts w:ascii="Arial" w:eastAsia="Times New Roman" w:hAnsi="Arial" w:cs="Times New Roman"/>
      <w:sz w:val="20"/>
      <w:szCs w:val="24"/>
    </w:rPr>
  </w:style>
  <w:style w:type="paragraph" w:customStyle="1" w:styleId="9E4D2F2F94634DB68C4083A82C37236A1">
    <w:name w:val="9E4D2F2F94634DB68C4083A82C37236A1"/>
    <w:rsid w:val="00F938B7"/>
    <w:pPr>
      <w:spacing w:after="0" w:line="240" w:lineRule="auto"/>
      <w:jc w:val="both"/>
    </w:pPr>
    <w:rPr>
      <w:rFonts w:ascii="Arial" w:eastAsia="Times New Roman" w:hAnsi="Arial" w:cs="Times New Roman"/>
      <w:sz w:val="20"/>
      <w:szCs w:val="24"/>
    </w:rPr>
  </w:style>
  <w:style w:type="paragraph" w:customStyle="1" w:styleId="423C04C2617D4971B76AFB22B37BACED1">
    <w:name w:val="423C04C2617D4971B76AFB22B37BACED1"/>
    <w:rsid w:val="00F938B7"/>
    <w:pPr>
      <w:spacing w:after="0" w:line="240" w:lineRule="auto"/>
      <w:jc w:val="both"/>
    </w:pPr>
    <w:rPr>
      <w:rFonts w:ascii="Arial" w:eastAsia="Times New Roman" w:hAnsi="Arial" w:cs="Times New Roman"/>
      <w:sz w:val="20"/>
      <w:szCs w:val="24"/>
    </w:rPr>
  </w:style>
  <w:style w:type="paragraph" w:customStyle="1" w:styleId="F199FFB7C9E24536BAB28258ACE15B1B1">
    <w:name w:val="F199FFB7C9E24536BAB28258ACE15B1B1"/>
    <w:rsid w:val="00F938B7"/>
    <w:pPr>
      <w:spacing w:after="0" w:line="240" w:lineRule="auto"/>
      <w:jc w:val="both"/>
    </w:pPr>
    <w:rPr>
      <w:rFonts w:ascii="Arial" w:eastAsia="Times New Roman" w:hAnsi="Arial" w:cs="Times New Roman"/>
      <w:sz w:val="20"/>
      <w:szCs w:val="24"/>
    </w:rPr>
  </w:style>
  <w:style w:type="paragraph" w:customStyle="1" w:styleId="FF68903E57C4400B8207F4642F23D96F1">
    <w:name w:val="FF68903E57C4400B8207F4642F23D96F1"/>
    <w:rsid w:val="00F938B7"/>
    <w:pPr>
      <w:spacing w:after="0" w:line="240" w:lineRule="auto"/>
      <w:jc w:val="both"/>
    </w:pPr>
    <w:rPr>
      <w:rFonts w:ascii="Arial" w:eastAsia="Times New Roman" w:hAnsi="Arial" w:cs="Times New Roman"/>
      <w:sz w:val="20"/>
      <w:szCs w:val="24"/>
    </w:rPr>
  </w:style>
  <w:style w:type="paragraph" w:customStyle="1" w:styleId="4D4D88B624E14A40A865445DC864A0721">
    <w:name w:val="4D4D88B624E14A40A865445DC864A0721"/>
    <w:rsid w:val="00F938B7"/>
    <w:pPr>
      <w:spacing w:after="0" w:line="240" w:lineRule="auto"/>
      <w:jc w:val="both"/>
    </w:pPr>
    <w:rPr>
      <w:rFonts w:ascii="Arial" w:eastAsia="Times New Roman" w:hAnsi="Arial" w:cs="Times New Roman"/>
      <w:sz w:val="20"/>
      <w:szCs w:val="24"/>
    </w:rPr>
  </w:style>
  <w:style w:type="paragraph" w:customStyle="1" w:styleId="D2C34E82C2074471B5346AC719DEA29D1">
    <w:name w:val="D2C34E82C2074471B5346AC719DEA29D1"/>
    <w:rsid w:val="00F938B7"/>
    <w:pPr>
      <w:spacing w:after="0" w:line="240" w:lineRule="auto"/>
      <w:jc w:val="both"/>
    </w:pPr>
    <w:rPr>
      <w:rFonts w:ascii="Arial" w:eastAsia="Times New Roman" w:hAnsi="Arial" w:cs="Times New Roman"/>
      <w:sz w:val="20"/>
      <w:szCs w:val="24"/>
    </w:rPr>
  </w:style>
  <w:style w:type="paragraph" w:customStyle="1" w:styleId="9A3B6AD2194045178927BEC08E1059C41">
    <w:name w:val="9A3B6AD2194045178927BEC08E1059C41"/>
    <w:rsid w:val="00F938B7"/>
    <w:pPr>
      <w:spacing w:after="0" w:line="240" w:lineRule="auto"/>
      <w:jc w:val="both"/>
    </w:pPr>
    <w:rPr>
      <w:rFonts w:ascii="Arial" w:eastAsia="Times New Roman" w:hAnsi="Arial" w:cs="Times New Roman"/>
      <w:sz w:val="20"/>
      <w:szCs w:val="24"/>
    </w:rPr>
  </w:style>
  <w:style w:type="paragraph" w:customStyle="1" w:styleId="C76AD5770C1241579EE29402B87083871">
    <w:name w:val="C76AD5770C1241579EE29402B87083871"/>
    <w:rsid w:val="00F938B7"/>
    <w:pPr>
      <w:spacing w:after="0" w:line="240" w:lineRule="auto"/>
      <w:jc w:val="both"/>
    </w:pPr>
    <w:rPr>
      <w:rFonts w:ascii="Arial" w:eastAsia="Times New Roman" w:hAnsi="Arial" w:cs="Times New Roman"/>
      <w:sz w:val="20"/>
      <w:szCs w:val="24"/>
    </w:rPr>
  </w:style>
  <w:style w:type="paragraph" w:customStyle="1" w:styleId="8AAE479DAAE1494C9B3E45CDA6E73A631">
    <w:name w:val="8AAE479DAAE1494C9B3E45CDA6E73A631"/>
    <w:rsid w:val="00F938B7"/>
    <w:pPr>
      <w:spacing w:after="0" w:line="240" w:lineRule="auto"/>
      <w:jc w:val="both"/>
    </w:pPr>
    <w:rPr>
      <w:rFonts w:ascii="Arial" w:eastAsia="Times New Roman" w:hAnsi="Arial" w:cs="Times New Roman"/>
      <w:sz w:val="20"/>
      <w:szCs w:val="24"/>
    </w:rPr>
  </w:style>
  <w:style w:type="paragraph" w:customStyle="1" w:styleId="D8301CB4DD084190BF2B37EBA510A0B61">
    <w:name w:val="D8301CB4DD084190BF2B37EBA510A0B61"/>
    <w:rsid w:val="00F938B7"/>
    <w:pPr>
      <w:spacing w:after="0" w:line="240" w:lineRule="auto"/>
      <w:jc w:val="both"/>
    </w:pPr>
    <w:rPr>
      <w:rFonts w:ascii="Arial" w:eastAsia="Times New Roman" w:hAnsi="Arial" w:cs="Times New Roman"/>
      <w:sz w:val="20"/>
      <w:szCs w:val="24"/>
    </w:rPr>
  </w:style>
  <w:style w:type="paragraph" w:customStyle="1" w:styleId="831113D06D2B4DAAA1F4F1E7017344921">
    <w:name w:val="831113D06D2B4DAAA1F4F1E7017344921"/>
    <w:rsid w:val="00F938B7"/>
    <w:pPr>
      <w:spacing w:after="0" w:line="240" w:lineRule="auto"/>
      <w:ind w:left="851"/>
    </w:pPr>
    <w:rPr>
      <w:rFonts w:ascii="Arial Narrow" w:eastAsia="Times New Roman" w:hAnsi="Arial Narrow" w:cs="Times New Roman"/>
      <w:b/>
      <w:sz w:val="24"/>
      <w:szCs w:val="20"/>
    </w:rPr>
  </w:style>
  <w:style w:type="paragraph" w:customStyle="1" w:styleId="C1B77632D6614403BC0C0C5C4EE7651C1">
    <w:name w:val="C1B77632D6614403BC0C0C5C4EE7651C1"/>
    <w:rsid w:val="00F938B7"/>
    <w:pPr>
      <w:spacing w:after="0" w:line="240" w:lineRule="auto"/>
      <w:ind w:left="851"/>
    </w:pPr>
    <w:rPr>
      <w:rFonts w:ascii="Arial Narrow" w:eastAsia="Times New Roman" w:hAnsi="Arial Narrow" w:cs="Times New Roman"/>
      <w:b/>
      <w:sz w:val="24"/>
      <w:szCs w:val="20"/>
    </w:rPr>
  </w:style>
  <w:style w:type="paragraph" w:customStyle="1" w:styleId="75EC00B456B3459EA3B96E2633A944551">
    <w:name w:val="75EC00B456B3459EA3B96E2633A944551"/>
    <w:rsid w:val="00F938B7"/>
    <w:pPr>
      <w:spacing w:after="0" w:line="240" w:lineRule="auto"/>
      <w:ind w:left="851"/>
    </w:pPr>
    <w:rPr>
      <w:rFonts w:ascii="Arial Narrow" w:eastAsia="Times New Roman" w:hAnsi="Arial Narrow" w:cs="Times New Roman"/>
      <w:b/>
      <w:sz w:val="24"/>
      <w:szCs w:val="20"/>
    </w:rPr>
  </w:style>
  <w:style w:type="paragraph" w:customStyle="1" w:styleId="3A38AA5C8EF34F12B65B26A4C82089311">
    <w:name w:val="3A38AA5C8EF34F12B65B26A4C82089311"/>
    <w:rsid w:val="00F938B7"/>
    <w:pPr>
      <w:spacing w:after="0" w:line="240" w:lineRule="auto"/>
      <w:ind w:left="851"/>
    </w:pPr>
    <w:rPr>
      <w:rFonts w:ascii="Arial Narrow" w:eastAsia="Times New Roman" w:hAnsi="Arial Narrow" w:cs="Times New Roman"/>
      <w:b/>
      <w:sz w:val="24"/>
      <w:szCs w:val="20"/>
    </w:rPr>
  </w:style>
  <w:style w:type="paragraph" w:customStyle="1" w:styleId="8264A3B76BBE4F34BBD3F5D0EB3D5E031">
    <w:name w:val="8264A3B76BBE4F34BBD3F5D0EB3D5E031"/>
    <w:rsid w:val="00F938B7"/>
    <w:pPr>
      <w:spacing w:after="0" w:line="240" w:lineRule="auto"/>
      <w:ind w:left="851"/>
    </w:pPr>
    <w:rPr>
      <w:rFonts w:ascii="Arial Narrow" w:eastAsia="Times New Roman" w:hAnsi="Arial Narrow" w:cs="Times New Roman"/>
      <w:b/>
      <w:sz w:val="24"/>
      <w:szCs w:val="20"/>
    </w:rPr>
  </w:style>
  <w:style w:type="paragraph" w:customStyle="1" w:styleId="B169E147343B4167B107C8DDB4D477C38">
    <w:name w:val="B169E147343B4167B107C8DDB4D477C38"/>
    <w:rsid w:val="00F938B7"/>
    <w:pPr>
      <w:spacing w:after="0" w:line="240" w:lineRule="auto"/>
      <w:jc w:val="both"/>
    </w:pPr>
    <w:rPr>
      <w:rFonts w:ascii="Arial" w:eastAsia="Times New Roman" w:hAnsi="Arial" w:cs="Times New Roman"/>
      <w:sz w:val="20"/>
      <w:szCs w:val="24"/>
    </w:rPr>
  </w:style>
  <w:style w:type="paragraph" w:customStyle="1" w:styleId="D1B813A5A37F4DFB871A84760340E3A88">
    <w:name w:val="D1B813A5A37F4DFB871A84760340E3A88"/>
    <w:rsid w:val="00F938B7"/>
    <w:pPr>
      <w:spacing w:after="0" w:line="240" w:lineRule="auto"/>
      <w:jc w:val="both"/>
    </w:pPr>
    <w:rPr>
      <w:rFonts w:ascii="Arial" w:eastAsia="Times New Roman" w:hAnsi="Arial" w:cs="Times New Roman"/>
      <w:sz w:val="20"/>
      <w:szCs w:val="24"/>
    </w:rPr>
  </w:style>
  <w:style w:type="paragraph" w:customStyle="1" w:styleId="E4DF60B4E154453ABDA0F47203E548D111">
    <w:name w:val="E4DF60B4E154453ABDA0F47203E548D111"/>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0">
    <w:name w:val="9B8145FAF96642C68B93DE284873659A10"/>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0">
    <w:name w:val="578A9121D5CC4ADF87ECBC428867D53610"/>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875C5C68186946C0BC54ECB562B50F052">
    <w:name w:val="875C5C68186946C0BC54ECB562B50F052"/>
    <w:rsid w:val="00F938B7"/>
    <w:pPr>
      <w:spacing w:after="0" w:line="240" w:lineRule="auto"/>
      <w:ind w:left="851"/>
    </w:pPr>
    <w:rPr>
      <w:rFonts w:ascii="Arial Narrow" w:eastAsia="Times New Roman" w:hAnsi="Arial Narrow" w:cs="Times New Roman"/>
      <w:b/>
      <w:sz w:val="24"/>
      <w:szCs w:val="20"/>
    </w:rPr>
  </w:style>
  <w:style w:type="paragraph" w:customStyle="1" w:styleId="27C62C4DE54C466AB57E3EB4ADB8383A2">
    <w:name w:val="27C62C4DE54C466AB57E3EB4ADB8383A2"/>
    <w:rsid w:val="00F938B7"/>
    <w:pPr>
      <w:spacing w:after="0" w:line="240" w:lineRule="auto"/>
      <w:jc w:val="both"/>
    </w:pPr>
    <w:rPr>
      <w:rFonts w:ascii="Arial" w:eastAsia="Times New Roman" w:hAnsi="Arial" w:cs="Times New Roman"/>
      <w:sz w:val="20"/>
      <w:szCs w:val="24"/>
    </w:rPr>
  </w:style>
  <w:style w:type="paragraph" w:customStyle="1" w:styleId="758500A5C7ED442D8E878D1EF66703562">
    <w:name w:val="758500A5C7ED442D8E878D1EF66703562"/>
    <w:rsid w:val="00F938B7"/>
    <w:pPr>
      <w:spacing w:after="0" w:line="240" w:lineRule="auto"/>
      <w:jc w:val="both"/>
    </w:pPr>
    <w:rPr>
      <w:rFonts w:ascii="Arial" w:eastAsia="Times New Roman" w:hAnsi="Arial" w:cs="Times New Roman"/>
      <w:sz w:val="20"/>
      <w:szCs w:val="24"/>
    </w:rPr>
  </w:style>
  <w:style w:type="paragraph" w:customStyle="1" w:styleId="21AB9B12553F4FE885190C5D85CEAF7E2">
    <w:name w:val="21AB9B12553F4FE885190C5D85CEAF7E2"/>
    <w:rsid w:val="00F938B7"/>
    <w:pPr>
      <w:spacing w:after="0" w:line="240" w:lineRule="auto"/>
      <w:jc w:val="both"/>
    </w:pPr>
    <w:rPr>
      <w:rFonts w:ascii="Arial" w:eastAsia="Times New Roman" w:hAnsi="Arial" w:cs="Times New Roman"/>
      <w:sz w:val="20"/>
      <w:szCs w:val="24"/>
    </w:rPr>
  </w:style>
  <w:style w:type="paragraph" w:customStyle="1" w:styleId="3A5C4824A22144569AECE24B82B908772">
    <w:name w:val="3A5C4824A22144569AECE24B82B908772"/>
    <w:rsid w:val="00F938B7"/>
    <w:pPr>
      <w:spacing w:after="0" w:line="240" w:lineRule="auto"/>
      <w:jc w:val="both"/>
    </w:pPr>
    <w:rPr>
      <w:rFonts w:ascii="Arial" w:eastAsia="Times New Roman" w:hAnsi="Arial" w:cs="Times New Roman"/>
      <w:sz w:val="20"/>
      <w:szCs w:val="24"/>
    </w:rPr>
  </w:style>
  <w:style w:type="paragraph" w:customStyle="1" w:styleId="BBB2A3D298DC4431905F196AB07CF6CC2">
    <w:name w:val="BBB2A3D298DC4431905F196AB07CF6CC2"/>
    <w:rsid w:val="00F938B7"/>
    <w:pPr>
      <w:spacing w:after="0" w:line="240" w:lineRule="auto"/>
      <w:jc w:val="both"/>
    </w:pPr>
    <w:rPr>
      <w:rFonts w:ascii="Arial" w:eastAsia="Times New Roman" w:hAnsi="Arial" w:cs="Times New Roman"/>
      <w:sz w:val="20"/>
      <w:szCs w:val="24"/>
    </w:rPr>
  </w:style>
  <w:style w:type="paragraph" w:customStyle="1" w:styleId="C9103177764F4C479AC7B60668908DA12">
    <w:name w:val="C9103177764F4C479AC7B60668908DA12"/>
    <w:rsid w:val="00F938B7"/>
    <w:pPr>
      <w:spacing w:after="0" w:line="240" w:lineRule="auto"/>
      <w:jc w:val="both"/>
    </w:pPr>
    <w:rPr>
      <w:rFonts w:ascii="Arial" w:eastAsia="Times New Roman" w:hAnsi="Arial" w:cs="Times New Roman"/>
      <w:sz w:val="20"/>
      <w:szCs w:val="24"/>
    </w:rPr>
  </w:style>
  <w:style w:type="paragraph" w:customStyle="1" w:styleId="AE1AB53D87EA488CBA6A42028EC9D8E52">
    <w:name w:val="AE1AB53D87EA488CBA6A42028EC9D8E52"/>
    <w:rsid w:val="00F938B7"/>
    <w:pPr>
      <w:spacing w:after="0" w:line="240" w:lineRule="auto"/>
      <w:jc w:val="both"/>
    </w:pPr>
    <w:rPr>
      <w:rFonts w:ascii="Arial" w:eastAsia="Times New Roman" w:hAnsi="Arial" w:cs="Times New Roman"/>
      <w:sz w:val="20"/>
      <w:szCs w:val="24"/>
    </w:rPr>
  </w:style>
  <w:style w:type="paragraph" w:customStyle="1" w:styleId="28266C7C91004F6B9755E14AC9F422442">
    <w:name w:val="28266C7C91004F6B9755E14AC9F422442"/>
    <w:rsid w:val="00F938B7"/>
    <w:pPr>
      <w:spacing w:after="0" w:line="240" w:lineRule="auto"/>
      <w:jc w:val="both"/>
    </w:pPr>
    <w:rPr>
      <w:rFonts w:ascii="Arial" w:eastAsia="Times New Roman" w:hAnsi="Arial" w:cs="Times New Roman"/>
      <w:sz w:val="20"/>
      <w:szCs w:val="24"/>
    </w:rPr>
  </w:style>
  <w:style w:type="paragraph" w:customStyle="1" w:styleId="1F6A8D915ED34067A56DB5C232114BFE2">
    <w:name w:val="1F6A8D915ED34067A56DB5C232114BFE2"/>
    <w:rsid w:val="00F938B7"/>
    <w:pPr>
      <w:spacing w:after="0" w:line="240" w:lineRule="auto"/>
      <w:jc w:val="both"/>
    </w:pPr>
    <w:rPr>
      <w:rFonts w:ascii="Arial" w:eastAsia="Times New Roman" w:hAnsi="Arial" w:cs="Times New Roman"/>
      <w:sz w:val="20"/>
      <w:szCs w:val="24"/>
    </w:rPr>
  </w:style>
  <w:style w:type="paragraph" w:customStyle="1" w:styleId="CA0FB7CCA7BE49E98BB7DED65D352B4C2">
    <w:name w:val="CA0FB7CCA7BE49E98BB7DED65D352B4C2"/>
    <w:rsid w:val="00F938B7"/>
    <w:pPr>
      <w:spacing w:after="0" w:line="240" w:lineRule="auto"/>
      <w:jc w:val="both"/>
    </w:pPr>
    <w:rPr>
      <w:rFonts w:ascii="Arial" w:eastAsia="Times New Roman" w:hAnsi="Arial" w:cs="Times New Roman"/>
      <w:sz w:val="20"/>
      <w:szCs w:val="24"/>
    </w:rPr>
  </w:style>
  <w:style w:type="paragraph" w:customStyle="1" w:styleId="9E4D2F2F94634DB68C4083A82C37236A2">
    <w:name w:val="9E4D2F2F94634DB68C4083A82C37236A2"/>
    <w:rsid w:val="00F938B7"/>
    <w:pPr>
      <w:spacing w:after="0" w:line="240" w:lineRule="auto"/>
      <w:jc w:val="both"/>
    </w:pPr>
    <w:rPr>
      <w:rFonts w:ascii="Arial" w:eastAsia="Times New Roman" w:hAnsi="Arial" w:cs="Times New Roman"/>
      <w:sz w:val="20"/>
      <w:szCs w:val="24"/>
    </w:rPr>
  </w:style>
  <w:style w:type="paragraph" w:customStyle="1" w:styleId="423C04C2617D4971B76AFB22B37BACED2">
    <w:name w:val="423C04C2617D4971B76AFB22B37BACED2"/>
    <w:rsid w:val="00F938B7"/>
    <w:pPr>
      <w:spacing w:after="0" w:line="240" w:lineRule="auto"/>
      <w:jc w:val="both"/>
    </w:pPr>
    <w:rPr>
      <w:rFonts w:ascii="Arial" w:eastAsia="Times New Roman" w:hAnsi="Arial" w:cs="Times New Roman"/>
      <w:sz w:val="20"/>
      <w:szCs w:val="24"/>
    </w:rPr>
  </w:style>
  <w:style w:type="paragraph" w:customStyle="1" w:styleId="F199FFB7C9E24536BAB28258ACE15B1B2">
    <w:name w:val="F199FFB7C9E24536BAB28258ACE15B1B2"/>
    <w:rsid w:val="00F938B7"/>
    <w:pPr>
      <w:spacing w:after="0" w:line="240" w:lineRule="auto"/>
      <w:jc w:val="both"/>
    </w:pPr>
    <w:rPr>
      <w:rFonts w:ascii="Arial" w:eastAsia="Times New Roman" w:hAnsi="Arial" w:cs="Times New Roman"/>
      <w:sz w:val="20"/>
      <w:szCs w:val="24"/>
    </w:rPr>
  </w:style>
  <w:style w:type="paragraph" w:customStyle="1" w:styleId="FF68903E57C4400B8207F4642F23D96F2">
    <w:name w:val="FF68903E57C4400B8207F4642F23D96F2"/>
    <w:rsid w:val="00F938B7"/>
    <w:pPr>
      <w:spacing w:after="0" w:line="240" w:lineRule="auto"/>
      <w:jc w:val="both"/>
    </w:pPr>
    <w:rPr>
      <w:rFonts w:ascii="Arial" w:eastAsia="Times New Roman" w:hAnsi="Arial" w:cs="Times New Roman"/>
      <w:sz w:val="20"/>
      <w:szCs w:val="24"/>
    </w:rPr>
  </w:style>
  <w:style w:type="paragraph" w:customStyle="1" w:styleId="4D4D88B624E14A40A865445DC864A0722">
    <w:name w:val="4D4D88B624E14A40A865445DC864A0722"/>
    <w:rsid w:val="00F938B7"/>
    <w:pPr>
      <w:spacing w:after="0" w:line="240" w:lineRule="auto"/>
      <w:jc w:val="both"/>
    </w:pPr>
    <w:rPr>
      <w:rFonts w:ascii="Arial" w:eastAsia="Times New Roman" w:hAnsi="Arial" w:cs="Times New Roman"/>
      <w:sz w:val="20"/>
      <w:szCs w:val="24"/>
    </w:rPr>
  </w:style>
  <w:style w:type="paragraph" w:customStyle="1" w:styleId="D2C34E82C2074471B5346AC719DEA29D2">
    <w:name w:val="D2C34E82C2074471B5346AC719DEA29D2"/>
    <w:rsid w:val="00F938B7"/>
    <w:pPr>
      <w:spacing w:after="0" w:line="240" w:lineRule="auto"/>
      <w:jc w:val="both"/>
    </w:pPr>
    <w:rPr>
      <w:rFonts w:ascii="Arial" w:eastAsia="Times New Roman" w:hAnsi="Arial" w:cs="Times New Roman"/>
      <w:sz w:val="20"/>
      <w:szCs w:val="24"/>
    </w:rPr>
  </w:style>
  <w:style w:type="paragraph" w:customStyle="1" w:styleId="9A3B6AD2194045178927BEC08E1059C42">
    <w:name w:val="9A3B6AD2194045178927BEC08E1059C42"/>
    <w:rsid w:val="00F938B7"/>
    <w:pPr>
      <w:spacing w:after="0" w:line="240" w:lineRule="auto"/>
      <w:jc w:val="both"/>
    </w:pPr>
    <w:rPr>
      <w:rFonts w:ascii="Arial" w:eastAsia="Times New Roman" w:hAnsi="Arial" w:cs="Times New Roman"/>
      <w:sz w:val="20"/>
      <w:szCs w:val="24"/>
    </w:rPr>
  </w:style>
  <w:style w:type="paragraph" w:customStyle="1" w:styleId="C76AD5770C1241579EE29402B87083872">
    <w:name w:val="C76AD5770C1241579EE29402B87083872"/>
    <w:rsid w:val="00F938B7"/>
    <w:pPr>
      <w:spacing w:after="0" w:line="240" w:lineRule="auto"/>
      <w:jc w:val="both"/>
    </w:pPr>
    <w:rPr>
      <w:rFonts w:ascii="Arial" w:eastAsia="Times New Roman" w:hAnsi="Arial" w:cs="Times New Roman"/>
      <w:sz w:val="20"/>
      <w:szCs w:val="24"/>
    </w:rPr>
  </w:style>
  <w:style w:type="paragraph" w:customStyle="1" w:styleId="8AAE479DAAE1494C9B3E45CDA6E73A632">
    <w:name w:val="8AAE479DAAE1494C9B3E45CDA6E73A632"/>
    <w:rsid w:val="00F938B7"/>
    <w:pPr>
      <w:spacing w:after="0" w:line="240" w:lineRule="auto"/>
      <w:jc w:val="both"/>
    </w:pPr>
    <w:rPr>
      <w:rFonts w:ascii="Arial" w:eastAsia="Times New Roman" w:hAnsi="Arial" w:cs="Times New Roman"/>
      <w:sz w:val="20"/>
      <w:szCs w:val="24"/>
    </w:rPr>
  </w:style>
  <w:style w:type="paragraph" w:customStyle="1" w:styleId="D8301CB4DD084190BF2B37EBA510A0B62">
    <w:name w:val="D8301CB4DD084190BF2B37EBA510A0B62"/>
    <w:rsid w:val="00F938B7"/>
    <w:pPr>
      <w:spacing w:after="0" w:line="240" w:lineRule="auto"/>
      <w:jc w:val="both"/>
    </w:pPr>
    <w:rPr>
      <w:rFonts w:ascii="Arial" w:eastAsia="Times New Roman" w:hAnsi="Arial" w:cs="Times New Roman"/>
      <w:sz w:val="20"/>
      <w:szCs w:val="24"/>
    </w:rPr>
  </w:style>
  <w:style w:type="paragraph" w:customStyle="1" w:styleId="831113D06D2B4DAAA1F4F1E7017344922">
    <w:name w:val="831113D06D2B4DAAA1F4F1E7017344922"/>
    <w:rsid w:val="00F938B7"/>
    <w:pPr>
      <w:spacing w:after="0" w:line="240" w:lineRule="auto"/>
      <w:ind w:left="851"/>
    </w:pPr>
    <w:rPr>
      <w:rFonts w:ascii="Arial Narrow" w:eastAsia="Times New Roman" w:hAnsi="Arial Narrow" w:cs="Times New Roman"/>
      <w:b/>
      <w:sz w:val="24"/>
      <w:szCs w:val="20"/>
    </w:rPr>
  </w:style>
  <w:style w:type="paragraph" w:customStyle="1" w:styleId="C1B77632D6614403BC0C0C5C4EE7651C2">
    <w:name w:val="C1B77632D6614403BC0C0C5C4EE7651C2"/>
    <w:rsid w:val="00F938B7"/>
    <w:pPr>
      <w:spacing w:after="0" w:line="240" w:lineRule="auto"/>
      <w:ind w:left="851"/>
    </w:pPr>
    <w:rPr>
      <w:rFonts w:ascii="Arial Narrow" w:eastAsia="Times New Roman" w:hAnsi="Arial Narrow" w:cs="Times New Roman"/>
      <w:b/>
      <w:sz w:val="24"/>
      <w:szCs w:val="20"/>
    </w:rPr>
  </w:style>
  <w:style w:type="paragraph" w:customStyle="1" w:styleId="75EC00B456B3459EA3B96E2633A944552">
    <w:name w:val="75EC00B456B3459EA3B96E2633A944552"/>
    <w:rsid w:val="00F938B7"/>
    <w:pPr>
      <w:spacing w:after="0" w:line="240" w:lineRule="auto"/>
      <w:ind w:left="851"/>
    </w:pPr>
    <w:rPr>
      <w:rFonts w:ascii="Arial Narrow" w:eastAsia="Times New Roman" w:hAnsi="Arial Narrow" w:cs="Times New Roman"/>
      <w:b/>
      <w:sz w:val="24"/>
      <w:szCs w:val="20"/>
    </w:rPr>
  </w:style>
  <w:style w:type="paragraph" w:customStyle="1" w:styleId="3A38AA5C8EF34F12B65B26A4C82089312">
    <w:name w:val="3A38AA5C8EF34F12B65B26A4C82089312"/>
    <w:rsid w:val="00F938B7"/>
    <w:pPr>
      <w:spacing w:after="0" w:line="240" w:lineRule="auto"/>
      <w:ind w:left="851"/>
    </w:pPr>
    <w:rPr>
      <w:rFonts w:ascii="Arial Narrow" w:eastAsia="Times New Roman" w:hAnsi="Arial Narrow" w:cs="Times New Roman"/>
      <w:b/>
      <w:sz w:val="24"/>
      <w:szCs w:val="20"/>
    </w:rPr>
  </w:style>
  <w:style w:type="paragraph" w:customStyle="1" w:styleId="8264A3B76BBE4F34BBD3F5D0EB3D5E032">
    <w:name w:val="8264A3B76BBE4F34BBD3F5D0EB3D5E032"/>
    <w:rsid w:val="00F938B7"/>
    <w:pPr>
      <w:spacing w:after="0" w:line="240" w:lineRule="auto"/>
      <w:ind w:left="851"/>
    </w:pPr>
    <w:rPr>
      <w:rFonts w:ascii="Arial Narrow" w:eastAsia="Times New Roman" w:hAnsi="Arial Narrow" w:cs="Times New Roman"/>
      <w:b/>
      <w:sz w:val="24"/>
      <w:szCs w:val="20"/>
    </w:rPr>
  </w:style>
  <w:style w:type="paragraph" w:customStyle="1" w:styleId="B169E147343B4167B107C8DDB4D477C39">
    <w:name w:val="B169E147343B4167B107C8DDB4D477C39"/>
    <w:rsid w:val="00F938B7"/>
    <w:pPr>
      <w:spacing w:after="0" w:line="240" w:lineRule="auto"/>
      <w:jc w:val="both"/>
    </w:pPr>
    <w:rPr>
      <w:rFonts w:ascii="Arial" w:eastAsia="Times New Roman" w:hAnsi="Arial" w:cs="Times New Roman"/>
      <w:sz w:val="20"/>
      <w:szCs w:val="24"/>
    </w:rPr>
  </w:style>
  <w:style w:type="paragraph" w:customStyle="1" w:styleId="D1B813A5A37F4DFB871A84760340E3A89">
    <w:name w:val="D1B813A5A37F4DFB871A84760340E3A89"/>
    <w:rsid w:val="00F938B7"/>
    <w:pPr>
      <w:spacing w:after="0" w:line="240" w:lineRule="auto"/>
      <w:jc w:val="both"/>
    </w:pPr>
    <w:rPr>
      <w:rFonts w:ascii="Arial" w:eastAsia="Times New Roman" w:hAnsi="Arial" w:cs="Times New Roman"/>
      <w:sz w:val="20"/>
      <w:szCs w:val="24"/>
    </w:rPr>
  </w:style>
  <w:style w:type="paragraph" w:customStyle="1" w:styleId="E4DF60B4E154453ABDA0F47203E548D112">
    <w:name w:val="E4DF60B4E154453ABDA0F47203E548D11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1">
    <w:name w:val="9B8145FAF96642C68B93DE284873659A1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1">
    <w:name w:val="578A9121D5CC4ADF87ECBC428867D5361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875C5C68186946C0BC54ECB562B50F053">
    <w:name w:val="875C5C68186946C0BC54ECB562B50F053"/>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3">
    <w:name w:val="27C62C4DE54C466AB57E3EB4ADB8383A3"/>
    <w:rsid w:val="00F851C6"/>
    <w:pPr>
      <w:spacing w:after="0" w:line="240" w:lineRule="auto"/>
      <w:jc w:val="both"/>
    </w:pPr>
    <w:rPr>
      <w:rFonts w:ascii="Arial" w:eastAsia="Times New Roman" w:hAnsi="Arial" w:cs="Times New Roman"/>
      <w:sz w:val="20"/>
      <w:szCs w:val="24"/>
    </w:rPr>
  </w:style>
  <w:style w:type="paragraph" w:customStyle="1" w:styleId="758500A5C7ED442D8E878D1EF66703563">
    <w:name w:val="758500A5C7ED442D8E878D1EF66703563"/>
    <w:rsid w:val="00F851C6"/>
    <w:pPr>
      <w:spacing w:after="0" w:line="240" w:lineRule="auto"/>
      <w:jc w:val="both"/>
    </w:pPr>
    <w:rPr>
      <w:rFonts w:ascii="Arial" w:eastAsia="Times New Roman" w:hAnsi="Arial" w:cs="Times New Roman"/>
      <w:sz w:val="20"/>
      <w:szCs w:val="24"/>
    </w:rPr>
  </w:style>
  <w:style w:type="paragraph" w:customStyle="1" w:styleId="21AB9B12553F4FE885190C5D85CEAF7E3">
    <w:name w:val="21AB9B12553F4FE885190C5D85CEAF7E3"/>
    <w:rsid w:val="00F851C6"/>
    <w:pPr>
      <w:spacing w:after="0" w:line="240" w:lineRule="auto"/>
      <w:jc w:val="both"/>
    </w:pPr>
    <w:rPr>
      <w:rFonts w:ascii="Arial" w:eastAsia="Times New Roman" w:hAnsi="Arial" w:cs="Times New Roman"/>
      <w:sz w:val="20"/>
      <w:szCs w:val="24"/>
    </w:rPr>
  </w:style>
  <w:style w:type="paragraph" w:customStyle="1" w:styleId="3A5C4824A22144569AECE24B82B908773">
    <w:name w:val="3A5C4824A22144569AECE24B82B908773"/>
    <w:rsid w:val="00F851C6"/>
    <w:pPr>
      <w:spacing w:after="0" w:line="240" w:lineRule="auto"/>
      <w:jc w:val="both"/>
    </w:pPr>
    <w:rPr>
      <w:rFonts w:ascii="Arial" w:eastAsia="Times New Roman" w:hAnsi="Arial" w:cs="Times New Roman"/>
      <w:sz w:val="20"/>
      <w:szCs w:val="24"/>
    </w:rPr>
  </w:style>
  <w:style w:type="paragraph" w:customStyle="1" w:styleId="BBB2A3D298DC4431905F196AB07CF6CC3">
    <w:name w:val="BBB2A3D298DC4431905F196AB07CF6CC3"/>
    <w:rsid w:val="00F851C6"/>
    <w:pPr>
      <w:spacing w:after="0" w:line="240" w:lineRule="auto"/>
      <w:jc w:val="both"/>
    </w:pPr>
    <w:rPr>
      <w:rFonts w:ascii="Arial" w:eastAsia="Times New Roman" w:hAnsi="Arial" w:cs="Times New Roman"/>
      <w:sz w:val="20"/>
      <w:szCs w:val="24"/>
    </w:rPr>
  </w:style>
  <w:style w:type="paragraph" w:customStyle="1" w:styleId="C9103177764F4C479AC7B60668908DA13">
    <w:name w:val="C9103177764F4C479AC7B60668908DA13"/>
    <w:rsid w:val="00F851C6"/>
    <w:pPr>
      <w:spacing w:after="0" w:line="240" w:lineRule="auto"/>
      <w:jc w:val="both"/>
    </w:pPr>
    <w:rPr>
      <w:rFonts w:ascii="Arial" w:eastAsia="Times New Roman" w:hAnsi="Arial" w:cs="Times New Roman"/>
      <w:sz w:val="20"/>
      <w:szCs w:val="24"/>
    </w:rPr>
  </w:style>
  <w:style w:type="paragraph" w:customStyle="1" w:styleId="AE1AB53D87EA488CBA6A42028EC9D8E53">
    <w:name w:val="AE1AB53D87EA488CBA6A42028EC9D8E53"/>
    <w:rsid w:val="00F851C6"/>
    <w:pPr>
      <w:spacing w:after="0" w:line="240" w:lineRule="auto"/>
      <w:jc w:val="both"/>
    </w:pPr>
    <w:rPr>
      <w:rFonts w:ascii="Arial" w:eastAsia="Times New Roman" w:hAnsi="Arial" w:cs="Times New Roman"/>
      <w:sz w:val="20"/>
      <w:szCs w:val="24"/>
    </w:rPr>
  </w:style>
  <w:style w:type="paragraph" w:customStyle="1" w:styleId="28266C7C91004F6B9755E14AC9F422443">
    <w:name w:val="28266C7C91004F6B9755E14AC9F422443"/>
    <w:rsid w:val="00F851C6"/>
    <w:pPr>
      <w:spacing w:after="0" w:line="240" w:lineRule="auto"/>
      <w:jc w:val="both"/>
    </w:pPr>
    <w:rPr>
      <w:rFonts w:ascii="Arial" w:eastAsia="Times New Roman" w:hAnsi="Arial" w:cs="Times New Roman"/>
      <w:sz w:val="20"/>
      <w:szCs w:val="24"/>
    </w:rPr>
  </w:style>
  <w:style w:type="paragraph" w:customStyle="1" w:styleId="1F6A8D915ED34067A56DB5C232114BFE3">
    <w:name w:val="1F6A8D915ED34067A56DB5C232114BFE3"/>
    <w:rsid w:val="00F851C6"/>
    <w:pPr>
      <w:spacing w:after="0" w:line="240" w:lineRule="auto"/>
      <w:jc w:val="both"/>
    </w:pPr>
    <w:rPr>
      <w:rFonts w:ascii="Arial" w:eastAsia="Times New Roman" w:hAnsi="Arial" w:cs="Times New Roman"/>
      <w:sz w:val="20"/>
      <w:szCs w:val="24"/>
    </w:rPr>
  </w:style>
  <w:style w:type="paragraph" w:customStyle="1" w:styleId="CA0FB7CCA7BE49E98BB7DED65D352B4C3">
    <w:name w:val="CA0FB7CCA7BE49E98BB7DED65D352B4C3"/>
    <w:rsid w:val="00F851C6"/>
    <w:pPr>
      <w:spacing w:after="0" w:line="240" w:lineRule="auto"/>
      <w:jc w:val="both"/>
    </w:pPr>
    <w:rPr>
      <w:rFonts w:ascii="Arial" w:eastAsia="Times New Roman" w:hAnsi="Arial" w:cs="Times New Roman"/>
      <w:sz w:val="20"/>
      <w:szCs w:val="24"/>
    </w:rPr>
  </w:style>
  <w:style w:type="paragraph" w:customStyle="1" w:styleId="9E4D2F2F94634DB68C4083A82C37236A3">
    <w:name w:val="9E4D2F2F94634DB68C4083A82C37236A3"/>
    <w:rsid w:val="00F851C6"/>
    <w:pPr>
      <w:spacing w:after="0" w:line="240" w:lineRule="auto"/>
      <w:jc w:val="both"/>
    </w:pPr>
    <w:rPr>
      <w:rFonts w:ascii="Arial" w:eastAsia="Times New Roman" w:hAnsi="Arial" w:cs="Times New Roman"/>
      <w:sz w:val="20"/>
      <w:szCs w:val="24"/>
    </w:rPr>
  </w:style>
  <w:style w:type="paragraph" w:customStyle="1" w:styleId="423C04C2617D4971B76AFB22B37BACED3">
    <w:name w:val="423C04C2617D4971B76AFB22B37BACED3"/>
    <w:rsid w:val="00F851C6"/>
    <w:pPr>
      <w:spacing w:after="0" w:line="240" w:lineRule="auto"/>
      <w:jc w:val="both"/>
    </w:pPr>
    <w:rPr>
      <w:rFonts w:ascii="Arial" w:eastAsia="Times New Roman" w:hAnsi="Arial" w:cs="Times New Roman"/>
      <w:sz w:val="20"/>
      <w:szCs w:val="24"/>
    </w:rPr>
  </w:style>
  <w:style w:type="paragraph" w:customStyle="1" w:styleId="F199FFB7C9E24536BAB28258ACE15B1B3">
    <w:name w:val="F199FFB7C9E24536BAB28258ACE15B1B3"/>
    <w:rsid w:val="00F851C6"/>
    <w:pPr>
      <w:spacing w:after="0" w:line="240" w:lineRule="auto"/>
      <w:jc w:val="both"/>
    </w:pPr>
    <w:rPr>
      <w:rFonts w:ascii="Arial" w:eastAsia="Times New Roman" w:hAnsi="Arial" w:cs="Times New Roman"/>
      <w:sz w:val="20"/>
      <w:szCs w:val="24"/>
    </w:rPr>
  </w:style>
  <w:style w:type="paragraph" w:customStyle="1" w:styleId="FF68903E57C4400B8207F4642F23D96F3">
    <w:name w:val="FF68903E57C4400B8207F4642F23D96F3"/>
    <w:rsid w:val="00F851C6"/>
    <w:pPr>
      <w:spacing w:after="0" w:line="240" w:lineRule="auto"/>
      <w:jc w:val="both"/>
    </w:pPr>
    <w:rPr>
      <w:rFonts w:ascii="Arial" w:eastAsia="Times New Roman" w:hAnsi="Arial" w:cs="Times New Roman"/>
      <w:sz w:val="20"/>
      <w:szCs w:val="24"/>
    </w:rPr>
  </w:style>
  <w:style w:type="paragraph" w:customStyle="1" w:styleId="4D4D88B624E14A40A865445DC864A0723">
    <w:name w:val="4D4D88B624E14A40A865445DC864A0723"/>
    <w:rsid w:val="00F851C6"/>
    <w:pPr>
      <w:spacing w:after="0" w:line="240" w:lineRule="auto"/>
      <w:jc w:val="both"/>
    </w:pPr>
    <w:rPr>
      <w:rFonts w:ascii="Arial" w:eastAsia="Times New Roman" w:hAnsi="Arial" w:cs="Times New Roman"/>
      <w:sz w:val="20"/>
      <w:szCs w:val="24"/>
    </w:rPr>
  </w:style>
  <w:style w:type="paragraph" w:customStyle="1" w:styleId="D2C34E82C2074471B5346AC719DEA29D3">
    <w:name w:val="D2C34E82C2074471B5346AC719DEA29D3"/>
    <w:rsid w:val="00F851C6"/>
    <w:pPr>
      <w:spacing w:after="0" w:line="240" w:lineRule="auto"/>
      <w:jc w:val="both"/>
    </w:pPr>
    <w:rPr>
      <w:rFonts w:ascii="Arial" w:eastAsia="Times New Roman" w:hAnsi="Arial" w:cs="Times New Roman"/>
      <w:sz w:val="20"/>
      <w:szCs w:val="24"/>
    </w:rPr>
  </w:style>
  <w:style w:type="paragraph" w:customStyle="1" w:styleId="9A3B6AD2194045178927BEC08E1059C43">
    <w:name w:val="9A3B6AD2194045178927BEC08E1059C43"/>
    <w:rsid w:val="00F851C6"/>
    <w:pPr>
      <w:spacing w:after="0" w:line="240" w:lineRule="auto"/>
      <w:jc w:val="both"/>
    </w:pPr>
    <w:rPr>
      <w:rFonts w:ascii="Arial" w:eastAsia="Times New Roman" w:hAnsi="Arial" w:cs="Times New Roman"/>
      <w:sz w:val="20"/>
      <w:szCs w:val="24"/>
    </w:rPr>
  </w:style>
  <w:style w:type="paragraph" w:customStyle="1" w:styleId="C76AD5770C1241579EE29402B87083873">
    <w:name w:val="C76AD5770C1241579EE29402B87083873"/>
    <w:rsid w:val="00F851C6"/>
    <w:pPr>
      <w:spacing w:after="0" w:line="240" w:lineRule="auto"/>
      <w:jc w:val="both"/>
    </w:pPr>
    <w:rPr>
      <w:rFonts w:ascii="Arial" w:eastAsia="Times New Roman" w:hAnsi="Arial" w:cs="Times New Roman"/>
      <w:sz w:val="20"/>
      <w:szCs w:val="24"/>
    </w:rPr>
  </w:style>
  <w:style w:type="paragraph" w:customStyle="1" w:styleId="8AAE479DAAE1494C9B3E45CDA6E73A633">
    <w:name w:val="8AAE479DAAE1494C9B3E45CDA6E73A633"/>
    <w:rsid w:val="00F851C6"/>
    <w:pPr>
      <w:spacing w:after="0" w:line="240" w:lineRule="auto"/>
      <w:jc w:val="both"/>
    </w:pPr>
    <w:rPr>
      <w:rFonts w:ascii="Arial" w:eastAsia="Times New Roman" w:hAnsi="Arial" w:cs="Times New Roman"/>
      <w:sz w:val="20"/>
      <w:szCs w:val="24"/>
    </w:rPr>
  </w:style>
  <w:style w:type="paragraph" w:customStyle="1" w:styleId="D8301CB4DD084190BF2B37EBA510A0B63">
    <w:name w:val="D8301CB4DD084190BF2B37EBA510A0B63"/>
    <w:rsid w:val="00F851C6"/>
    <w:pPr>
      <w:spacing w:after="0" w:line="240" w:lineRule="auto"/>
      <w:jc w:val="both"/>
    </w:pPr>
    <w:rPr>
      <w:rFonts w:ascii="Arial" w:eastAsia="Times New Roman" w:hAnsi="Arial" w:cs="Times New Roman"/>
      <w:sz w:val="20"/>
      <w:szCs w:val="24"/>
    </w:rPr>
  </w:style>
  <w:style w:type="paragraph" w:customStyle="1" w:styleId="831113D06D2B4DAAA1F4F1E7017344923">
    <w:name w:val="831113D06D2B4DAAA1F4F1E7017344923"/>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3">
    <w:name w:val="C1B77632D6614403BC0C0C5C4EE7651C3"/>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3">
    <w:name w:val="75EC00B456B3459EA3B96E2633A944553"/>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3">
    <w:name w:val="3A38AA5C8EF34F12B65B26A4C82089313"/>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3">
    <w:name w:val="8264A3B76BBE4F34BBD3F5D0EB3D5E033"/>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0">
    <w:name w:val="B169E147343B4167B107C8DDB4D477C310"/>
    <w:rsid w:val="00F851C6"/>
    <w:pPr>
      <w:spacing w:after="0" w:line="240" w:lineRule="auto"/>
      <w:jc w:val="both"/>
    </w:pPr>
    <w:rPr>
      <w:rFonts w:ascii="Arial" w:eastAsia="Times New Roman" w:hAnsi="Arial" w:cs="Times New Roman"/>
      <w:sz w:val="20"/>
      <w:szCs w:val="24"/>
    </w:rPr>
  </w:style>
  <w:style w:type="paragraph" w:customStyle="1" w:styleId="D1B813A5A37F4DFB871A84760340E3A810">
    <w:name w:val="D1B813A5A37F4DFB871A84760340E3A810"/>
    <w:rsid w:val="00F851C6"/>
    <w:pPr>
      <w:spacing w:after="0" w:line="240" w:lineRule="auto"/>
      <w:jc w:val="both"/>
    </w:pPr>
    <w:rPr>
      <w:rFonts w:ascii="Arial" w:eastAsia="Times New Roman" w:hAnsi="Arial" w:cs="Times New Roman"/>
      <w:sz w:val="20"/>
      <w:szCs w:val="24"/>
    </w:rPr>
  </w:style>
  <w:style w:type="paragraph" w:customStyle="1" w:styleId="AA7D05E6599144A49D47DE6996F2A775">
    <w:name w:val="AA7D05E6599144A49D47DE6996F2A775"/>
    <w:rsid w:val="00F851C6"/>
  </w:style>
  <w:style w:type="paragraph" w:customStyle="1" w:styleId="9ADA711955AE4A2CB43994535677BD31">
    <w:name w:val="9ADA711955AE4A2CB43994535677BD31"/>
    <w:rsid w:val="00F851C6"/>
  </w:style>
  <w:style w:type="paragraph" w:customStyle="1" w:styleId="626C2A8919734F0D8B337592C81BF152">
    <w:name w:val="626C2A8919734F0D8B337592C81BF152"/>
    <w:rsid w:val="00F851C6"/>
  </w:style>
  <w:style w:type="paragraph" w:customStyle="1" w:styleId="FC5465BD275F45B89CE3D06ED0AB0A26">
    <w:name w:val="FC5465BD275F45B89CE3D06ED0AB0A26"/>
    <w:rsid w:val="00F851C6"/>
  </w:style>
  <w:style w:type="paragraph" w:customStyle="1" w:styleId="C2DE58F408C44522A04240F31B2BD6A8">
    <w:name w:val="C2DE58F408C44522A04240F31B2BD6A8"/>
    <w:rsid w:val="00F851C6"/>
  </w:style>
  <w:style w:type="paragraph" w:customStyle="1" w:styleId="E4DF60B4E154453ABDA0F47203E548D113">
    <w:name w:val="E4DF60B4E154453ABDA0F47203E548D11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2">
    <w:name w:val="9B8145FAF96642C68B93DE284873659A1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2">
    <w:name w:val="578A9121D5CC4ADF87ECBC428867D5361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
    <w:name w:val="AA7D05E6599144A49D47DE6996F2A7751"/>
    <w:rsid w:val="00F851C6"/>
    <w:pPr>
      <w:spacing w:after="0" w:line="240" w:lineRule="auto"/>
      <w:ind w:left="851"/>
    </w:pPr>
    <w:rPr>
      <w:rFonts w:ascii="Arial Narrow" w:eastAsia="Times New Roman" w:hAnsi="Arial Narrow" w:cs="Times New Roman"/>
      <w:b/>
      <w:sz w:val="24"/>
      <w:szCs w:val="20"/>
    </w:rPr>
  </w:style>
  <w:style w:type="paragraph" w:customStyle="1" w:styleId="9ADA711955AE4A2CB43994535677BD311">
    <w:name w:val="9ADA711955AE4A2CB43994535677BD31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1">
    <w:name w:val="626C2A8919734F0D8B337592C81BF1521"/>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1">
    <w:name w:val="FC5465BD275F45B89CE3D06ED0AB0A261"/>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1">
    <w:name w:val="C2DE58F408C44522A04240F31B2BD6A8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4">
    <w:name w:val="27C62C4DE54C466AB57E3EB4ADB8383A4"/>
    <w:rsid w:val="00F851C6"/>
    <w:pPr>
      <w:spacing w:after="0" w:line="240" w:lineRule="auto"/>
      <w:jc w:val="both"/>
    </w:pPr>
    <w:rPr>
      <w:rFonts w:ascii="Arial" w:eastAsia="Times New Roman" w:hAnsi="Arial" w:cs="Times New Roman"/>
      <w:sz w:val="20"/>
      <w:szCs w:val="24"/>
    </w:rPr>
  </w:style>
  <w:style w:type="paragraph" w:customStyle="1" w:styleId="758500A5C7ED442D8E878D1EF66703564">
    <w:name w:val="758500A5C7ED442D8E878D1EF66703564"/>
    <w:rsid w:val="00F851C6"/>
    <w:pPr>
      <w:spacing w:after="0" w:line="240" w:lineRule="auto"/>
      <w:jc w:val="both"/>
    </w:pPr>
    <w:rPr>
      <w:rFonts w:ascii="Arial" w:eastAsia="Times New Roman" w:hAnsi="Arial" w:cs="Times New Roman"/>
      <w:sz w:val="20"/>
      <w:szCs w:val="24"/>
    </w:rPr>
  </w:style>
  <w:style w:type="paragraph" w:customStyle="1" w:styleId="21AB9B12553F4FE885190C5D85CEAF7E4">
    <w:name w:val="21AB9B12553F4FE885190C5D85CEAF7E4"/>
    <w:rsid w:val="00F851C6"/>
    <w:pPr>
      <w:spacing w:after="0" w:line="240" w:lineRule="auto"/>
      <w:jc w:val="both"/>
    </w:pPr>
    <w:rPr>
      <w:rFonts w:ascii="Arial" w:eastAsia="Times New Roman" w:hAnsi="Arial" w:cs="Times New Roman"/>
      <w:sz w:val="20"/>
      <w:szCs w:val="24"/>
    </w:rPr>
  </w:style>
  <w:style w:type="paragraph" w:customStyle="1" w:styleId="3A5C4824A22144569AECE24B82B908774">
    <w:name w:val="3A5C4824A22144569AECE24B82B908774"/>
    <w:rsid w:val="00F851C6"/>
    <w:pPr>
      <w:spacing w:after="0" w:line="240" w:lineRule="auto"/>
      <w:jc w:val="both"/>
    </w:pPr>
    <w:rPr>
      <w:rFonts w:ascii="Arial" w:eastAsia="Times New Roman" w:hAnsi="Arial" w:cs="Times New Roman"/>
      <w:sz w:val="20"/>
      <w:szCs w:val="24"/>
    </w:rPr>
  </w:style>
  <w:style w:type="paragraph" w:customStyle="1" w:styleId="BBB2A3D298DC4431905F196AB07CF6CC4">
    <w:name w:val="BBB2A3D298DC4431905F196AB07CF6CC4"/>
    <w:rsid w:val="00F851C6"/>
    <w:pPr>
      <w:spacing w:after="0" w:line="240" w:lineRule="auto"/>
      <w:jc w:val="both"/>
    </w:pPr>
    <w:rPr>
      <w:rFonts w:ascii="Arial" w:eastAsia="Times New Roman" w:hAnsi="Arial" w:cs="Times New Roman"/>
      <w:sz w:val="20"/>
      <w:szCs w:val="24"/>
    </w:rPr>
  </w:style>
  <w:style w:type="paragraph" w:customStyle="1" w:styleId="C9103177764F4C479AC7B60668908DA14">
    <w:name w:val="C9103177764F4C479AC7B60668908DA14"/>
    <w:rsid w:val="00F851C6"/>
    <w:pPr>
      <w:spacing w:after="0" w:line="240" w:lineRule="auto"/>
      <w:jc w:val="both"/>
    </w:pPr>
    <w:rPr>
      <w:rFonts w:ascii="Arial" w:eastAsia="Times New Roman" w:hAnsi="Arial" w:cs="Times New Roman"/>
      <w:sz w:val="20"/>
      <w:szCs w:val="24"/>
    </w:rPr>
  </w:style>
  <w:style w:type="paragraph" w:customStyle="1" w:styleId="AE1AB53D87EA488CBA6A42028EC9D8E54">
    <w:name w:val="AE1AB53D87EA488CBA6A42028EC9D8E54"/>
    <w:rsid w:val="00F851C6"/>
    <w:pPr>
      <w:spacing w:after="0" w:line="240" w:lineRule="auto"/>
      <w:jc w:val="both"/>
    </w:pPr>
    <w:rPr>
      <w:rFonts w:ascii="Arial" w:eastAsia="Times New Roman" w:hAnsi="Arial" w:cs="Times New Roman"/>
      <w:sz w:val="20"/>
      <w:szCs w:val="24"/>
    </w:rPr>
  </w:style>
  <w:style w:type="paragraph" w:customStyle="1" w:styleId="28266C7C91004F6B9755E14AC9F422444">
    <w:name w:val="28266C7C91004F6B9755E14AC9F422444"/>
    <w:rsid w:val="00F851C6"/>
    <w:pPr>
      <w:spacing w:after="0" w:line="240" w:lineRule="auto"/>
      <w:jc w:val="both"/>
    </w:pPr>
    <w:rPr>
      <w:rFonts w:ascii="Arial" w:eastAsia="Times New Roman" w:hAnsi="Arial" w:cs="Times New Roman"/>
      <w:sz w:val="20"/>
      <w:szCs w:val="24"/>
    </w:rPr>
  </w:style>
  <w:style w:type="paragraph" w:customStyle="1" w:styleId="1F6A8D915ED34067A56DB5C232114BFE4">
    <w:name w:val="1F6A8D915ED34067A56DB5C232114BFE4"/>
    <w:rsid w:val="00F851C6"/>
    <w:pPr>
      <w:spacing w:after="0" w:line="240" w:lineRule="auto"/>
      <w:jc w:val="both"/>
    </w:pPr>
    <w:rPr>
      <w:rFonts w:ascii="Arial" w:eastAsia="Times New Roman" w:hAnsi="Arial" w:cs="Times New Roman"/>
      <w:sz w:val="20"/>
      <w:szCs w:val="24"/>
    </w:rPr>
  </w:style>
  <w:style w:type="paragraph" w:customStyle="1" w:styleId="CA0FB7CCA7BE49E98BB7DED65D352B4C4">
    <w:name w:val="CA0FB7CCA7BE49E98BB7DED65D352B4C4"/>
    <w:rsid w:val="00F851C6"/>
    <w:pPr>
      <w:spacing w:after="0" w:line="240" w:lineRule="auto"/>
      <w:jc w:val="both"/>
    </w:pPr>
    <w:rPr>
      <w:rFonts w:ascii="Arial" w:eastAsia="Times New Roman" w:hAnsi="Arial" w:cs="Times New Roman"/>
      <w:sz w:val="20"/>
      <w:szCs w:val="24"/>
    </w:rPr>
  </w:style>
  <w:style w:type="paragraph" w:customStyle="1" w:styleId="9E4D2F2F94634DB68C4083A82C37236A4">
    <w:name w:val="9E4D2F2F94634DB68C4083A82C37236A4"/>
    <w:rsid w:val="00F851C6"/>
    <w:pPr>
      <w:spacing w:after="0" w:line="240" w:lineRule="auto"/>
      <w:jc w:val="both"/>
    </w:pPr>
    <w:rPr>
      <w:rFonts w:ascii="Arial" w:eastAsia="Times New Roman" w:hAnsi="Arial" w:cs="Times New Roman"/>
      <w:sz w:val="20"/>
      <w:szCs w:val="24"/>
    </w:rPr>
  </w:style>
  <w:style w:type="paragraph" w:customStyle="1" w:styleId="423C04C2617D4971B76AFB22B37BACED4">
    <w:name w:val="423C04C2617D4971B76AFB22B37BACED4"/>
    <w:rsid w:val="00F851C6"/>
    <w:pPr>
      <w:spacing w:after="0" w:line="240" w:lineRule="auto"/>
      <w:jc w:val="both"/>
    </w:pPr>
    <w:rPr>
      <w:rFonts w:ascii="Arial" w:eastAsia="Times New Roman" w:hAnsi="Arial" w:cs="Times New Roman"/>
      <w:sz w:val="20"/>
      <w:szCs w:val="24"/>
    </w:rPr>
  </w:style>
  <w:style w:type="paragraph" w:customStyle="1" w:styleId="F199FFB7C9E24536BAB28258ACE15B1B4">
    <w:name w:val="F199FFB7C9E24536BAB28258ACE15B1B4"/>
    <w:rsid w:val="00F851C6"/>
    <w:pPr>
      <w:spacing w:after="0" w:line="240" w:lineRule="auto"/>
      <w:jc w:val="both"/>
    </w:pPr>
    <w:rPr>
      <w:rFonts w:ascii="Arial" w:eastAsia="Times New Roman" w:hAnsi="Arial" w:cs="Times New Roman"/>
      <w:sz w:val="20"/>
      <w:szCs w:val="24"/>
    </w:rPr>
  </w:style>
  <w:style w:type="paragraph" w:customStyle="1" w:styleId="FF68903E57C4400B8207F4642F23D96F4">
    <w:name w:val="FF68903E57C4400B8207F4642F23D96F4"/>
    <w:rsid w:val="00F851C6"/>
    <w:pPr>
      <w:spacing w:after="0" w:line="240" w:lineRule="auto"/>
      <w:jc w:val="both"/>
    </w:pPr>
    <w:rPr>
      <w:rFonts w:ascii="Arial" w:eastAsia="Times New Roman" w:hAnsi="Arial" w:cs="Times New Roman"/>
      <w:sz w:val="20"/>
      <w:szCs w:val="24"/>
    </w:rPr>
  </w:style>
  <w:style w:type="paragraph" w:customStyle="1" w:styleId="4D4D88B624E14A40A865445DC864A0724">
    <w:name w:val="4D4D88B624E14A40A865445DC864A0724"/>
    <w:rsid w:val="00F851C6"/>
    <w:pPr>
      <w:spacing w:after="0" w:line="240" w:lineRule="auto"/>
      <w:jc w:val="both"/>
    </w:pPr>
    <w:rPr>
      <w:rFonts w:ascii="Arial" w:eastAsia="Times New Roman" w:hAnsi="Arial" w:cs="Times New Roman"/>
      <w:sz w:val="20"/>
      <w:szCs w:val="24"/>
    </w:rPr>
  </w:style>
  <w:style w:type="paragraph" w:customStyle="1" w:styleId="D2C34E82C2074471B5346AC719DEA29D4">
    <w:name w:val="D2C34E82C2074471B5346AC719DEA29D4"/>
    <w:rsid w:val="00F851C6"/>
    <w:pPr>
      <w:spacing w:after="0" w:line="240" w:lineRule="auto"/>
      <w:jc w:val="both"/>
    </w:pPr>
    <w:rPr>
      <w:rFonts w:ascii="Arial" w:eastAsia="Times New Roman" w:hAnsi="Arial" w:cs="Times New Roman"/>
      <w:sz w:val="20"/>
      <w:szCs w:val="24"/>
    </w:rPr>
  </w:style>
  <w:style w:type="paragraph" w:customStyle="1" w:styleId="9A3B6AD2194045178927BEC08E1059C44">
    <w:name w:val="9A3B6AD2194045178927BEC08E1059C44"/>
    <w:rsid w:val="00F851C6"/>
    <w:pPr>
      <w:spacing w:after="0" w:line="240" w:lineRule="auto"/>
      <w:jc w:val="both"/>
    </w:pPr>
    <w:rPr>
      <w:rFonts w:ascii="Arial" w:eastAsia="Times New Roman" w:hAnsi="Arial" w:cs="Times New Roman"/>
      <w:sz w:val="20"/>
      <w:szCs w:val="24"/>
    </w:rPr>
  </w:style>
  <w:style w:type="paragraph" w:customStyle="1" w:styleId="C76AD5770C1241579EE29402B87083874">
    <w:name w:val="C76AD5770C1241579EE29402B87083874"/>
    <w:rsid w:val="00F851C6"/>
    <w:pPr>
      <w:spacing w:after="0" w:line="240" w:lineRule="auto"/>
      <w:jc w:val="both"/>
    </w:pPr>
    <w:rPr>
      <w:rFonts w:ascii="Arial" w:eastAsia="Times New Roman" w:hAnsi="Arial" w:cs="Times New Roman"/>
      <w:sz w:val="20"/>
      <w:szCs w:val="24"/>
    </w:rPr>
  </w:style>
  <w:style w:type="paragraph" w:customStyle="1" w:styleId="8AAE479DAAE1494C9B3E45CDA6E73A634">
    <w:name w:val="8AAE479DAAE1494C9B3E45CDA6E73A634"/>
    <w:rsid w:val="00F851C6"/>
    <w:pPr>
      <w:spacing w:after="0" w:line="240" w:lineRule="auto"/>
      <w:jc w:val="both"/>
    </w:pPr>
    <w:rPr>
      <w:rFonts w:ascii="Arial" w:eastAsia="Times New Roman" w:hAnsi="Arial" w:cs="Times New Roman"/>
      <w:sz w:val="20"/>
      <w:szCs w:val="24"/>
    </w:rPr>
  </w:style>
  <w:style w:type="paragraph" w:customStyle="1" w:styleId="D8301CB4DD084190BF2B37EBA510A0B64">
    <w:name w:val="D8301CB4DD084190BF2B37EBA510A0B64"/>
    <w:rsid w:val="00F851C6"/>
    <w:pPr>
      <w:spacing w:after="0" w:line="240" w:lineRule="auto"/>
      <w:jc w:val="both"/>
    </w:pPr>
    <w:rPr>
      <w:rFonts w:ascii="Arial" w:eastAsia="Times New Roman" w:hAnsi="Arial" w:cs="Times New Roman"/>
      <w:sz w:val="20"/>
      <w:szCs w:val="24"/>
    </w:rPr>
  </w:style>
  <w:style w:type="paragraph" w:customStyle="1" w:styleId="831113D06D2B4DAAA1F4F1E7017344924">
    <w:name w:val="831113D06D2B4DAAA1F4F1E7017344924"/>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4">
    <w:name w:val="C1B77632D6614403BC0C0C5C4EE7651C4"/>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4">
    <w:name w:val="75EC00B456B3459EA3B96E2633A944554"/>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4">
    <w:name w:val="3A38AA5C8EF34F12B65B26A4C82089314"/>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4">
    <w:name w:val="8264A3B76BBE4F34BBD3F5D0EB3D5E034"/>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1">
    <w:name w:val="B169E147343B4167B107C8DDB4D477C311"/>
    <w:rsid w:val="00F851C6"/>
    <w:pPr>
      <w:spacing w:after="0" w:line="240" w:lineRule="auto"/>
      <w:jc w:val="both"/>
    </w:pPr>
    <w:rPr>
      <w:rFonts w:ascii="Arial" w:eastAsia="Times New Roman" w:hAnsi="Arial" w:cs="Times New Roman"/>
      <w:sz w:val="20"/>
      <w:szCs w:val="24"/>
    </w:rPr>
  </w:style>
  <w:style w:type="paragraph" w:customStyle="1" w:styleId="D1B813A5A37F4DFB871A84760340E3A811">
    <w:name w:val="D1B813A5A37F4DFB871A84760340E3A811"/>
    <w:rsid w:val="00F851C6"/>
    <w:pPr>
      <w:spacing w:after="0" w:line="240" w:lineRule="auto"/>
      <w:jc w:val="both"/>
    </w:pPr>
    <w:rPr>
      <w:rFonts w:ascii="Arial" w:eastAsia="Times New Roman" w:hAnsi="Arial" w:cs="Times New Roman"/>
      <w:sz w:val="20"/>
      <w:szCs w:val="24"/>
    </w:rPr>
  </w:style>
  <w:style w:type="paragraph" w:customStyle="1" w:styleId="E4DF60B4E154453ABDA0F47203E548D114">
    <w:name w:val="E4DF60B4E154453ABDA0F47203E548D11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3">
    <w:name w:val="9B8145FAF96642C68B93DE284873659A1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3">
    <w:name w:val="578A9121D5CC4ADF87ECBC428867D5361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2">
    <w:name w:val="AA7D05E6599144A49D47DE6996F2A7752"/>
    <w:rsid w:val="00F851C6"/>
    <w:pPr>
      <w:spacing w:after="0" w:line="240" w:lineRule="auto"/>
      <w:ind w:left="851"/>
    </w:pPr>
    <w:rPr>
      <w:rFonts w:ascii="Arial Narrow" w:eastAsia="Times New Roman" w:hAnsi="Arial Narrow" w:cs="Times New Roman"/>
      <w:b/>
      <w:sz w:val="24"/>
      <w:szCs w:val="20"/>
    </w:rPr>
  </w:style>
  <w:style w:type="paragraph" w:customStyle="1" w:styleId="9ADA711955AE4A2CB43994535677BD312">
    <w:name w:val="9ADA711955AE4A2CB43994535677BD312"/>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2">
    <w:name w:val="626C2A8919734F0D8B337592C81BF1522"/>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2">
    <w:name w:val="FC5465BD275F45B89CE3D06ED0AB0A262"/>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2">
    <w:name w:val="C2DE58F408C44522A04240F31B2BD6A82"/>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5">
    <w:name w:val="27C62C4DE54C466AB57E3EB4ADB8383A5"/>
    <w:rsid w:val="00F851C6"/>
    <w:pPr>
      <w:spacing w:after="0" w:line="240" w:lineRule="auto"/>
      <w:jc w:val="both"/>
    </w:pPr>
    <w:rPr>
      <w:rFonts w:ascii="Arial" w:eastAsia="Times New Roman" w:hAnsi="Arial" w:cs="Times New Roman"/>
      <w:sz w:val="20"/>
      <w:szCs w:val="24"/>
    </w:rPr>
  </w:style>
  <w:style w:type="paragraph" w:customStyle="1" w:styleId="758500A5C7ED442D8E878D1EF66703565">
    <w:name w:val="758500A5C7ED442D8E878D1EF66703565"/>
    <w:rsid w:val="00F851C6"/>
    <w:pPr>
      <w:spacing w:after="0" w:line="240" w:lineRule="auto"/>
      <w:jc w:val="both"/>
    </w:pPr>
    <w:rPr>
      <w:rFonts w:ascii="Arial" w:eastAsia="Times New Roman" w:hAnsi="Arial" w:cs="Times New Roman"/>
      <w:sz w:val="20"/>
      <w:szCs w:val="24"/>
    </w:rPr>
  </w:style>
  <w:style w:type="paragraph" w:customStyle="1" w:styleId="21AB9B12553F4FE885190C5D85CEAF7E5">
    <w:name w:val="21AB9B12553F4FE885190C5D85CEAF7E5"/>
    <w:rsid w:val="00F851C6"/>
    <w:pPr>
      <w:spacing w:after="0" w:line="240" w:lineRule="auto"/>
      <w:jc w:val="both"/>
    </w:pPr>
    <w:rPr>
      <w:rFonts w:ascii="Arial" w:eastAsia="Times New Roman" w:hAnsi="Arial" w:cs="Times New Roman"/>
      <w:sz w:val="20"/>
      <w:szCs w:val="24"/>
    </w:rPr>
  </w:style>
  <w:style w:type="paragraph" w:customStyle="1" w:styleId="3A5C4824A22144569AECE24B82B908775">
    <w:name w:val="3A5C4824A22144569AECE24B82B908775"/>
    <w:rsid w:val="00F851C6"/>
    <w:pPr>
      <w:spacing w:after="0" w:line="240" w:lineRule="auto"/>
      <w:jc w:val="both"/>
    </w:pPr>
    <w:rPr>
      <w:rFonts w:ascii="Arial" w:eastAsia="Times New Roman" w:hAnsi="Arial" w:cs="Times New Roman"/>
      <w:sz w:val="20"/>
      <w:szCs w:val="24"/>
    </w:rPr>
  </w:style>
  <w:style w:type="paragraph" w:customStyle="1" w:styleId="BBB2A3D298DC4431905F196AB07CF6CC5">
    <w:name w:val="BBB2A3D298DC4431905F196AB07CF6CC5"/>
    <w:rsid w:val="00F851C6"/>
    <w:pPr>
      <w:spacing w:after="0" w:line="240" w:lineRule="auto"/>
      <w:jc w:val="both"/>
    </w:pPr>
    <w:rPr>
      <w:rFonts w:ascii="Arial" w:eastAsia="Times New Roman" w:hAnsi="Arial" w:cs="Times New Roman"/>
      <w:sz w:val="20"/>
      <w:szCs w:val="24"/>
    </w:rPr>
  </w:style>
  <w:style w:type="paragraph" w:customStyle="1" w:styleId="C9103177764F4C479AC7B60668908DA15">
    <w:name w:val="C9103177764F4C479AC7B60668908DA15"/>
    <w:rsid w:val="00F851C6"/>
    <w:pPr>
      <w:spacing w:after="0" w:line="240" w:lineRule="auto"/>
      <w:jc w:val="both"/>
    </w:pPr>
    <w:rPr>
      <w:rFonts w:ascii="Arial" w:eastAsia="Times New Roman" w:hAnsi="Arial" w:cs="Times New Roman"/>
      <w:sz w:val="20"/>
      <w:szCs w:val="24"/>
    </w:rPr>
  </w:style>
  <w:style w:type="paragraph" w:customStyle="1" w:styleId="AE1AB53D87EA488CBA6A42028EC9D8E55">
    <w:name w:val="AE1AB53D87EA488CBA6A42028EC9D8E55"/>
    <w:rsid w:val="00F851C6"/>
    <w:pPr>
      <w:spacing w:after="0" w:line="240" w:lineRule="auto"/>
      <w:jc w:val="both"/>
    </w:pPr>
    <w:rPr>
      <w:rFonts w:ascii="Arial" w:eastAsia="Times New Roman" w:hAnsi="Arial" w:cs="Times New Roman"/>
      <w:sz w:val="20"/>
      <w:szCs w:val="24"/>
    </w:rPr>
  </w:style>
  <w:style w:type="paragraph" w:customStyle="1" w:styleId="28266C7C91004F6B9755E14AC9F422445">
    <w:name w:val="28266C7C91004F6B9755E14AC9F422445"/>
    <w:rsid w:val="00F851C6"/>
    <w:pPr>
      <w:spacing w:after="0" w:line="240" w:lineRule="auto"/>
      <w:jc w:val="both"/>
    </w:pPr>
    <w:rPr>
      <w:rFonts w:ascii="Arial" w:eastAsia="Times New Roman" w:hAnsi="Arial" w:cs="Times New Roman"/>
      <w:sz w:val="20"/>
      <w:szCs w:val="24"/>
    </w:rPr>
  </w:style>
  <w:style w:type="paragraph" w:customStyle="1" w:styleId="1F6A8D915ED34067A56DB5C232114BFE5">
    <w:name w:val="1F6A8D915ED34067A56DB5C232114BFE5"/>
    <w:rsid w:val="00F851C6"/>
    <w:pPr>
      <w:spacing w:after="0" w:line="240" w:lineRule="auto"/>
      <w:jc w:val="both"/>
    </w:pPr>
    <w:rPr>
      <w:rFonts w:ascii="Arial" w:eastAsia="Times New Roman" w:hAnsi="Arial" w:cs="Times New Roman"/>
      <w:sz w:val="20"/>
      <w:szCs w:val="24"/>
    </w:rPr>
  </w:style>
  <w:style w:type="paragraph" w:customStyle="1" w:styleId="CA0FB7CCA7BE49E98BB7DED65D352B4C5">
    <w:name w:val="CA0FB7CCA7BE49E98BB7DED65D352B4C5"/>
    <w:rsid w:val="00F851C6"/>
    <w:pPr>
      <w:spacing w:after="0" w:line="240" w:lineRule="auto"/>
      <w:jc w:val="both"/>
    </w:pPr>
    <w:rPr>
      <w:rFonts w:ascii="Arial" w:eastAsia="Times New Roman" w:hAnsi="Arial" w:cs="Times New Roman"/>
      <w:sz w:val="20"/>
      <w:szCs w:val="24"/>
    </w:rPr>
  </w:style>
  <w:style w:type="paragraph" w:customStyle="1" w:styleId="9E4D2F2F94634DB68C4083A82C37236A5">
    <w:name w:val="9E4D2F2F94634DB68C4083A82C37236A5"/>
    <w:rsid w:val="00F851C6"/>
    <w:pPr>
      <w:spacing w:after="0" w:line="240" w:lineRule="auto"/>
      <w:jc w:val="both"/>
    </w:pPr>
    <w:rPr>
      <w:rFonts w:ascii="Arial" w:eastAsia="Times New Roman" w:hAnsi="Arial" w:cs="Times New Roman"/>
      <w:sz w:val="20"/>
      <w:szCs w:val="24"/>
    </w:rPr>
  </w:style>
  <w:style w:type="paragraph" w:customStyle="1" w:styleId="423C04C2617D4971B76AFB22B37BACED5">
    <w:name w:val="423C04C2617D4971B76AFB22B37BACED5"/>
    <w:rsid w:val="00F851C6"/>
    <w:pPr>
      <w:spacing w:after="0" w:line="240" w:lineRule="auto"/>
      <w:jc w:val="both"/>
    </w:pPr>
    <w:rPr>
      <w:rFonts w:ascii="Arial" w:eastAsia="Times New Roman" w:hAnsi="Arial" w:cs="Times New Roman"/>
      <w:sz w:val="20"/>
      <w:szCs w:val="24"/>
    </w:rPr>
  </w:style>
  <w:style w:type="paragraph" w:customStyle="1" w:styleId="F199FFB7C9E24536BAB28258ACE15B1B5">
    <w:name w:val="F199FFB7C9E24536BAB28258ACE15B1B5"/>
    <w:rsid w:val="00F851C6"/>
    <w:pPr>
      <w:spacing w:after="0" w:line="240" w:lineRule="auto"/>
      <w:jc w:val="both"/>
    </w:pPr>
    <w:rPr>
      <w:rFonts w:ascii="Arial" w:eastAsia="Times New Roman" w:hAnsi="Arial" w:cs="Times New Roman"/>
      <w:sz w:val="20"/>
      <w:szCs w:val="24"/>
    </w:rPr>
  </w:style>
  <w:style w:type="paragraph" w:customStyle="1" w:styleId="FF68903E57C4400B8207F4642F23D96F5">
    <w:name w:val="FF68903E57C4400B8207F4642F23D96F5"/>
    <w:rsid w:val="00F851C6"/>
    <w:pPr>
      <w:spacing w:after="0" w:line="240" w:lineRule="auto"/>
      <w:jc w:val="both"/>
    </w:pPr>
    <w:rPr>
      <w:rFonts w:ascii="Arial" w:eastAsia="Times New Roman" w:hAnsi="Arial" w:cs="Times New Roman"/>
      <w:sz w:val="20"/>
      <w:szCs w:val="24"/>
    </w:rPr>
  </w:style>
  <w:style w:type="paragraph" w:customStyle="1" w:styleId="4D4D88B624E14A40A865445DC864A0725">
    <w:name w:val="4D4D88B624E14A40A865445DC864A0725"/>
    <w:rsid w:val="00F851C6"/>
    <w:pPr>
      <w:spacing w:after="0" w:line="240" w:lineRule="auto"/>
      <w:jc w:val="both"/>
    </w:pPr>
    <w:rPr>
      <w:rFonts w:ascii="Arial" w:eastAsia="Times New Roman" w:hAnsi="Arial" w:cs="Times New Roman"/>
      <w:sz w:val="20"/>
      <w:szCs w:val="24"/>
    </w:rPr>
  </w:style>
  <w:style w:type="paragraph" w:customStyle="1" w:styleId="D2C34E82C2074471B5346AC719DEA29D5">
    <w:name w:val="D2C34E82C2074471B5346AC719DEA29D5"/>
    <w:rsid w:val="00F851C6"/>
    <w:pPr>
      <w:spacing w:after="0" w:line="240" w:lineRule="auto"/>
      <w:jc w:val="both"/>
    </w:pPr>
    <w:rPr>
      <w:rFonts w:ascii="Arial" w:eastAsia="Times New Roman" w:hAnsi="Arial" w:cs="Times New Roman"/>
      <w:sz w:val="20"/>
      <w:szCs w:val="24"/>
    </w:rPr>
  </w:style>
  <w:style w:type="paragraph" w:customStyle="1" w:styleId="9A3B6AD2194045178927BEC08E1059C45">
    <w:name w:val="9A3B6AD2194045178927BEC08E1059C45"/>
    <w:rsid w:val="00F851C6"/>
    <w:pPr>
      <w:spacing w:after="0" w:line="240" w:lineRule="auto"/>
      <w:jc w:val="both"/>
    </w:pPr>
    <w:rPr>
      <w:rFonts w:ascii="Arial" w:eastAsia="Times New Roman" w:hAnsi="Arial" w:cs="Times New Roman"/>
      <w:sz w:val="20"/>
      <w:szCs w:val="24"/>
    </w:rPr>
  </w:style>
  <w:style w:type="paragraph" w:customStyle="1" w:styleId="C76AD5770C1241579EE29402B87083875">
    <w:name w:val="C76AD5770C1241579EE29402B87083875"/>
    <w:rsid w:val="00F851C6"/>
    <w:pPr>
      <w:spacing w:after="0" w:line="240" w:lineRule="auto"/>
      <w:jc w:val="both"/>
    </w:pPr>
    <w:rPr>
      <w:rFonts w:ascii="Arial" w:eastAsia="Times New Roman" w:hAnsi="Arial" w:cs="Times New Roman"/>
      <w:sz w:val="20"/>
      <w:szCs w:val="24"/>
    </w:rPr>
  </w:style>
  <w:style w:type="paragraph" w:customStyle="1" w:styleId="8AAE479DAAE1494C9B3E45CDA6E73A635">
    <w:name w:val="8AAE479DAAE1494C9B3E45CDA6E73A635"/>
    <w:rsid w:val="00F851C6"/>
    <w:pPr>
      <w:spacing w:after="0" w:line="240" w:lineRule="auto"/>
      <w:jc w:val="both"/>
    </w:pPr>
    <w:rPr>
      <w:rFonts w:ascii="Arial" w:eastAsia="Times New Roman" w:hAnsi="Arial" w:cs="Times New Roman"/>
      <w:sz w:val="20"/>
      <w:szCs w:val="24"/>
    </w:rPr>
  </w:style>
  <w:style w:type="paragraph" w:customStyle="1" w:styleId="D8301CB4DD084190BF2B37EBA510A0B65">
    <w:name w:val="D8301CB4DD084190BF2B37EBA510A0B65"/>
    <w:rsid w:val="00F851C6"/>
    <w:pPr>
      <w:spacing w:after="0" w:line="240" w:lineRule="auto"/>
      <w:jc w:val="both"/>
    </w:pPr>
    <w:rPr>
      <w:rFonts w:ascii="Arial" w:eastAsia="Times New Roman" w:hAnsi="Arial" w:cs="Times New Roman"/>
      <w:sz w:val="20"/>
      <w:szCs w:val="24"/>
    </w:rPr>
  </w:style>
  <w:style w:type="paragraph" w:customStyle="1" w:styleId="831113D06D2B4DAAA1F4F1E7017344925">
    <w:name w:val="831113D06D2B4DAAA1F4F1E7017344925"/>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5">
    <w:name w:val="C1B77632D6614403BC0C0C5C4EE7651C5"/>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5">
    <w:name w:val="75EC00B456B3459EA3B96E2633A944555"/>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5">
    <w:name w:val="3A38AA5C8EF34F12B65B26A4C82089315"/>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5">
    <w:name w:val="8264A3B76BBE4F34BBD3F5D0EB3D5E035"/>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2">
    <w:name w:val="B169E147343B4167B107C8DDB4D477C312"/>
    <w:rsid w:val="00F851C6"/>
    <w:pPr>
      <w:spacing w:after="0" w:line="240" w:lineRule="auto"/>
      <w:jc w:val="both"/>
    </w:pPr>
    <w:rPr>
      <w:rFonts w:ascii="Arial" w:eastAsia="Times New Roman" w:hAnsi="Arial" w:cs="Times New Roman"/>
      <w:sz w:val="20"/>
      <w:szCs w:val="24"/>
    </w:rPr>
  </w:style>
  <w:style w:type="paragraph" w:customStyle="1" w:styleId="D1B813A5A37F4DFB871A84760340E3A812">
    <w:name w:val="D1B813A5A37F4DFB871A84760340E3A812"/>
    <w:rsid w:val="00F851C6"/>
    <w:pPr>
      <w:spacing w:after="0" w:line="240" w:lineRule="auto"/>
      <w:jc w:val="both"/>
    </w:pPr>
    <w:rPr>
      <w:rFonts w:ascii="Arial" w:eastAsia="Times New Roman" w:hAnsi="Arial" w:cs="Times New Roman"/>
      <w:sz w:val="20"/>
      <w:szCs w:val="24"/>
    </w:rPr>
  </w:style>
  <w:style w:type="paragraph" w:customStyle="1" w:styleId="E4DF60B4E154453ABDA0F47203E548D115">
    <w:name w:val="E4DF60B4E154453ABDA0F47203E548D115"/>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4">
    <w:name w:val="9B8145FAF96642C68B93DE284873659A1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4">
    <w:name w:val="578A9121D5CC4ADF87ECBC428867D5361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3">
    <w:name w:val="AA7D05E6599144A49D47DE6996F2A7753"/>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
    <w:name w:val="71FEFF44628E4DD19F03BFEBD3AB8AEC"/>
    <w:rsid w:val="00F851C6"/>
    <w:pPr>
      <w:spacing w:after="0" w:line="240" w:lineRule="auto"/>
      <w:ind w:left="851"/>
    </w:pPr>
    <w:rPr>
      <w:rFonts w:ascii="Arial Narrow" w:eastAsia="Times New Roman" w:hAnsi="Arial Narrow" w:cs="Times New Roman"/>
      <w:b/>
      <w:sz w:val="24"/>
      <w:szCs w:val="20"/>
    </w:rPr>
  </w:style>
  <w:style w:type="paragraph" w:customStyle="1" w:styleId="9C91ACC650394623824533A68D113E18">
    <w:name w:val="9C91ACC650394623824533A68D113E18"/>
    <w:rsid w:val="00F851C6"/>
    <w:pPr>
      <w:spacing w:after="0" w:line="240" w:lineRule="auto"/>
      <w:ind w:left="851"/>
    </w:pPr>
    <w:rPr>
      <w:rFonts w:ascii="Arial Narrow" w:eastAsia="Times New Roman" w:hAnsi="Arial Narrow" w:cs="Times New Roman"/>
      <w:b/>
      <w:sz w:val="24"/>
      <w:szCs w:val="20"/>
    </w:rPr>
  </w:style>
  <w:style w:type="paragraph" w:customStyle="1" w:styleId="A1E70B5E0BD1421486132D2B2C101BD8">
    <w:name w:val="A1E70B5E0BD1421486132D2B2C101BD8"/>
    <w:rsid w:val="00F851C6"/>
    <w:pPr>
      <w:spacing w:after="0" w:line="240" w:lineRule="auto"/>
      <w:ind w:left="851"/>
    </w:pPr>
    <w:rPr>
      <w:rFonts w:ascii="Arial Narrow" w:eastAsia="Times New Roman" w:hAnsi="Arial Narrow" w:cs="Times New Roman"/>
      <w:b/>
      <w:sz w:val="24"/>
      <w:szCs w:val="20"/>
    </w:rPr>
  </w:style>
  <w:style w:type="paragraph" w:customStyle="1" w:styleId="9ADA711955AE4A2CB43994535677BD313">
    <w:name w:val="9ADA711955AE4A2CB43994535677BD313"/>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3">
    <w:name w:val="626C2A8919734F0D8B337592C81BF1523"/>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3">
    <w:name w:val="FC5465BD275F45B89CE3D06ED0AB0A263"/>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3">
    <w:name w:val="C2DE58F408C44522A04240F31B2BD6A83"/>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6">
    <w:name w:val="27C62C4DE54C466AB57E3EB4ADB8383A6"/>
    <w:rsid w:val="00F851C6"/>
    <w:pPr>
      <w:spacing w:after="0" w:line="240" w:lineRule="auto"/>
      <w:jc w:val="both"/>
    </w:pPr>
    <w:rPr>
      <w:rFonts w:ascii="Arial" w:eastAsia="Times New Roman" w:hAnsi="Arial" w:cs="Times New Roman"/>
      <w:sz w:val="20"/>
      <w:szCs w:val="24"/>
    </w:rPr>
  </w:style>
  <w:style w:type="paragraph" w:customStyle="1" w:styleId="758500A5C7ED442D8E878D1EF66703566">
    <w:name w:val="758500A5C7ED442D8E878D1EF66703566"/>
    <w:rsid w:val="00F851C6"/>
    <w:pPr>
      <w:spacing w:after="0" w:line="240" w:lineRule="auto"/>
      <w:jc w:val="both"/>
    </w:pPr>
    <w:rPr>
      <w:rFonts w:ascii="Arial" w:eastAsia="Times New Roman" w:hAnsi="Arial" w:cs="Times New Roman"/>
      <w:sz w:val="20"/>
      <w:szCs w:val="24"/>
    </w:rPr>
  </w:style>
  <w:style w:type="paragraph" w:customStyle="1" w:styleId="21AB9B12553F4FE885190C5D85CEAF7E6">
    <w:name w:val="21AB9B12553F4FE885190C5D85CEAF7E6"/>
    <w:rsid w:val="00F851C6"/>
    <w:pPr>
      <w:spacing w:after="0" w:line="240" w:lineRule="auto"/>
      <w:jc w:val="both"/>
    </w:pPr>
    <w:rPr>
      <w:rFonts w:ascii="Arial" w:eastAsia="Times New Roman" w:hAnsi="Arial" w:cs="Times New Roman"/>
      <w:sz w:val="20"/>
      <w:szCs w:val="24"/>
    </w:rPr>
  </w:style>
  <w:style w:type="paragraph" w:customStyle="1" w:styleId="3A5C4824A22144569AECE24B82B908776">
    <w:name w:val="3A5C4824A22144569AECE24B82B908776"/>
    <w:rsid w:val="00F851C6"/>
    <w:pPr>
      <w:spacing w:after="0" w:line="240" w:lineRule="auto"/>
      <w:jc w:val="both"/>
    </w:pPr>
    <w:rPr>
      <w:rFonts w:ascii="Arial" w:eastAsia="Times New Roman" w:hAnsi="Arial" w:cs="Times New Roman"/>
      <w:sz w:val="20"/>
      <w:szCs w:val="24"/>
    </w:rPr>
  </w:style>
  <w:style w:type="paragraph" w:customStyle="1" w:styleId="BBB2A3D298DC4431905F196AB07CF6CC6">
    <w:name w:val="BBB2A3D298DC4431905F196AB07CF6CC6"/>
    <w:rsid w:val="00F851C6"/>
    <w:pPr>
      <w:spacing w:after="0" w:line="240" w:lineRule="auto"/>
      <w:jc w:val="both"/>
    </w:pPr>
    <w:rPr>
      <w:rFonts w:ascii="Arial" w:eastAsia="Times New Roman" w:hAnsi="Arial" w:cs="Times New Roman"/>
      <w:sz w:val="20"/>
      <w:szCs w:val="24"/>
    </w:rPr>
  </w:style>
  <w:style w:type="paragraph" w:customStyle="1" w:styleId="C9103177764F4C479AC7B60668908DA16">
    <w:name w:val="C9103177764F4C479AC7B60668908DA16"/>
    <w:rsid w:val="00F851C6"/>
    <w:pPr>
      <w:spacing w:after="0" w:line="240" w:lineRule="auto"/>
      <w:jc w:val="both"/>
    </w:pPr>
    <w:rPr>
      <w:rFonts w:ascii="Arial" w:eastAsia="Times New Roman" w:hAnsi="Arial" w:cs="Times New Roman"/>
      <w:sz w:val="20"/>
      <w:szCs w:val="24"/>
    </w:rPr>
  </w:style>
  <w:style w:type="paragraph" w:customStyle="1" w:styleId="AE1AB53D87EA488CBA6A42028EC9D8E56">
    <w:name w:val="AE1AB53D87EA488CBA6A42028EC9D8E56"/>
    <w:rsid w:val="00F851C6"/>
    <w:pPr>
      <w:spacing w:after="0" w:line="240" w:lineRule="auto"/>
      <w:jc w:val="both"/>
    </w:pPr>
    <w:rPr>
      <w:rFonts w:ascii="Arial" w:eastAsia="Times New Roman" w:hAnsi="Arial" w:cs="Times New Roman"/>
      <w:sz w:val="20"/>
      <w:szCs w:val="24"/>
    </w:rPr>
  </w:style>
  <w:style w:type="paragraph" w:customStyle="1" w:styleId="28266C7C91004F6B9755E14AC9F422446">
    <w:name w:val="28266C7C91004F6B9755E14AC9F422446"/>
    <w:rsid w:val="00F851C6"/>
    <w:pPr>
      <w:spacing w:after="0" w:line="240" w:lineRule="auto"/>
      <w:jc w:val="both"/>
    </w:pPr>
    <w:rPr>
      <w:rFonts w:ascii="Arial" w:eastAsia="Times New Roman" w:hAnsi="Arial" w:cs="Times New Roman"/>
      <w:sz w:val="20"/>
      <w:szCs w:val="24"/>
    </w:rPr>
  </w:style>
  <w:style w:type="paragraph" w:customStyle="1" w:styleId="1F6A8D915ED34067A56DB5C232114BFE6">
    <w:name w:val="1F6A8D915ED34067A56DB5C232114BFE6"/>
    <w:rsid w:val="00F851C6"/>
    <w:pPr>
      <w:spacing w:after="0" w:line="240" w:lineRule="auto"/>
      <w:jc w:val="both"/>
    </w:pPr>
    <w:rPr>
      <w:rFonts w:ascii="Arial" w:eastAsia="Times New Roman" w:hAnsi="Arial" w:cs="Times New Roman"/>
      <w:sz w:val="20"/>
      <w:szCs w:val="24"/>
    </w:rPr>
  </w:style>
  <w:style w:type="paragraph" w:customStyle="1" w:styleId="CA0FB7CCA7BE49E98BB7DED65D352B4C6">
    <w:name w:val="CA0FB7CCA7BE49E98BB7DED65D352B4C6"/>
    <w:rsid w:val="00F851C6"/>
    <w:pPr>
      <w:spacing w:after="0" w:line="240" w:lineRule="auto"/>
      <w:jc w:val="both"/>
    </w:pPr>
    <w:rPr>
      <w:rFonts w:ascii="Arial" w:eastAsia="Times New Roman" w:hAnsi="Arial" w:cs="Times New Roman"/>
      <w:sz w:val="20"/>
      <w:szCs w:val="24"/>
    </w:rPr>
  </w:style>
  <w:style w:type="paragraph" w:customStyle="1" w:styleId="9E4D2F2F94634DB68C4083A82C37236A6">
    <w:name w:val="9E4D2F2F94634DB68C4083A82C37236A6"/>
    <w:rsid w:val="00F851C6"/>
    <w:pPr>
      <w:spacing w:after="0" w:line="240" w:lineRule="auto"/>
      <w:jc w:val="both"/>
    </w:pPr>
    <w:rPr>
      <w:rFonts w:ascii="Arial" w:eastAsia="Times New Roman" w:hAnsi="Arial" w:cs="Times New Roman"/>
      <w:sz w:val="20"/>
      <w:szCs w:val="24"/>
    </w:rPr>
  </w:style>
  <w:style w:type="paragraph" w:customStyle="1" w:styleId="423C04C2617D4971B76AFB22B37BACED6">
    <w:name w:val="423C04C2617D4971B76AFB22B37BACED6"/>
    <w:rsid w:val="00F851C6"/>
    <w:pPr>
      <w:spacing w:after="0" w:line="240" w:lineRule="auto"/>
      <w:jc w:val="both"/>
    </w:pPr>
    <w:rPr>
      <w:rFonts w:ascii="Arial" w:eastAsia="Times New Roman" w:hAnsi="Arial" w:cs="Times New Roman"/>
      <w:sz w:val="20"/>
      <w:szCs w:val="24"/>
    </w:rPr>
  </w:style>
  <w:style w:type="paragraph" w:customStyle="1" w:styleId="F199FFB7C9E24536BAB28258ACE15B1B6">
    <w:name w:val="F199FFB7C9E24536BAB28258ACE15B1B6"/>
    <w:rsid w:val="00F851C6"/>
    <w:pPr>
      <w:spacing w:after="0" w:line="240" w:lineRule="auto"/>
      <w:jc w:val="both"/>
    </w:pPr>
    <w:rPr>
      <w:rFonts w:ascii="Arial" w:eastAsia="Times New Roman" w:hAnsi="Arial" w:cs="Times New Roman"/>
      <w:sz w:val="20"/>
      <w:szCs w:val="24"/>
    </w:rPr>
  </w:style>
  <w:style w:type="paragraph" w:customStyle="1" w:styleId="FF68903E57C4400B8207F4642F23D96F6">
    <w:name w:val="FF68903E57C4400B8207F4642F23D96F6"/>
    <w:rsid w:val="00F851C6"/>
    <w:pPr>
      <w:spacing w:after="0" w:line="240" w:lineRule="auto"/>
      <w:jc w:val="both"/>
    </w:pPr>
    <w:rPr>
      <w:rFonts w:ascii="Arial" w:eastAsia="Times New Roman" w:hAnsi="Arial" w:cs="Times New Roman"/>
      <w:sz w:val="20"/>
      <w:szCs w:val="24"/>
    </w:rPr>
  </w:style>
  <w:style w:type="paragraph" w:customStyle="1" w:styleId="4D4D88B624E14A40A865445DC864A0726">
    <w:name w:val="4D4D88B624E14A40A865445DC864A0726"/>
    <w:rsid w:val="00F851C6"/>
    <w:pPr>
      <w:spacing w:after="0" w:line="240" w:lineRule="auto"/>
      <w:jc w:val="both"/>
    </w:pPr>
    <w:rPr>
      <w:rFonts w:ascii="Arial" w:eastAsia="Times New Roman" w:hAnsi="Arial" w:cs="Times New Roman"/>
      <w:sz w:val="20"/>
      <w:szCs w:val="24"/>
    </w:rPr>
  </w:style>
  <w:style w:type="paragraph" w:customStyle="1" w:styleId="D2C34E82C2074471B5346AC719DEA29D6">
    <w:name w:val="D2C34E82C2074471B5346AC719DEA29D6"/>
    <w:rsid w:val="00F851C6"/>
    <w:pPr>
      <w:spacing w:after="0" w:line="240" w:lineRule="auto"/>
      <w:jc w:val="both"/>
    </w:pPr>
    <w:rPr>
      <w:rFonts w:ascii="Arial" w:eastAsia="Times New Roman" w:hAnsi="Arial" w:cs="Times New Roman"/>
      <w:sz w:val="20"/>
      <w:szCs w:val="24"/>
    </w:rPr>
  </w:style>
  <w:style w:type="paragraph" w:customStyle="1" w:styleId="9A3B6AD2194045178927BEC08E1059C46">
    <w:name w:val="9A3B6AD2194045178927BEC08E1059C46"/>
    <w:rsid w:val="00F851C6"/>
    <w:pPr>
      <w:spacing w:after="0" w:line="240" w:lineRule="auto"/>
      <w:jc w:val="both"/>
    </w:pPr>
    <w:rPr>
      <w:rFonts w:ascii="Arial" w:eastAsia="Times New Roman" w:hAnsi="Arial" w:cs="Times New Roman"/>
      <w:sz w:val="20"/>
      <w:szCs w:val="24"/>
    </w:rPr>
  </w:style>
  <w:style w:type="paragraph" w:customStyle="1" w:styleId="C76AD5770C1241579EE29402B87083876">
    <w:name w:val="C76AD5770C1241579EE29402B87083876"/>
    <w:rsid w:val="00F851C6"/>
    <w:pPr>
      <w:spacing w:after="0" w:line="240" w:lineRule="auto"/>
      <w:jc w:val="both"/>
    </w:pPr>
    <w:rPr>
      <w:rFonts w:ascii="Arial" w:eastAsia="Times New Roman" w:hAnsi="Arial" w:cs="Times New Roman"/>
      <w:sz w:val="20"/>
      <w:szCs w:val="24"/>
    </w:rPr>
  </w:style>
  <w:style w:type="paragraph" w:customStyle="1" w:styleId="8AAE479DAAE1494C9B3E45CDA6E73A636">
    <w:name w:val="8AAE479DAAE1494C9B3E45CDA6E73A636"/>
    <w:rsid w:val="00F851C6"/>
    <w:pPr>
      <w:spacing w:after="0" w:line="240" w:lineRule="auto"/>
      <w:jc w:val="both"/>
    </w:pPr>
    <w:rPr>
      <w:rFonts w:ascii="Arial" w:eastAsia="Times New Roman" w:hAnsi="Arial" w:cs="Times New Roman"/>
      <w:sz w:val="20"/>
      <w:szCs w:val="24"/>
    </w:rPr>
  </w:style>
  <w:style w:type="paragraph" w:customStyle="1" w:styleId="D8301CB4DD084190BF2B37EBA510A0B66">
    <w:name w:val="D8301CB4DD084190BF2B37EBA510A0B66"/>
    <w:rsid w:val="00F851C6"/>
    <w:pPr>
      <w:spacing w:after="0" w:line="240" w:lineRule="auto"/>
      <w:jc w:val="both"/>
    </w:pPr>
    <w:rPr>
      <w:rFonts w:ascii="Arial" w:eastAsia="Times New Roman" w:hAnsi="Arial" w:cs="Times New Roman"/>
      <w:sz w:val="20"/>
      <w:szCs w:val="24"/>
    </w:rPr>
  </w:style>
  <w:style w:type="paragraph" w:customStyle="1" w:styleId="831113D06D2B4DAAA1F4F1E7017344926">
    <w:name w:val="831113D06D2B4DAAA1F4F1E7017344926"/>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6">
    <w:name w:val="C1B77632D6614403BC0C0C5C4EE7651C6"/>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6">
    <w:name w:val="75EC00B456B3459EA3B96E2633A944556"/>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6">
    <w:name w:val="3A38AA5C8EF34F12B65B26A4C82089316"/>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6">
    <w:name w:val="8264A3B76BBE4F34BBD3F5D0EB3D5E036"/>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3">
    <w:name w:val="B169E147343B4167B107C8DDB4D477C313"/>
    <w:rsid w:val="00F851C6"/>
    <w:pPr>
      <w:spacing w:after="0" w:line="240" w:lineRule="auto"/>
      <w:jc w:val="both"/>
    </w:pPr>
    <w:rPr>
      <w:rFonts w:ascii="Arial" w:eastAsia="Times New Roman" w:hAnsi="Arial" w:cs="Times New Roman"/>
      <w:sz w:val="20"/>
      <w:szCs w:val="24"/>
    </w:rPr>
  </w:style>
  <w:style w:type="paragraph" w:customStyle="1" w:styleId="D1B813A5A37F4DFB871A84760340E3A813">
    <w:name w:val="D1B813A5A37F4DFB871A84760340E3A813"/>
    <w:rsid w:val="00F851C6"/>
    <w:pPr>
      <w:spacing w:after="0" w:line="240" w:lineRule="auto"/>
      <w:jc w:val="both"/>
    </w:pPr>
    <w:rPr>
      <w:rFonts w:ascii="Arial" w:eastAsia="Times New Roman" w:hAnsi="Arial" w:cs="Times New Roman"/>
      <w:sz w:val="20"/>
      <w:szCs w:val="24"/>
    </w:rPr>
  </w:style>
  <w:style w:type="paragraph" w:customStyle="1" w:styleId="27BCD7D340054F7EB44C663751ECA416">
    <w:name w:val="27BCD7D340054F7EB44C663751ECA416"/>
    <w:rsid w:val="00F851C6"/>
  </w:style>
  <w:style w:type="paragraph" w:customStyle="1" w:styleId="CAE100469DD442FB870760F21459242A">
    <w:name w:val="CAE100469DD442FB870760F21459242A"/>
    <w:rsid w:val="00F851C6"/>
  </w:style>
  <w:style w:type="paragraph" w:customStyle="1" w:styleId="E4DF60B4E154453ABDA0F47203E548D116">
    <w:name w:val="E4DF60B4E154453ABDA0F47203E548D116"/>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5">
    <w:name w:val="9B8145FAF96642C68B93DE284873659A15"/>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5">
    <w:name w:val="578A9121D5CC4ADF87ECBC428867D53615"/>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4">
    <w:name w:val="AA7D05E6599144A49D47DE6996F2A7754"/>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1">
    <w:name w:val="71FEFF44628E4DD19F03BFEBD3AB8AEC1"/>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
    <w:name w:val="9FCD5685DFBC48A48C3F5B7B838DBFDF"/>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1">
    <w:name w:val="CAE100469DD442FB870760F21459242A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4">
    <w:name w:val="626C2A8919734F0D8B337592C81BF1524"/>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4">
    <w:name w:val="FC5465BD275F45B89CE3D06ED0AB0A264"/>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4">
    <w:name w:val="C2DE58F408C44522A04240F31B2BD6A84"/>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7">
    <w:name w:val="27C62C4DE54C466AB57E3EB4ADB8383A7"/>
    <w:rsid w:val="00F851C6"/>
    <w:pPr>
      <w:spacing w:after="0" w:line="240" w:lineRule="auto"/>
      <w:jc w:val="both"/>
    </w:pPr>
    <w:rPr>
      <w:rFonts w:ascii="Arial" w:eastAsia="Times New Roman" w:hAnsi="Arial" w:cs="Times New Roman"/>
      <w:sz w:val="20"/>
      <w:szCs w:val="24"/>
    </w:rPr>
  </w:style>
  <w:style w:type="paragraph" w:customStyle="1" w:styleId="758500A5C7ED442D8E878D1EF66703567">
    <w:name w:val="758500A5C7ED442D8E878D1EF66703567"/>
    <w:rsid w:val="00F851C6"/>
    <w:pPr>
      <w:spacing w:after="0" w:line="240" w:lineRule="auto"/>
      <w:jc w:val="both"/>
    </w:pPr>
    <w:rPr>
      <w:rFonts w:ascii="Arial" w:eastAsia="Times New Roman" w:hAnsi="Arial" w:cs="Times New Roman"/>
      <w:sz w:val="20"/>
      <w:szCs w:val="24"/>
    </w:rPr>
  </w:style>
  <w:style w:type="paragraph" w:customStyle="1" w:styleId="21AB9B12553F4FE885190C5D85CEAF7E7">
    <w:name w:val="21AB9B12553F4FE885190C5D85CEAF7E7"/>
    <w:rsid w:val="00F851C6"/>
    <w:pPr>
      <w:spacing w:after="0" w:line="240" w:lineRule="auto"/>
      <w:jc w:val="both"/>
    </w:pPr>
    <w:rPr>
      <w:rFonts w:ascii="Arial" w:eastAsia="Times New Roman" w:hAnsi="Arial" w:cs="Times New Roman"/>
      <w:sz w:val="20"/>
      <w:szCs w:val="24"/>
    </w:rPr>
  </w:style>
  <w:style w:type="paragraph" w:customStyle="1" w:styleId="3A5C4824A22144569AECE24B82B908777">
    <w:name w:val="3A5C4824A22144569AECE24B82B908777"/>
    <w:rsid w:val="00F851C6"/>
    <w:pPr>
      <w:spacing w:after="0" w:line="240" w:lineRule="auto"/>
      <w:jc w:val="both"/>
    </w:pPr>
    <w:rPr>
      <w:rFonts w:ascii="Arial" w:eastAsia="Times New Roman" w:hAnsi="Arial" w:cs="Times New Roman"/>
      <w:sz w:val="20"/>
      <w:szCs w:val="24"/>
    </w:rPr>
  </w:style>
  <w:style w:type="paragraph" w:customStyle="1" w:styleId="BBB2A3D298DC4431905F196AB07CF6CC7">
    <w:name w:val="BBB2A3D298DC4431905F196AB07CF6CC7"/>
    <w:rsid w:val="00F851C6"/>
    <w:pPr>
      <w:spacing w:after="0" w:line="240" w:lineRule="auto"/>
      <w:jc w:val="both"/>
    </w:pPr>
    <w:rPr>
      <w:rFonts w:ascii="Arial" w:eastAsia="Times New Roman" w:hAnsi="Arial" w:cs="Times New Roman"/>
      <w:sz w:val="20"/>
      <w:szCs w:val="24"/>
    </w:rPr>
  </w:style>
  <w:style w:type="paragraph" w:customStyle="1" w:styleId="C9103177764F4C479AC7B60668908DA17">
    <w:name w:val="C9103177764F4C479AC7B60668908DA17"/>
    <w:rsid w:val="00F851C6"/>
    <w:pPr>
      <w:spacing w:after="0" w:line="240" w:lineRule="auto"/>
      <w:jc w:val="both"/>
    </w:pPr>
    <w:rPr>
      <w:rFonts w:ascii="Arial" w:eastAsia="Times New Roman" w:hAnsi="Arial" w:cs="Times New Roman"/>
      <w:sz w:val="20"/>
      <w:szCs w:val="24"/>
    </w:rPr>
  </w:style>
  <w:style w:type="paragraph" w:customStyle="1" w:styleId="AE1AB53D87EA488CBA6A42028EC9D8E57">
    <w:name w:val="AE1AB53D87EA488CBA6A42028EC9D8E57"/>
    <w:rsid w:val="00F851C6"/>
    <w:pPr>
      <w:spacing w:after="0" w:line="240" w:lineRule="auto"/>
      <w:jc w:val="both"/>
    </w:pPr>
    <w:rPr>
      <w:rFonts w:ascii="Arial" w:eastAsia="Times New Roman" w:hAnsi="Arial" w:cs="Times New Roman"/>
      <w:sz w:val="20"/>
      <w:szCs w:val="24"/>
    </w:rPr>
  </w:style>
  <w:style w:type="paragraph" w:customStyle="1" w:styleId="28266C7C91004F6B9755E14AC9F422447">
    <w:name w:val="28266C7C91004F6B9755E14AC9F422447"/>
    <w:rsid w:val="00F851C6"/>
    <w:pPr>
      <w:spacing w:after="0" w:line="240" w:lineRule="auto"/>
      <w:jc w:val="both"/>
    </w:pPr>
    <w:rPr>
      <w:rFonts w:ascii="Arial" w:eastAsia="Times New Roman" w:hAnsi="Arial" w:cs="Times New Roman"/>
      <w:sz w:val="20"/>
      <w:szCs w:val="24"/>
    </w:rPr>
  </w:style>
  <w:style w:type="paragraph" w:customStyle="1" w:styleId="1F6A8D915ED34067A56DB5C232114BFE7">
    <w:name w:val="1F6A8D915ED34067A56DB5C232114BFE7"/>
    <w:rsid w:val="00F851C6"/>
    <w:pPr>
      <w:spacing w:after="0" w:line="240" w:lineRule="auto"/>
      <w:jc w:val="both"/>
    </w:pPr>
    <w:rPr>
      <w:rFonts w:ascii="Arial" w:eastAsia="Times New Roman" w:hAnsi="Arial" w:cs="Times New Roman"/>
      <w:sz w:val="20"/>
      <w:szCs w:val="24"/>
    </w:rPr>
  </w:style>
  <w:style w:type="paragraph" w:customStyle="1" w:styleId="CA0FB7CCA7BE49E98BB7DED65D352B4C7">
    <w:name w:val="CA0FB7CCA7BE49E98BB7DED65D352B4C7"/>
    <w:rsid w:val="00F851C6"/>
    <w:pPr>
      <w:spacing w:after="0" w:line="240" w:lineRule="auto"/>
      <w:jc w:val="both"/>
    </w:pPr>
    <w:rPr>
      <w:rFonts w:ascii="Arial" w:eastAsia="Times New Roman" w:hAnsi="Arial" w:cs="Times New Roman"/>
      <w:sz w:val="20"/>
      <w:szCs w:val="24"/>
    </w:rPr>
  </w:style>
  <w:style w:type="paragraph" w:customStyle="1" w:styleId="9E4D2F2F94634DB68C4083A82C37236A7">
    <w:name w:val="9E4D2F2F94634DB68C4083A82C37236A7"/>
    <w:rsid w:val="00F851C6"/>
    <w:pPr>
      <w:spacing w:after="0" w:line="240" w:lineRule="auto"/>
      <w:jc w:val="both"/>
    </w:pPr>
    <w:rPr>
      <w:rFonts w:ascii="Arial" w:eastAsia="Times New Roman" w:hAnsi="Arial" w:cs="Times New Roman"/>
      <w:sz w:val="20"/>
      <w:szCs w:val="24"/>
    </w:rPr>
  </w:style>
  <w:style w:type="paragraph" w:customStyle="1" w:styleId="423C04C2617D4971B76AFB22B37BACED7">
    <w:name w:val="423C04C2617D4971B76AFB22B37BACED7"/>
    <w:rsid w:val="00F851C6"/>
    <w:pPr>
      <w:spacing w:after="0" w:line="240" w:lineRule="auto"/>
      <w:jc w:val="both"/>
    </w:pPr>
    <w:rPr>
      <w:rFonts w:ascii="Arial" w:eastAsia="Times New Roman" w:hAnsi="Arial" w:cs="Times New Roman"/>
      <w:sz w:val="20"/>
      <w:szCs w:val="24"/>
    </w:rPr>
  </w:style>
  <w:style w:type="paragraph" w:customStyle="1" w:styleId="F199FFB7C9E24536BAB28258ACE15B1B7">
    <w:name w:val="F199FFB7C9E24536BAB28258ACE15B1B7"/>
    <w:rsid w:val="00F851C6"/>
    <w:pPr>
      <w:spacing w:after="0" w:line="240" w:lineRule="auto"/>
      <w:jc w:val="both"/>
    </w:pPr>
    <w:rPr>
      <w:rFonts w:ascii="Arial" w:eastAsia="Times New Roman" w:hAnsi="Arial" w:cs="Times New Roman"/>
      <w:sz w:val="20"/>
      <w:szCs w:val="24"/>
    </w:rPr>
  </w:style>
  <w:style w:type="paragraph" w:customStyle="1" w:styleId="FF68903E57C4400B8207F4642F23D96F7">
    <w:name w:val="FF68903E57C4400B8207F4642F23D96F7"/>
    <w:rsid w:val="00F851C6"/>
    <w:pPr>
      <w:spacing w:after="0" w:line="240" w:lineRule="auto"/>
      <w:jc w:val="both"/>
    </w:pPr>
    <w:rPr>
      <w:rFonts w:ascii="Arial" w:eastAsia="Times New Roman" w:hAnsi="Arial" w:cs="Times New Roman"/>
      <w:sz w:val="20"/>
      <w:szCs w:val="24"/>
    </w:rPr>
  </w:style>
  <w:style w:type="paragraph" w:customStyle="1" w:styleId="4D4D88B624E14A40A865445DC864A0727">
    <w:name w:val="4D4D88B624E14A40A865445DC864A0727"/>
    <w:rsid w:val="00F851C6"/>
    <w:pPr>
      <w:spacing w:after="0" w:line="240" w:lineRule="auto"/>
      <w:jc w:val="both"/>
    </w:pPr>
    <w:rPr>
      <w:rFonts w:ascii="Arial" w:eastAsia="Times New Roman" w:hAnsi="Arial" w:cs="Times New Roman"/>
      <w:sz w:val="20"/>
      <w:szCs w:val="24"/>
    </w:rPr>
  </w:style>
  <w:style w:type="paragraph" w:customStyle="1" w:styleId="D2C34E82C2074471B5346AC719DEA29D7">
    <w:name w:val="D2C34E82C2074471B5346AC719DEA29D7"/>
    <w:rsid w:val="00F851C6"/>
    <w:pPr>
      <w:spacing w:after="0" w:line="240" w:lineRule="auto"/>
      <w:jc w:val="both"/>
    </w:pPr>
    <w:rPr>
      <w:rFonts w:ascii="Arial" w:eastAsia="Times New Roman" w:hAnsi="Arial" w:cs="Times New Roman"/>
      <w:sz w:val="20"/>
      <w:szCs w:val="24"/>
    </w:rPr>
  </w:style>
  <w:style w:type="paragraph" w:customStyle="1" w:styleId="9A3B6AD2194045178927BEC08E1059C47">
    <w:name w:val="9A3B6AD2194045178927BEC08E1059C47"/>
    <w:rsid w:val="00F851C6"/>
    <w:pPr>
      <w:spacing w:after="0" w:line="240" w:lineRule="auto"/>
      <w:jc w:val="both"/>
    </w:pPr>
    <w:rPr>
      <w:rFonts w:ascii="Arial" w:eastAsia="Times New Roman" w:hAnsi="Arial" w:cs="Times New Roman"/>
      <w:sz w:val="20"/>
      <w:szCs w:val="24"/>
    </w:rPr>
  </w:style>
  <w:style w:type="paragraph" w:customStyle="1" w:styleId="C76AD5770C1241579EE29402B87083877">
    <w:name w:val="C76AD5770C1241579EE29402B87083877"/>
    <w:rsid w:val="00F851C6"/>
    <w:pPr>
      <w:spacing w:after="0" w:line="240" w:lineRule="auto"/>
      <w:jc w:val="both"/>
    </w:pPr>
    <w:rPr>
      <w:rFonts w:ascii="Arial" w:eastAsia="Times New Roman" w:hAnsi="Arial" w:cs="Times New Roman"/>
      <w:sz w:val="20"/>
      <w:szCs w:val="24"/>
    </w:rPr>
  </w:style>
  <w:style w:type="paragraph" w:customStyle="1" w:styleId="8AAE479DAAE1494C9B3E45CDA6E73A637">
    <w:name w:val="8AAE479DAAE1494C9B3E45CDA6E73A637"/>
    <w:rsid w:val="00F851C6"/>
    <w:pPr>
      <w:spacing w:after="0" w:line="240" w:lineRule="auto"/>
      <w:jc w:val="both"/>
    </w:pPr>
    <w:rPr>
      <w:rFonts w:ascii="Arial" w:eastAsia="Times New Roman" w:hAnsi="Arial" w:cs="Times New Roman"/>
      <w:sz w:val="20"/>
      <w:szCs w:val="24"/>
    </w:rPr>
  </w:style>
  <w:style w:type="paragraph" w:customStyle="1" w:styleId="D8301CB4DD084190BF2B37EBA510A0B67">
    <w:name w:val="D8301CB4DD084190BF2B37EBA510A0B67"/>
    <w:rsid w:val="00F851C6"/>
    <w:pPr>
      <w:spacing w:after="0" w:line="240" w:lineRule="auto"/>
      <w:jc w:val="both"/>
    </w:pPr>
    <w:rPr>
      <w:rFonts w:ascii="Arial" w:eastAsia="Times New Roman" w:hAnsi="Arial" w:cs="Times New Roman"/>
      <w:sz w:val="20"/>
      <w:szCs w:val="24"/>
    </w:rPr>
  </w:style>
  <w:style w:type="paragraph" w:customStyle="1" w:styleId="831113D06D2B4DAAA1F4F1E7017344927">
    <w:name w:val="831113D06D2B4DAAA1F4F1E7017344927"/>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7">
    <w:name w:val="C1B77632D6614403BC0C0C5C4EE7651C7"/>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7">
    <w:name w:val="75EC00B456B3459EA3B96E2633A944557"/>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7">
    <w:name w:val="3A38AA5C8EF34F12B65B26A4C82089317"/>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7">
    <w:name w:val="8264A3B76BBE4F34BBD3F5D0EB3D5E037"/>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4">
    <w:name w:val="B169E147343B4167B107C8DDB4D477C314"/>
    <w:rsid w:val="00F851C6"/>
    <w:pPr>
      <w:spacing w:after="0" w:line="240" w:lineRule="auto"/>
      <w:jc w:val="both"/>
    </w:pPr>
    <w:rPr>
      <w:rFonts w:ascii="Arial" w:eastAsia="Times New Roman" w:hAnsi="Arial" w:cs="Times New Roman"/>
      <w:sz w:val="20"/>
      <w:szCs w:val="24"/>
    </w:rPr>
  </w:style>
  <w:style w:type="paragraph" w:customStyle="1" w:styleId="D1B813A5A37F4DFB871A84760340E3A814">
    <w:name w:val="D1B813A5A37F4DFB871A84760340E3A814"/>
    <w:rsid w:val="00F851C6"/>
    <w:pPr>
      <w:spacing w:after="0" w:line="240" w:lineRule="auto"/>
      <w:jc w:val="both"/>
    </w:pPr>
    <w:rPr>
      <w:rFonts w:ascii="Arial" w:eastAsia="Times New Roman" w:hAnsi="Arial" w:cs="Times New Roman"/>
      <w:sz w:val="20"/>
      <w:szCs w:val="24"/>
    </w:rPr>
  </w:style>
  <w:style w:type="paragraph" w:customStyle="1" w:styleId="E4DF60B4E154453ABDA0F47203E548D117">
    <w:name w:val="E4DF60B4E154453ABDA0F47203E548D117"/>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6">
    <w:name w:val="9B8145FAF96642C68B93DE284873659A16"/>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6">
    <w:name w:val="578A9121D5CC4ADF87ECBC428867D53616"/>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5">
    <w:name w:val="AA7D05E6599144A49D47DE6996F2A7755"/>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2">
    <w:name w:val="71FEFF44628E4DD19F03BFEBD3AB8AEC2"/>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1">
    <w:name w:val="9FCD5685DFBC48A48C3F5B7B838DBFDF1"/>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2">
    <w:name w:val="CAE100469DD442FB870760F21459242A2"/>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5">
    <w:name w:val="626C2A8919734F0D8B337592C81BF1525"/>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5">
    <w:name w:val="FC5465BD275F45B89CE3D06ED0AB0A265"/>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5">
    <w:name w:val="C2DE58F408C44522A04240F31B2BD6A85"/>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8">
    <w:name w:val="27C62C4DE54C466AB57E3EB4ADB8383A8"/>
    <w:rsid w:val="00F851C6"/>
    <w:pPr>
      <w:spacing w:after="0" w:line="240" w:lineRule="auto"/>
      <w:jc w:val="both"/>
    </w:pPr>
    <w:rPr>
      <w:rFonts w:ascii="Arial" w:eastAsia="Times New Roman" w:hAnsi="Arial" w:cs="Times New Roman"/>
      <w:sz w:val="20"/>
      <w:szCs w:val="24"/>
    </w:rPr>
  </w:style>
  <w:style w:type="paragraph" w:customStyle="1" w:styleId="758500A5C7ED442D8E878D1EF66703568">
    <w:name w:val="758500A5C7ED442D8E878D1EF66703568"/>
    <w:rsid w:val="00F851C6"/>
    <w:pPr>
      <w:spacing w:after="0" w:line="240" w:lineRule="auto"/>
      <w:jc w:val="both"/>
    </w:pPr>
    <w:rPr>
      <w:rFonts w:ascii="Arial" w:eastAsia="Times New Roman" w:hAnsi="Arial" w:cs="Times New Roman"/>
      <w:sz w:val="20"/>
      <w:szCs w:val="24"/>
    </w:rPr>
  </w:style>
  <w:style w:type="paragraph" w:customStyle="1" w:styleId="21AB9B12553F4FE885190C5D85CEAF7E8">
    <w:name w:val="21AB9B12553F4FE885190C5D85CEAF7E8"/>
    <w:rsid w:val="00F851C6"/>
    <w:pPr>
      <w:spacing w:after="0" w:line="240" w:lineRule="auto"/>
      <w:jc w:val="both"/>
    </w:pPr>
    <w:rPr>
      <w:rFonts w:ascii="Arial" w:eastAsia="Times New Roman" w:hAnsi="Arial" w:cs="Times New Roman"/>
      <w:sz w:val="20"/>
      <w:szCs w:val="24"/>
    </w:rPr>
  </w:style>
  <w:style w:type="paragraph" w:customStyle="1" w:styleId="3A5C4824A22144569AECE24B82B908778">
    <w:name w:val="3A5C4824A22144569AECE24B82B908778"/>
    <w:rsid w:val="00F851C6"/>
    <w:pPr>
      <w:spacing w:after="0" w:line="240" w:lineRule="auto"/>
      <w:jc w:val="both"/>
    </w:pPr>
    <w:rPr>
      <w:rFonts w:ascii="Arial" w:eastAsia="Times New Roman" w:hAnsi="Arial" w:cs="Times New Roman"/>
      <w:sz w:val="20"/>
      <w:szCs w:val="24"/>
    </w:rPr>
  </w:style>
  <w:style w:type="paragraph" w:customStyle="1" w:styleId="BBB2A3D298DC4431905F196AB07CF6CC8">
    <w:name w:val="BBB2A3D298DC4431905F196AB07CF6CC8"/>
    <w:rsid w:val="00F851C6"/>
    <w:pPr>
      <w:spacing w:after="0" w:line="240" w:lineRule="auto"/>
      <w:jc w:val="both"/>
    </w:pPr>
    <w:rPr>
      <w:rFonts w:ascii="Arial" w:eastAsia="Times New Roman" w:hAnsi="Arial" w:cs="Times New Roman"/>
      <w:sz w:val="20"/>
      <w:szCs w:val="24"/>
    </w:rPr>
  </w:style>
  <w:style w:type="paragraph" w:customStyle="1" w:styleId="C9103177764F4C479AC7B60668908DA18">
    <w:name w:val="C9103177764F4C479AC7B60668908DA18"/>
    <w:rsid w:val="00F851C6"/>
    <w:pPr>
      <w:spacing w:after="0" w:line="240" w:lineRule="auto"/>
      <w:jc w:val="both"/>
    </w:pPr>
    <w:rPr>
      <w:rFonts w:ascii="Arial" w:eastAsia="Times New Roman" w:hAnsi="Arial" w:cs="Times New Roman"/>
      <w:sz w:val="20"/>
      <w:szCs w:val="24"/>
    </w:rPr>
  </w:style>
  <w:style w:type="paragraph" w:customStyle="1" w:styleId="AE1AB53D87EA488CBA6A42028EC9D8E58">
    <w:name w:val="AE1AB53D87EA488CBA6A42028EC9D8E58"/>
    <w:rsid w:val="00F851C6"/>
    <w:pPr>
      <w:spacing w:after="0" w:line="240" w:lineRule="auto"/>
      <w:jc w:val="both"/>
    </w:pPr>
    <w:rPr>
      <w:rFonts w:ascii="Arial" w:eastAsia="Times New Roman" w:hAnsi="Arial" w:cs="Times New Roman"/>
      <w:sz w:val="20"/>
      <w:szCs w:val="24"/>
    </w:rPr>
  </w:style>
  <w:style w:type="paragraph" w:customStyle="1" w:styleId="28266C7C91004F6B9755E14AC9F422448">
    <w:name w:val="28266C7C91004F6B9755E14AC9F422448"/>
    <w:rsid w:val="00F851C6"/>
    <w:pPr>
      <w:spacing w:after="0" w:line="240" w:lineRule="auto"/>
      <w:jc w:val="both"/>
    </w:pPr>
    <w:rPr>
      <w:rFonts w:ascii="Arial" w:eastAsia="Times New Roman" w:hAnsi="Arial" w:cs="Times New Roman"/>
      <w:sz w:val="20"/>
      <w:szCs w:val="24"/>
    </w:rPr>
  </w:style>
  <w:style w:type="paragraph" w:customStyle="1" w:styleId="1F6A8D915ED34067A56DB5C232114BFE8">
    <w:name w:val="1F6A8D915ED34067A56DB5C232114BFE8"/>
    <w:rsid w:val="00F851C6"/>
    <w:pPr>
      <w:spacing w:after="0" w:line="240" w:lineRule="auto"/>
      <w:jc w:val="both"/>
    </w:pPr>
    <w:rPr>
      <w:rFonts w:ascii="Arial" w:eastAsia="Times New Roman" w:hAnsi="Arial" w:cs="Times New Roman"/>
      <w:sz w:val="20"/>
      <w:szCs w:val="24"/>
    </w:rPr>
  </w:style>
  <w:style w:type="paragraph" w:customStyle="1" w:styleId="CA0FB7CCA7BE49E98BB7DED65D352B4C8">
    <w:name w:val="CA0FB7CCA7BE49E98BB7DED65D352B4C8"/>
    <w:rsid w:val="00F851C6"/>
    <w:pPr>
      <w:spacing w:after="0" w:line="240" w:lineRule="auto"/>
      <w:jc w:val="both"/>
    </w:pPr>
    <w:rPr>
      <w:rFonts w:ascii="Arial" w:eastAsia="Times New Roman" w:hAnsi="Arial" w:cs="Times New Roman"/>
      <w:sz w:val="20"/>
      <w:szCs w:val="24"/>
    </w:rPr>
  </w:style>
  <w:style w:type="paragraph" w:customStyle="1" w:styleId="9E4D2F2F94634DB68C4083A82C37236A8">
    <w:name w:val="9E4D2F2F94634DB68C4083A82C37236A8"/>
    <w:rsid w:val="00F851C6"/>
    <w:pPr>
      <w:spacing w:after="0" w:line="240" w:lineRule="auto"/>
      <w:jc w:val="both"/>
    </w:pPr>
    <w:rPr>
      <w:rFonts w:ascii="Arial" w:eastAsia="Times New Roman" w:hAnsi="Arial" w:cs="Times New Roman"/>
      <w:sz w:val="20"/>
      <w:szCs w:val="24"/>
    </w:rPr>
  </w:style>
  <w:style w:type="paragraph" w:customStyle="1" w:styleId="423C04C2617D4971B76AFB22B37BACED8">
    <w:name w:val="423C04C2617D4971B76AFB22B37BACED8"/>
    <w:rsid w:val="00F851C6"/>
    <w:pPr>
      <w:spacing w:after="0" w:line="240" w:lineRule="auto"/>
      <w:jc w:val="both"/>
    </w:pPr>
    <w:rPr>
      <w:rFonts w:ascii="Arial" w:eastAsia="Times New Roman" w:hAnsi="Arial" w:cs="Times New Roman"/>
      <w:sz w:val="20"/>
      <w:szCs w:val="24"/>
    </w:rPr>
  </w:style>
  <w:style w:type="paragraph" w:customStyle="1" w:styleId="F199FFB7C9E24536BAB28258ACE15B1B8">
    <w:name w:val="F199FFB7C9E24536BAB28258ACE15B1B8"/>
    <w:rsid w:val="00F851C6"/>
    <w:pPr>
      <w:spacing w:after="0" w:line="240" w:lineRule="auto"/>
      <w:jc w:val="both"/>
    </w:pPr>
    <w:rPr>
      <w:rFonts w:ascii="Arial" w:eastAsia="Times New Roman" w:hAnsi="Arial" w:cs="Times New Roman"/>
      <w:sz w:val="20"/>
      <w:szCs w:val="24"/>
    </w:rPr>
  </w:style>
  <w:style w:type="paragraph" w:customStyle="1" w:styleId="FF68903E57C4400B8207F4642F23D96F8">
    <w:name w:val="FF68903E57C4400B8207F4642F23D96F8"/>
    <w:rsid w:val="00F851C6"/>
    <w:pPr>
      <w:spacing w:after="0" w:line="240" w:lineRule="auto"/>
      <w:jc w:val="both"/>
    </w:pPr>
    <w:rPr>
      <w:rFonts w:ascii="Arial" w:eastAsia="Times New Roman" w:hAnsi="Arial" w:cs="Times New Roman"/>
      <w:sz w:val="20"/>
      <w:szCs w:val="24"/>
    </w:rPr>
  </w:style>
  <w:style w:type="paragraph" w:customStyle="1" w:styleId="4D4D88B624E14A40A865445DC864A0728">
    <w:name w:val="4D4D88B624E14A40A865445DC864A0728"/>
    <w:rsid w:val="00F851C6"/>
    <w:pPr>
      <w:spacing w:after="0" w:line="240" w:lineRule="auto"/>
      <w:jc w:val="both"/>
    </w:pPr>
    <w:rPr>
      <w:rFonts w:ascii="Arial" w:eastAsia="Times New Roman" w:hAnsi="Arial" w:cs="Times New Roman"/>
      <w:sz w:val="20"/>
      <w:szCs w:val="24"/>
    </w:rPr>
  </w:style>
  <w:style w:type="paragraph" w:customStyle="1" w:styleId="D2C34E82C2074471B5346AC719DEA29D8">
    <w:name w:val="D2C34E82C2074471B5346AC719DEA29D8"/>
    <w:rsid w:val="00F851C6"/>
    <w:pPr>
      <w:spacing w:after="0" w:line="240" w:lineRule="auto"/>
      <w:jc w:val="both"/>
    </w:pPr>
    <w:rPr>
      <w:rFonts w:ascii="Arial" w:eastAsia="Times New Roman" w:hAnsi="Arial" w:cs="Times New Roman"/>
      <w:sz w:val="20"/>
      <w:szCs w:val="24"/>
    </w:rPr>
  </w:style>
  <w:style w:type="paragraph" w:customStyle="1" w:styleId="9A3B6AD2194045178927BEC08E1059C48">
    <w:name w:val="9A3B6AD2194045178927BEC08E1059C48"/>
    <w:rsid w:val="00F851C6"/>
    <w:pPr>
      <w:spacing w:after="0" w:line="240" w:lineRule="auto"/>
      <w:jc w:val="both"/>
    </w:pPr>
    <w:rPr>
      <w:rFonts w:ascii="Arial" w:eastAsia="Times New Roman" w:hAnsi="Arial" w:cs="Times New Roman"/>
      <w:sz w:val="20"/>
      <w:szCs w:val="24"/>
    </w:rPr>
  </w:style>
  <w:style w:type="paragraph" w:customStyle="1" w:styleId="C76AD5770C1241579EE29402B87083878">
    <w:name w:val="C76AD5770C1241579EE29402B87083878"/>
    <w:rsid w:val="00F851C6"/>
    <w:pPr>
      <w:spacing w:after="0" w:line="240" w:lineRule="auto"/>
      <w:jc w:val="both"/>
    </w:pPr>
    <w:rPr>
      <w:rFonts w:ascii="Arial" w:eastAsia="Times New Roman" w:hAnsi="Arial" w:cs="Times New Roman"/>
      <w:sz w:val="20"/>
      <w:szCs w:val="24"/>
    </w:rPr>
  </w:style>
  <w:style w:type="paragraph" w:customStyle="1" w:styleId="8AAE479DAAE1494C9B3E45CDA6E73A638">
    <w:name w:val="8AAE479DAAE1494C9B3E45CDA6E73A638"/>
    <w:rsid w:val="00F851C6"/>
    <w:pPr>
      <w:spacing w:after="0" w:line="240" w:lineRule="auto"/>
      <w:jc w:val="both"/>
    </w:pPr>
    <w:rPr>
      <w:rFonts w:ascii="Arial" w:eastAsia="Times New Roman" w:hAnsi="Arial" w:cs="Times New Roman"/>
      <w:sz w:val="20"/>
      <w:szCs w:val="24"/>
    </w:rPr>
  </w:style>
  <w:style w:type="paragraph" w:customStyle="1" w:styleId="D8301CB4DD084190BF2B37EBA510A0B68">
    <w:name w:val="D8301CB4DD084190BF2B37EBA510A0B68"/>
    <w:rsid w:val="00F851C6"/>
    <w:pPr>
      <w:spacing w:after="0" w:line="240" w:lineRule="auto"/>
      <w:jc w:val="both"/>
    </w:pPr>
    <w:rPr>
      <w:rFonts w:ascii="Arial" w:eastAsia="Times New Roman" w:hAnsi="Arial" w:cs="Times New Roman"/>
      <w:sz w:val="20"/>
      <w:szCs w:val="24"/>
    </w:rPr>
  </w:style>
  <w:style w:type="paragraph" w:customStyle="1" w:styleId="831113D06D2B4DAAA1F4F1E7017344928">
    <w:name w:val="831113D06D2B4DAAA1F4F1E7017344928"/>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8">
    <w:name w:val="C1B77632D6614403BC0C0C5C4EE7651C8"/>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8">
    <w:name w:val="75EC00B456B3459EA3B96E2633A944558"/>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8">
    <w:name w:val="3A38AA5C8EF34F12B65B26A4C82089318"/>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8">
    <w:name w:val="8264A3B76BBE4F34BBD3F5D0EB3D5E038"/>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5">
    <w:name w:val="B169E147343B4167B107C8DDB4D477C315"/>
    <w:rsid w:val="00F851C6"/>
    <w:pPr>
      <w:spacing w:after="0" w:line="240" w:lineRule="auto"/>
      <w:jc w:val="both"/>
    </w:pPr>
    <w:rPr>
      <w:rFonts w:ascii="Arial" w:eastAsia="Times New Roman" w:hAnsi="Arial" w:cs="Times New Roman"/>
      <w:sz w:val="20"/>
      <w:szCs w:val="24"/>
    </w:rPr>
  </w:style>
  <w:style w:type="paragraph" w:customStyle="1" w:styleId="D1B813A5A37F4DFB871A84760340E3A815">
    <w:name w:val="D1B813A5A37F4DFB871A84760340E3A815"/>
    <w:rsid w:val="00F851C6"/>
    <w:pPr>
      <w:spacing w:after="0" w:line="240" w:lineRule="auto"/>
      <w:jc w:val="both"/>
    </w:pPr>
    <w:rPr>
      <w:rFonts w:ascii="Arial" w:eastAsia="Times New Roman" w:hAnsi="Arial" w:cs="Times New Roman"/>
      <w:sz w:val="20"/>
      <w:szCs w:val="24"/>
    </w:rPr>
  </w:style>
  <w:style w:type="paragraph" w:customStyle="1" w:styleId="9B62EE02B8D64566814E7C3D1515962D">
    <w:name w:val="9B62EE02B8D64566814E7C3D1515962D"/>
    <w:rsid w:val="00F851C6"/>
  </w:style>
  <w:style w:type="paragraph" w:customStyle="1" w:styleId="E4DF60B4E154453ABDA0F47203E548D118">
    <w:name w:val="E4DF60B4E154453ABDA0F47203E548D118"/>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7">
    <w:name w:val="9B8145FAF96642C68B93DE284873659A17"/>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7">
    <w:name w:val="578A9121D5CC4ADF87ECBC428867D53617"/>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6">
    <w:name w:val="AA7D05E6599144A49D47DE6996F2A7756"/>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3">
    <w:name w:val="71FEFF44628E4DD19F03BFEBD3AB8AEC3"/>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2">
    <w:name w:val="9FCD5685DFBC48A48C3F5B7B838DBFDF2"/>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3">
    <w:name w:val="CAE100469DD442FB870760F21459242A3"/>
    <w:rsid w:val="00F851C6"/>
    <w:pPr>
      <w:spacing w:after="0" w:line="240" w:lineRule="auto"/>
      <w:ind w:left="851"/>
    </w:pPr>
    <w:rPr>
      <w:rFonts w:ascii="Arial Narrow" w:eastAsia="Times New Roman" w:hAnsi="Arial Narrow" w:cs="Times New Roman"/>
      <w:b/>
      <w:sz w:val="24"/>
      <w:szCs w:val="20"/>
    </w:rPr>
  </w:style>
  <w:style w:type="paragraph" w:customStyle="1" w:styleId="9B62EE02B8D64566814E7C3D1515962D1">
    <w:name w:val="9B62EE02B8D64566814E7C3D1515962D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6">
    <w:name w:val="626C2A8919734F0D8B337592C81BF1526"/>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6">
    <w:name w:val="FC5465BD275F45B89CE3D06ED0AB0A266"/>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6">
    <w:name w:val="C2DE58F408C44522A04240F31B2BD6A86"/>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9">
    <w:name w:val="27C62C4DE54C466AB57E3EB4ADB8383A9"/>
    <w:rsid w:val="00F851C6"/>
    <w:pPr>
      <w:spacing w:after="0" w:line="240" w:lineRule="auto"/>
      <w:jc w:val="both"/>
    </w:pPr>
    <w:rPr>
      <w:rFonts w:ascii="Arial" w:eastAsia="Times New Roman" w:hAnsi="Arial" w:cs="Times New Roman"/>
      <w:sz w:val="20"/>
      <w:szCs w:val="24"/>
    </w:rPr>
  </w:style>
  <w:style w:type="paragraph" w:customStyle="1" w:styleId="758500A5C7ED442D8E878D1EF66703569">
    <w:name w:val="758500A5C7ED442D8E878D1EF66703569"/>
    <w:rsid w:val="00F851C6"/>
    <w:pPr>
      <w:spacing w:after="0" w:line="240" w:lineRule="auto"/>
      <w:jc w:val="both"/>
    </w:pPr>
    <w:rPr>
      <w:rFonts w:ascii="Arial" w:eastAsia="Times New Roman" w:hAnsi="Arial" w:cs="Times New Roman"/>
      <w:sz w:val="20"/>
      <w:szCs w:val="24"/>
    </w:rPr>
  </w:style>
  <w:style w:type="paragraph" w:customStyle="1" w:styleId="21AB9B12553F4FE885190C5D85CEAF7E9">
    <w:name w:val="21AB9B12553F4FE885190C5D85CEAF7E9"/>
    <w:rsid w:val="00F851C6"/>
    <w:pPr>
      <w:spacing w:after="0" w:line="240" w:lineRule="auto"/>
      <w:jc w:val="both"/>
    </w:pPr>
    <w:rPr>
      <w:rFonts w:ascii="Arial" w:eastAsia="Times New Roman" w:hAnsi="Arial" w:cs="Times New Roman"/>
      <w:sz w:val="20"/>
      <w:szCs w:val="24"/>
    </w:rPr>
  </w:style>
  <w:style w:type="paragraph" w:customStyle="1" w:styleId="3A5C4824A22144569AECE24B82B908779">
    <w:name w:val="3A5C4824A22144569AECE24B82B908779"/>
    <w:rsid w:val="00F851C6"/>
    <w:pPr>
      <w:spacing w:after="0" w:line="240" w:lineRule="auto"/>
      <w:jc w:val="both"/>
    </w:pPr>
    <w:rPr>
      <w:rFonts w:ascii="Arial" w:eastAsia="Times New Roman" w:hAnsi="Arial" w:cs="Times New Roman"/>
      <w:sz w:val="20"/>
      <w:szCs w:val="24"/>
    </w:rPr>
  </w:style>
  <w:style w:type="paragraph" w:customStyle="1" w:styleId="BBB2A3D298DC4431905F196AB07CF6CC9">
    <w:name w:val="BBB2A3D298DC4431905F196AB07CF6CC9"/>
    <w:rsid w:val="00F851C6"/>
    <w:pPr>
      <w:spacing w:after="0" w:line="240" w:lineRule="auto"/>
      <w:jc w:val="both"/>
    </w:pPr>
    <w:rPr>
      <w:rFonts w:ascii="Arial" w:eastAsia="Times New Roman" w:hAnsi="Arial" w:cs="Times New Roman"/>
      <w:sz w:val="20"/>
      <w:szCs w:val="24"/>
    </w:rPr>
  </w:style>
  <w:style w:type="paragraph" w:customStyle="1" w:styleId="C9103177764F4C479AC7B60668908DA19">
    <w:name w:val="C9103177764F4C479AC7B60668908DA19"/>
    <w:rsid w:val="00F851C6"/>
    <w:pPr>
      <w:spacing w:after="0" w:line="240" w:lineRule="auto"/>
      <w:jc w:val="both"/>
    </w:pPr>
    <w:rPr>
      <w:rFonts w:ascii="Arial" w:eastAsia="Times New Roman" w:hAnsi="Arial" w:cs="Times New Roman"/>
      <w:sz w:val="20"/>
      <w:szCs w:val="24"/>
    </w:rPr>
  </w:style>
  <w:style w:type="paragraph" w:customStyle="1" w:styleId="AE1AB53D87EA488CBA6A42028EC9D8E59">
    <w:name w:val="AE1AB53D87EA488CBA6A42028EC9D8E59"/>
    <w:rsid w:val="00F851C6"/>
    <w:pPr>
      <w:spacing w:after="0" w:line="240" w:lineRule="auto"/>
      <w:jc w:val="both"/>
    </w:pPr>
    <w:rPr>
      <w:rFonts w:ascii="Arial" w:eastAsia="Times New Roman" w:hAnsi="Arial" w:cs="Times New Roman"/>
      <w:sz w:val="20"/>
      <w:szCs w:val="24"/>
    </w:rPr>
  </w:style>
  <w:style w:type="paragraph" w:customStyle="1" w:styleId="28266C7C91004F6B9755E14AC9F422449">
    <w:name w:val="28266C7C91004F6B9755E14AC9F422449"/>
    <w:rsid w:val="00F851C6"/>
    <w:pPr>
      <w:spacing w:after="0" w:line="240" w:lineRule="auto"/>
      <w:jc w:val="both"/>
    </w:pPr>
    <w:rPr>
      <w:rFonts w:ascii="Arial" w:eastAsia="Times New Roman" w:hAnsi="Arial" w:cs="Times New Roman"/>
      <w:sz w:val="20"/>
      <w:szCs w:val="24"/>
    </w:rPr>
  </w:style>
  <w:style w:type="paragraph" w:customStyle="1" w:styleId="1F6A8D915ED34067A56DB5C232114BFE9">
    <w:name w:val="1F6A8D915ED34067A56DB5C232114BFE9"/>
    <w:rsid w:val="00F851C6"/>
    <w:pPr>
      <w:spacing w:after="0" w:line="240" w:lineRule="auto"/>
      <w:jc w:val="both"/>
    </w:pPr>
    <w:rPr>
      <w:rFonts w:ascii="Arial" w:eastAsia="Times New Roman" w:hAnsi="Arial" w:cs="Times New Roman"/>
      <w:sz w:val="20"/>
      <w:szCs w:val="24"/>
    </w:rPr>
  </w:style>
  <w:style w:type="paragraph" w:customStyle="1" w:styleId="CA0FB7CCA7BE49E98BB7DED65D352B4C9">
    <w:name w:val="CA0FB7CCA7BE49E98BB7DED65D352B4C9"/>
    <w:rsid w:val="00F851C6"/>
    <w:pPr>
      <w:spacing w:after="0" w:line="240" w:lineRule="auto"/>
      <w:jc w:val="both"/>
    </w:pPr>
    <w:rPr>
      <w:rFonts w:ascii="Arial" w:eastAsia="Times New Roman" w:hAnsi="Arial" w:cs="Times New Roman"/>
      <w:sz w:val="20"/>
      <w:szCs w:val="24"/>
    </w:rPr>
  </w:style>
  <w:style w:type="paragraph" w:customStyle="1" w:styleId="9E4D2F2F94634DB68C4083A82C37236A9">
    <w:name w:val="9E4D2F2F94634DB68C4083A82C37236A9"/>
    <w:rsid w:val="00F851C6"/>
    <w:pPr>
      <w:spacing w:after="0" w:line="240" w:lineRule="auto"/>
      <w:jc w:val="both"/>
    </w:pPr>
    <w:rPr>
      <w:rFonts w:ascii="Arial" w:eastAsia="Times New Roman" w:hAnsi="Arial" w:cs="Times New Roman"/>
      <w:sz w:val="20"/>
      <w:szCs w:val="24"/>
    </w:rPr>
  </w:style>
  <w:style w:type="paragraph" w:customStyle="1" w:styleId="423C04C2617D4971B76AFB22B37BACED9">
    <w:name w:val="423C04C2617D4971B76AFB22B37BACED9"/>
    <w:rsid w:val="00F851C6"/>
    <w:pPr>
      <w:spacing w:after="0" w:line="240" w:lineRule="auto"/>
      <w:jc w:val="both"/>
    </w:pPr>
    <w:rPr>
      <w:rFonts w:ascii="Arial" w:eastAsia="Times New Roman" w:hAnsi="Arial" w:cs="Times New Roman"/>
      <w:sz w:val="20"/>
      <w:szCs w:val="24"/>
    </w:rPr>
  </w:style>
  <w:style w:type="paragraph" w:customStyle="1" w:styleId="F199FFB7C9E24536BAB28258ACE15B1B9">
    <w:name w:val="F199FFB7C9E24536BAB28258ACE15B1B9"/>
    <w:rsid w:val="00F851C6"/>
    <w:pPr>
      <w:spacing w:after="0" w:line="240" w:lineRule="auto"/>
      <w:jc w:val="both"/>
    </w:pPr>
    <w:rPr>
      <w:rFonts w:ascii="Arial" w:eastAsia="Times New Roman" w:hAnsi="Arial" w:cs="Times New Roman"/>
      <w:sz w:val="20"/>
      <w:szCs w:val="24"/>
    </w:rPr>
  </w:style>
  <w:style w:type="paragraph" w:customStyle="1" w:styleId="FF68903E57C4400B8207F4642F23D96F9">
    <w:name w:val="FF68903E57C4400B8207F4642F23D96F9"/>
    <w:rsid w:val="00F851C6"/>
    <w:pPr>
      <w:spacing w:after="0" w:line="240" w:lineRule="auto"/>
      <w:jc w:val="both"/>
    </w:pPr>
    <w:rPr>
      <w:rFonts w:ascii="Arial" w:eastAsia="Times New Roman" w:hAnsi="Arial" w:cs="Times New Roman"/>
      <w:sz w:val="20"/>
      <w:szCs w:val="24"/>
    </w:rPr>
  </w:style>
  <w:style w:type="paragraph" w:customStyle="1" w:styleId="4D4D88B624E14A40A865445DC864A0729">
    <w:name w:val="4D4D88B624E14A40A865445DC864A0729"/>
    <w:rsid w:val="00F851C6"/>
    <w:pPr>
      <w:spacing w:after="0" w:line="240" w:lineRule="auto"/>
      <w:jc w:val="both"/>
    </w:pPr>
    <w:rPr>
      <w:rFonts w:ascii="Arial" w:eastAsia="Times New Roman" w:hAnsi="Arial" w:cs="Times New Roman"/>
      <w:sz w:val="20"/>
      <w:szCs w:val="24"/>
    </w:rPr>
  </w:style>
  <w:style w:type="paragraph" w:customStyle="1" w:styleId="D2C34E82C2074471B5346AC719DEA29D9">
    <w:name w:val="D2C34E82C2074471B5346AC719DEA29D9"/>
    <w:rsid w:val="00F851C6"/>
    <w:pPr>
      <w:spacing w:after="0" w:line="240" w:lineRule="auto"/>
      <w:jc w:val="both"/>
    </w:pPr>
    <w:rPr>
      <w:rFonts w:ascii="Arial" w:eastAsia="Times New Roman" w:hAnsi="Arial" w:cs="Times New Roman"/>
      <w:sz w:val="20"/>
      <w:szCs w:val="24"/>
    </w:rPr>
  </w:style>
  <w:style w:type="paragraph" w:customStyle="1" w:styleId="9A3B6AD2194045178927BEC08E1059C49">
    <w:name w:val="9A3B6AD2194045178927BEC08E1059C49"/>
    <w:rsid w:val="00F851C6"/>
    <w:pPr>
      <w:spacing w:after="0" w:line="240" w:lineRule="auto"/>
      <w:jc w:val="both"/>
    </w:pPr>
    <w:rPr>
      <w:rFonts w:ascii="Arial" w:eastAsia="Times New Roman" w:hAnsi="Arial" w:cs="Times New Roman"/>
      <w:sz w:val="20"/>
      <w:szCs w:val="24"/>
    </w:rPr>
  </w:style>
  <w:style w:type="paragraph" w:customStyle="1" w:styleId="C76AD5770C1241579EE29402B87083879">
    <w:name w:val="C76AD5770C1241579EE29402B87083879"/>
    <w:rsid w:val="00F851C6"/>
    <w:pPr>
      <w:spacing w:after="0" w:line="240" w:lineRule="auto"/>
      <w:jc w:val="both"/>
    </w:pPr>
    <w:rPr>
      <w:rFonts w:ascii="Arial" w:eastAsia="Times New Roman" w:hAnsi="Arial" w:cs="Times New Roman"/>
      <w:sz w:val="20"/>
      <w:szCs w:val="24"/>
    </w:rPr>
  </w:style>
  <w:style w:type="paragraph" w:customStyle="1" w:styleId="8AAE479DAAE1494C9B3E45CDA6E73A639">
    <w:name w:val="8AAE479DAAE1494C9B3E45CDA6E73A639"/>
    <w:rsid w:val="00F851C6"/>
    <w:pPr>
      <w:spacing w:after="0" w:line="240" w:lineRule="auto"/>
      <w:jc w:val="both"/>
    </w:pPr>
    <w:rPr>
      <w:rFonts w:ascii="Arial" w:eastAsia="Times New Roman" w:hAnsi="Arial" w:cs="Times New Roman"/>
      <w:sz w:val="20"/>
      <w:szCs w:val="24"/>
    </w:rPr>
  </w:style>
  <w:style w:type="paragraph" w:customStyle="1" w:styleId="D8301CB4DD084190BF2B37EBA510A0B69">
    <w:name w:val="D8301CB4DD084190BF2B37EBA510A0B69"/>
    <w:rsid w:val="00F851C6"/>
    <w:pPr>
      <w:spacing w:after="0" w:line="240" w:lineRule="auto"/>
      <w:jc w:val="both"/>
    </w:pPr>
    <w:rPr>
      <w:rFonts w:ascii="Arial" w:eastAsia="Times New Roman" w:hAnsi="Arial" w:cs="Times New Roman"/>
      <w:sz w:val="20"/>
      <w:szCs w:val="24"/>
    </w:rPr>
  </w:style>
  <w:style w:type="paragraph" w:customStyle="1" w:styleId="831113D06D2B4DAAA1F4F1E7017344929">
    <w:name w:val="831113D06D2B4DAAA1F4F1E7017344929"/>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9">
    <w:name w:val="C1B77632D6614403BC0C0C5C4EE7651C9"/>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9">
    <w:name w:val="75EC00B456B3459EA3B96E2633A944559"/>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9">
    <w:name w:val="3A38AA5C8EF34F12B65B26A4C82089319"/>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9">
    <w:name w:val="8264A3B76BBE4F34BBD3F5D0EB3D5E039"/>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6">
    <w:name w:val="B169E147343B4167B107C8DDB4D477C316"/>
    <w:rsid w:val="00F851C6"/>
    <w:pPr>
      <w:spacing w:after="0" w:line="240" w:lineRule="auto"/>
      <w:jc w:val="both"/>
    </w:pPr>
    <w:rPr>
      <w:rFonts w:ascii="Arial" w:eastAsia="Times New Roman" w:hAnsi="Arial" w:cs="Times New Roman"/>
      <w:sz w:val="20"/>
      <w:szCs w:val="24"/>
    </w:rPr>
  </w:style>
  <w:style w:type="paragraph" w:customStyle="1" w:styleId="D1B813A5A37F4DFB871A84760340E3A816">
    <w:name w:val="D1B813A5A37F4DFB871A84760340E3A816"/>
    <w:rsid w:val="00F851C6"/>
    <w:pPr>
      <w:spacing w:after="0" w:line="240" w:lineRule="auto"/>
      <w:jc w:val="both"/>
    </w:pPr>
    <w:rPr>
      <w:rFonts w:ascii="Arial" w:eastAsia="Times New Roman" w:hAnsi="Arial" w:cs="Times New Roman"/>
      <w:sz w:val="20"/>
      <w:szCs w:val="24"/>
    </w:rPr>
  </w:style>
  <w:style w:type="paragraph" w:customStyle="1" w:styleId="E4DF60B4E154453ABDA0F47203E548D119">
    <w:name w:val="E4DF60B4E154453ABDA0F47203E548D119"/>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8">
    <w:name w:val="9B8145FAF96642C68B93DE284873659A18"/>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8">
    <w:name w:val="578A9121D5CC4ADF87ECBC428867D53618"/>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7">
    <w:name w:val="AA7D05E6599144A49D47DE6996F2A7757"/>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4">
    <w:name w:val="71FEFF44628E4DD19F03BFEBD3AB8AEC4"/>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3">
    <w:name w:val="9FCD5685DFBC48A48C3F5B7B838DBFDF3"/>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4">
    <w:name w:val="CAE100469DD442FB870760F21459242A4"/>
    <w:rsid w:val="00F851C6"/>
    <w:pPr>
      <w:spacing w:after="0" w:line="240" w:lineRule="auto"/>
      <w:ind w:left="851"/>
    </w:pPr>
    <w:rPr>
      <w:rFonts w:ascii="Arial Narrow" w:eastAsia="Times New Roman" w:hAnsi="Arial Narrow" w:cs="Times New Roman"/>
      <w:b/>
      <w:sz w:val="24"/>
      <w:szCs w:val="20"/>
    </w:rPr>
  </w:style>
  <w:style w:type="paragraph" w:customStyle="1" w:styleId="9B62EE02B8D64566814E7C3D1515962D2">
    <w:name w:val="9B62EE02B8D64566814E7C3D1515962D2"/>
    <w:rsid w:val="00F851C6"/>
    <w:pPr>
      <w:spacing w:after="0" w:line="240" w:lineRule="auto"/>
      <w:ind w:left="851"/>
    </w:pPr>
    <w:rPr>
      <w:rFonts w:ascii="Arial Narrow" w:eastAsia="Times New Roman" w:hAnsi="Arial Narrow" w:cs="Times New Roman"/>
      <w:b/>
      <w:sz w:val="24"/>
      <w:szCs w:val="20"/>
    </w:rPr>
  </w:style>
  <w:style w:type="paragraph" w:customStyle="1" w:styleId="DD591CFC421E43EFB02BE5941F5507E4">
    <w:name w:val="DD591CFC421E43EFB02BE5941F5507E4"/>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7">
    <w:name w:val="626C2A8919734F0D8B337592C81BF1527"/>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7">
    <w:name w:val="FC5465BD275F45B89CE3D06ED0AB0A267"/>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7">
    <w:name w:val="C2DE58F408C44522A04240F31B2BD6A87"/>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0">
    <w:name w:val="27C62C4DE54C466AB57E3EB4ADB8383A10"/>
    <w:rsid w:val="00F851C6"/>
    <w:pPr>
      <w:spacing w:after="0" w:line="240" w:lineRule="auto"/>
      <w:jc w:val="both"/>
    </w:pPr>
    <w:rPr>
      <w:rFonts w:ascii="Arial" w:eastAsia="Times New Roman" w:hAnsi="Arial" w:cs="Times New Roman"/>
      <w:sz w:val="20"/>
      <w:szCs w:val="24"/>
    </w:rPr>
  </w:style>
  <w:style w:type="paragraph" w:customStyle="1" w:styleId="758500A5C7ED442D8E878D1EF667035610">
    <w:name w:val="758500A5C7ED442D8E878D1EF667035610"/>
    <w:rsid w:val="00F851C6"/>
    <w:pPr>
      <w:spacing w:after="0" w:line="240" w:lineRule="auto"/>
      <w:jc w:val="both"/>
    </w:pPr>
    <w:rPr>
      <w:rFonts w:ascii="Arial" w:eastAsia="Times New Roman" w:hAnsi="Arial" w:cs="Times New Roman"/>
      <w:sz w:val="20"/>
      <w:szCs w:val="24"/>
    </w:rPr>
  </w:style>
  <w:style w:type="paragraph" w:customStyle="1" w:styleId="21AB9B12553F4FE885190C5D85CEAF7E10">
    <w:name w:val="21AB9B12553F4FE885190C5D85CEAF7E10"/>
    <w:rsid w:val="00F851C6"/>
    <w:pPr>
      <w:spacing w:after="0" w:line="240" w:lineRule="auto"/>
      <w:jc w:val="both"/>
    </w:pPr>
    <w:rPr>
      <w:rFonts w:ascii="Arial" w:eastAsia="Times New Roman" w:hAnsi="Arial" w:cs="Times New Roman"/>
      <w:sz w:val="20"/>
      <w:szCs w:val="24"/>
    </w:rPr>
  </w:style>
  <w:style w:type="paragraph" w:customStyle="1" w:styleId="3A5C4824A22144569AECE24B82B9087710">
    <w:name w:val="3A5C4824A22144569AECE24B82B9087710"/>
    <w:rsid w:val="00F851C6"/>
    <w:pPr>
      <w:spacing w:after="0" w:line="240" w:lineRule="auto"/>
      <w:jc w:val="both"/>
    </w:pPr>
    <w:rPr>
      <w:rFonts w:ascii="Arial" w:eastAsia="Times New Roman" w:hAnsi="Arial" w:cs="Times New Roman"/>
      <w:sz w:val="20"/>
      <w:szCs w:val="24"/>
    </w:rPr>
  </w:style>
  <w:style w:type="paragraph" w:customStyle="1" w:styleId="BBB2A3D298DC4431905F196AB07CF6CC10">
    <w:name w:val="BBB2A3D298DC4431905F196AB07CF6CC10"/>
    <w:rsid w:val="00F851C6"/>
    <w:pPr>
      <w:spacing w:after="0" w:line="240" w:lineRule="auto"/>
      <w:jc w:val="both"/>
    </w:pPr>
    <w:rPr>
      <w:rFonts w:ascii="Arial" w:eastAsia="Times New Roman" w:hAnsi="Arial" w:cs="Times New Roman"/>
      <w:sz w:val="20"/>
      <w:szCs w:val="24"/>
    </w:rPr>
  </w:style>
  <w:style w:type="paragraph" w:customStyle="1" w:styleId="C9103177764F4C479AC7B60668908DA110">
    <w:name w:val="C9103177764F4C479AC7B60668908DA110"/>
    <w:rsid w:val="00F851C6"/>
    <w:pPr>
      <w:spacing w:after="0" w:line="240" w:lineRule="auto"/>
      <w:jc w:val="both"/>
    </w:pPr>
    <w:rPr>
      <w:rFonts w:ascii="Arial" w:eastAsia="Times New Roman" w:hAnsi="Arial" w:cs="Times New Roman"/>
      <w:sz w:val="20"/>
      <w:szCs w:val="24"/>
    </w:rPr>
  </w:style>
  <w:style w:type="paragraph" w:customStyle="1" w:styleId="AE1AB53D87EA488CBA6A42028EC9D8E510">
    <w:name w:val="AE1AB53D87EA488CBA6A42028EC9D8E510"/>
    <w:rsid w:val="00F851C6"/>
    <w:pPr>
      <w:spacing w:after="0" w:line="240" w:lineRule="auto"/>
      <w:jc w:val="both"/>
    </w:pPr>
    <w:rPr>
      <w:rFonts w:ascii="Arial" w:eastAsia="Times New Roman" w:hAnsi="Arial" w:cs="Times New Roman"/>
      <w:sz w:val="20"/>
      <w:szCs w:val="24"/>
    </w:rPr>
  </w:style>
  <w:style w:type="paragraph" w:customStyle="1" w:styleId="28266C7C91004F6B9755E14AC9F4224410">
    <w:name w:val="28266C7C91004F6B9755E14AC9F4224410"/>
    <w:rsid w:val="00F851C6"/>
    <w:pPr>
      <w:spacing w:after="0" w:line="240" w:lineRule="auto"/>
      <w:jc w:val="both"/>
    </w:pPr>
    <w:rPr>
      <w:rFonts w:ascii="Arial" w:eastAsia="Times New Roman" w:hAnsi="Arial" w:cs="Times New Roman"/>
      <w:sz w:val="20"/>
      <w:szCs w:val="24"/>
    </w:rPr>
  </w:style>
  <w:style w:type="paragraph" w:customStyle="1" w:styleId="1F6A8D915ED34067A56DB5C232114BFE10">
    <w:name w:val="1F6A8D915ED34067A56DB5C232114BFE10"/>
    <w:rsid w:val="00F851C6"/>
    <w:pPr>
      <w:spacing w:after="0" w:line="240" w:lineRule="auto"/>
      <w:jc w:val="both"/>
    </w:pPr>
    <w:rPr>
      <w:rFonts w:ascii="Arial" w:eastAsia="Times New Roman" w:hAnsi="Arial" w:cs="Times New Roman"/>
      <w:sz w:val="20"/>
      <w:szCs w:val="24"/>
    </w:rPr>
  </w:style>
  <w:style w:type="paragraph" w:customStyle="1" w:styleId="CA0FB7CCA7BE49E98BB7DED65D352B4C10">
    <w:name w:val="CA0FB7CCA7BE49E98BB7DED65D352B4C10"/>
    <w:rsid w:val="00F851C6"/>
    <w:pPr>
      <w:spacing w:after="0" w:line="240" w:lineRule="auto"/>
      <w:jc w:val="both"/>
    </w:pPr>
    <w:rPr>
      <w:rFonts w:ascii="Arial" w:eastAsia="Times New Roman" w:hAnsi="Arial" w:cs="Times New Roman"/>
      <w:sz w:val="20"/>
      <w:szCs w:val="24"/>
    </w:rPr>
  </w:style>
  <w:style w:type="paragraph" w:customStyle="1" w:styleId="9E4D2F2F94634DB68C4083A82C37236A10">
    <w:name w:val="9E4D2F2F94634DB68C4083A82C37236A10"/>
    <w:rsid w:val="00F851C6"/>
    <w:pPr>
      <w:spacing w:after="0" w:line="240" w:lineRule="auto"/>
      <w:jc w:val="both"/>
    </w:pPr>
    <w:rPr>
      <w:rFonts w:ascii="Arial" w:eastAsia="Times New Roman" w:hAnsi="Arial" w:cs="Times New Roman"/>
      <w:sz w:val="20"/>
      <w:szCs w:val="24"/>
    </w:rPr>
  </w:style>
  <w:style w:type="paragraph" w:customStyle="1" w:styleId="423C04C2617D4971B76AFB22B37BACED10">
    <w:name w:val="423C04C2617D4971B76AFB22B37BACED10"/>
    <w:rsid w:val="00F851C6"/>
    <w:pPr>
      <w:spacing w:after="0" w:line="240" w:lineRule="auto"/>
      <w:jc w:val="both"/>
    </w:pPr>
    <w:rPr>
      <w:rFonts w:ascii="Arial" w:eastAsia="Times New Roman" w:hAnsi="Arial" w:cs="Times New Roman"/>
      <w:sz w:val="20"/>
      <w:szCs w:val="24"/>
    </w:rPr>
  </w:style>
  <w:style w:type="paragraph" w:customStyle="1" w:styleId="F199FFB7C9E24536BAB28258ACE15B1B10">
    <w:name w:val="F199FFB7C9E24536BAB28258ACE15B1B10"/>
    <w:rsid w:val="00F851C6"/>
    <w:pPr>
      <w:spacing w:after="0" w:line="240" w:lineRule="auto"/>
      <w:jc w:val="both"/>
    </w:pPr>
    <w:rPr>
      <w:rFonts w:ascii="Arial" w:eastAsia="Times New Roman" w:hAnsi="Arial" w:cs="Times New Roman"/>
      <w:sz w:val="20"/>
      <w:szCs w:val="24"/>
    </w:rPr>
  </w:style>
  <w:style w:type="paragraph" w:customStyle="1" w:styleId="FF68903E57C4400B8207F4642F23D96F10">
    <w:name w:val="FF68903E57C4400B8207F4642F23D96F10"/>
    <w:rsid w:val="00F851C6"/>
    <w:pPr>
      <w:spacing w:after="0" w:line="240" w:lineRule="auto"/>
      <w:jc w:val="both"/>
    </w:pPr>
    <w:rPr>
      <w:rFonts w:ascii="Arial" w:eastAsia="Times New Roman" w:hAnsi="Arial" w:cs="Times New Roman"/>
      <w:sz w:val="20"/>
      <w:szCs w:val="24"/>
    </w:rPr>
  </w:style>
  <w:style w:type="paragraph" w:customStyle="1" w:styleId="4D4D88B624E14A40A865445DC864A07210">
    <w:name w:val="4D4D88B624E14A40A865445DC864A07210"/>
    <w:rsid w:val="00F851C6"/>
    <w:pPr>
      <w:spacing w:after="0" w:line="240" w:lineRule="auto"/>
      <w:jc w:val="both"/>
    </w:pPr>
    <w:rPr>
      <w:rFonts w:ascii="Arial" w:eastAsia="Times New Roman" w:hAnsi="Arial" w:cs="Times New Roman"/>
      <w:sz w:val="20"/>
      <w:szCs w:val="24"/>
    </w:rPr>
  </w:style>
  <w:style w:type="paragraph" w:customStyle="1" w:styleId="D2C34E82C2074471B5346AC719DEA29D10">
    <w:name w:val="D2C34E82C2074471B5346AC719DEA29D10"/>
    <w:rsid w:val="00F851C6"/>
    <w:pPr>
      <w:spacing w:after="0" w:line="240" w:lineRule="auto"/>
      <w:jc w:val="both"/>
    </w:pPr>
    <w:rPr>
      <w:rFonts w:ascii="Arial" w:eastAsia="Times New Roman" w:hAnsi="Arial" w:cs="Times New Roman"/>
      <w:sz w:val="20"/>
      <w:szCs w:val="24"/>
    </w:rPr>
  </w:style>
  <w:style w:type="paragraph" w:customStyle="1" w:styleId="9A3B6AD2194045178927BEC08E1059C410">
    <w:name w:val="9A3B6AD2194045178927BEC08E1059C410"/>
    <w:rsid w:val="00F851C6"/>
    <w:pPr>
      <w:spacing w:after="0" w:line="240" w:lineRule="auto"/>
      <w:jc w:val="both"/>
    </w:pPr>
    <w:rPr>
      <w:rFonts w:ascii="Arial" w:eastAsia="Times New Roman" w:hAnsi="Arial" w:cs="Times New Roman"/>
      <w:sz w:val="20"/>
      <w:szCs w:val="24"/>
    </w:rPr>
  </w:style>
  <w:style w:type="paragraph" w:customStyle="1" w:styleId="C76AD5770C1241579EE29402B870838710">
    <w:name w:val="C76AD5770C1241579EE29402B870838710"/>
    <w:rsid w:val="00F851C6"/>
    <w:pPr>
      <w:spacing w:after="0" w:line="240" w:lineRule="auto"/>
      <w:jc w:val="both"/>
    </w:pPr>
    <w:rPr>
      <w:rFonts w:ascii="Arial" w:eastAsia="Times New Roman" w:hAnsi="Arial" w:cs="Times New Roman"/>
      <w:sz w:val="20"/>
      <w:szCs w:val="24"/>
    </w:rPr>
  </w:style>
  <w:style w:type="paragraph" w:customStyle="1" w:styleId="8AAE479DAAE1494C9B3E45CDA6E73A6310">
    <w:name w:val="8AAE479DAAE1494C9B3E45CDA6E73A6310"/>
    <w:rsid w:val="00F851C6"/>
    <w:pPr>
      <w:spacing w:after="0" w:line="240" w:lineRule="auto"/>
      <w:jc w:val="both"/>
    </w:pPr>
    <w:rPr>
      <w:rFonts w:ascii="Arial" w:eastAsia="Times New Roman" w:hAnsi="Arial" w:cs="Times New Roman"/>
      <w:sz w:val="20"/>
      <w:szCs w:val="24"/>
    </w:rPr>
  </w:style>
  <w:style w:type="paragraph" w:customStyle="1" w:styleId="D8301CB4DD084190BF2B37EBA510A0B610">
    <w:name w:val="D8301CB4DD084190BF2B37EBA510A0B610"/>
    <w:rsid w:val="00F851C6"/>
    <w:pPr>
      <w:spacing w:after="0" w:line="240" w:lineRule="auto"/>
      <w:jc w:val="both"/>
    </w:pPr>
    <w:rPr>
      <w:rFonts w:ascii="Arial" w:eastAsia="Times New Roman" w:hAnsi="Arial" w:cs="Times New Roman"/>
      <w:sz w:val="20"/>
      <w:szCs w:val="24"/>
    </w:rPr>
  </w:style>
  <w:style w:type="paragraph" w:customStyle="1" w:styleId="831113D06D2B4DAAA1F4F1E70173449210">
    <w:name w:val="831113D06D2B4DAAA1F4F1E70173449210"/>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0">
    <w:name w:val="C1B77632D6614403BC0C0C5C4EE7651C10"/>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0">
    <w:name w:val="75EC00B456B3459EA3B96E2633A9445510"/>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0">
    <w:name w:val="3A38AA5C8EF34F12B65B26A4C820893110"/>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0">
    <w:name w:val="8264A3B76BBE4F34BBD3F5D0EB3D5E0310"/>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7">
    <w:name w:val="B169E147343B4167B107C8DDB4D477C317"/>
    <w:rsid w:val="00F851C6"/>
    <w:pPr>
      <w:spacing w:after="0" w:line="240" w:lineRule="auto"/>
      <w:jc w:val="both"/>
    </w:pPr>
    <w:rPr>
      <w:rFonts w:ascii="Arial" w:eastAsia="Times New Roman" w:hAnsi="Arial" w:cs="Times New Roman"/>
      <w:sz w:val="20"/>
      <w:szCs w:val="24"/>
    </w:rPr>
  </w:style>
  <w:style w:type="paragraph" w:customStyle="1" w:styleId="D1B813A5A37F4DFB871A84760340E3A817">
    <w:name w:val="D1B813A5A37F4DFB871A84760340E3A817"/>
    <w:rsid w:val="00F851C6"/>
    <w:pPr>
      <w:spacing w:after="0" w:line="240" w:lineRule="auto"/>
      <w:jc w:val="both"/>
    </w:pPr>
    <w:rPr>
      <w:rFonts w:ascii="Arial" w:eastAsia="Times New Roman" w:hAnsi="Arial" w:cs="Times New Roman"/>
      <w:sz w:val="20"/>
      <w:szCs w:val="24"/>
    </w:rPr>
  </w:style>
  <w:style w:type="paragraph" w:customStyle="1" w:styleId="E4DF60B4E154453ABDA0F47203E548D120">
    <w:name w:val="E4DF60B4E154453ABDA0F47203E548D120"/>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9">
    <w:name w:val="9B8145FAF96642C68B93DE284873659A19"/>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9">
    <w:name w:val="578A9121D5CC4ADF87ECBC428867D53619"/>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8">
    <w:name w:val="AA7D05E6599144A49D47DE6996F2A7758"/>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5">
    <w:name w:val="71FEFF44628E4DD19F03BFEBD3AB8AEC5"/>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4">
    <w:name w:val="9FCD5685DFBC48A48C3F5B7B838DBFDF4"/>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5">
    <w:name w:val="CAE100469DD442FB870760F21459242A5"/>
    <w:rsid w:val="00F851C6"/>
    <w:pPr>
      <w:spacing w:after="0" w:line="240" w:lineRule="auto"/>
      <w:ind w:left="851"/>
    </w:pPr>
    <w:rPr>
      <w:rFonts w:ascii="Arial Narrow" w:eastAsia="Times New Roman" w:hAnsi="Arial Narrow" w:cs="Times New Roman"/>
      <w:b/>
      <w:sz w:val="24"/>
      <w:szCs w:val="20"/>
    </w:rPr>
  </w:style>
  <w:style w:type="paragraph" w:customStyle="1" w:styleId="9B62EE02B8D64566814E7C3D1515962D3">
    <w:name w:val="9B62EE02B8D64566814E7C3D1515962D3"/>
    <w:rsid w:val="00F851C6"/>
    <w:pPr>
      <w:spacing w:after="0" w:line="240" w:lineRule="auto"/>
      <w:ind w:left="851"/>
    </w:pPr>
    <w:rPr>
      <w:rFonts w:ascii="Arial Narrow" w:eastAsia="Times New Roman" w:hAnsi="Arial Narrow" w:cs="Times New Roman"/>
      <w:b/>
      <w:sz w:val="24"/>
      <w:szCs w:val="20"/>
    </w:rPr>
  </w:style>
  <w:style w:type="paragraph" w:customStyle="1" w:styleId="DD591CFC421E43EFB02BE5941F5507E41">
    <w:name w:val="DD591CFC421E43EFB02BE5941F5507E4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8">
    <w:name w:val="626C2A8919734F0D8B337592C81BF1528"/>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8">
    <w:name w:val="FC5465BD275F45B89CE3D06ED0AB0A268"/>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8">
    <w:name w:val="C2DE58F408C44522A04240F31B2BD6A88"/>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1">
    <w:name w:val="27C62C4DE54C466AB57E3EB4ADB8383A11"/>
    <w:rsid w:val="00F851C6"/>
    <w:pPr>
      <w:spacing w:after="0" w:line="240" w:lineRule="auto"/>
      <w:jc w:val="both"/>
    </w:pPr>
    <w:rPr>
      <w:rFonts w:ascii="Arial" w:eastAsia="Times New Roman" w:hAnsi="Arial" w:cs="Times New Roman"/>
      <w:sz w:val="20"/>
      <w:szCs w:val="24"/>
    </w:rPr>
  </w:style>
  <w:style w:type="paragraph" w:customStyle="1" w:styleId="758500A5C7ED442D8E878D1EF667035611">
    <w:name w:val="758500A5C7ED442D8E878D1EF667035611"/>
    <w:rsid w:val="00F851C6"/>
    <w:pPr>
      <w:spacing w:after="0" w:line="240" w:lineRule="auto"/>
      <w:jc w:val="both"/>
    </w:pPr>
    <w:rPr>
      <w:rFonts w:ascii="Arial" w:eastAsia="Times New Roman" w:hAnsi="Arial" w:cs="Times New Roman"/>
      <w:sz w:val="20"/>
      <w:szCs w:val="24"/>
    </w:rPr>
  </w:style>
  <w:style w:type="paragraph" w:customStyle="1" w:styleId="21AB9B12553F4FE885190C5D85CEAF7E11">
    <w:name w:val="21AB9B12553F4FE885190C5D85CEAF7E11"/>
    <w:rsid w:val="00F851C6"/>
    <w:pPr>
      <w:spacing w:after="0" w:line="240" w:lineRule="auto"/>
      <w:jc w:val="both"/>
    </w:pPr>
    <w:rPr>
      <w:rFonts w:ascii="Arial" w:eastAsia="Times New Roman" w:hAnsi="Arial" w:cs="Times New Roman"/>
      <w:sz w:val="20"/>
      <w:szCs w:val="24"/>
    </w:rPr>
  </w:style>
  <w:style w:type="paragraph" w:customStyle="1" w:styleId="3A5C4824A22144569AECE24B82B9087711">
    <w:name w:val="3A5C4824A22144569AECE24B82B9087711"/>
    <w:rsid w:val="00F851C6"/>
    <w:pPr>
      <w:spacing w:after="0" w:line="240" w:lineRule="auto"/>
      <w:jc w:val="both"/>
    </w:pPr>
    <w:rPr>
      <w:rFonts w:ascii="Arial" w:eastAsia="Times New Roman" w:hAnsi="Arial" w:cs="Times New Roman"/>
      <w:sz w:val="20"/>
      <w:szCs w:val="24"/>
    </w:rPr>
  </w:style>
  <w:style w:type="paragraph" w:customStyle="1" w:styleId="BBB2A3D298DC4431905F196AB07CF6CC11">
    <w:name w:val="BBB2A3D298DC4431905F196AB07CF6CC11"/>
    <w:rsid w:val="00F851C6"/>
    <w:pPr>
      <w:spacing w:after="0" w:line="240" w:lineRule="auto"/>
      <w:jc w:val="both"/>
    </w:pPr>
    <w:rPr>
      <w:rFonts w:ascii="Arial" w:eastAsia="Times New Roman" w:hAnsi="Arial" w:cs="Times New Roman"/>
      <w:sz w:val="20"/>
      <w:szCs w:val="24"/>
    </w:rPr>
  </w:style>
  <w:style w:type="paragraph" w:customStyle="1" w:styleId="C9103177764F4C479AC7B60668908DA111">
    <w:name w:val="C9103177764F4C479AC7B60668908DA111"/>
    <w:rsid w:val="00F851C6"/>
    <w:pPr>
      <w:spacing w:after="0" w:line="240" w:lineRule="auto"/>
      <w:jc w:val="both"/>
    </w:pPr>
    <w:rPr>
      <w:rFonts w:ascii="Arial" w:eastAsia="Times New Roman" w:hAnsi="Arial" w:cs="Times New Roman"/>
      <w:sz w:val="20"/>
      <w:szCs w:val="24"/>
    </w:rPr>
  </w:style>
  <w:style w:type="paragraph" w:customStyle="1" w:styleId="AE1AB53D87EA488CBA6A42028EC9D8E511">
    <w:name w:val="AE1AB53D87EA488CBA6A42028EC9D8E511"/>
    <w:rsid w:val="00F851C6"/>
    <w:pPr>
      <w:spacing w:after="0" w:line="240" w:lineRule="auto"/>
      <w:jc w:val="both"/>
    </w:pPr>
    <w:rPr>
      <w:rFonts w:ascii="Arial" w:eastAsia="Times New Roman" w:hAnsi="Arial" w:cs="Times New Roman"/>
      <w:sz w:val="20"/>
      <w:szCs w:val="24"/>
    </w:rPr>
  </w:style>
  <w:style w:type="paragraph" w:customStyle="1" w:styleId="28266C7C91004F6B9755E14AC9F4224411">
    <w:name w:val="28266C7C91004F6B9755E14AC9F4224411"/>
    <w:rsid w:val="00F851C6"/>
    <w:pPr>
      <w:spacing w:after="0" w:line="240" w:lineRule="auto"/>
      <w:jc w:val="both"/>
    </w:pPr>
    <w:rPr>
      <w:rFonts w:ascii="Arial" w:eastAsia="Times New Roman" w:hAnsi="Arial" w:cs="Times New Roman"/>
      <w:sz w:val="20"/>
      <w:szCs w:val="24"/>
    </w:rPr>
  </w:style>
  <w:style w:type="paragraph" w:customStyle="1" w:styleId="1F6A8D915ED34067A56DB5C232114BFE11">
    <w:name w:val="1F6A8D915ED34067A56DB5C232114BFE11"/>
    <w:rsid w:val="00F851C6"/>
    <w:pPr>
      <w:spacing w:after="0" w:line="240" w:lineRule="auto"/>
      <w:jc w:val="both"/>
    </w:pPr>
    <w:rPr>
      <w:rFonts w:ascii="Arial" w:eastAsia="Times New Roman" w:hAnsi="Arial" w:cs="Times New Roman"/>
      <w:sz w:val="20"/>
      <w:szCs w:val="24"/>
    </w:rPr>
  </w:style>
  <w:style w:type="paragraph" w:customStyle="1" w:styleId="CA0FB7CCA7BE49E98BB7DED65D352B4C11">
    <w:name w:val="CA0FB7CCA7BE49E98BB7DED65D352B4C11"/>
    <w:rsid w:val="00F851C6"/>
    <w:pPr>
      <w:spacing w:after="0" w:line="240" w:lineRule="auto"/>
      <w:jc w:val="both"/>
    </w:pPr>
    <w:rPr>
      <w:rFonts w:ascii="Arial" w:eastAsia="Times New Roman" w:hAnsi="Arial" w:cs="Times New Roman"/>
      <w:sz w:val="20"/>
      <w:szCs w:val="24"/>
    </w:rPr>
  </w:style>
  <w:style w:type="paragraph" w:customStyle="1" w:styleId="9E4D2F2F94634DB68C4083A82C37236A11">
    <w:name w:val="9E4D2F2F94634DB68C4083A82C37236A11"/>
    <w:rsid w:val="00F851C6"/>
    <w:pPr>
      <w:spacing w:after="0" w:line="240" w:lineRule="auto"/>
      <w:jc w:val="both"/>
    </w:pPr>
    <w:rPr>
      <w:rFonts w:ascii="Arial" w:eastAsia="Times New Roman" w:hAnsi="Arial" w:cs="Times New Roman"/>
      <w:sz w:val="20"/>
      <w:szCs w:val="24"/>
    </w:rPr>
  </w:style>
  <w:style w:type="paragraph" w:customStyle="1" w:styleId="423C04C2617D4971B76AFB22B37BACED11">
    <w:name w:val="423C04C2617D4971B76AFB22B37BACED11"/>
    <w:rsid w:val="00F851C6"/>
    <w:pPr>
      <w:spacing w:after="0" w:line="240" w:lineRule="auto"/>
      <w:jc w:val="both"/>
    </w:pPr>
    <w:rPr>
      <w:rFonts w:ascii="Arial" w:eastAsia="Times New Roman" w:hAnsi="Arial" w:cs="Times New Roman"/>
      <w:sz w:val="20"/>
      <w:szCs w:val="24"/>
    </w:rPr>
  </w:style>
  <w:style w:type="paragraph" w:customStyle="1" w:styleId="F199FFB7C9E24536BAB28258ACE15B1B11">
    <w:name w:val="F199FFB7C9E24536BAB28258ACE15B1B11"/>
    <w:rsid w:val="00F851C6"/>
    <w:pPr>
      <w:spacing w:after="0" w:line="240" w:lineRule="auto"/>
      <w:jc w:val="both"/>
    </w:pPr>
    <w:rPr>
      <w:rFonts w:ascii="Arial" w:eastAsia="Times New Roman" w:hAnsi="Arial" w:cs="Times New Roman"/>
      <w:sz w:val="20"/>
      <w:szCs w:val="24"/>
    </w:rPr>
  </w:style>
  <w:style w:type="paragraph" w:customStyle="1" w:styleId="FF68903E57C4400B8207F4642F23D96F11">
    <w:name w:val="FF68903E57C4400B8207F4642F23D96F11"/>
    <w:rsid w:val="00F851C6"/>
    <w:pPr>
      <w:spacing w:after="0" w:line="240" w:lineRule="auto"/>
      <w:jc w:val="both"/>
    </w:pPr>
    <w:rPr>
      <w:rFonts w:ascii="Arial" w:eastAsia="Times New Roman" w:hAnsi="Arial" w:cs="Times New Roman"/>
      <w:sz w:val="20"/>
      <w:szCs w:val="24"/>
    </w:rPr>
  </w:style>
  <w:style w:type="paragraph" w:customStyle="1" w:styleId="4D4D88B624E14A40A865445DC864A07211">
    <w:name w:val="4D4D88B624E14A40A865445DC864A07211"/>
    <w:rsid w:val="00F851C6"/>
    <w:pPr>
      <w:spacing w:after="0" w:line="240" w:lineRule="auto"/>
      <w:jc w:val="both"/>
    </w:pPr>
    <w:rPr>
      <w:rFonts w:ascii="Arial" w:eastAsia="Times New Roman" w:hAnsi="Arial" w:cs="Times New Roman"/>
      <w:sz w:val="20"/>
      <w:szCs w:val="24"/>
    </w:rPr>
  </w:style>
  <w:style w:type="paragraph" w:customStyle="1" w:styleId="D2C34E82C2074471B5346AC719DEA29D11">
    <w:name w:val="D2C34E82C2074471B5346AC719DEA29D11"/>
    <w:rsid w:val="00F851C6"/>
    <w:pPr>
      <w:spacing w:after="0" w:line="240" w:lineRule="auto"/>
      <w:jc w:val="both"/>
    </w:pPr>
    <w:rPr>
      <w:rFonts w:ascii="Arial" w:eastAsia="Times New Roman" w:hAnsi="Arial" w:cs="Times New Roman"/>
      <w:sz w:val="20"/>
      <w:szCs w:val="24"/>
    </w:rPr>
  </w:style>
  <w:style w:type="paragraph" w:customStyle="1" w:styleId="9A3B6AD2194045178927BEC08E1059C411">
    <w:name w:val="9A3B6AD2194045178927BEC08E1059C411"/>
    <w:rsid w:val="00F851C6"/>
    <w:pPr>
      <w:spacing w:after="0" w:line="240" w:lineRule="auto"/>
      <w:jc w:val="both"/>
    </w:pPr>
    <w:rPr>
      <w:rFonts w:ascii="Arial" w:eastAsia="Times New Roman" w:hAnsi="Arial" w:cs="Times New Roman"/>
      <w:sz w:val="20"/>
      <w:szCs w:val="24"/>
    </w:rPr>
  </w:style>
  <w:style w:type="paragraph" w:customStyle="1" w:styleId="C76AD5770C1241579EE29402B870838711">
    <w:name w:val="C76AD5770C1241579EE29402B870838711"/>
    <w:rsid w:val="00F851C6"/>
    <w:pPr>
      <w:spacing w:after="0" w:line="240" w:lineRule="auto"/>
      <w:jc w:val="both"/>
    </w:pPr>
    <w:rPr>
      <w:rFonts w:ascii="Arial" w:eastAsia="Times New Roman" w:hAnsi="Arial" w:cs="Times New Roman"/>
      <w:sz w:val="20"/>
      <w:szCs w:val="24"/>
    </w:rPr>
  </w:style>
  <w:style w:type="paragraph" w:customStyle="1" w:styleId="8AAE479DAAE1494C9B3E45CDA6E73A6311">
    <w:name w:val="8AAE479DAAE1494C9B3E45CDA6E73A6311"/>
    <w:rsid w:val="00F851C6"/>
    <w:pPr>
      <w:spacing w:after="0" w:line="240" w:lineRule="auto"/>
      <w:jc w:val="both"/>
    </w:pPr>
    <w:rPr>
      <w:rFonts w:ascii="Arial" w:eastAsia="Times New Roman" w:hAnsi="Arial" w:cs="Times New Roman"/>
      <w:sz w:val="20"/>
      <w:szCs w:val="24"/>
    </w:rPr>
  </w:style>
  <w:style w:type="paragraph" w:customStyle="1" w:styleId="D8301CB4DD084190BF2B37EBA510A0B611">
    <w:name w:val="D8301CB4DD084190BF2B37EBA510A0B611"/>
    <w:rsid w:val="00F851C6"/>
    <w:pPr>
      <w:spacing w:after="0" w:line="240" w:lineRule="auto"/>
      <w:jc w:val="both"/>
    </w:pPr>
    <w:rPr>
      <w:rFonts w:ascii="Arial" w:eastAsia="Times New Roman" w:hAnsi="Arial" w:cs="Times New Roman"/>
      <w:sz w:val="20"/>
      <w:szCs w:val="24"/>
    </w:rPr>
  </w:style>
  <w:style w:type="paragraph" w:customStyle="1" w:styleId="831113D06D2B4DAAA1F4F1E70173449211">
    <w:name w:val="831113D06D2B4DAAA1F4F1E70173449211"/>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1">
    <w:name w:val="C1B77632D6614403BC0C0C5C4EE7651C11"/>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1">
    <w:name w:val="75EC00B456B3459EA3B96E2633A9445511"/>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1">
    <w:name w:val="3A38AA5C8EF34F12B65B26A4C820893111"/>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1">
    <w:name w:val="8264A3B76BBE4F34BBD3F5D0EB3D5E0311"/>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8">
    <w:name w:val="B169E147343B4167B107C8DDB4D477C318"/>
    <w:rsid w:val="00F851C6"/>
    <w:pPr>
      <w:spacing w:after="0" w:line="240" w:lineRule="auto"/>
      <w:jc w:val="both"/>
    </w:pPr>
    <w:rPr>
      <w:rFonts w:ascii="Arial" w:eastAsia="Times New Roman" w:hAnsi="Arial" w:cs="Times New Roman"/>
      <w:sz w:val="20"/>
      <w:szCs w:val="24"/>
    </w:rPr>
  </w:style>
  <w:style w:type="paragraph" w:customStyle="1" w:styleId="D1B813A5A37F4DFB871A84760340E3A818">
    <w:name w:val="D1B813A5A37F4DFB871A84760340E3A818"/>
    <w:rsid w:val="00F851C6"/>
    <w:pPr>
      <w:spacing w:after="0" w:line="240" w:lineRule="auto"/>
      <w:jc w:val="both"/>
    </w:pPr>
    <w:rPr>
      <w:rFonts w:ascii="Arial" w:eastAsia="Times New Roman" w:hAnsi="Arial" w:cs="Times New Roman"/>
      <w:sz w:val="20"/>
      <w:szCs w:val="24"/>
    </w:rPr>
  </w:style>
  <w:style w:type="paragraph" w:customStyle="1" w:styleId="114A622E57BE48969AEB2741E1063F8D">
    <w:name w:val="114A622E57BE48969AEB2741E1063F8D"/>
    <w:rsid w:val="00F851C6"/>
  </w:style>
  <w:style w:type="paragraph" w:customStyle="1" w:styleId="7A62E374847F4A0A81FAC70DAD6B1ADD">
    <w:name w:val="7A62E374847F4A0A81FAC70DAD6B1ADD"/>
    <w:rsid w:val="00F851C6"/>
  </w:style>
  <w:style w:type="paragraph" w:customStyle="1" w:styleId="B6B1803C76E44BE1865887DA1FB96667">
    <w:name w:val="B6B1803C76E44BE1865887DA1FB96667"/>
    <w:rsid w:val="00F851C6"/>
  </w:style>
  <w:style w:type="paragraph" w:customStyle="1" w:styleId="87640A7684E648FA8662081F56FF129D">
    <w:name w:val="87640A7684E648FA8662081F56FF129D"/>
    <w:rsid w:val="00F851C6"/>
  </w:style>
  <w:style w:type="paragraph" w:customStyle="1" w:styleId="1C4269D0DD2A4B5C9E3F4D550A630757">
    <w:name w:val="1C4269D0DD2A4B5C9E3F4D550A630757"/>
    <w:rsid w:val="00F851C6"/>
  </w:style>
  <w:style w:type="paragraph" w:customStyle="1" w:styleId="C1B9564869D74561AD11D35A27E8BC44">
    <w:name w:val="C1B9564869D74561AD11D35A27E8BC44"/>
    <w:rsid w:val="00F851C6"/>
  </w:style>
  <w:style w:type="paragraph" w:customStyle="1" w:styleId="D358318BEB9447159DF410E6DBE23872">
    <w:name w:val="D358318BEB9447159DF410E6DBE23872"/>
    <w:rsid w:val="00F851C6"/>
  </w:style>
  <w:style w:type="paragraph" w:customStyle="1" w:styleId="63F5C1F4964D4EA1B91795D54BB190AD">
    <w:name w:val="63F5C1F4964D4EA1B91795D54BB190AD"/>
    <w:rsid w:val="00F851C6"/>
  </w:style>
  <w:style w:type="paragraph" w:customStyle="1" w:styleId="F5C1AC706D564B01A344CB2397F6CFB2">
    <w:name w:val="F5C1AC706D564B01A344CB2397F6CFB2"/>
    <w:rsid w:val="00F851C6"/>
  </w:style>
  <w:style w:type="paragraph" w:customStyle="1" w:styleId="DB5F26D57BB04A41BF20A37373124151">
    <w:name w:val="DB5F26D57BB04A41BF20A37373124151"/>
    <w:rsid w:val="00F851C6"/>
  </w:style>
  <w:style w:type="paragraph" w:customStyle="1" w:styleId="CA0CC9626199464A99CC2715AED20301">
    <w:name w:val="CA0CC9626199464A99CC2715AED20301"/>
    <w:rsid w:val="00F851C6"/>
  </w:style>
  <w:style w:type="paragraph" w:customStyle="1" w:styleId="6EDC51A1AA6B4BD5BFD68F5272D0F170">
    <w:name w:val="6EDC51A1AA6B4BD5BFD68F5272D0F170"/>
    <w:rsid w:val="00F851C6"/>
  </w:style>
  <w:style w:type="paragraph" w:customStyle="1" w:styleId="FDDFBFEEC307496B86DD2054B4098C00">
    <w:name w:val="FDDFBFEEC307496B86DD2054B4098C00"/>
    <w:rsid w:val="00F851C6"/>
  </w:style>
  <w:style w:type="paragraph" w:customStyle="1" w:styleId="B94F5D7E354844978B670613080B5ECE">
    <w:name w:val="B94F5D7E354844978B670613080B5ECE"/>
    <w:rsid w:val="00F851C6"/>
  </w:style>
  <w:style w:type="paragraph" w:customStyle="1" w:styleId="2B07F214F3B54E5991A34D0EA7E98FAE">
    <w:name w:val="2B07F214F3B54E5991A34D0EA7E98FAE"/>
    <w:rsid w:val="00F851C6"/>
  </w:style>
  <w:style w:type="paragraph" w:customStyle="1" w:styleId="40C8E7B015EB4C59A6A2554B72BC7F74">
    <w:name w:val="40C8E7B015EB4C59A6A2554B72BC7F74"/>
    <w:rsid w:val="00F851C6"/>
  </w:style>
  <w:style w:type="paragraph" w:customStyle="1" w:styleId="D61E836B88A04068B8679ED57BB57A1C">
    <w:name w:val="D61E836B88A04068B8679ED57BB57A1C"/>
    <w:rsid w:val="00F851C6"/>
  </w:style>
  <w:style w:type="paragraph" w:customStyle="1" w:styleId="CD198DDF97564AB584373ADE0C9158D8">
    <w:name w:val="CD198DDF97564AB584373ADE0C9158D8"/>
    <w:rsid w:val="00F851C6"/>
  </w:style>
  <w:style w:type="paragraph" w:customStyle="1" w:styleId="3E38E9E01B2748779A500919BEF7DB7D">
    <w:name w:val="3E38E9E01B2748779A500919BEF7DB7D"/>
    <w:rsid w:val="00F851C6"/>
  </w:style>
  <w:style w:type="paragraph" w:customStyle="1" w:styleId="9D4730CAB6A941F8AFC2AF7DE4710481">
    <w:name w:val="9D4730CAB6A941F8AFC2AF7DE4710481"/>
    <w:rsid w:val="00F851C6"/>
  </w:style>
  <w:style w:type="paragraph" w:customStyle="1" w:styleId="AE27F27E3416460F8EC7829EDBF4E9F7">
    <w:name w:val="AE27F27E3416460F8EC7829EDBF4E9F7"/>
    <w:rsid w:val="00F851C6"/>
  </w:style>
  <w:style w:type="paragraph" w:customStyle="1" w:styleId="40996EDE0DE04732A2A7C450C1FB5996">
    <w:name w:val="40996EDE0DE04732A2A7C450C1FB5996"/>
    <w:rsid w:val="00F851C6"/>
  </w:style>
  <w:style w:type="paragraph" w:customStyle="1" w:styleId="BE101432F4EB42DB951CF93CDEA31FF8">
    <w:name w:val="BE101432F4EB42DB951CF93CDEA31FF8"/>
    <w:rsid w:val="00F851C6"/>
  </w:style>
  <w:style w:type="paragraph" w:customStyle="1" w:styleId="67BE9B486CCB4A71898E1990D7E2290B">
    <w:name w:val="67BE9B486CCB4A71898E1990D7E2290B"/>
    <w:rsid w:val="00F851C6"/>
  </w:style>
  <w:style w:type="paragraph" w:customStyle="1" w:styleId="53462EB6E06045F1BF6E06A6BCB9E795">
    <w:name w:val="53462EB6E06045F1BF6E06A6BCB9E795"/>
    <w:rsid w:val="00F851C6"/>
  </w:style>
  <w:style w:type="paragraph" w:customStyle="1" w:styleId="CFE5C0070DA94626A2EC334B664DBAA4">
    <w:name w:val="CFE5C0070DA94626A2EC334B664DBAA4"/>
    <w:rsid w:val="00F851C6"/>
  </w:style>
  <w:style w:type="paragraph" w:customStyle="1" w:styleId="CA873011F177408DBD632CC0BE27DCBB">
    <w:name w:val="CA873011F177408DBD632CC0BE27DCBB"/>
    <w:rsid w:val="00F851C6"/>
  </w:style>
  <w:style w:type="paragraph" w:customStyle="1" w:styleId="CDF169BB0783413199AB2EEFB2FEFA57">
    <w:name w:val="CDF169BB0783413199AB2EEFB2FEFA57"/>
    <w:rsid w:val="00F851C6"/>
  </w:style>
  <w:style w:type="paragraph" w:customStyle="1" w:styleId="85F394A8A7584B51B418A7AD09D18780">
    <w:name w:val="85F394A8A7584B51B418A7AD09D18780"/>
    <w:rsid w:val="00F851C6"/>
  </w:style>
  <w:style w:type="paragraph" w:customStyle="1" w:styleId="C8B0F5D1CB08445D8661FC8E5DF3A0AE">
    <w:name w:val="C8B0F5D1CB08445D8661FC8E5DF3A0AE"/>
    <w:rsid w:val="00F851C6"/>
  </w:style>
  <w:style w:type="paragraph" w:customStyle="1" w:styleId="894A20F9A3AF43ACACDEB10A493ECC36">
    <w:name w:val="894A20F9A3AF43ACACDEB10A493ECC36"/>
    <w:rsid w:val="00F851C6"/>
  </w:style>
  <w:style w:type="paragraph" w:customStyle="1" w:styleId="5D56F0559EE946EC9A8F15BFAECC751B">
    <w:name w:val="5D56F0559EE946EC9A8F15BFAECC751B"/>
    <w:rsid w:val="00F851C6"/>
  </w:style>
  <w:style w:type="paragraph" w:customStyle="1" w:styleId="AC6F4143572E4DC1A3C3428245A506D1">
    <w:name w:val="AC6F4143572E4DC1A3C3428245A506D1"/>
    <w:rsid w:val="00F851C6"/>
  </w:style>
  <w:style w:type="paragraph" w:customStyle="1" w:styleId="E5B480032DF148C493888397371ABBE7">
    <w:name w:val="E5B480032DF148C493888397371ABBE7"/>
    <w:rsid w:val="00F851C6"/>
  </w:style>
  <w:style w:type="paragraph" w:customStyle="1" w:styleId="2A1D49ED0B5146E3B1DEEE6FDF8727D5">
    <w:name w:val="2A1D49ED0B5146E3B1DEEE6FDF8727D5"/>
    <w:rsid w:val="00F851C6"/>
  </w:style>
  <w:style w:type="paragraph" w:customStyle="1" w:styleId="EC38F340D34643B3A2639A5C67D1150E">
    <w:name w:val="EC38F340D34643B3A2639A5C67D1150E"/>
    <w:rsid w:val="00F851C6"/>
  </w:style>
  <w:style w:type="paragraph" w:customStyle="1" w:styleId="049F765BC0F644F89842D73D954972C4">
    <w:name w:val="049F765BC0F644F89842D73D954972C4"/>
    <w:rsid w:val="00F851C6"/>
  </w:style>
  <w:style w:type="paragraph" w:customStyle="1" w:styleId="8BAF2EC0025E414F97BC57A24BFAA44D">
    <w:name w:val="8BAF2EC0025E414F97BC57A24BFAA44D"/>
    <w:rsid w:val="00F851C6"/>
  </w:style>
  <w:style w:type="paragraph" w:customStyle="1" w:styleId="1D071233B608457BA0F4EDA982E8B274">
    <w:name w:val="1D071233B608457BA0F4EDA982E8B274"/>
    <w:rsid w:val="00F851C6"/>
  </w:style>
  <w:style w:type="paragraph" w:customStyle="1" w:styleId="1CA1C7CA6DBC4C6FBB1FE0737EA30940">
    <w:name w:val="1CA1C7CA6DBC4C6FBB1FE0737EA30940"/>
    <w:rsid w:val="00F851C6"/>
  </w:style>
  <w:style w:type="paragraph" w:customStyle="1" w:styleId="0F112D565AA545ADB977015DDCF7CA62">
    <w:name w:val="0F112D565AA545ADB977015DDCF7CA62"/>
    <w:rsid w:val="00F851C6"/>
  </w:style>
  <w:style w:type="paragraph" w:customStyle="1" w:styleId="C2C0380D6A76483382A35DE95593D4DB">
    <w:name w:val="C2C0380D6A76483382A35DE95593D4DB"/>
    <w:rsid w:val="00F851C6"/>
  </w:style>
  <w:style w:type="paragraph" w:customStyle="1" w:styleId="0C670EE971C9407E8A557CB8CF1D8F6C">
    <w:name w:val="0C670EE971C9407E8A557CB8CF1D8F6C"/>
    <w:rsid w:val="00F851C6"/>
  </w:style>
  <w:style w:type="paragraph" w:customStyle="1" w:styleId="C6E1684E26F24DF9A4A9239BFCAB1B0D">
    <w:name w:val="C6E1684E26F24DF9A4A9239BFCAB1B0D"/>
    <w:rsid w:val="00F851C6"/>
  </w:style>
  <w:style w:type="paragraph" w:customStyle="1" w:styleId="4E975BC32706423AB836D3D5FD2338D0">
    <w:name w:val="4E975BC32706423AB836D3D5FD2338D0"/>
    <w:rsid w:val="00F851C6"/>
  </w:style>
  <w:style w:type="paragraph" w:customStyle="1" w:styleId="9F66B9D2F12A446D80A0283F4E0A1C7B">
    <w:name w:val="9F66B9D2F12A446D80A0283F4E0A1C7B"/>
    <w:rsid w:val="00F851C6"/>
  </w:style>
  <w:style w:type="paragraph" w:customStyle="1" w:styleId="A4985BEE34614904926C09558384B6F2">
    <w:name w:val="A4985BEE34614904926C09558384B6F2"/>
    <w:rsid w:val="00F851C6"/>
  </w:style>
  <w:style w:type="paragraph" w:customStyle="1" w:styleId="1D34DDCBA0FC4865956592BAF4D8392E">
    <w:name w:val="1D34DDCBA0FC4865956592BAF4D8392E"/>
    <w:rsid w:val="00F851C6"/>
  </w:style>
  <w:style w:type="paragraph" w:customStyle="1" w:styleId="28D6011515D94CC6A6BD89BD9C734C99">
    <w:name w:val="28D6011515D94CC6A6BD89BD9C734C99"/>
    <w:rsid w:val="00F851C6"/>
  </w:style>
  <w:style w:type="paragraph" w:customStyle="1" w:styleId="9BAFBE98E4F84865812E8E2F44E439AE">
    <w:name w:val="9BAFBE98E4F84865812E8E2F44E439AE"/>
    <w:rsid w:val="00F851C6"/>
  </w:style>
  <w:style w:type="paragraph" w:customStyle="1" w:styleId="FD436274164B430D9E913610E3699680">
    <w:name w:val="FD436274164B430D9E913610E3699680"/>
    <w:rsid w:val="00F851C6"/>
  </w:style>
  <w:style w:type="paragraph" w:customStyle="1" w:styleId="9927072895DF4724B555D235629FC433">
    <w:name w:val="9927072895DF4724B555D235629FC433"/>
    <w:rsid w:val="00F851C6"/>
  </w:style>
  <w:style w:type="paragraph" w:customStyle="1" w:styleId="5096DDCB0EB74EF5B1ECC6F982A5209E">
    <w:name w:val="5096DDCB0EB74EF5B1ECC6F982A5209E"/>
    <w:rsid w:val="00F851C6"/>
  </w:style>
  <w:style w:type="paragraph" w:customStyle="1" w:styleId="1EE29655E6A24F8D804B1B11EA9E4367">
    <w:name w:val="1EE29655E6A24F8D804B1B11EA9E4367"/>
    <w:rsid w:val="00F851C6"/>
  </w:style>
  <w:style w:type="paragraph" w:customStyle="1" w:styleId="B639A09F38394ABE9BEEEADE64C86319">
    <w:name w:val="B639A09F38394ABE9BEEEADE64C86319"/>
    <w:rsid w:val="00F851C6"/>
  </w:style>
  <w:style w:type="paragraph" w:customStyle="1" w:styleId="F5AC570B849D421DA7AD0D8FF95556C8">
    <w:name w:val="F5AC570B849D421DA7AD0D8FF95556C8"/>
    <w:rsid w:val="00F851C6"/>
  </w:style>
  <w:style w:type="paragraph" w:customStyle="1" w:styleId="4A7887AEA29F4B54B9620B4D0485FE16">
    <w:name w:val="4A7887AEA29F4B54B9620B4D0485FE16"/>
    <w:rsid w:val="00F851C6"/>
  </w:style>
  <w:style w:type="paragraph" w:customStyle="1" w:styleId="309216CA8FA84F719DEAE973D92B0F28">
    <w:name w:val="309216CA8FA84F719DEAE973D92B0F28"/>
    <w:rsid w:val="00F851C6"/>
  </w:style>
  <w:style w:type="paragraph" w:customStyle="1" w:styleId="3321A74E6C514A29BDE13E14D0EE4851">
    <w:name w:val="3321A74E6C514A29BDE13E14D0EE4851"/>
    <w:rsid w:val="00F851C6"/>
  </w:style>
  <w:style w:type="paragraph" w:customStyle="1" w:styleId="EFF601FEC01745ACAD84FE2E149D8F04">
    <w:name w:val="EFF601FEC01745ACAD84FE2E149D8F04"/>
    <w:rsid w:val="00F851C6"/>
  </w:style>
  <w:style w:type="paragraph" w:customStyle="1" w:styleId="3A23B1269B96430EB845C81156244C44">
    <w:name w:val="3A23B1269B96430EB845C81156244C44"/>
    <w:rsid w:val="00F851C6"/>
  </w:style>
  <w:style w:type="paragraph" w:customStyle="1" w:styleId="F8912A301853465B91EA7CB70DFF4638">
    <w:name w:val="F8912A301853465B91EA7CB70DFF4638"/>
    <w:rsid w:val="00F851C6"/>
  </w:style>
  <w:style w:type="paragraph" w:customStyle="1" w:styleId="BAE08E86802D4E8882B17E6678F1DA73">
    <w:name w:val="BAE08E86802D4E8882B17E6678F1DA73"/>
    <w:rsid w:val="00F851C6"/>
  </w:style>
  <w:style w:type="paragraph" w:customStyle="1" w:styleId="C584925FEA814D049C65A1F11D014D8C">
    <w:name w:val="C584925FEA814D049C65A1F11D014D8C"/>
    <w:rsid w:val="00F851C6"/>
  </w:style>
  <w:style w:type="paragraph" w:customStyle="1" w:styleId="6BA9B50FA48F43079459ACBD381754BE">
    <w:name w:val="6BA9B50FA48F43079459ACBD381754BE"/>
    <w:rsid w:val="00F851C6"/>
  </w:style>
  <w:style w:type="paragraph" w:customStyle="1" w:styleId="9FFB9FC72A6045D79FE25038B9D7E3D7">
    <w:name w:val="9FFB9FC72A6045D79FE25038B9D7E3D7"/>
    <w:rsid w:val="00F851C6"/>
  </w:style>
  <w:style w:type="paragraph" w:customStyle="1" w:styleId="2826DF12F29441FA84592648A8BE0E3D">
    <w:name w:val="2826DF12F29441FA84592648A8BE0E3D"/>
    <w:rsid w:val="00F851C6"/>
  </w:style>
  <w:style w:type="paragraph" w:customStyle="1" w:styleId="1A1D0D8A68914C39A3747923E296246E">
    <w:name w:val="1A1D0D8A68914C39A3747923E296246E"/>
    <w:rsid w:val="00F851C6"/>
  </w:style>
  <w:style w:type="paragraph" w:customStyle="1" w:styleId="BA593E5B19634F1FA8037DB1B43AF333">
    <w:name w:val="BA593E5B19634F1FA8037DB1B43AF333"/>
    <w:rsid w:val="00F851C6"/>
  </w:style>
  <w:style w:type="paragraph" w:customStyle="1" w:styleId="4837681F3B4E446C961339AA38AA191A">
    <w:name w:val="4837681F3B4E446C961339AA38AA191A"/>
    <w:rsid w:val="00F851C6"/>
  </w:style>
  <w:style w:type="paragraph" w:customStyle="1" w:styleId="9D578D5F0AA84CA393131D75B689512A">
    <w:name w:val="9D578D5F0AA84CA393131D75B689512A"/>
    <w:rsid w:val="00F851C6"/>
  </w:style>
  <w:style w:type="paragraph" w:customStyle="1" w:styleId="52142157501846A898204E2444D90104">
    <w:name w:val="52142157501846A898204E2444D90104"/>
    <w:rsid w:val="00F851C6"/>
  </w:style>
  <w:style w:type="paragraph" w:customStyle="1" w:styleId="D9A6BB4BA10F466A9CA18F3DF6ECDE40">
    <w:name w:val="D9A6BB4BA10F466A9CA18F3DF6ECDE40"/>
    <w:rsid w:val="00F851C6"/>
  </w:style>
  <w:style w:type="paragraph" w:customStyle="1" w:styleId="8BF000EAC9154C549423E7B1ADCE49F4">
    <w:name w:val="8BF000EAC9154C549423E7B1ADCE49F4"/>
    <w:rsid w:val="00F851C6"/>
  </w:style>
  <w:style w:type="paragraph" w:customStyle="1" w:styleId="1BD6306C4D494B099CCD9171AB1BD8E2">
    <w:name w:val="1BD6306C4D494B099CCD9171AB1BD8E2"/>
    <w:rsid w:val="00F851C6"/>
  </w:style>
  <w:style w:type="paragraph" w:customStyle="1" w:styleId="E4DF60B4E154453ABDA0F47203E548D121">
    <w:name w:val="E4DF60B4E154453ABDA0F47203E548D12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0">
    <w:name w:val="9B8145FAF96642C68B93DE284873659A20"/>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0">
    <w:name w:val="578A9121D5CC4ADF87ECBC428867D53620"/>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9">
    <w:name w:val="AA7D05E6599144A49D47DE6996F2A7759"/>
    <w:rsid w:val="00F851C6"/>
    <w:pPr>
      <w:spacing w:after="0" w:line="240" w:lineRule="auto"/>
      <w:ind w:left="851"/>
    </w:pPr>
    <w:rPr>
      <w:rFonts w:ascii="Arial Narrow" w:eastAsia="Times New Roman" w:hAnsi="Arial Narrow" w:cs="Times New Roman"/>
      <w:b/>
      <w:sz w:val="24"/>
      <w:szCs w:val="20"/>
    </w:rPr>
  </w:style>
  <w:style w:type="paragraph" w:customStyle="1" w:styleId="40996EDE0DE04732A2A7C450C1FB59961">
    <w:name w:val="40996EDE0DE04732A2A7C450C1FB59961"/>
    <w:rsid w:val="00F851C6"/>
    <w:pPr>
      <w:spacing w:after="0" w:line="240" w:lineRule="auto"/>
      <w:ind w:left="851"/>
    </w:pPr>
    <w:rPr>
      <w:rFonts w:ascii="Arial Narrow" w:eastAsia="Times New Roman" w:hAnsi="Arial Narrow" w:cs="Times New Roman"/>
      <w:b/>
      <w:sz w:val="24"/>
      <w:szCs w:val="20"/>
    </w:rPr>
  </w:style>
  <w:style w:type="paragraph" w:customStyle="1" w:styleId="BE101432F4EB42DB951CF93CDEA31FF81">
    <w:name w:val="BE101432F4EB42DB951CF93CDEA31FF81"/>
    <w:rsid w:val="00F851C6"/>
    <w:pPr>
      <w:spacing w:after="0" w:line="240" w:lineRule="auto"/>
      <w:ind w:left="851"/>
    </w:pPr>
    <w:rPr>
      <w:rFonts w:ascii="Arial Narrow" w:eastAsia="Times New Roman" w:hAnsi="Arial Narrow" w:cs="Times New Roman"/>
      <w:b/>
      <w:sz w:val="24"/>
      <w:szCs w:val="20"/>
    </w:rPr>
  </w:style>
  <w:style w:type="paragraph" w:customStyle="1" w:styleId="67BE9B486CCB4A71898E1990D7E2290B1">
    <w:name w:val="67BE9B486CCB4A71898E1990D7E2290B1"/>
    <w:rsid w:val="00F851C6"/>
    <w:pPr>
      <w:spacing w:after="0" w:line="240" w:lineRule="auto"/>
      <w:ind w:left="851"/>
    </w:pPr>
    <w:rPr>
      <w:rFonts w:ascii="Arial Narrow" w:eastAsia="Times New Roman" w:hAnsi="Arial Narrow" w:cs="Times New Roman"/>
      <w:b/>
      <w:sz w:val="24"/>
      <w:szCs w:val="20"/>
    </w:rPr>
  </w:style>
  <w:style w:type="paragraph" w:customStyle="1" w:styleId="53462EB6E06045F1BF6E06A6BCB9E7951">
    <w:name w:val="53462EB6E06045F1BF6E06A6BCB9E7951"/>
    <w:rsid w:val="00F851C6"/>
    <w:pPr>
      <w:spacing w:after="0" w:line="240" w:lineRule="auto"/>
      <w:ind w:left="851"/>
    </w:pPr>
    <w:rPr>
      <w:rFonts w:ascii="Arial Narrow" w:eastAsia="Times New Roman" w:hAnsi="Arial Narrow" w:cs="Times New Roman"/>
      <w:b/>
      <w:sz w:val="24"/>
      <w:szCs w:val="20"/>
    </w:rPr>
  </w:style>
  <w:style w:type="paragraph" w:customStyle="1" w:styleId="CFE5C0070DA94626A2EC334B664DBAA41">
    <w:name w:val="CFE5C0070DA94626A2EC334B664DBAA41"/>
    <w:rsid w:val="00F851C6"/>
    <w:pPr>
      <w:spacing w:after="0" w:line="240" w:lineRule="auto"/>
      <w:ind w:left="851"/>
    </w:pPr>
    <w:rPr>
      <w:rFonts w:ascii="Arial Narrow" w:eastAsia="Times New Roman" w:hAnsi="Arial Narrow" w:cs="Times New Roman"/>
      <w:b/>
      <w:sz w:val="24"/>
      <w:szCs w:val="20"/>
    </w:rPr>
  </w:style>
  <w:style w:type="paragraph" w:customStyle="1" w:styleId="0C670EE971C9407E8A557CB8CF1D8F6C1">
    <w:name w:val="0C670EE971C9407E8A557CB8CF1D8F6C1"/>
    <w:rsid w:val="00F851C6"/>
    <w:pPr>
      <w:spacing w:after="0" w:line="240" w:lineRule="auto"/>
      <w:ind w:left="851"/>
    </w:pPr>
    <w:rPr>
      <w:rFonts w:ascii="Arial Narrow" w:eastAsia="Times New Roman" w:hAnsi="Arial Narrow" w:cs="Times New Roman"/>
      <w:b/>
      <w:sz w:val="24"/>
      <w:szCs w:val="20"/>
    </w:rPr>
  </w:style>
  <w:style w:type="paragraph" w:customStyle="1" w:styleId="C6E1684E26F24DF9A4A9239BFCAB1B0D1">
    <w:name w:val="C6E1684E26F24DF9A4A9239BFCAB1B0D1"/>
    <w:rsid w:val="00F851C6"/>
    <w:pPr>
      <w:spacing w:after="0" w:line="240" w:lineRule="auto"/>
      <w:ind w:left="851"/>
    </w:pPr>
    <w:rPr>
      <w:rFonts w:ascii="Arial Narrow" w:eastAsia="Times New Roman" w:hAnsi="Arial Narrow" w:cs="Times New Roman"/>
      <w:b/>
      <w:sz w:val="24"/>
      <w:szCs w:val="20"/>
    </w:rPr>
  </w:style>
  <w:style w:type="paragraph" w:customStyle="1" w:styleId="4E975BC32706423AB836D3D5FD2338D01">
    <w:name w:val="4E975BC32706423AB836D3D5FD2338D01"/>
    <w:rsid w:val="00F851C6"/>
    <w:pPr>
      <w:spacing w:after="0" w:line="240" w:lineRule="auto"/>
      <w:ind w:left="851"/>
    </w:pPr>
    <w:rPr>
      <w:rFonts w:ascii="Arial Narrow" w:eastAsia="Times New Roman" w:hAnsi="Arial Narrow" w:cs="Times New Roman"/>
      <w:b/>
      <w:sz w:val="24"/>
      <w:szCs w:val="20"/>
    </w:rPr>
  </w:style>
  <w:style w:type="paragraph" w:customStyle="1" w:styleId="9F66B9D2F12A446D80A0283F4E0A1C7B1">
    <w:name w:val="9F66B9D2F12A446D80A0283F4E0A1C7B1"/>
    <w:rsid w:val="00F851C6"/>
    <w:pPr>
      <w:spacing w:after="0" w:line="240" w:lineRule="auto"/>
      <w:ind w:left="851"/>
    </w:pPr>
    <w:rPr>
      <w:rFonts w:ascii="Arial Narrow" w:eastAsia="Times New Roman" w:hAnsi="Arial Narrow" w:cs="Times New Roman"/>
      <w:b/>
      <w:sz w:val="24"/>
      <w:szCs w:val="20"/>
    </w:rPr>
  </w:style>
  <w:style w:type="paragraph" w:customStyle="1" w:styleId="309216CA8FA84F719DEAE973D92B0F281">
    <w:name w:val="309216CA8FA84F719DEAE973D92B0F281"/>
    <w:rsid w:val="00F851C6"/>
    <w:pPr>
      <w:spacing w:after="0" w:line="240" w:lineRule="auto"/>
      <w:ind w:left="851"/>
    </w:pPr>
    <w:rPr>
      <w:rFonts w:ascii="Arial Narrow" w:eastAsia="Times New Roman" w:hAnsi="Arial Narrow" w:cs="Times New Roman"/>
      <w:b/>
      <w:sz w:val="24"/>
      <w:szCs w:val="20"/>
    </w:rPr>
  </w:style>
  <w:style w:type="paragraph" w:customStyle="1" w:styleId="3321A74E6C514A29BDE13E14D0EE48511">
    <w:name w:val="3321A74E6C514A29BDE13E14D0EE48511"/>
    <w:rsid w:val="00F851C6"/>
    <w:pPr>
      <w:spacing w:after="0" w:line="240" w:lineRule="auto"/>
      <w:ind w:left="851"/>
    </w:pPr>
    <w:rPr>
      <w:rFonts w:ascii="Arial Narrow" w:eastAsia="Times New Roman" w:hAnsi="Arial Narrow" w:cs="Times New Roman"/>
      <w:b/>
      <w:sz w:val="24"/>
      <w:szCs w:val="20"/>
    </w:rPr>
  </w:style>
  <w:style w:type="paragraph" w:customStyle="1" w:styleId="EFF601FEC01745ACAD84FE2E149D8F041">
    <w:name w:val="EFF601FEC01745ACAD84FE2E149D8F041"/>
    <w:rsid w:val="00F851C6"/>
    <w:pPr>
      <w:spacing w:after="0" w:line="240" w:lineRule="auto"/>
      <w:ind w:left="851"/>
    </w:pPr>
    <w:rPr>
      <w:rFonts w:ascii="Arial Narrow" w:eastAsia="Times New Roman" w:hAnsi="Arial Narrow" w:cs="Times New Roman"/>
      <w:b/>
      <w:sz w:val="24"/>
      <w:szCs w:val="20"/>
    </w:rPr>
  </w:style>
  <w:style w:type="paragraph" w:customStyle="1" w:styleId="3A23B1269B96430EB845C81156244C441">
    <w:name w:val="3A23B1269B96430EB845C81156244C441"/>
    <w:rsid w:val="00F851C6"/>
    <w:pPr>
      <w:spacing w:after="0" w:line="240" w:lineRule="auto"/>
      <w:ind w:left="851"/>
    </w:pPr>
    <w:rPr>
      <w:rFonts w:ascii="Arial Narrow" w:eastAsia="Times New Roman" w:hAnsi="Arial Narrow" w:cs="Times New Roman"/>
      <w:b/>
      <w:sz w:val="24"/>
      <w:szCs w:val="20"/>
    </w:rPr>
  </w:style>
  <w:style w:type="paragraph" w:customStyle="1" w:styleId="BA593E5B19634F1FA8037DB1B43AF3331">
    <w:name w:val="BA593E5B19634F1FA8037DB1B43AF3331"/>
    <w:rsid w:val="00F851C6"/>
    <w:pPr>
      <w:spacing w:after="0" w:line="240" w:lineRule="auto"/>
      <w:ind w:left="851"/>
    </w:pPr>
    <w:rPr>
      <w:rFonts w:ascii="Arial Narrow" w:eastAsia="Times New Roman" w:hAnsi="Arial Narrow" w:cs="Times New Roman"/>
      <w:b/>
      <w:sz w:val="24"/>
      <w:szCs w:val="20"/>
    </w:rPr>
  </w:style>
  <w:style w:type="paragraph" w:customStyle="1" w:styleId="4837681F3B4E446C961339AA38AA191A1">
    <w:name w:val="4837681F3B4E446C961339AA38AA191A1"/>
    <w:rsid w:val="00F851C6"/>
    <w:pPr>
      <w:spacing w:after="0" w:line="240" w:lineRule="auto"/>
      <w:ind w:left="851"/>
    </w:pPr>
    <w:rPr>
      <w:rFonts w:ascii="Arial Narrow" w:eastAsia="Times New Roman" w:hAnsi="Arial Narrow" w:cs="Times New Roman"/>
      <w:b/>
      <w:sz w:val="24"/>
      <w:szCs w:val="20"/>
    </w:rPr>
  </w:style>
  <w:style w:type="paragraph" w:customStyle="1" w:styleId="9D578D5F0AA84CA393131D75B689512A1">
    <w:name w:val="9D578D5F0AA84CA393131D75B689512A1"/>
    <w:rsid w:val="00F851C6"/>
    <w:pPr>
      <w:spacing w:after="0" w:line="240" w:lineRule="auto"/>
      <w:ind w:left="851"/>
    </w:pPr>
    <w:rPr>
      <w:rFonts w:ascii="Arial Narrow" w:eastAsia="Times New Roman" w:hAnsi="Arial Narrow" w:cs="Times New Roman"/>
      <w:b/>
      <w:sz w:val="24"/>
      <w:szCs w:val="20"/>
    </w:rPr>
  </w:style>
  <w:style w:type="paragraph" w:customStyle="1" w:styleId="52142157501846A898204E2444D901041">
    <w:name w:val="52142157501846A898204E2444D901041"/>
    <w:rsid w:val="00F851C6"/>
    <w:pPr>
      <w:spacing w:after="0" w:line="240" w:lineRule="auto"/>
      <w:ind w:left="851"/>
    </w:pPr>
    <w:rPr>
      <w:rFonts w:ascii="Arial Narrow" w:eastAsia="Times New Roman" w:hAnsi="Arial Narrow" w:cs="Times New Roman"/>
      <w:b/>
      <w:sz w:val="24"/>
      <w:szCs w:val="20"/>
    </w:rPr>
  </w:style>
  <w:style w:type="paragraph" w:customStyle="1" w:styleId="D9A6BB4BA10F466A9CA18F3DF6ECDE401">
    <w:name w:val="D9A6BB4BA10F466A9CA18F3DF6ECDE401"/>
    <w:rsid w:val="00F851C6"/>
    <w:pPr>
      <w:spacing w:after="0" w:line="240" w:lineRule="auto"/>
      <w:ind w:left="851"/>
    </w:pPr>
    <w:rPr>
      <w:rFonts w:ascii="Arial Narrow" w:eastAsia="Times New Roman" w:hAnsi="Arial Narrow" w:cs="Times New Roman"/>
      <w:b/>
      <w:sz w:val="24"/>
      <w:szCs w:val="20"/>
    </w:rPr>
  </w:style>
  <w:style w:type="paragraph" w:customStyle="1" w:styleId="8BF000EAC9154C549423E7B1ADCE49F41">
    <w:name w:val="8BF000EAC9154C549423E7B1ADCE49F41"/>
    <w:rsid w:val="00F851C6"/>
    <w:pPr>
      <w:spacing w:after="0" w:line="240" w:lineRule="auto"/>
      <w:ind w:left="851"/>
    </w:pPr>
    <w:rPr>
      <w:rFonts w:ascii="Arial Narrow" w:eastAsia="Times New Roman" w:hAnsi="Arial Narrow" w:cs="Times New Roman"/>
      <w:b/>
      <w:sz w:val="24"/>
      <w:szCs w:val="20"/>
    </w:rPr>
  </w:style>
  <w:style w:type="paragraph" w:customStyle="1" w:styleId="1BD6306C4D494B099CCD9171AB1BD8E21">
    <w:name w:val="1BD6306C4D494B099CCD9171AB1BD8E2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2">
    <w:name w:val="27C62C4DE54C466AB57E3EB4ADB8383A12"/>
    <w:rsid w:val="00F851C6"/>
    <w:pPr>
      <w:spacing w:after="0" w:line="240" w:lineRule="auto"/>
      <w:jc w:val="both"/>
    </w:pPr>
    <w:rPr>
      <w:rFonts w:ascii="Arial" w:eastAsia="Times New Roman" w:hAnsi="Arial" w:cs="Times New Roman"/>
      <w:sz w:val="20"/>
      <w:szCs w:val="24"/>
    </w:rPr>
  </w:style>
  <w:style w:type="paragraph" w:customStyle="1" w:styleId="758500A5C7ED442D8E878D1EF667035612">
    <w:name w:val="758500A5C7ED442D8E878D1EF667035612"/>
    <w:rsid w:val="00F851C6"/>
    <w:pPr>
      <w:spacing w:after="0" w:line="240" w:lineRule="auto"/>
      <w:jc w:val="both"/>
    </w:pPr>
    <w:rPr>
      <w:rFonts w:ascii="Arial" w:eastAsia="Times New Roman" w:hAnsi="Arial" w:cs="Times New Roman"/>
      <w:sz w:val="20"/>
      <w:szCs w:val="24"/>
    </w:rPr>
  </w:style>
  <w:style w:type="paragraph" w:customStyle="1" w:styleId="21AB9B12553F4FE885190C5D85CEAF7E12">
    <w:name w:val="21AB9B12553F4FE885190C5D85CEAF7E12"/>
    <w:rsid w:val="00F851C6"/>
    <w:pPr>
      <w:spacing w:after="0" w:line="240" w:lineRule="auto"/>
      <w:jc w:val="both"/>
    </w:pPr>
    <w:rPr>
      <w:rFonts w:ascii="Arial" w:eastAsia="Times New Roman" w:hAnsi="Arial" w:cs="Times New Roman"/>
      <w:sz w:val="20"/>
      <w:szCs w:val="24"/>
    </w:rPr>
  </w:style>
  <w:style w:type="paragraph" w:customStyle="1" w:styleId="3A5C4824A22144569AECE24B82B9087712">
    <w:name w:val="3A5C4824A22144569AECE24B82B9087712"/>
    <w:rsid w:val="00F851C6"/>
    <w:pPr>
      <w:spacing w:after="0" w:line="240" w:lineRule="auto"/>
      <w:jc w:val="both"/>
    </w:pPr>
    <w:rPr>
      <w:rFonts w:ascii="Arial" w:eastAsia="Times New Roman" w:hAnsi="Arial" w:cs="Times New Roman"/>
      <w:sz w:val="20"/>
      <w:szCs w:val="24"/>
    </w:rPr>
  </w:style>
  <w:style w:type="paragraph" w:customStyle="1" w:styleId="BBB2A3D298DC4431905F196AB07CF6CC12">
    <w:name w:val="BBB2A3D298DC4431905F196AB07CF6CC12"/>
    <w:rsid w:val="00F851C6"/>
    <w:pPr>
      <w:spacing w:after="0" w:line="240" w:lineRule="auto"/>
      <w:jc w:val="both"/>
    </w:pPr>
    <w:rPr>
      <w:rFonts w:ascii="Arial" w:eastAsia="Times New Roman" w:hAnsi="Arial" w:cs="Times New Roman"/>
      <w:sz w:val="20"/>
      <w:szCs w:val="24"/>
    </w:rPr>
  </w:style>
  <w:style w:type="paragraph" w:customStyle="1" w:styleId="C9103177764F4C479AC7B60668908DA112">
    <w:name w:val="C9103177764F4C479AC7B60668908DA112"/>
    <w:rsid w:val="00F851C6"/>
    <w:pPr>
      <w:spacing w:after="0" w:line="240" w:lineRule="auto"/>
      <w:jc w:val="both"/>
    </w:pPr>
    <w:rPr>
      <w:rFonts w:ascii="Arial" w:eastAsia="Times New Roman" w:hAnsi="Arial" w:cs="Times New Roman"/>
      <w:sz w:val="20"/>
      <w:szCs w:val="24"/>
    </w:rPr>
  </w:style>
  <w:style w:type="paragraph" w:customStyle="1" w:styleId="AE1AB53D87EA488CBA6A42028EC9D8E512">
    <w:name w:val="AE1AB53D87EA488CBA6A42028EC9D8E512"/>
    <w:rsid w:val="00F851C6"/>
    <w:pPr>
      <w:spacing w:after="0" w:line="240" w:lineRule="auto"/>
      <w:jc w:val="both"/>
    </w:pPr>
    <w:rPr>
      <w:rFonts w:ascii="Arial" w:eastAsia="Times New Roman" w:hAnsi="Arial" w:cs="Times New Roman"/>
      <w:sz w:val="20"/>
      <w:szCs w:val="24"/>
    </w:rPr>
  </w:style>
  <w:style w:type="paragraph" w:customStyle="1" w:styleId="28266C7C91004F6B9755E14AC9F4224412">
    <w:name w:val="28266C7C91004F6B9755E14AC9F4224412"/>
    <w:rsid w:val="00F851C6"/>
    <w:pPr>
      <w:spacing w:after="0" w:line="240" w:lineRule="auto"/>
      <w:jc w:val="both"/>
    </w:pPr>
    <w:rPr>
      <w:rFonts w:ascii="Arial" w:eastAsia="Times New Roman" w:hAnsi="Arial" w:cs="Times New Roman"/>
      <w:sz w:val="20"/>
      <w:szCs w:val="24"/>
    </w:rPr>
  </w:style>
  <w:style w:type="paragraph" w:customStyle="1" w:styleId="1F6A8D915ED34067A56DB5C232114BFE12">
    <w:name w:val="1F6A8D915ED34067A56DB5C232114BFE12"/>
    <w:rsid w:val="00F851C6"/>
    <w:pPr>
      <w:spacing w:after="0" w:line="240" w:lineRule="auto"/>
      <w:jc w:val="both"/>
    </w:pPr>
    <w:rPr>
      <w:rFonts w:ascii="Arial" w:eastAsia="Times New Roman" w:hAnsi="Arial" w:cs="Times New Roman"/>
      <w:sz w:val="20"/>
      <w:szCs w:val="24"/>
    </w:rPr>
  </w:style>
  <w:style w:type="paragraph" w:customStyle="1" w:styleId="CA0FB7CCA7BE49E98BB7DED65D352B4C12">
    <w:name w:val="CA0FB7CCA7BE49E98BB7DED65D352B4C12"/>
    <w:rsid w:val="00F851C6"/>
    <w:pPr>
      <w:spacing w:after="0" w:line="240" w:lineRule="auto"/>
      <w:jc w:val="both"/>
    </w:pPr>
    <w:rPr>
      <w:rFonts w:ascii="Arial" w:eastAsia="Times New Roman" w:hAnsi="Arial" w:cs="Times New Roman"/>
      <w:sz w:val="20"/>
      <w:szCs w:val="24"/>
    </w:rPr>
  </w:style>
  <w:style w:type="paragraph" w:customStyle="1" w:styleId="9E4D2F2F94634DB68C4083A82C37236A12">
    <w:name w:val="9E4D2F2F94634DB68C4083A82C37236A12"/>
    <w:rsid w:val="00F851C6"/>
    <w:pPr>
      <w:spacing w:after="0" w:line="240" w:lineRule="auto"/>
      <w:jc w:val="both"/>
    </w:pPr>
    <w:rPr>
      <w:rFonts w:ascii="Arial" w:eastAsia="Times New Roman" w:hAnsi="Arial" w:cs="Times New Roman"/>
      <w:sz w:val="20"/>
      <w:szCs w:val="24"/>
    </w:rPr>
  </w:style>
  <w:style w:type="paragraph" w:customStyle="1" w:styleId="423C04C2617D4971B76AFB22B37BACED12">
    <w:name w:val="423C04C2617D4971B76AFB22B37BACED12"/>
    <w:rsid w:val="00F851C6"/>
    <w:pPr>
      <w:spacing w:after="0" w:line="240" w:lineRule="auto"/>
      <w:jc w:val="both"/>
    </w:pPr>
    <w:rPr>
      <w:rFonts w:ascii="Arial" w:eastAsia="Times New Roman" w:hAnsi="Arial" w:cs="Times New Roman"/>
      <w:sz w:val="20"/>
      <w:szCs w:val="24"/>
    </w:rPr>
  </w:style>
  <w:style w:type="paragraph" w:customStyle="1" w:styleId="F199FFB7C9E24536BAB28258ACE15B1B12">
    <w:name w:val="F199FFB7C9E24536BAB28258ACE15B1B12"/>
    <w:rsid w:val="00F851C6"/>
    <w:pPr>
      <w:spacing w:after="0" w:line="240" w:lineRule="auto"/>
      <w:jc w:val="both"/>
    </w:pPr>
    <w:rPr>
      <w:rFonts w:ascii="Arial" w:eastAsia="Times New Roman" w:hAnsi="Arial" w:cs="Times New Roman"/>
      <w:sz w:val="20"/>
      <w:szCs w:val="24"/>
    </w:rPr>
  </w:style>
  <w:style w:type="paragraph" w:customStyle="1" w:styleId="FF68903E57C4400B8207F4642F23D96F12">
    <w:name w:val="FF68903E57C4400B8207F4642F23D96F12"/>
    <w:rsid w:val="00F851C6"/>
    <w:pPr>
      <w:spacing w:after="0" w:line="240" w:lineRule="auto"/>
      <w:jc w:val="both"/>
    </w:pPr>
    <w:rPr>
      <w:rFonts w:ascii="Arial" w:eastAsia="Times New Roman" w:hAnsi="Arial" w:cs="Times New Roman"/>
      <w:sz w:val="20"/>
      <w:szCs w:val="24"/>
    </w:rPr>
  </w:style>
  <w:style w:type="paragraph" w:customStyle="1" w:styleId="4D4D88B624E14A40A865445DC864A07212">
    <w:name w:val="4D4D88B624E14A40A865445DC864A07212"/>
    <w:rsid w:val="00F851C6"/>
    <w:pPr>
      <w:spacing w:after="0" w:line="240" w:lineRule="auto"/>
      <w:jc w:val="both"/>
    </w:pPr>
    <w:rPr>
      <w:rFonts w:ascii="Arial" w:eastAsia="Times New Roman" w:hAnsi="Arial" w:cs="Times New Roman"/>
      <w:sz w:val="20"/>
      <w:szCs w:val="24"/>
    </w:rPr>
  </w:style>
  <w:style w:type="paragraph" w:customStyle="1" w:styleId="D2C34E82C2074471B5346AC719DEA29D12">
    <w:name w:val="D2C34E82C2074471B5346AC719DEA29D12"/>
    <w:rsid w:val="00F851C6"/>
    <w:pPr>
      <w:spacing w:after="0" w:line="240" w:lineRule="auto"/>
      <w:jc w:val="both"/>
    </w:pPr>
    <w:rPr>
      <w:rFonts w:ascii="Arial" w:eastAsia="Times New Roman" w:hAnsi="Arial" w:cs="Times New Roman"/>
      <w:sz w:val="20"/>
      <w:szCs w:val="24"/>
    </w:rPr>
  </w:style>
  <w:style w:type="paragraph" w:customStyle="1" w:styleId="9A3B6AD2194045178927BEC08E1059C412">
    <w:name w:val="9A3B6AD2194045178927BEC08E1059C412"/>
    <w:rsid w:val="00F851C6"/>
    <w:pPr>
      <w:spacing w:after="0" w:line="240" w:lineRule="auto"/>
      <w:jc w:val="both"/>
    </w:pPr>
    <w:rPr>
      <w:rFonts w:ascii="Arial" w:eastAsia="Times New Roman" w:hAnsi="Arial" w:cs="Times New Roman"/>
      <w:sz w:val="20"/>
      <w:szCs w:val="24"/>
    </w:rPr>
  </w:style>
  <w:style w:type="paragraph" w:customStyle="1" w:styleId="C76AD5770C1241579EE29402B870838712">
    <w:name w:val="C76AD5770C1241579EE29402B870838712"/>
    <w:rsid w:val="00F851C6"/>
    <w:pPr>
      <w:spacing w:after="0" w:line="240" w:lineRule="auto"/>
      <w:jc w:val="both"/>
    </w:pPr>
    <w:rPr>
      <w:rFonts w:ascii="Arial" w:eastAsia="Times New Roman" w:hAnsi="Arial" w:cs="Times New Roman"/>
      <w:sz w:val="20"/>
      <w:szCs w:val="24"/>
    </w:rPr>
  </w:style>
  <w:style w:type="paragraph" w:customStyle="1" w:styleId="8AAE479DAAE1494C9B3E45CDA6E73A6312">
    <w:name w:val="8AAE479DAAE1494C9B3E45CDA6E73A6312"/>
    <w:rsid w:val="00F851C6"/>
    <w:pPr>
      <w:spacing w:after="0" w:line="240" w:lineRule="auto"/>
      <w:jc w:val="both"/>
    </w:pPr>
    <w:rPr>
      <w:rFonts w:ascii="Arial" w:eastAsia="Times New Roman" w:hAnsi="Arial" w:cs="Times New Roman"/>
      <w:sz w:val="20"/>
      <w:szCs w:val="24"/>
    </w:rPr>
  </w:style>
  <w:style w:type="paragraph" w:customStyle="1" w:styleId="D8301CB4DD084190BF2B37EBA510A0B612">
    <w:name w:val="D8301CB4DD084190BF2B37EBA510A0B612"/>
    <w:rsid w:val="00F851C6"/>
    <w:pPr>
      <w:spacing w:after="0" w:line="240" w:lineRule="auto"/>
      <w:jc w:val="both"/>
    </w:pPr>
    <w:rPr>
      <w:rFonts w:ascii="Arial" w:eastAsia="Times New Roman" w:hAnsi="Arial" w:cs="Times New Roman"/>
      <w:sz w:val="20"/>
      <w:szCs w:val="24"/>
    </w:rPr>
  </w:style>
  <w:style w:type="paragraph" w:customStyle="1" w:styleId="831113D06D2B4DAAA1F4F1E70173449212">
    <w:name w:val="831113D06D2B4DAAA1F4F1E70173449212"/>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2">
    <w:name w:val="C1B77632D6614403BC0C0C5C4EE7651C12"/>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2">
    <w:name w:val="75EC00B456B3459EA3B96E2633A9445512"/>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2">
    <w:name w:val="3A38AA5C8EF34F12B65B26A4C820893112"/>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2">
    <w:name w:val="8264A3B76BBE4F34BBD3F5D0EB3D5E0312"/>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9">
    <w:name w:val="B169E147343B4167B107C8DDB4D477C319"/>
    <w:rsid w:val="00F851C6"/>
    <w:pPr>
      <w:spacing w:after="0" w:line="240" w:lineRule="auto"/>
      <w:jc w:val="both"/>
    </w:pPr>
    <w:rPr>
      <w:rFonts w:ascii="Arial" w:eastAsia="Times New Roman" w:hAnsi="Arial" w:cs="Times New Roman"/>
      <w:sz w:val="20"/>
      <w:szCs w:val="24"/>
    </w:rPr>
  </w:style>
  <w:style w:type="paragraph" w:customStyle="1" w:styleId="D1B813A5A37F4DFB871A84760340E3A819">
    <w:name w:val="D1B813A5A37F4DFB871A84760340E3A819"/>
    <w:rsid w:val="00F851C6"/>
    <w:pPr>
      <w:spacing w:after="0" w:line="240" w:lineRule="auto"/>
      <w:jc w:val="both"/>
    </w:pPr>
    <w:rPr>
      <w:rFonts w:ascii="Arial" w:eastAsia="Times New Roman" w:hAnsi="Arial" w:cs="Times New Roman"/>
      <w:sz w:val="20"/>
      <w:szCs w:val="24"/>
    </w:rPr>
  </w:style>
  <w:style w:type="paragraph" w:customStyle="1" w:styleId="AFDB15DF46604D248F36D0A4313C4740">
    <w:name w:val="AFDB15DF46604D248F36D0A4313C4740"/>
    <w:rsid w:val="00F851C6"/>
  </w:style>
  <w:style w:type="paragraph" w:customStyle="1" w:styleId="A3C1C90C7E124C408793A1C6BB2B3B94">
    <w:name w:val="A3C1C90C7E124C408793A1C6BB2B3B94"/>
    <w:rsid w:val="00F851C6"/>
  </w:style>
  <w:style w:type="paragraph" w:customStyle="1" w:styleId="E1B5D771E16243A787886A143CA450BC">
    <w:name w:val="E1B5D771E16243A787886A143CA450BC"/>
    <w:rsid w:val="00F851C6"/>
  </w:style>
  <w:style w:type="paragraph" w:customStyle="1" w:styleId="ADF9863F019541A5A16B511CFE74F407">
    <w:name w:val="ADF9863F019541A5A16B511CFE74F407"/>
    <w:rsid w:val="00F851C6"/>
  </w:style>
  <w:style w:type="paragraph" w:customStyle="1" w:styleId="7AA2F7D463B843B48B8CC511BEEA33C7">
    <w:name w:val="7AA2F7D463B843B48B8CC511BEEA33C7"/>
    <w:rsid w:val="00F851C6"/>
  </w:style>
  <w:style w:type="paragraph" w:customStyle="1" w:styleId="12967258E3BC47F2A10770BE7296C809">
    <w:name w:val="12967258E3BC47F2A10770BE7296C809"/>
    <w:rsid w:val="00F851C6"/>
  </w:style>
  <w:style w:type="paragraph" w:customStyle="1" w:styleId="BD259BD18D214050A69187BDFD22F17D">
    <w:name w:val="BD259BD18D214050A69187BDFD22F17D"/>
    <w:rsid w:val="00F851C6"/>
  </w:style>
  <w:style w:type="paragraph" w:customStyle="1" w:styleId="B514AFC91B47415790AEFB5BFF522EF8">
    <w:name w:val="B514AFC91B47415790AEFB5BFF522EF8"/>
    <w:rsid w:val="00F851C6"/>
  </w:style>
  <w:style w:type="paragraph" w:customStyle="1" w:styleId="77A7BC2678A3491AA84258C0A80AB9C1">
    <w:name w:val="77A7BC2678A3491AA84258C0A80AB9C1"/>
    <w:rsid w:val="00F851C6"/>
  </w:style>
  <w:style w:type="paragraph" w:customStyle="1" w:styleId="76E8BAAD8AE341FCB7E3465074695978">
    <w:name w:val="76E8BAAD8AE341FCB7E3465074695978"/>
    <w:rsid w:val="00F851C6"/>
  </w:style>
  <w:style w:type="paragraph" w:customStyle="1" w:styleId="C48DCF88D1FA4DFA83B7E9BBEFBEF7E7">
    <w:name w:val="C48DCF88D1FA4DFA83B7E9BBEFBEF7E7"/>
    <w:rsid w:val="00F851C6"/>
  </w:style>
  <w:style w:type="paragraph" w:customStyle="1" w:styleId="09FD2683E15F4069A827DD1867379732">
    <w:name w:val="09FD2683E15F4069A827DD1867379732"/>
    <w:rsid w:val="00F851C6"/>
  </w:style>
  <w:style w:type="paragraph" w:customStyle="1" w:styleId="B255DE46BBA340D2B50B6403D6CCA633">
    <w:name w:val="B255DE46BBA340D2B50B6403D6CCA633"/>
    <w:rsid w:val="00F851C6"/>
  </w:style>
  <w:style w:type="paragraph" w:customStyle="1" w:styleId="3E2D8E6CB6234BACAB536D2BFA891F79">
    <w:name w:val="3E2D8E6CB6234BACAB536D2BFA891F79"/>
    <w:rsid w:val="00F851C6"/>
  </w:style>
  <w:style w:type="paragraph" w:customStyle="1" w:styleId="982E72D7CCC648968BCDB162F0FFEDC2">
    <w:name w:val="982E72D7CCC648968BCDB162F0FFEDC2"/>
    <w:rsid w:val="00F851C6"/>
  </w:style>
  <w:style w:type="paragraph" w:customStyle="1" w:styleId="DE71FD839C34425CAC7E50717CF8DF5E">
    <w:name w:val="DE71FD839C34425CAC7E50717CF8DF5E"/>
    <w:rsid w:val="00F851C6"/>
  </w:style>
  <w:style w:type="paragraph" w:customStyle="1" w:styleId="457D1F22CE7A405FB0825320D33F7341">
    <w:name w:val="457D1F22CE7A405FB0825320D33F7341"/>
    <w:rsid w:val="00F851C6"/>
  </w:style>
  <w:style w:type="paragraph" w:customStyle="1" w:styleId="06387238308044A4A3D76CB26E1F8186">
    <w:name w:val="06387238308044A4A3D76CB26E1F8186"/>
    <w:rsid w:val="00F851C6"/>
  </w:style>
  <w:style w:type="paragraph" w:customStyle="1" w:styleId="E76C37D380334FE597AFFA8F5CF8543C">
    <w:name w:val="E76C37D380334FE597AFFA8F5CF8543C"/>
    <w:rsid w:val="00F851C6"/>
  </w:style>
  <w:style w:type="paragraph" w:customStyle="1" w:styleId="EE2B65EC52AF49D6A4366301520FFB7C">
    <w:name w:val="EE2B65EC52AF49D6A4366301520FFB7C"/>
    <w:rsid w:val="00F851C6"/>
  </w:style>
  <w:style w:type="paragraph" w:customStyle="1" w:styleId="097AE239461C4809AB02313A267C5354">
    <w:name w:val="097AE239461C4809AB02313A267C5354"/>
    <w:rsid w:val="00F851C6"/>
  </w:style>
  <w:style w:type="paragraph" w:customStyle="1" w:styleId="613C57672A664DFAB6BBDF47E0D9B657">
    <w:name w:val="613C57672A664DFAB6BBDF47E0D9B657"/>
    <w:rsid w:val="00F851C6"/>
  </w:style>
  <w:style w:type="paragraph" w:customStyle="1" w:styleId="473A746FDA7E4D06B981575E9FBEE994">
    <w:name w:val="473A746FDA7E4D06B981575E9FBEE994"/>
    <w:rsid w:val="00F851C6"/>
  </w:style>
  <w:style w:type="paragraph" w:customStyle="1" w:styleId="F7FF43CF3418406B8F30850FDF7A85C8">
    <w:name w:val="F7FF43CF3418406B8F30850FDF7A85C8"/>
    <w:rsid w:val="00F851C6"/>
  </w:style>
  <w:style w:type="paragraph" w:customStyle="1" w:styleId="41D0B44507274278AE12347DA2368A6E">
    <w:name w:val="41D0B44507274278AE12347DA2368A6E"/>
    <w:rsid w:val="00F851C6"/>
  </w:style>
  <w:style w:type="paragraph" w:customStyle="1" w:styleId="0A289CA435784587BCCE506DACD37787">
    <w:name w:val="0A289CA435784587BCCE506DACD37787"/>
    <w:rsid w:val="00F851C6"/>
  </w:style>
  <w:style w:type="paragraph" w:customStyle="1" w:styleId="E4DF60B4E154453ABDA0F47203E548D122">
    <w:name w:val="E4DF60B4E154453ABDA0F47203E548D12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1">
    <w:name w:val="9B8145FAF96642C68B93DE284873659A2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1">
    <w:name w:val="578A9121D5CC4ADF87ECBC428867D5362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0">
    <w:name w:val="AA7D05E6599144A49D47DE6996F2A77510"/>
    <w:rsid w:val="00F851C6"/>
    <w:pPr>
      <w:spacing w:after="0" w:line="240" w:lineRule="auto"/>
      <w:ind w:left="851"/>
    </w:pPr>
    <w:rPr>
      <w:rFonts w:ascii="Arial Narrow" w:eastAsia="Times New Roman" w:hAnsi="Arial Narrow" w:cs="Times New Roman"/>
      <w:b/>
      <w:sz w:val="24"/>
      <w:szCs w:val="20"/>
    </w:rPr>
  </w:style>
  <w:style w:type="paragraph" w:customStyle="1" w:styleId="40996EDE0DE04732A2A7C450C1FB59962">
    <w:name w:val="40996EDE0DE04732A2A7C450C1FB59962"/>
    <w:rsid w:val="00F851C6"/>
    <w:pPr>
      <w:spacing w:after="0" w:line="240" w:lineRule="auto"/>
      <w:ind w:left="851"/>
    </w:pPr>
    <w:rPr>
      <w:rFonts w:ascii="Arial Narrow" w:eastAsia="Times New Roman" w:hAnsi="Arial Narrow" w:cs="Times New Roman"/>
      <w:b/>
      <w:sz w:val="24"/>
      <w:szCs w:val="20"/>
    </w:rPr>
  </w:style>
  <w:style w:type="paragraph" w:customStyle="1" w:styleId="BE101432F4EB42DB951CF93CDEA31FF82">
    <w:name w:val="BE101432F4EB42DB951CF93CDEA31FF82"/>
    <w:rsid w:val="00F851C6"/>
    <w:pPr>
      <w:spacing w:after="0" w:line="240" w:lineRule="auto"/>
      <w:ind w:left="851"/>
    </w:pPr>
    <w:rPr>
      <w:rFonts w:ascii="Arial Narrow" w:eastAsia="Times New Roman" w:hAnsi="Arial Narrow" w:cs="Times New Roman"/>
      <w:b/>
      <w:sz w:val="24"/>
      <w:szCs w:val="20"/>
    </w:rPr>
  </w:style>
  <w:style w:type="paragraph" w:customStyle="1" w:styleId="67BE9B486CCB4A71898E1990D7E2290B2">
    <w:name w:val="67BE9B486CCB4A71898E1990D7E2290B2"/>
    <w:rsid w:val="00F851C6"/>
    <w:pPr>
      <w:spacing w:after="0" w:line="240" w:lineRule="auto"/>
      <w:ind w:left="851"/>
    </w:pPr>
    <w:rPr>
      <w:rFonts w:ascii="Arial Narrow" w:eastAsia="Times New Roman" w:hAnsi="Arial Narrow" w:cs="Times New Roman"/>
      <w:b/>
      <w:sz w:val="24"/>
      <w:szCs w:val="20"/>
    </w:rPr>
  </w:style>
  <w:style w:type="paragraph" w:customStyle="1" w:styleId="53462EB6E06045F1BF6E06A6BCB9E7952">
    <w:name w:val="53462EB6E06045F1BF6E06A6BCB9E7952"/>
    <w:rsid w:val="00F851C6"/>
    <w:pPr>
      <w:spacing w:after="0" w:line="240" w:lineRule="auto"/>
      <w:ind w:left="851"/>
    </w:pPr>
    <w:rPr>
      <w:rFonts w:ascii="Arial Narrow" w:eastAsia="Times New Roman" w:hAnsi="Arial Narrow" w:cs="Times New Roman"/>
      <w:b/>
      <w:sz w:val="24"/>
      <w:szCs w:val="20"/>
    </w:rPr>
  </w:style>
  <w:style w:type="paragraph" w:customStyle="1" w:styleId="CFE5C0070DA94626A2EC334B664DBAA42">
    <w:name w:val="CFE5C0070DA94626A2EC334B664DBAA42"/>
    <w:rsid w:val="00F851C6"/>
    <w:pPr>
      <w:spacing w:after="0" w:line="240" w:lineRule="auto"/>
      <w:ind w:left="851"/>
    </w:pPr>
    <w:rPr>
      <w:rFonts w:ascii="Arial Narrow" w:eastAsia="Times New Roman" w:hAnsi="Arial Narrow" w:cs="Times New Roman"/>
      <w:b/>
      <w:sz w:val="24"/>
      <w:szCs w:val="20"/>
    </w:rPr>
  </w:style>
  <w:style w:type="paragraph" w:customStyle="1" w:styleId="0C670EE971C9407E8A557CB8CF1D8F6C2">
    <w:name w:val="0C670EE971C9407E8A557CB8CF1D8F6C2"/>
    <w:rsid w:val="00F851C6"/>
    <w:pPr>
      <w:spacing w:after="0" w:line="240" w:lineRule="auto"/>
      <w:ind w:left="851"/>
    </w:pPr>
    <w:rPr>
      <w:rFonts w:ascii="Arial Narrow" w:eastAsia="Times New Roman" w:hAnsi="Arial Narrow" w:cs="Times New Roman"/>
      <w:b/>
      <w:sz w:val="24"/>
      <w:szCs w:val="20"/>
    </w:rPr>
  </w:style>
  <w:style w:type="paragraph" w:customStyle="1" w:styleId="C6E1684E26F24DF9A4A9239BFCAB1B0D2">
    <w:name w:val="C6E1684E26F24DF9A4A9239BFCAB1B0D2"/>
    <w:rsid w:val="00F851C6"/>
    <w:pPr>
      <w:spacing w:after="0" w:line="240" w:lineRule="auto"/>
      <w:ind w:left="851"/>
    </w:pPr>
    <w:rPr>
      <w:rFonts w:ascii="Arial Narrow" w:eastAsia="Times New Roman" w:hAnsi="Arial Narrow" w:cs="Times New Roman"/>
      <w:b/>
      <w:sz w:val="24"/>
      <w:szCs w:val="20"/>
    </w:rPr>
  </w:style>
  <w:style w:type="paragraph" w:customStyle="1" w:styleId="4E975BC32706423AB836D3D5FD2338D02">
    <w:name w:val="4E975BC32706423AB836D3D5FD2338D02"/>
    <w:rsid w:val="00F851C6"/>
    <w:pPr>
      <w:spacing w:after="0" w:line="240" w:lineRule="auto"/>
      <w:ind w:left="851"/>
    </w:pPr>
    <w:rPr>
      <w:rFonts w:ascii="Arial Narrow" w:eastAsia="Times New Roman" w:hAnsi="Arial Narrow" w:cs="Times New Roman"/>
      <w:b/>
      <w:sz w:val="24"/>
      <w:szCs w:val="20"/>
    </w:rPr>
  </w:style>
  <w:style w:type="paragraph" w:customStyle="1" w:styleId="9F66B9D2F12A446D80A0283F4E0A1C7B2">
    <w:name w:val="9F66B9D2F12A446D80A0283F4E0A1C7B2"/>
    <w:rsid w:val="00F851C6"/>
    <w:pPr>
      <w:spacing w:after="0" w:line="240" w:lineRule="auto"/>
      <w:ind w:left="851"/>
    </w:pPr>
    <w:rPr>
      <w:rFonts w:ascii="Arial Narrow" w:eastAsia="Times New Roman" w:hAnsi="Arial Narrow" w:cs="Times New Roman"/>
      <w:b/>
      <w:sz w:val="24"/>
      <w:szCs w:val="20"/>
    </w:rPr>
  </w:style>
  <w:style w:type="paragraph" w:customStyle="1" w:styleId="309216CA8FA84F719DEAE973D92B0F282">
    <w:name w:val="309216CA8FA84F719DEAE973D92B0F282"/>
    <w:rsid w:val="00F851C6"/>
    <w:pPr>
      <w:spacing w:after="0" w:line="240" w:lineRule="auto"/>
      <w:ind w:left="851"/>
    </w:pPr>
    <w:rPr>
      <w:rFonts w:ascii="Arial Narrow" w:eastAsia="Times New Roman" w:hAnsi="Arial Narrow" w:cs="Times New Roman"/>
      <w:b/>
      <w:sz w:val="24"/>
      <w:szCs w:val="20"/>
    </w:rPr>
  </w:style>
  <w:style w:type="paragraph" w:customStyle="1" w:styleId="3321A74E6C514A29BDE13E14D0EE48512">
    <w:name w:val="3321A74E6C514A29BDE13E14D0EE48512"/>
    <w:rsid w:val="00F851C6"/>
    <w:pPr>
      <w:spacing w:after="0" w:line="240" w:lineRule="auto"/>
      <w:ind w:left="851"/>
    </w:pPr>
    <w:rPr>
      <w:rFonts w:ascii="Arial Narrow" w:eastAsia="Times New Roman" w:hAnsi="Arial Narrow" w:cs="Times New Roman"/>
      <w:b/>
      <w:sz w:val="24"/>
      <w:szCs w:val="20"/>
    </w:rPr>
  </w:style>
  <w:style w:type="paragraph" w:customStyle="1" w:styleId="EFF601FEC01745ACAD84FE2E149D8F042">
    <w:name w:val="EFF601FEC01745ACAD84FE2E149D8F042"/>
    <w:rsid w:val="00F851C6"/>
    <w:pPr>
      <w:spacing w:after="0" w:line="240" w:lineRule="auto"/>
      <w:ind w:left="851"/>
    </w:pPr>
    <w:rPr>
      <w:rFonts w:ascii="Arial Narrow" w:eastAsia="Times New Roman" w:hAnsi="Arial Narrow" w:cs="Times New Roman"/>
      <w:b/>
      <w:sz w:val="24"/>
      <w:szCs w:val="20"/>
    </w:rPr>
  </w:style>
  <w:style w:type="paragraph" w:customStyle="1" w:styleId="3A23B1269B96430EB845C81156244C442">
    <w:name w:val="3A23B1269B96430EB845C81156244C442"/>
    <w:rsid w:val="00F851C6"/>
    <w:pPr>
      <w:spacing w:after="0" w:line="240" w:lineRule="auto"/>
      <w:ind w:left="851"/>
    </w:pPr>
    <w:rPr>
      <w:rFonts w:ascii="Arial Narrow" w:eastAsia="Times New Roman" w:hAnsi="Arial Narrow" w:cs="Times New Roman"/>
      <w:b/>
      <w:sz w:val="24"/>
      <w:szCs w:val="20"/>
    </w:rPr>
  </w:style>
  <w:style w:type="paragraph" w:customStyle="1" w:styleId="BA593E5B19634F1FA8037DB1B43AF3332">
    <w:name w:val="BA593E5B19634F1FA8037DB1B43AF3332"/>
    <w:rsid w:val="00F851C6"/>
    <w:pPr>
      <w:spacing w:after="0" w:line="240" w:lineRule="auto"/>
      <w:ind w:left="851"/>
    </w:pPr>
    <w:rPr>
      <w:rFonts w:ascii="Arial Narrow" w:eastAsia="Times New Roman" w:hAnsi="Arial Narrow" w:cs="Times New Roman"/>
      <w:b/>
      <w:sz w:val="24"/>
      <w:szCs w:val="20"/>
    </w:rPr>
  </w:style>
  <w:style w:type="paragraph" w:customStyle="1" w:styleId="4837681F3B4E446C961339AA38AA191A2">
    <w:name w:val="4837681F3B4E446C961339AA38AA191A2"/>
    <w:rsid w:val="00F851C6"/>
    <w:pPr>
      <w:spacing w:after="0" w:line="240" w:lineRule="auto"/>
      <w:ind w:left="851"/>
    </w:pPr>
    <w:rPr>
      <w:rFonts w:ascii="Arial Narrow" w:eastAsia="Times New Roman" w:hAnsi="Arial Narrow" w:cs="Times New Roman"/>
      <w:b/>
      <w:sz w:val="24"/>
      <w:szCs w:val="20"/>
    </w:rPr>
  </w:style>
  <w:style w:type="paragraph" w:customStyle="1" w:styleId="9D578D5F0AA84CA393131D75B689512A2">
    <w:name w:val="9D578D5F0AA84CA393131D75B689512A2"/>
    <w:rsid w:val="00F851C6"/>
    <w:pPr>
      <w:spacing w:after="0" w:line="240" w:lineRule="auto"/>
      <w:ind w:left="851"/>
    </w:pPr>
    <w:rPr>
      <w:rFonts w:ascii="Arial Narrow" w:eastAsia="Times New Roman" w:hAnsi="Arial Narrow" w:cs="Times New Roman"/>
      <w:b/>
      <w:sz w:val="24"/>
      <w:szCs w:val="20"/>
    </w:rPr>
  </w:style>
  <w:style w:type="paragraph" w:customStyle="1" w:styleId="52142157501846A898204E2444D901042">
    <w:name w:val="52142157501846A898204E2444D901042"/>
    <w:rsid w:val="00F851C6"/>
    <w:pPr>
      <w:spacing w:after="0" w:line="240" w:lineRule="auto"/>
      <w:ind w:left="851"/>
    </w:pPr>
    <w:rPr>
      <w:rFonts w:ascii="Arial Narrow" w:eastAsia="Times New Roman" w:hAnsi="Arial Narrow" w:cs="Times New Roman"/>
      <w:b/>
      <w:sz w:val="24"/>
      <w:szCs w:val="20"/>
    </w:rPr>
  </w:style>
  <w:style w:type="paragraph" w:customStyle="1" w:styleId="D9A6BB4BA10F466A9CA18F3DF6ECDE402">
    <w:name w:val="D9A6BB4BA10F466A9CA18F3DF6ECDE402"/>
    <w:rsid w:val="00F851C6"/>
    <w:pPr>
      <w:spacing w:after="0" w:line="240" w:lineRule="auto"/>
      <w:ind w:left="851"/>
    </w:pPr>
    <w:rPr>
      <w:rFonts w:ascii="Arial Narrow" w:eastAsia="Times New Roman" w:hAnsi="Arial Narrow" w:cs="Times New Roman"/>
      <w:b/>
      <w:sz w:val="24"/>
      <w:szCs w:val="20"/>
    </w:rPr>
  </w:style>
  <w:style w:type="paragraph" w:customStyle="1" w:styleId="AFDB15DF46604D248F36D0A4313C47401">
    <w:name w:val="AFDB15DF46604D248F36D0A4313C47401"/>
    <w:rsid w:val="00F851C6"/>
    <w:pPr>
      <w:spacing w:after="0" w:line="240" w:lineRule="auto"/>
      <w:ind w:left="851"/>
    </w:pPr>
    <w:rPr>
      <w:rFonts w:ascii="Arial Narrow" w:eastAsia="Times New Roman" w:hAnsi="Arial Narrow" w:cs="Times New Roman"/>
      <w:b/>
      <w:sz w:val="24"/>
      <w:szCs w:val="20"/>
    </w:rPr>
  </w:style>
  <w:style w:type="paragraph" w:customStyle="1" w:styleId="3C8728D179B34C0E9B72DBE78D2EA2DB">
    <w:name w:val="3C8728D179B34C0E9B72DBE78D2EA2DB"/>
    <w:rsid w:val="00F851C6"/>
    <w:pPr>
      <w:spacing w:after="0" w:line="240" w:lineRule="auto"/>
      <w:ind w:left="851"/>
    </w:pPr>
    <w:rPr>
      <w:rFonts w:ascii="Arial Narrow" w:eastAsia="Times New Roman" w:hAnsi="Arial Narrow" w:cs="Times New Roman"/>
      <w:b/>
      <w:sz w:val="24"/>
      <w:szCs w:val="20"/>
    </w:rPr>
  </w:style>
  <w:style w:type="paragraph" w:customStyle="1" w:styleId="A3C1C90C7E124C408793A1C6BB2B3B941">
    <w:name w:val="A3C1C90C7E124C408793A1C6BB2B3B941"/>
    <w:rsid w:val="00F851C6"/>
    <w:pPr>
      <w:spacing w:after="0" w:line="240" w:lineRule="auto"/>
      <w:ind w:left="851"/>
    </w:pPr>
    <w:rPr>
      <w:rFonts w:ascii="Arial Narrow" w:eastAsia="Times New Roman" w:hAnsi="Arial Narrow" w:cs="Times New Roman"/>
      <w:b/>
      <w:sz w:val="24"/>
      <w:szCs w:val="20"/>
    </w:rPr>
  </w:style>
  <w:style w:type="paragraph" w:customStyle="1" w:styleId="E1B5D771E16243A787886A143CA450BC1">
    <w:name w:val="E1B5D771E16243A787886A143CA450BC1"/>
    <w:rsid w:val="00F851C6"/>
    <w:pPr>
      <w:spacing w:after="0" w:line="240" w:lineRule="auto"/>
      <w:ind w:left="851"/>
    </w:pPr>
    <w:rPr>
      <w:rFonts w:ascii="Arial Narrow" w:eastAsia="Times New Roman" w:hAnsi="Arial Narrow" w:cs="Times New Roman"/>
      <w:b/>
      <w:sz w:val="24"/>
      <w:szCs w:val="20"/>
    </w:rPr>
  </w:style>
  <w:style w:type="paragraph" w:customStyle="1" w:styleId="ADF9863F019541A5A16B511CFE74F4071">
    <w:name w:val="ADF9863F019541A5A16B511CFE74F4071"/>
    <w:rsid w:val="00F851C6"/>
    <w:pPr>
      <w:spacing w:after="0" w:line="240" w:lineRule="auto"/>
      <w:ind w:left="851"/>
    </w:pPr>
    <w:rPr>
      <w:rFonts w:ascii="Arial Narrow" w:eastAsia="Times New Roman" w:hAnsi="Arial Narrow" w:cs="Times New Roman"/>
      <w:b/>
      <w:sz w:val="24"/>
      <w:szCs w:val="20"/>
    </w:rPr>
  </w:style>
  <w:style w:type="paragraph" w:customStyle="1" w:styleId="B514AFC91B47415790AEFB5BFF522EF81">
    <w:name w:val="B514AFC91B47415790AEFB5BFF522EF81"/>
    <w:rsid w:val="00F851C6"/>
    <w:pPr>
      <w:spacing w:after="0" w:line="240" w:lineRule="auto"/>
      <w:ind w:left="851"/>
    </w:pPr>
    <w:rPr>
      <w:rFonts w:ascii="Arial Narrow" w:eastAsia="Times New Roman" w:hAnsi="Arial Narrow" w:cs="Times New Roman"/>
      <w:b/>
      <w:sz w:val="24"/>
      <w:szCs w:val="20"/>
    </w:rPr>
  </w:style>
  <w:style w:type="paragraph" w:customStyle="1" w:styleId="77A7BC2678A3491AA84258C0A80AB9C11">
    <w:name w:val="77A7BC2678A3491AA84258C0A80AB9C11"/>
    <w:rsid w:val="00F851C6"/>
    <w:pPr>
      <w:spacing w:after="0" w:line="240" w:lineRule="auto"/>
      <w:ind w:left="851"/>
    </w:pPr>
    <w:rPr>
      <w:rFonts w:ascii="Arial Narrow" w:eastAsia="Times New Roman" w:hAnsi="Arial Narrow" w:cs="Times New Roman"/>
      <w:b/>
      <w:sz w:val="24"/>
      <w:szCs w:val="20"/>
    </w:rPr>
  </w:style>
  <w:style w:type="paragraph" w:customStyle="1" w:styleId="76E8BAAD8AE341FCB7E34650746959781">
    <w:name w:val="76E8BAAD8AE341FCB7E34650746959781"/>
    <w:rsid w:val="00F851C6"/>
    <w:pPr>
      <w:spacing w:after="0" w:line="240" w:lineRule="auto"/>
      <w:ind w:left="851"/>
    </w:pPr>
    <w:rPr>
      <w:rFonts w:ascii="Arial Narrow" w:eastAsia="Times New Roman" w:hAnsi="Arial Narrow" w:cs="Times New Roman"/>
      <w:b/>
      <w:sz w:val="24"/>
      <w:szCs w:val="20"/>
    </w:rPr>
  </w:style>
  <w:style w:type="paragraph" w:customStyle="1" w:styleId="C48DCF88D1FA4DFA83B7E9BBEFBEF7E71">
    <w:name w:val="C48DCF88D1FA4DFA83B7E9BBEFBEF7E71"/>
    <w:rsid w:val="00F851C6"/>
    <w:pPr>
      <w:spacing w:after="0" w:line="240" w:lineRule="auto"/>
      <w:ind w:left="851"/>
    </w:pPr>
    <w:rPr>
      <w:rFonts w:ascii="Arial Narrow" w:eastAsia="Times New Roman" w:hAnsi="Arial Narrow" w:cs="Times New Roman"/>
      <w:b/>
      <w:sz w:val="24"/>
      <w:szCs w:val="20"/>
    </w:rPr>
  </w:style>
  <w:style w:type="paragraph" w:customStyle="1" w:styleId="09FD2683E15F4069A827DD18673797321">
    <w:name w:val="09FD2683E15F4069A827DD18673797321"/>
    <w:rsid w:val="00F851C6"/>
    <w:pPr>
      <w:spacing w:after="0" w:line="240" w:lineRule="auto"/>
      <w:ind w:left="851"/>
    </w:pPr>
    <w:rPr>
      <w:rFonts w:ascii="Arial Narrow" w:eastAsia="Times New Roman" w:hAnsi="Arial Narrow" w:cs="Times New Roman"/>
      <w:b/>
      <w:sz w:val="24"/>
      <w:szCs w:val="20"/>
    </w:rPr>
  </w:style>
  <w:style w:type="paragraph" w:customStyle="1" w:styleId="B255DE46BBA340D2B50B6403D6CCA6331">
    <w:name w:val="B255DE46BBA340D2B50B6403D6CCA6331"/>
    <w:rsid w:val="00F851C6"/>
    <w:pPr>
      <w:spacing w:after="0" w:line="240" w:lineRule="auto"/>
      <w:ind w:left="851"/>
    </w:pPr>
    <w:rPr>
      <w:rFonts w:ascii="Arial Narrow" w:eastAsia="Times New Roman" w:hAnsi="Arial Narrow" w:cs="Times New Roman"/>
      <w:b/>
      <w:sz w:val="24"/>
      <w:szCs w:val="20"/>
    </w:rPr>
  </w:style>
  <w:style w:type="paragraph" w:customStyle="1" w:styleId="3E2D8E6CB6234BACAB536D2BFA891F791">
    <w:name w:val="3E2D8E6CB6234BACAB536D2BFA891F791"/>
    <w:rsid w:val="00F851C6"/>
    <w:pPr>
      <w:spacing w:after="0" w:line="240" w:lineRule="auto"/>
      <w:ind w:left="851"/>
    </w:pPr>
    <w:rPr>
      <w:rFonts w:ascii="Arial Narrow" w:eastAsia="Times New Roman" w:hAnsi="Arial Narrow" w:cs="Times New Roman"/>
      <w:b/>
      <w:sz w:val="24"/>
      <w:szCs w:val="20"/>
    </w:rPr>
  </w:style>
  <w:style w:type="paragraph" w:customStyle="1" w:styleId="982E72D7CCC648968BCDB162F0FFEDC21">
    <w:name w:val="982E72D7CCC648968BCDB162F0FFEDC21"/>
    <w:rsid w:val="00F851C6"/>
    <w:pPr>
      <w:spacing w:after="0" w:line="240" w:lineRule="auto"/>
      <w:ind w:left="851"/>
    </w:pPr>
    <w:rPr>
      <w:rFonts w:ascii="Arial Narrow" w:eastAsia="Times New Roman" w:hAnsi="Arial Narrow" w:cs="Times New Roman"/>
      <w:b/>
      <w:sz w:val="24"/>
      <w:szCs w:val="20"/>
    </w:rPr>
  </w:style>
  <w:style w:type="paragraph" w:customStyle="1" w:styleId="DE71FD839C34425CAC7E50717CF8DF5E1">
    <w:name w:val="DE71FD839C34425CAC7E50717CF8DF5E1"/>
    <w:rsid w:val="00F851C6"/>
    <w:pPr>
      <w:spacing w:after="0" w:line="240" w:lineRule="auto"/>
      <w:ind w:left="851"/>
    </w:pPr>
    <w:rPr>
      <w:rFonts w:ascii="Arial Narrow" w:eastAsia="Times New Roman" w:hAnsi="Arial Narrow" w:cs="Times New Roman"/>
      <w:b/>
      <w:sz w:val="24"/>
      <w:szCs w:val="20"/>
    </w:rPr>
  </w:style>
  <w:style w:type="paragraph" w:customStyle="1" w:styleId="457D1F22CE7A405FB0825320D33F73411">
    <w:name w:val="457D1F22CE7A405FB0825320D33F73411"/>
    <w:rsid w:val="00F851C6"/>
    <w:pPr>
      <w:spacing w:after="0" w:line="240" w:lineRule="auto"/>
      <w:ind w:left="851"/>
    </w:pPr>
    <w:rPr>
      <w:rFonts w:ascii="Arial Narrow" w:eastAsia="Times New Roman" w:hAnsi="Arial Narrow" w:cs="Times New Roman"/>
      <w:b/>
      <w:sz w:val="24"/>
      <w:szCs w:val="20"/>
    </w:rPr>
  </w:style>
  <w:style w:type="paragraph" w:customStyle="1" w:styleId="06387238308044A4A3D76CB26E1F81861">
    <w:name w:val="06387238308044A4A3D76CB26E1F81861"/>
    <w:rsid w:val="00F851C6"/>
    <w:pPr>
      <w:spacing w:after="0" w:line="240" w:lineRule="auto"/>
      <w:ind w:left="851"/>
    </w:pPr>
    <w:rPr>
      <w:rFonts w:ascii="Arial Narrow" w:eastAsia="Times New Roman" w:hAnsi="Arial Narrow" w:cs="Times New Roman"/>
      <w:b/>
      <w:sz w:val="24"/>
      <w:szCs w:val="20"/>
    </w:rPr>
  </w:style>
  <w:style w:type="paragraph" w:customStyle="1" w:styleId="E76C37D380334FE597AFFA8F5CF8543C1">
    <w:name w:val="E76C37D380334FE597AFFA8F5CF8543C1"/>
    <w:rsid w:val="00F851C6"/>
    <w:pPr>
      <w:spacing w:after="0" w:line="240" w:lineRule="auto"/>
      <w:ind w:left="851"/>
    </w:pPr>
    <w:rPr>
      <w:rFonts w:ascii="Arial Narrow" w:eastAsia="Times New Roman" w:hAnsi="Arial Narrow" w:cs="Times New Roman"/>
      <w:b/>
      <w:sz w:val="24"/>
      <w:szCs w:val="20"/>
    </w:rPr>
  </w:style>
  <w:style w:type="paragraph" w:customStyle="1" w:styleId="EE2B65EC52AF49D6A4366301520FFB7C1">
    <w:name w:val="EE2B65EC52AF49D6A4366301520FFB7C1"/>
    <w:rsid w:val="00F851C6"/>
    <w:pPr>
      <w:spacing w:after="0" w:line="240" w:lineRule="auto"/>
      <w:ind w:left="851"/>
    </w:pPr>
    <w:rPr>
      <w:rFonts w:ascii="Arial Narrow" w:eastAsia="Times New Roman" w:hAnsi="Arial Narrow" w:cs="Times New Roman"/>
      <w:b/>
      <w:sz w:val="24"/>
      <w:szCs w:val="20"/>
    </w:rPr>
  </w:style>
  <w:style w:type="paragraph" w:customStyle="1" w:styleId="097AE239461C4809AB02313A267C53541">
    <w:name w:val="097AE239461C4809AB02313A267C53541"/>
    <w:rsid w:val="00F851C6"/>
    <w:pPr>
      <w:spacing w:after="0" w:line="240" w:lineRule="auto"/>
      <w:ind w:left="851"/>
    </w:pPr>
    <w:rPr>
      <w:rFonts w:ascii="Arial Narrow" w:eastAsia="Times New Roman" w:hAnsi="Arial Narrow" w:cs="Times New Roman"/>
      <w:b/>
      <w:sz w:val="24"/>
      <w:szCs w:val="20"/>
    </w:rPr>
  </w:style>
  <w:style w:type="paragraph" w:customStyle="1" w:styleId="613C57672A664DFAB6BBDF47E0D9B6571">
    <w:name w:val="613C57672A664DFAB6BBDF47E0D9B6571"/>
    <w:rsid w:val="00F851C6"/>
    <w:pPr>
      <w:spacing w:after="0" w:line="240" w:lineRule="auto"/>
      <w:ind w:left="851"/>
    </w:pPr>
    <w:rPr>
      <w:rFonts w:ascii="Arial Narrow" w:eastAsia="Times New Roman" w:hAnsi="Arial Narrow" w:cs="Times New Roman"/>
      <w:b/>
      <w:sz w:val="24"/>
      <w:szCs w:val="20"/>
    </w:rPr>
  </w:style>
  <w:style w:type="paragraph" w:customStyle="1" w:styleId="473A746FDA7E4D06B981575E9FBEE9941">
    <w:name w:val="473A746FDA7E4D06B981575E9FBEE9941"/>
    <w:rsid w:val="00F851C6"/>
    <w:pPr>
      <w:spacing w:after="0" w:line="240" w:lineRule="auto"/>
      <w:ind w:left="851"/>
    </w:pPr>
    <w:rPr>
      <w:rFonts w:ascii="Arial Narrow" w:eastAsia="Times New Roman" w:hAnsi="Arial Narrow" w:cs="Times New Roman"/>
      <w:b/>
      <w:sz w:val="24"/>
      <w:szCs w:val="20"/>
    </w:rPr>
  </w:style>
  <w:style w:type="paragraph" w:customStyle="1" w:styleId="F7FF43CF3418406B8F30850FDF7A85C81">
    <w:name w:val="F7FF43CF3418406B8F30850FDF7A85C81"/>
    <w:rsid w:val="00F851C6"/>
    <w:pPr>
      <w:spacing w:after="0" w:line="240" w:lineRule="auto"/>
      <w:ind w:left="851"/>
    </w:pPr>
    <w:rPr>
      <w:rFonts w:ascii="Arial Narrow" w:eastAsia="Times New Roman" w:hAnsi="Arial Narrow" w:cs="Times New Roman"/>
      <w:b/>
      <w:sz w:val="24"/>
      <w:szCs w:val="20"/>
    </w:rPr>
  </w:style>
  <w:style w:type="paragraph" w:customStyle="1" w:styleId="41D0B44507274278AE12347DA2368A6E1">
    <w:name w:val="41D0B44507274278AE12347DA2368A6E1"/>
    <w:rsid w:val="00F851C6"/>
    <w:pPr>
      <w:spacing w:after="0" w:line="240" w:lineRule="auto"/>
      <w:ind w:left="851"/>
    </w:pPr>
    <w:rPr>
      <w:rFonts w:ascii="Arial Narrow" w:eastAsia="Times New Roman" w:hAnsi="Arial Narrow" w:cs="Times New Roman"/>
      <w:b/>
      <w:sz w:val="24"/>
      <w:szCs w:val="20"/>
    </w:rPr>
  </w:style>
  <w:style w:type="paragraph" w:customStyle="1" w:styleId="0A289CA435784587BCCE506DACD377871">
    <w:name w:val="0A289CA435784587BCCE506DACD37787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3">
    <w:name w:val="27C62C4DE54C466AB57E3EB4ADB8383A13"/>
    <w:rsid w:val="00F851C6"/>
    <w:pPr>
      <w:spacing w:after="0" w:line="240" w:lineRule="auto"/>
      <w:jc w:val="both"/>
    </w:pPr>
    <w:rPr>
      <w:rFonts w:ascii="Arial" w:eastAsia="Times New Roman" w:hAnsi="Arial" w:cs="Times New Roman"/>
      <w:sz w:val="20"/>
      <w:szCs w:val="24"/>
    </w:rPr>
  </w:style>
  <w:style w:type="paragraph" w:customStyle="1" w:styleId="758500A5C7ED442D8E878D1EF667035613">
    <w:name w:val="758500A5C7ED442D8E878D1EF667035613"/>
    <w:rsid w:val="00F851C6"/>
    <w:pPr>
      <w:spacing w:after="0" w:line="240" w:lineRule="auto"/>
      <w:jc w:val="both"/>
    </w:pPr>
    <w:rPr>
      <w:rFonts w:ascii="Arial" w:eastAsia="Times New Roman" w:hAnsi="Arial" w:cs="Times New Roman"/>
      <w:sz w:val="20"/>
      <w:szCs w:val="24"/>
    </w:rPr>
  </w:style>
  <w:style w:type="paragraph" w:customStyle="1" w:styleId="21AB9B12553F4FE885190C5D85CEAF7E13">
    <w:name w:val="21AB9B12553F4FE885190C5D85CEAF7E13"/>
    <w:rsid w:val="00F851C6"/>
    <w:pPr>
      <w:spacing w:after="0" w:line="240" w:lineRule="auto"/>
      <w:jc w:val="both"/>
    </w:pPr>
    <w:rPr>
      <w:rFonts w:ascii="Arial" w:eastAsia="Times New Roman" w:hAnsi="Arial" w:cs="Times New Roman"/>
      <w:sz w:val="20"/>
      <w:szCs w:val="24"/>
    </w:rPr>
  </w:style>
  <w:style w:type="paragraph" w:customStyle="1" w:styleId="3A5C4824A22144569AECE24B82B9087713">
    <w:name w:val="3A5C4824A22144569AECE24B82B9087713"/>
    <w:rsid w:val="00F851C6"/>
    <w:pPr>
      <w:spacing w:after="0" w:line="240" w:lineRule="auto"/>
      <w:jc w:val="both"/>
    </w:pPr>
    <w:rPr>
      <w:rFonts w:ascii="Arial" w:eastAsia="Times New Roman" w:hAnsi="Arial" w:cs="Times New Roman"/>
      <w:sz w:val="20"/>
      <w:szCs w:val="24"/>
    </w:rPr>
  </w:style>
  <w:style w:type="paragraph" w:customStyle="1" w:styleId="BBB2A3D298DC4431905F196AB07CF6CC13">
    <w:name w:val="BBB2A3D298DC4431905F196AB07CF6CC13"/>
    <w:rsid w:val="00F851C6"/>
    <w:pPr>
      <w:spacing w:after="0" w:line="240" w:lineRule="auto"/>
      <w:jc w:val="both"/>
    </w:pPr>
    <w:rPr>
      <w:rFonts w:ascii="Arial" w:eastAsia="Times New Roman" w:hAnsi="Arial" w:cs="Times New Roman"/>
      <w:sz w:val="20"/>
      <w:szCs w:val="24"/>
    </w:rPr>
  </w:style>
  <w:style w:type="paragraph" w:customStyle="1" w:styleId="C9103177764F4C479AC7B60668908DA113">
    <w:name w:val="C9103177764F4C479AC7B60668908DA113"/>
    <w:rsid w:val="00F851C6"/>
    <w:pPr>
      <w:spacing w:after="0" w:line="240" w:lineRule="auto"/>
      <w:jc w:val="both"/>
    </w:pPr>
    <w:rPr>
      <w:rFonts w:ascii="Arial" w:eastAsia="Times New Roman" w:hAnsi="Arial" w:cs="Times New Roman"/>
      <w:sz w:val="20"/>
      <w:szCs w:val="24"/>
    </w:rPr>
  </w:style>
  <w:style w:type="paragraph" w:customStyle="1" w:styleId="AE1AB53D87EA488CBA6A42028EC9D8E513">
    <w:name w:val="AE1AB53D87EA488CBA6A42028EC9D8E513"/>
    <w:rsid w:val="00F851C6"/>
    <w:pPr>
      <w:spacing w:after="0" w:line="240" w:lineRule="auto"/>
      <w:jc w:val="both"/>
    </w:pPr>
    <w:rPr>
      <w:rFonts w:ascii="Arial" w:eastAsia="Times New Roman" w:hAnsi="Arial" w:cs="Times New Roman"/>
      <w:sz w:val="20"/>
      <w:szCs w:val="24"/>
    </w:rPr>
  </w:style>
  <w:style w:type="paragraph" w:customStyle="1" w:styleId="28266C7C91004F6B9755E14AC9F4224413">
    <w:name w:val="28266C7C91004F6B9755E14AC9F4224413"/>
    <w:rsid w:val="00F851C6"/>
    <w:pPr>
      <w:spacing w:after="0" w:line="240" w:lineRule="auto"/>
      <w:jc w:val="both"/>
    </w:pPr>
    <w:rPr>
      <w:rFonts w:ascii="Arial" w:eastAsia="Times New Roman" w:hAnsi="Arial" w:cs="Times New Roman"/>
      <w:sz w:val="20"/>
      <w:szCs w:val="24"/>
    </w:rPr>
  </w:style>
  <w:style w:type="paragraph" w:customStyle="1" w:styleId="1F6A8D915ED34067A56DB5C232114BFE13">
    <w:name w:val="1F6A8D915ED34067A56DB5C232114BFE13"/>
    <w:rsid w:val="00F851C6"/>
    <w:pPr>
      <w:spacing w:after="0" w:line="240" w:lineRule="auto"/>
      <w:jc w:val="both"/>
    </w:pPr>
    <w:rPr>
      <w:rFonts w:ascii="Arial" w:eastAsia="Times New Roman" w:hAnsi="Arial" w:cs="Times New Roman"/>
      <w:sz w:val="20"/>
      <w:szCs w:val="24"/>
    </w:rPr>
  </w:style>
  <w:style w:type="paragraph" w:customStyle="1" w:styleId="CA0FB7CCA7BE49E98BB7DED65D352B4C13">
    <w:name w:val="CA0FB7CCA7BE49E98BB7DED65D352B4C13"/>
    <w:rsid w:val="00F851C6"/>
    <w:pPr>
      <w:spacing w:after="0" w:line="240" w:lineRule="auto"/>
      <w:jc w:val="both"/>
    </w:pPr>
    <w:rPr>
      <w:rFonts w:ascii="Arial" w:eastAsia="Times New Roman" w:hAnsi="Arial" w:cs="Times New Roman"/>
      <w:sz w:val="20"/>
      <w:szCs w:val="24"/>
    </w:rPr>
  </w:style>
  <w:style w:type="paragraph" w:customStyle="1" w:styleId="9E4D2F2F94634DB68C4083A82C37236A13">
    <w:name w:val="9E4D2F2F94634DB68C4083A82C37236A13"/>
    <w:rsid w:val="00F851C6"/>
    <w:pPr>
      <w:spacing w:after="0" w:line="240" w:lineRule="auto"/>
      <w:jc w:val="both"/>
    </w:pPr>
    <w:rPr>
      <w:rFonts w:ascii="Arial" w:eastAsia="Times New Roman" w:hAnsi="Arial" w:cs="Times New Roman"/>
      <w:sz w:val="20"/>
      <w:szCs w:val="24"/>
    </w:rPr>
  </w:style>
  <w:style w:type="paragraph" w:customStyle="1" w:styleId="423C04C2617D4971B76AFB22B37BACED13">
    <w:name w:val="423C04C2617D4971B76AFB22B37BACED13"/>
    <w:rsid w:val="00F851C6"/>
    <w:pPr>
      <w:spacing w:after="0" w:line="240" w:lineRule="auto"/>
      <w:jc w:val="both"/>
    </w:pPr>
    <w:rPr>
      <w:rFonts w:ascii="Arial" w:eastAsia="Times New Roman" w:hAnsi="Arial" w:cs="Times New Roman"/>
      <w:sz w:val="20"/>
      <w:szCs w:val="24"/>
    </w:rPr>
  </w:style>
  <w:style w:type="paragraph" w:customStyle="1" w:styleId="F199FFB7C9E24536BAB28258ACE15B1B13">
    <w:name w:val="F199FFB7C9E24536BAB28258ACE15B1B13"/>
    <w:rsid w:val="00F851C6"/>
    <w:pPr>
      <w:spacing w:after="0" w:line="240" w:lineRule="auto"/>
      <w:jc w:val="both"/>
    </w:pPr>
    <w:rPr>
      <w:rFonts w:ascii="Arial" w:eastAsia="Times New Roman" w:hAnsi="Arial" w:cs="Times New Roman"/>
      <w:sz w:val="20"/>
      <w:szCs w:val="24"/>
    </w:rPr>
  </w:style>
  <w:style w:type="paragraph" w:customStyle="1" w:styleId="FF68903E57C4400B8207F4642F23D96F13">
    <w:name w:val="FF68903E57C4400B8207F4642F23D96F13"/>
    <w:rsid w:val="00F851C6"/>
    <w:pPr>
      <w:spacing w:after="0" w:line="240" w:lineRule="auto"/>
      <w:jc w:val="both"/>
    </w:pPr>
    <w:rPr>
      <w:rFonts w:ascii="Arial" w:eastAsia="Times New Roman" w:hAnsi="Arial" w:cs="Times New Roman"/>
      <w:sz w:val="20"/>
      <w:szCs w:val="24"/>
    </w:rPr>
  </w:style>
  <w:style w:type="paragraph" w:customStyle="1" w:styleId="4D4D88B624E14A40A865445DC864A07213">
    <w:name w:val="4D4D88B624E14A40A865445DC864A07213"/>
    <w:rsid w:val="00F851C6"/>
    <w:pPr>
      <w:spacing w:after="0" w:line="240" w:lineRule="auto"/>
      <w:jc w:val="both"/>
    </w:pPr>
    <w:rPr>
      <w:rFonts w:ascii="Arial" w:eastAsia="Times New Roman" w:hAnsi="Arial" w:cs="Times New Roman"/>
      <w:sz w:val="20"/>
      <w:szCs w:val="24"/>
    </w:rPr>
  </w:style>
  <w:style w:type="paragraph" w:customStyle="1" w:styleId="D2C34E82C2074471B5346AC719DEA29D13">
    <w:name w:val="D2C34E82C2074471B5346AC719DEA29D13"/>
    <w:rsid w:val="00F851C6"/>
    <w:pPr>
      <w:spacing w:after="0" w:line="240" w:lineRule="auto"/>
      <w:jc w:val="both"/>
    </w:pPr>
    <w:rPr>
      <w:rFonts w:ascii="Arial" w:eastAsia="Times New Roman" w:hAnsi="Arial" w:cs="Times New Roman"/>
      <w:sz w:val="20"/>
      <w:szCs w:val="24"/>
    </w:rPr>
  </w:style>
  <w:style w:type="paragraph" w:customStyle="1" w:styleId="9A3B6AD2194045178927BEC08E1059C413">
    <w:name w:val="9A3B6AD2194045178927BEC08E1059C413"/>
    <w:rsid w:val="00F851C6"/>
    <w:pPr>
      <w:spacing w:after="0" w:line="240" w:lineRule="auto"/>
      <w:jc w:val="both"/>
    </w:pPr>
    <w:rPr>
      <w:rFonts w:ascii="Arial" w:eastAsia="Times New Roman" w:hAnsi="Arial" w:cs="Times New Roman"/>
      <w:sz w:val="20"/>
      <w:szCs w:val="24"/>
    </w:rPr>
  </w:style>
  <w:style w:type="paragraph" w:customStyle="1" w:styleId="C76AD5770C1241579EE29402B870838713">
    <w:name w:val="C76AD5770C1241579EE29402B870838713"/>
    <w:rsid w:val="00F851C6"/>
    <w:pPr>
      <w:spacing w:after="0" w:line="240" w:lineRule="auto"/>
      <w:jc w:val="both"/>
    </w:pPr>
    <w:rPr>
      <w:rFonts w:ascii="Arial" w:eastAsia="Times New Roman" w:hAnsi="Arial" w:cs="Times New Roman"/>
      <w:sz w:val="20"/>
      <w:szCs w:val="24"/>
    </w:rPr>
  </w:style>
  <w:style w:type="paragraph" w:customStyle="1" w:styleId="8AAE479DAAE1494C9B3E45CDA6E73A6313">
    <w:name w:val="8AAE479DAAE1494C9B3E45CDA6E73A6313"/>
    <w:rsid w:val="00F851C6"/>
    <w:pPr>
      <w:spacing w:after="0" w:line="240" w:lineRule="auto"/>
      <w:jc w:val="both"/>
    </w:pPr>
    <w:rPr>
      <w:rFonts w:ascii="Arial" w:eastAsia="Times New Roman" w:hAnsi="Arial" w:cs="Times New Roman"/>
      <w:sz w:val="20"/>
      <w:szCs w:val="24"/>
    </w:rPr>
  </w:style>
  <w:style w:type="paragraph" w:customStyle="1" w:styleId="D8301CB4DD084190BF2B37EBA510A0B613">
    <w:name w:val="D8301CB4DD084190BF2B37EBA510A0B613"/>
    <w:rsid w:val="00F851C6"/>
    <w:pPr>
      <w:spacing w:after="0" w:line="240" w:lineRule="auto"/>
      <w:jc w:val="both"/>
    </w:pPr>
    <w:rPr>
      <w:rFonts w:ascii="Arial" w:eastAsia="Times New Roman" w:hAnsi="Arial" w:cs="Times New Roman"/>
      <w:sz w:val="20"/>
      <w:szCs w:val="24"/>
    </w:rPr>
  </w:style>
  <w:style w:type="paragraph" w:customStyle="1" w:styleId="831113D06D2B4DAAA1F4F1E70173449213">
    <w:name w:val="831113D06D2B4DAAA1F4F1E70173449213"/>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3">
    <w:name w:val="C1B77632D6614403BC0C0C5C4EE7651C13"/>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3">
    <w:name w:val="75EC00B456B3459EA3B96E2633A9445513"/>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3">
    <w:name w:val="3A38AA5C8EF34F12B65B26A4C820893113"/>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3">
    <w:name w:val="8264A3B76BBE4F34BBD3F5D0EB3D5E0313"/>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20">
    <w:name w:val="B169E147343B4167B107C8DDB4D477C320"/>
    <w:rsid w:val="00F851C6"/>
    <w:pPr>
      <w:spacing w:after="0" w:line="240" w:lineRule="auto"/>
      <w:jc w:val="both"/>
    </w:pPr>
    <w:rPr>
      <w:rFonts w:ascii="Arial" w:eastAsia="Times New Roman" w:hAnsi="Arial" w:cs="Times New Roman"/>
      <w:sz w:val="20"/>
      <w:szCs w:val="24"/>
    </w:rPr>
  </w:style>
  <w:style w:type="paragraph" w:customStyle="1" w:styleId="D1B813A5A37F4DFB871A84760340E3A820">
    <w:name w:val="D1B813A5A37F4DFB871A84760340E3A820"/>
    <w:rsid w:val="00F851C6"/>
    <w:pPr>
      <w:spacing w:after="0" w:line="240" w:lineRule="auto"/>
      <w:jc w:val="both"/>
    </w:pPr>
    <w:rPr>
      <w:rFonts w:ascii="Arial" w:eastAsia="Times New Roman" w:hAnsi="Arial" w:cs="Times New Roman"/>
      <w:sz w:val="20"/>
      <w:szCs w:val="24"/>
    </w:rPr>
  </w:style>
  <w:style w:type="paragraph" w:customStyle="1" w:styleId="8FE68BF089A54FC593F90E2E520CA370">
    <w:name w:val="8FE68BF089A54FC593F90E2E520CA370"/>
    <w:rsid w:val="00F851C6"/>
  </w:style>
  <w:style w:type="paragraph" w:customStyle="1" w:styleId="0E1E77AB8CAE406BAE939851946ED482">
    <w:name w:val="0E1E77AB8CAE406BAE939851946ED482"/>
    <w:rsid w:val="00F851C6"/>
  </w:style>
  <w:style w:type="paragraph" w:customStyle="1" w:styleId="ACB03542634E44209E5A324B28CACB8E">
    <w:name w:val="ACB03542634E44209E5A324B28CACB8E"/>
    <w:rsid w:val="00F851C6"/>
  </w:style>
  <w:style w:type="paragraph" w:customStyle="1" w:styleId="7452060EC2C9497CAA08096A4CEA056D">
    <w:name w:val="7452060EC2C9497CAA08096A4CEA056D"/>
    <w:rsid w:val="00F851C6"/>
  </w:style>
  <w:style w:type="paragraph" w:customStyle="1" w:styleId="7B21D5E77288411EA16B1906E75015C8">
    <w:name w:val="7B21D5E77288411EA16B1906E75015C8"/>
    <w:rsid w:val="00F851C6"/>
  </w:style>
  <w:style w:type="paragraph" w:customStyle="1" w:styleId="51D9017CF50F4CA8BFDF08D792868BBA">
    <w:name w:val="51D9017CF50F4CA8BFDF08D792868BBA"/>
    <w:rsid w:val="00F851C6"/>
  </w:style>
  <w:style w:type="paragraph" w:customStyle="1" w:styleId="FBAFB79923F14107BC764AB0CD3D0F40">
    <w:name w:val="FBAFB79923F14107BC764AB0CD3D0F40"/>
    <w:rsid w:val="00F851C6"/>
  </w:style>
  <w:style w:type="paragraph" w:customStyle="1" w:styleId="F38A82DBFF134DA18195983D8F1BC86E">
    <w:name w:val="F38A82DBFF134DA18195983D8F1BC86E"/>
    <w:rsid w:val="00F851C6"/>
  </w:style>
  <w:style w:type="paragraph" w:customStyle="1" w:styleId="371CE44BC1D64C00853320739485A768">
    <w:name w:val="371CE44BC1D64C00853320739485A768"/>
    <w:rsid w:val="00F851C6"/>
  </w:style>
  <w:style w:type="paragraph" w:customStyle="1" w:styleId="FFCB50AFABE6485CA29E9DDE443A3B35">
    <w:name w:val="FFCB50AFABE6485CA29E9DDE443A3B35"/>
    <w:rsid w:val="00F851C6"/>
  </w:style>
  <w:style w:type="paragraph" w:customStyle="1" w:styleId="603036B7FD17454BAD0C6CC6E624FD7D">
    <w:name w:val="603036B7FD17454BAD0C6CC6E624FD7D"/>
    <w:rsid w:val="00F851C6"/>
  </w:style>
  <w:style w:type="paragraph" w:customStyle="1" w:styleId="58C916480E6B4113B4ACD7E9AA470D8B">
    <w:name w:val="58C916480E6B4113B4ACD7E9AA470D8B"/>
    <w:rsid w:val="00F851C6"/>
  </w:style>
  <w:style w:type="paragraph" w:customStyle="1" w:styleId="2387FEEB438B4DE0ADF9EDB079F32CD4">
    <w:name w:val="2387FEEB438B4DE0ADF9EDB079F32CD4"/>
    <w:rsid w:val="00F851C6"/>
  </w:style>
  <w:style w:type="paragraph" w:customStyle="1" w:styleId="8F5793C138204A318163AD44E3A8A504">
    <w:name w:val="8F5793C138204A318163AD44E3A8A504"/>
    <w:rsid w:val="00F851C6"/>
  </w:style>
  <w:style w:type="paragraph" w:customStyle="1" w:styleId="EF548DBF58434534A4E016C3197DB4E2">
    <w:name w:val="EF548DBF58434534A4E016C3197DB4E2"/>
    <w:rsid w:val="00F851C6"/>
  </w:style>
  <w:style w:type="paragraph" w:customStyle="1" w:styleId="37F110A686C14A3898C73A2B73C1DCB3">
    <w:name w:val="37F110A686C14A3898C73A2B73C1DCB3"/>
    <w:rsid w:val="00F851C6"/>
  </w:style>
  <w:style w:type="paragraph" w:customStyle="1" w:styleId="0F550E6678F44DD69511CE4C5FA95ADD">
    <w:name w:val="0F550E6678F44DD69511CE4C5FA95ADD"/>
    <w:rsid w:val="00F851C6"/>
  </w:style>
  <w:style w:type="paragraph" w:customStyle="1" w:styleId="D92B4D8E975E4F75A6AB0EA5A9B8E45E">
    <w:name w:val="D92B4D8E975E4F75A6AB0EA5A9B8E45E"/>
    <w:rsid w:val="00F851C6"/>
  </w:style>
  <w:style w:type="paragraph" w:customStyle="1" w:styleId="1184E7ECC55F4FCBA654E43993FD1055">
    <w:name w:val="1184E7ECC55F4FCBA654E43993FD1055"/>
    <w:rsid w:val="00F851C6"/>
  </w:style>
  <w:style w:type="paragraph" w:customStyle="1" w:styleId="3E54DA7643EB427FBAECE0C91C7F6D2B">
    <w:name w:val="3E54DA7643EB427FBAECE0C91C7F6D2B"/>
    <w:rsid w:val="00F851C6"/>
  </w:style>
  <w:style w:type="paragraph" w:customStyle="1" w:styleId="C452BE4E49BC496E9992F25B2802829C">
    <w:name w:val="C452BE4E49BC496E9992F25B2802829C"/>
    <w:rsid w:val="00F851C6"/>
  </w:style>
  <w:style w:type="paragraph" w:customStyle="1" w:styleId="5C1F83A5C9064D1BBACEAE1F1785E60C">
    <w:name w:val="5C1F83A5C9064D1BBACEAE1F1785E60C"/>
    <w:rsid w:val="00F851C6"/>
  </w:style>
  <w:style w:type="paragraph" w:customStyle="1" w:styleId="8C62AFDD22F64B84810EE6945488A738">
    <w:name w:val="8C62AFDD22F64B84810EE6945488A738"/>
    <w:rsid w:val="00F851C6"/>
  </w:style>
  <w:style w:type="paragraph" w:customStyle="1" w:styleId="A6CD0AAD6A2C4FDAB243AC0999DD4679">
    <w:name w:val="A6CD0AAD6A2C4FDAB243AC0999DD4679"/>
    <w:rsid w:val="00F851C6"/>
  </w:style>
  <w:style w:type="paragraph" w:customStyle="1" w:styleId="E7D18CC2ED5E4CDE90CE87F90D5325AA">
    <w:name w:val="E7D18CC2ED5E4CDE90CE87F90D5325AA"/>
    <w:rsid w:val="00F851C6"/>
  </w:style>
  <w:style w:type="paragraph" w:customStyle="1" w:styleId="23C736BCDE534F35813A60582E7A49E5">
    <w:name w:val="23C736BCDE534F35813A60582E7A49E5"/>
    <w:rsid w:val="00F851C6"/>
  </w:style>
  <w:style w:type="paragraph" w:customStyle="1" w:styleId="74E379ECD9E8421184499B5D5DC31B2E">
    <w:name w:val="74E379ECD9E8421184499B5D5DC31B2E"/>
    <w:rsid w:val="00F851C6"/>
  </w:style>
  <w:style w:type="paragraph" w:customStyle="1" w:styleId="96E7CAE9E19B49C6879EA413626262F1">
    <w:name w:val="96E7CAE9E19B49C6879EA413626262F1"/>
    <w:rsid w:val="00F851C6"/>
  </w:style>
  <w:style w:type="paragraph" w:customStyle="1" w:styleId="CC69C6699E0B444E94F478D744D25456">
    <w:name w:val="CC69C6699E0B444E94F478D744D25456"/>
    <w:rsid w:val="00F851C6"/>
  </w:style>
  <w:style w:type="paragraph" w:customStyle="1" w:styleId="A4C1661AFDDA46DA9F8E1D783F091A6B">
    <w:name w:val="A4C1661AFDDA46DA9F8E1D783F091A6B"/>
    <w:rsid w:val="00F851C6"/>
  </w:style>
  <w:style w:type="paragraph" w:customStyle="1" w:styleId="53981AC79EB347F89B3904A85ACEAA38">
    <w:name w:val="53981AC79EB347F89B3904A85ACEAA38"/>
    <w:rsid w:val="00F851C6"/>
  </w:style>
  <w:style w:type="paragraph" w:customStyle="1" w:styleId="E1B047EA9B73456BA2C0B92431E1A4B5">
    <w:name w:val="E1B047EA9B73456BA2C0B92431E1A4B5"/>
    <w:rsid w:val="00F851C6"/>
  </w:style>
  <w:style w:type="paragraph" w:customStyle="1" w:styleId="210000EA8B1F4A78A01EC24160D32B0A">
    <w:name w:val="210000EA8B1F4A78A01EC24160D32B0A"/>
    <w:rsid w:val="00F851C6"/>
  </w:style>
  <w:style w:type="paragraph" w:customStyle="1" w:styleId="B310CB7A4071450C9946F4593ED83109">
    <w:name w:val="B310CB7A4071450C9946F4593ED83109"/>
    <w:rsid w:val="00F851C6"/>
  </w:style>
  <w:style w:type="paragraph" w:customStyle="1" w:styleId="B054095BEBA5406EA5858D0D0A3AB385">
    <w:name w:val="B054095BEBA5406EA5858D0D0A3AB385"/>
    <w:rsid w:val="00F851C6"/>
  </w:style>
  <w:style w:type="paragraph" w:customStyle="1" w:styleId="C7F09F704D11484BB61F5FD587C58E86">
    <w:name w:val="C7F09F704D11484BB61F5FD587C58E86"/>
    <w:rsid w:val="00F851C6"/>
  </w:style>
  <w:style w:type="paragraph" w:customStyle="1" w:styleId="1A55FB22A9BA4FAE96DEB6786C5B3198">
    <w:name w:val="1A55FB22A9BA4FAE96DEB6786C5B3198"/>
    <w:rsid w:val="00F851C6"/>
  </w:style>
  <w:style w:type="paragraph" w:customStyle="1" w:styleId="A214F4094D5941A0AB85D54192B501B4">
    <w:name w:val="A214F4094D5941A0AB85D54192B501B4"/>
    <w:rsid w:val="00F851C6"/>
  </w:style>
  <w:style w:type="paragraph" w:customStyle="1" w:styleId="671013D781C34245AEC3B1DA9FC8A7EB">
    <w:name w:val="671013D781C34245AEC3B1DA9FC8A7EB"/>
    <w:rsid w:val="00F851C6"/>
  </w:style>
  <w:style w:type="paragraph" w:customStyle="1" w:styleId="85FC058AE4A34D9B9B77A9FEEA2C3658">
    <w:name w:val="85FC058AE4A34D9B9B77A9FEEA2C3658"/>
    <w:rsid w:val="00F851C6"/>
  </w:style>
  <w:style w:type="paragraph" w:customStyle="1" w:styleId="BB0722CE3CC44FB5B52A6BB322738478">
    <w:name w:val="BB0722CE3CC44FB5B52A6BB322738478"/>
    <w:rsid w:val="00F851C6"/>
  </w:style>
  <w:style w:type="paragraph" w:customStyle="1" w:styleId="4E866D8838234A3A8508F7E7B75E9ABF">
    <w:name w:val="4E866D8838234A3A8508F7E7B75E9ABF"/>
    <w:rsid w:val="00F851C6"/>
  </w:style>
  <w:style w:type="paragraph" w:customStyle="1" w:styleId="1006B9A2046E46CDA5AA61BC880DA17E">
    <w:name w:val="1006B9A2046E46CDA5AA61BC880DA17E"/>
    <w:rsid w:val="00F851C6"/>
  </w:style>
  <w:style w:type="paragraph" w:customStyle="1" w:styleId="2F4910A23E0242A69486D6B299ED9290">
    <w:name w:val="2F4910A23E0242A69486D6B299ED9290"/>
    <w:rsid w:val="00F851C6"/>
  </w:style>
  <w:style w:type="paragraph" w:customStyle="1" w:styleId="3152C97BE39B47E4B367D6CBEFCE659C">
    <w:name w:val="3152C97BE39B47E4B367D6CBEFCE659C"/>
    <w:rsid w:val="00F851C6"/>
  </w:style>
  <w:style w:type="paragraph" w:customStyle="1" w:styleId="FDDDC67291474D929361B85A3403DCF0">
    <w:name w:val="FDDDC67291474D929361B85A3403DCF0"/>
    <w:rsid w:val="00F851C6"/>
  </w:style>
  <w:style w:type="paragraph" w:customStyle="1" w:styleId="ED941D29F95D423F961211C2BFCB24A2">
    <w:name w:val="ED941D29F95D423F961211C2BFCB24A2"/>
    <w:rsid w:val="00F851C6"/>
  </w:style>
  <w:style w:type="paragraph" w:customStyle="1" w:styleId="837E0E9BD47D4C32B061869B0BD3757A">
    <w:name w:val="837E0E9BD47D4C32B061869B0BD3757A"/>
    <w:rsid w:val="00F851C6"/>
  </w:style>
  <w:style w:type="paragraph" w:customStyle="1" w:styleId="8A8EC02B262E473E833DE4F27B7784A1">
    <w:name w:val="8A8EC02B262E473E833DE4F27B7784A1"/>
    <w:rsid w:val="00F851C6"/>
  </w:style>
  <w:style w:type="paragraph" w:customStyle="1" w:styleId="9B4783602EF3487DBD8CC64E6E4BB787">
    <w:name w:val="9B4783602EF3487DBD8CC64E6E4BB787"/>
    <w:rsid w:val="00F851C6"/>
  </w:style>
  <w:style w:type="paragraph" w:customStyle="1" w:styleId="C28C0328F6644D938CAC5FA324DC10A2">
    <w:name w:val="C28C0328F6644D938CAC5FA324DC10A2"/>
    <w:rsid w:val="00F851C6"/>
  </w:style>
  <w:style w:type="paragraph" w:customStyle="1" w:styleId="5788FF126F564B8A93C4EB1A807D50BC">
    <w:name w:val="5788FF126F564B8A93C4EB1A807D50BC"/>
    <w:rsid w:val="00F851C6"/>
  </w:style>
  <w:style w:type="paragraph" w:customStyle="1" w:styleId="C8EDC3A90D884AB08E315792BEEDC1A9">
    <w:name w:val="C8EDC3A90D884AB08E315792BEEDC1A9"/>
    <w:rsid w:val="00F851C6"/>
  </w:style>
  <w:style w:type="paragraph" w:customStyle="1" w:styleId="A2581B392D0A415A929C05F215206360">
    <w:name w:val="A2581B392D0A415A929C05F215206360"/>
    <w:rsid w:val="00F851C6"/>
  </w:style>
  <w:style w:type="paragraph" w:customStyle="1" w:styleId="FB14050906EB43379D301DF2E4F72B19">
    <w:name w:val="FB14050906EB43379D301DF2E4F72B19"/>
    <w:rsid w:val="00F851C6"/>
  </w:style>
  <w:style w:type="paragraph" w:customStyle="1" w:styleId="028C82BB9B214DBFA451A0479B957E24">
    <w:name w:val="028C82BB9B214DBFA451A0479B957E24"/>
    <w:rsid w:val="00F851C6"/>
  </w:style>
  <w:style w:type="paragraph" w:customStyle="1" w:styleId="C94E3FF8950142EAA72DCBABFBD4A414">
    <w:name w:val="C94E3FF8950142EAA72DCBABFBD4A414"/>
    <w:rsid w:val="00F851C6"/>
  </w:style>
  <w:style w:type="paragraph" w:customStyle="1" w:styleId="C068B13303684B8B8E8A9FDF39C819EE">
    <w:name w:val="C068B13303684B8B8E8A9FDF39C819EE"/>
    <w:rsid w:val="00F851C6"/>
  </w:style>
  <w:style w:type="paragraph" w:customStyle="1" w:styleId="0CB14918241B46FC857152C0958D1A30">
    <w:name w:val="0CB14918241B46FC857152C0958D1A30"/>
    <w:rsid w:val="00F851C6"/>
  </w:style>
  <w:style w:type="paragraph" w:customStyle="1" w:styleId="0AC31CCA2C10471C983CB33AFCBF7E0C">
    <w:name w:val="0AC31CCA2C10471C983CB33AFCBF7E0C"/>
    <w:rsid w:val="00F851C6"/>
  </w:style>
  <w:style w:type="paragraph" w:customStyle="1" w:styleId="F1B5C288A1CA4481950617D175D44FD7">
    <w:name w:val="F1B5C288A1CA4481950617D175D44FD7"/>
    <w:rsid w:val="00F851C6"/>
  </w:style>
  <w:style w:type="paragraph" w:customStyle="1" w:styleId="0A0261F47910445498FFC7B9B4B1A582">
    <w:name w:val="0A0261F47910445498FFC7B9B4B1A582"/>
    <w:rsid w:val="00F851C6"/>
  </w:style>
  <w:style w:type="paragraph" w:customStyle="1" w:styleId="E72C548ED2E74B6CA9F7BE38D263A839">
    <w:name w:val="E72C548ED2E74B6CA9F7BE38D263A839"/>
    <w:rsid w:val="00F851C6"/>
  </w:style>
  <w:style w:type="paragraph" w:customStyle="1" w:styleId="BC3CBB0F065443C89F41C3B7B1372D17">
    <w:name w:val="BC3CBB0F065443C89F41C3B7B1372D17"/>
    <w:rsid w:val="00F851C6"/>
  </w:style>
  <w:style w:type="paragraph" w:customStyle="1" w:styleId="D0D208038C9F49CA82A3255BB5ABD0BE">
    <w:name w:val="D0D208038C9F49CA82A3255BB5ABD0BE"/>
    <w:rsid w:val="00F851C6"/>
  </w:style>
  <w:style w:type="paragraph" w:customStyle="1" w:styleId="04808623B3334F52835FFC4C5011D081">
    <w:name w:val="04808623B3334F52835FFC4C5011D081"/>
    <w:rsid w:val="00F851C6"/>
  </w:style>
  <w:style w:type="paragraph" w:customStyle="1" w:styleId="284DB11513FB4F888C6B9381AF3CA6F7">
    <w:name w:val="284DB11513FB4F888C6B9381AF3CA6F7"/>
    <w:rsid w:val="00F851C6"/>
  </w:style>
  <w:style w:type="paragraph" w:customStyle="1" w:styleId="4DB5AB554B4E4150B50ADFE9522DAB28">
    <w:name w:val="4DB5AB554B4E4150B50ADFE9522DAB28"/>
    <w:rsid w:val="00F851C6"/>
  </w:style>
  <w:style w:type="paragraph" w:customStyle="1" w:styleId="2F9BC71B3C41438994D8A49CB958DCA2">
    <w:name w:val="2F9BC71B3C41438994D8A49CB958DCA2"/>
    <w:rsid w:val="00F851C6"/>
  </w:style>
  <w:style w:type="paragraph" w:customStyle="1" w:styleId="88386A398F6545B39D76F0601F2483C8">
    <w:name w:val="88386A398F6545B39D76F0601F2483C8"/>
    <w:rsid w:val="00F851C6"/>
  </w:style>
  <w:style w:type="paragraph" w:customStyle="1" w:styleId="C9C1922C563A4B318B2E93351708F72B">
    <w:name w:val="C9C1922C563A4B318B2E93351708F72B"/>
    <w:rsid w:val="00F851C6"/>
  </w:style>
  <w:style w:type="paragraph" w:customStyle="1" w:styleId="B0A5F534BEE744FA822455653C0E710B">
    <w:name w:val="B0A5F534BEE744FA822455653C0E710B"/>
    <w:rsid w:val="00F851C6"/>
  </w:style>
  <w:style w:type="paragraph" w:customStyle="1" w:styleId="67058B133A3741BABDF9BFB1085C8CD5">
    <w:name w:val="67058B133A3741BABDF9BFB1085C8CD5"/>
    <w:rsid w:val="00F851C6"/>
  </w:style>
  <w:style w:type="paragraph" w:customStyle="1" w:styleId="692F4EE3137C4C54BDBC00618014E41A">
    <w:name w:val="692F4EE3137C4C54BDBC00618014E41A"/>
    <w:rsid w:val="00F851C6"/>
  </w:style>
  <w:style w:type="paragraph" w:customStyle="1" w:styleId="447EC70860E74FB2B26755CC817E2C1B">
    <w:name w:val="447EC70860E74FB2B26755CC817E2C1B"/>
    <w:rsid w:val="00F851C6"/>
  </w:style>
  <w:style w:type="paragraph" w:customStyle="1" w:styleId="8A1BFFE217E249308D9AA29360A0562F">
    <w:name w:val="8A1BFFE217E249308D9AA29360A0562F"/>
    <w:rsid w:val="00F851C6"/>
  </w:style>
  <w:style w:type="paragraph" w:customStyle="1" w:styleId="CF06844914964AFABB44F980F8AF6366">
    <w:name w:val="CF06844914964AFABB44F980F8AF6366"/>
    <w:rsid w:val="00F851C6"/>
  </w:style>
  <w:style w:type="paragraph" w:customStyle="1" w:styleId="451C97EA696146F0992E75212BAC3F15">
    <w:name w:val="451C97EA696146F0992E75212BAC3F15"/>
    <w:rsid w:val="00F851C6"/>
  </w:style>
  <w:style w:type="paragraph" w:customStyle="1" w:styleId="7F63BF4BED18408CBA7B18F8EDFBF06B">
    <w:name w:val="7F63BF4BED18408CBA7B18F8EDFBF06B"/>
    <w:rsid w:val="00F851C6"/>
  </w:style>
  <w:style w:type="paragraph" w:customStyle="1" w:styleId="2630D82283404567A7C0B45309B5202F">
    <w:name w:val="2630D82283404567A7C0B45309B5202F"/>
    <w:rsid w:val="00F851C6"/>
  </w:style>
  <w:style w:type="paragraph" w:customStyle="1" w:styleId="DF7C8931E5A84026912E3B6303FC15CC">
    <w:name w:val="DF7C8931E5A84026912E3B6303FC15CC"/>
    <w:rsid w:val="00F851C6"/>
  </w:style>
  <w:style w:type="paragraph" w:customStyle="1" w:styleId="91A8B78551864C7580283F8A0A63CCA1">
    <w:name w:val="91A8B78551864C7580283F8A0A63CCA1"/>
    <w:rsid w:val="00F851C6"/>
  </w:style>
  <w:style w:type="paragraph" w:customStyle="1" w:styleId="FECC07884C3A4218BA5569100261791E">
    <w:name w:val="FECC07884C3A4218BA5569100261791E"/>
    <w:rsid w:val="00F851C6"/>
  </w:style>
  <w:style w:type="paragraph" w:customStyle="1" w:styleId="4C1D7BD7C6554DE8BAE57858E99995B5">
    <w:name w:val="4C1D7BD7C6554DE8BAE57858E99995B5"/>
    <w:rsid w:val="00F851C6"/>
  </w:style>
  <w:style w:type="paragraph" w:customStyle="1" w:styleId="C23FEBB38F7B4CC9977644CCEB548C31">
    <w:name w:val="C23FEBB38F7B4CC9977644CCEB548C31"/>
    <w:rsid w:val="00F851C6"/>
  </w:style>
  <w:style w:type="paragraph" w:customStyle="1" w:styleId="F0017306652945CB87F768918AA3DF70">
    <w:name w:val="F0017306652945CB87F768918AA3DF70"/>
    <w:rsid w:val="00F851C6"/>
  </w:style>
  <w:style w:type="paragraph" w:customStyle="1" w:styleId="E61909D963064C3D8103C089DE5E9FB2">
    <w:name w:val="E61909D963064C3D8103C089DE5E9FB2"/>
    <w:rsid w:val="00F851C6"/>
  </w:style>
  <w:style w:type="paragraph" w:customStyle="1" w:styleId="802BF457BDEC4A73ADB685F26A948B49">
    <w:name w:val="802BF457BDEC4A73ADB685F26A948B49"/>
    <w:rsid w:val="00F851C6"/>
  </w:style>
  <w:style w:type="paragraph" w:customStyle="1" w:styleId="2AD9F08293534173BFBAFFA33CF2BD2C">
    <w:name w:val="2AD9F08293534173BFBAFFA33CF2BD2C"/>
    <w:rsid w:val="00F851C6"/>
  </w:style>
  <w:style w:type="paragraph" w:customStyle="1" w:styleId="F9163FD5F6D946669953368BE1D0E8B9">
    <w:name w:val="F9163FD5F6D946669953368BE1D0E8B9"/>
    <w:rsid w:val="00F851C6"/>
  </w:style>
  <w:style w:type="paragraph" w:customStyle="1" w:styleId="0EED2FCB701745028D5D2F8DFB97E660">
    <w:name w:val="0EED2FCB701745028D5D2F8DFB97E660"/>
    <w:rsid w:val="00F851C6"/>
  </w:style>
  <w:style w:type="paragraph" w:customStyle="1" w:styleId="55E47034A09349969A56DD1FAC8950F6">
    <w:name w:val="55E47034A09349969A56DD1FAC8950F6"/>
    <w:rsid w:val="00F851C6"/>
  </w:style>
  <w:style w:type="paragraph" w:customStyle="1" w:styleId="4D9396B68BD247E9AA3C6115C108C68C">
    <w:name w:val="4D9396B68BD247E9AA3C6115C108C68C"/>
    <w:rsid w:val="00F851C6"/>
  </w:style>
  <w:style w:type="paragraph" w:customStyle="1" w:styleId="EDC4D175E626449E8C7382614F2D9017">
    <w:name w:val="EDC4D175E626449E8C7382614F2D9017"/>
    <w:rsid w:val="00F851C6"/>
  </w:style>
  <w:style w:type="paragraph" w:customStyle="1" w:styleId="E2FAA4EF69754D14A930C9576DF02F65">
    <w:name w:val="E2FAA4EF69754D14A930C9576DF02F65"/>
    <w:rsid w:val="00F851C6"/>
  </w:style>
  <w:style w:type="paragraph" w:customStyle="1" w:styleId="D44018F3302745999755CA975D3D9593">
    <w:name w:val="D44018F3302745999755CA975D3D9593"/>
    <w:rsid w:val="00F851C6"/>
  </w:style>
  <w:style w:type="paragraph" w:customStyle="1" w:styleId="1F753D80B16A427F966DE4B74D46A173">
    <w:name w:val="1F753D80B16A427F966DE4B74D46A173"/>
    <w:rsid w:val="00F851C6"/>
  </w:style>
  <w:style w:type="paragraph" w:customStyle="1" w:styleId="964CF9534BB945FABB9ABFB8A00D9956">
    <w:name w:val="964CF9534BB945FABB9ABFB8A00D9956"/>
    <w:rsid w:val="00F851C6"/>
  </w:style>
  <w:style w:type="paragraph" w:customStyle="1" w:styleId="E7A1471C2A824EBE984EDEDC7EA37BCF">
    <w:name w:val="E7A1471C2A824EBE984EDEDC7EA37BCF"/>
    <w:rsid w:val="00F851C6"/>
  </w:style>
  <w:style w:type="paragraph" w:customStyle="1" w:styleId="C2580634733643428F2A6CD777B01BAA">
    <w:name w:val="C2580634733643428F2A6CD777B01BAA"/>
    <w:rsid w:val="00F851C6"/>
  </w:style>
  <w:style w:type="paragraph" w:customStyle="1" w:styleId="4C7E5F6E53064530B5AB8C43368BBBE9">
    <w:name w:val="4C7E5F6E53064530B5AB8C43368BBBE9"/>
    <w:rsid w:val="00F851C6"/>
  </w:style>
  <w:style w:type="paragraph" w:customStyle="1" w:styleId="8718018DE667464398FE6411AF5A49A2">
    <w:name w:val="8718018DE667464398FE6411AF5A49A2"/>
    <w:rsid w:val="00F851C6"/>
  </w:style>
  <w:style w:type="paragraph" w:customStyle="1" w:styleId="D367AC5AE90A4B119ED4A336EAA447F8">
    <w:name w:val="D367AC5AE90A4B119ED4A336EAA447F8"/>
    <w:rsid w:val="00F851C6"/>
  </w:style>
  <w:style w:type="paragraph" w:customStyle="1" w:styleId="126A6DA7F2464FD283184CD7BA654765">
    <w:name w:val="126A6DA7F2464FD283184CD7BA654765"/>
    <w:rsid w:val="00F851C6"/>
  </w:style>
  <w:style w:type="paragraph" w:customStyle="1" w:styleId="467268374F3C4789AF6B03684DE131CF">
    <w:name w:val="467268374F3C4789AF6B03684DE131CF"/>
    <w:rsid w:val="00F851C6"/>
  </w:style>
  <w:style w:type="paragraph" w:customStyle="1" w:styleId="960E7A40ECB648C996D0E590BFB0D21E">
    <w:name w:val="960E7A40ECB648C996D0E590BFB0D21E"/>
    <w:rsid w:val="00F851C6"/>
  </w:style>
  <w:style w:type="paragraph" w:customStyle="1" w:styleId="B7C9A0E7818340DD9FDC9A3B208BC48C">
    <w:name w:val="B7C9A0E7818340DD9FDC9A3B208BC48C"/>
    <w:rsid w:val="00F851C6"/>
  </w:style>
  <w:style w:type="paragraph" w:customStyle="1" w:styleId="46F732A63DB1449C9B95F017FD02CCDD">
    <w:name w:val="46F732A63DB1449C9B95F017FD02CCDD"/>
    <w:rsid w:val="00F851C6"/>
  </w:style>
  <w:style w:type="paragraph" w:customStyle="1" w:styleId="9E452D5CBCFB4A30ABD7F5C41855EFFB">
    <w:name w:val="9E452D5CBCFB4A30ABD7F5C41855EFFB"/>
    <w:rsid w:val="00F851C6"/>
  </w:style>
  <w:style w:type="paragraph" w:customStyle="1" w:styleId="3258929BB28D4975B75C1AEF6B578AD7">
    <w:name w:val="3258929BB28D4975B75C1AEF6B578AD7"/>
    <w:rsid w:val="00F851C6"/>
  </w:style>
  <w:style w:type="paragraph" w:customStyle="1" w:styleId="E227497AD09341FB97FC852B1BE88CAE">
    <w:name w:val="E227497AD09341FB97FC852B1BE88CAE"/>
    <w:rsid w:val="00F851C6"/>
  </w:style>
  <w:style w:type="paragraph" w:customStyle="1" w:styleId="B9F92333D3044044BFBCFE6C9C7653B8">
    <w:name w:val="B9F92333D3044044BFBCFE6C9C7653B8"/>
    <w:rsid w:val="00F851C6"/>
  </w:style>
  <w:style w:type="paragraph" w:customStyle="1" w:styleId="E14B235550944002B63828BD5524CA6B">
    <w:name w:val="E14B235550944002B63828BD5524CA6B"/>
    <w:rsid w:val="00F851C6"/>
  </w:style>
  <w:style w:type="paragraph" w:customStyle="1" w:styleId="491F4C4457714BBCBE4F3B269DBD045C">
    <w:name w:val="491F4C4457714BBCBE4F3B269DBD045C"/>
    <w:rsid w:val="00F851C6"/>
  </w:style>
  <w:style w:type="paragraph" w:customStyle="1" w:styleId="16E8A86C165C42E7A59D221E82AA9CCA">
    <w:name w:val="16E8A86C165C42E7A59D221E82AA9CCA"/>
    <w:rsid w:val="00F851C6"/>
  </w:style>
  <w:style w:type="paragraph" w:customStyle="1" w:styleId="6455DB8B87A8454B884C6F0BB7299C5A">
    <w:name w:val="6455DB8B87A8454B884C6F0BB7299C5A"/>
    <w:rsid w:val="00F851C6"/>
  </w:style>
  <w:style w:type="paragraph" w:customStyle="1" w:styleId="59C319230E3D4E7381A605440D786687">
    <w:name w:val="59C319230E3D4E7381A605440D786687"/>
    <w:rsid w:val="00F851C6"/>
  </w:style>
  <w:style w:type="paragraph" w:customStyle="1" w:styleId="6D53B3D41E3F46309A9A1F3277443FEA">
    <w:name w:val="6D53B3D41E3F46309A9A1F3277443FEA"/>
    <w:rsid w:val="00F851C6"/>
  </w:style>
  <w:style w:type="paragraph" w:customStyle="1" w:styleId="871BD0B637E6438CA49432DE7C7A2A77">
    <w:name w:val="871BD0B637E6438CA49432DE7C7A2A77"/>
    <w:rsid w:val="00F851C6"/>
  </w:style>
  <w:style w:type="paragraph" w:customStyle="1" w:styleId="87D6556D8E514FF7B9DFE9995C0BFC2C">
    <w:name w:val="87D6556D8E514FF7B9DFE9995C0BFC2C"/>
    <w:rsid w:val="00F851C6"/>
  </w:style>
  <w:style w:type="paragraph" w:customStyle="1" w:styleId="6987144F43D64EEFB638DE3B7C680D86">
    <w:name w:val="6987144F43D64EEFB638DE3B7C680D86"/>
    <w:rsid w:val="00F851C6"/>
  </w:style>
  <w:style w:type="paragraph" w:customStyle="1" w:styleId="53F7FC847E2E47E6AAB2FE8C6E0697D5">
    <w:name w:val="53F7FC847E2E47E6AAB2FE8C6E0697D5"/>
    <w:rsid w:val="00F851C6"/>
  </w:style>
  <w:style w:type="paragraph" w:customStyle="1" w:styleId="A34CF844B04A4E998C6FDE98598F0362">
    <w:name w:val="A34CF844B04A4E998C6FDE98598F0362"/>
    <w:rsid w:val="00F851C6"/>
  </w:style>
  <w:style w:type="paragraph" w:customStyle="1" w:styleId="C9D82888C3E9457EAE4A9F02AB5C5626">
    <w:name w:val="C9D82888C3E9457EAE4A9F02AB5C5626"/>
    <w:rsid w:val="00F851C6"/>
  </w:style>
  <w:style w:type="paragraph" w:customStyle="1" w:styleId="51A9CB5DE36447BC893661A25B110E56">
    <w:name w:val="51A9CB5DE36447BC893661A25B110E56"/>
    <w:rsid w:val="00F851C6"/>
  </w:style>
  <w:style w:type="paragraph" w:customStyle="1" w:styleId="DE6D545522164E91AF4ADA9F22B0D58D">
    <w:name w:val="DE6D545522164E91AF4ADA9F22B0D58D"/>
    <w:rsid w:val="00F851C6"/>
  </w:style>
  <w:style w:type="paragraph" w:customStyle="1" w:styleId="844B270326644E5EA207D89D44EA1BFE">
    <w:name w:val="844B270326644E5EA207D89D44EA1BFE"/>
    <w:rsid w:val="00F851C6"/>
  </w:style>
  <w:style w:type="paragraph" w:customStyle="1" w:styleId="571F07305A5D451DAB1A99F9E4A922D3">
    <w:name w:val="571F07305A5D451DAB1A99F9E4A922D3"/>
    <w:rsid w:val="00F851C6"/>
  </w:style>
  <w:style w:type="paragraph" w:customStyle="1" w:styleId="B293EDD90EEA47BD9BDDF92010601175">
    <w:name w:val="B293EDD90EEA47BD9BDDF92010601175"/>
    <w:rsid w:val="00F851C6"/>
  </w:style>
  <w:style w:type="paragraph" w:customStyle="1" w:styleId="E9016F7DBC6845169E253878BC8CD792">
    <w:name w:val="E9016F7DBC6845169E253878BC8CD792"/>
    <w:rsid w:val="00F851C6"/>
  </w:style>
  <w:style w:type="paragraph" w:customStyle="1" w:styleId="B635BE141F48487A835FEF312D69BF27">
    <w:name w:val="B635BE141F48487A835FEF312D69BF27"/>
    <w:rsid w:val="00F851C6"/>
  </w:style>
  <w:style w:type="paragraph" w:customStyle="1" w:styleId="A0E46435F7904D2E8C1C854EF2E32515">
    <w:name w:val="A0E46435F7904D2E8C1C854EF2E32515"/>
    <w:rsid w:val="00F851C6"/>
  </w:style>
  <w:style w:type="paragraph" w:customStyle="1" w:styleId="7C23CE8F64D0407B9B491EBD70FC3BB9">
    <w:name w:val="7C23CE8F64D0407B9B491EBD70FC3BB9"/>
    <w:rsid w:val="00F851C6"/>
  </w:style>
  <w:style w:type="paragraph" w:customStyle="1" w:styleId="E36C315EA2924A4ABBC31C38036D2760">
    <w:name w:val="E36C315EA2924A4ABBC31C38036D2760"/>
    <w:rsid w:val="00F851C6"/>
  </w:style>
  <w:style w:type="paragraph" w:customStyle="1" w:styleId="0412700FFF314ED1B6889241C315C54C">
    <w:name w:val="0412700FFF314ED1B6889241C315C54C"/>
    <w:rsid w:val="00F851C6"/>
  </w:style>
  <w:style w:type="paragraph" w:customStyle="1" w:styleId="E28CAF94FEB2484F95BAFB9D0635C94D">
    <w:name w:val="E28CAF94FEB2484F95BAFB9D0635C94D"/>
    <w:rsid w:val="00F851C6"/>
  </w:style>
  <w:style w:type="paragraph" w:customStyle="1" w:styleId="5E0A211FE86F47179C958286961A8270">
    <w:name w:val="5E0A211FE86F47179C958286961A8270"/>
    <w:rsid w:val="00F851C6"/>
  </w:style>
  <w:style w:type="paragraph" w:customStyle="1" w:styleId="70928275A3004A0D8D6DCF1889D1F322">
    <w:name w:val="70928275A3004A0D8D6DCF1889D1F322"/>
    <w:rsid w:val="00F851C6"/>
  </w:style>
  <w:style w:type="paragraph" w:customStyle="1" w:styleId="82B204A90D8247EDB750E316B94E9D73">
    <w:name w:val="82B204A90D8247EDB750E316B94E9D73"/>
    <w:rsid w:val="00F851C6"/>
  </w:style>
  <w:style w:type="paragraph" w:customStyle="1" w:styleId="2D9CC532416743FBA7C1E87C86EC0F4B">
    <w:name w:val="2D9CC532416743FBA7C1E87C86EC0F4B"/>
    <w:rsid w:val="00F851C6"/>
  </w:style>
  <w:style w:type="paragraph" w:customStyle="1" w:styleId="71C16821523A43FF8D467CF207E841AF">
    <w:name w:val="71C16821523A43FF8D467CF207E841AF"/>
    <w:rsid w:val="00F851C6"/>
  </w:style>
  <w:style w:type="paragraph" w:customStyle="1" w:styleId="ED358B98D1794B118791AA28C4171D97">
    <w:name w:val="ED358B98D1794B118791AA28C4171D97"/>
    <w:rsid w:val="00F851C6"/>
  </w:style>
  <w:style w:type="paragraph" w:customStyle="1" w:styleId="D9028487169A4B719DB6484DA709DA4F">
    <w:name w:val="D9028487169A4B719DB6484DA709DA4F"/>
    <w:rsid w:val="00F851C6"/>
  </w:style>
  <w:style w:type="paragraph" w:customStyle="1" w:styleId="317D7506B85440CE9ACDF5AB6814AAF6">
    <w:name w:val="317D7506B85440CE9ACDF5AB6814AAF6"/>
    <w:rsid w:val="00F851C6"/>
  </w:style>
  <w:style w:type="paragraph" w:customStyle="1" w:styleId="794AADA5C90F4EEDAFC9EEECFC083FAA">
    <w:name w:val="794AADA5C90F4EEDAFC9EEECFC083FAA"/>
    <w:rsid w:val="00F851C6"/>
  </w:style>
  <w:style w:type="paragraph" w:customStyle="1" w:styleId="91145EF3EA194F7E912CB90105335E90">
    <w:name w:val="91145EF3EA194F7E912CB90105335E90"/>
    <w:rsid w:val="00F851C6"/>
  </w:style>
  <w:style w:type="paragraph" w:customStyle="1" w:styleId="74FA49FB44674F169727DB69E835A538">
    <w:name w:val="74FA49FB44674F169727DB69E835A538"/>
    <w:rsid w:val="00F851C6"/>
  </w:style>
  <w:style w:type="paragraph" w:customStyle="1" w:styleId="0556381FA56D43A1ADEC230AB9704919">
    <w:name w:val="0556381FA56D43A1ADEC230AB9704919"/>
    <w:rsid w:val="00F851C6"/>
  </w:style>
  <w:style w:type="paragraph" w:customStyle="1" w:styleId="D18EDB490E4A4394A6C144919BAB7175">
    <w:name w:val="D18EDB490E4A4394A6C144919BAB7175"/>
    <w:rsid w:val="00F851C6"/>
  </w:style>
  <w:style w:type="paragraph" w:customStyle="1" w:styleId="0EFE4C8A59C5469E9F5D4C2069B53CD7">
    <w:name w:val="0EFE4C8A59C5469E9F5D4C2069B53CD7"/>
    <w:rsid w:val="00F851C6"/>
  </w:style>
  <w:style w:type="paragraph" w:customStyle="1" w:styleId="982832E700D8473BA44658AC467C1725">
    <w:name w:val="982832E700D8473BA44658AC467C1725"/>
    <w:rsid w:val="00F851C6"/>
  </w:style>
  <w:style w:type="paragraph" w:customStyle="1" w:styleId="B7FA2B5565754A4AAB6D2DE14F2AC2CB">
    <w:name w:val="B7FA2B5565754A4AAB6D2DE14F2AC2CB"/>
    <w:rsid w:val="00F851C6"/>
  </w:style>
  <w:style w:type="paragraph" w:customStyle="1" w:styleId="537023A416934E789C861862F3A0CD08">
    <w:name w:val="537023A416934E789C861862F3A0CD08"/>
    <w:rsid w:val="00F851C6"/>
  </w:style>
  <w:style w:type="paragraph" w:customStyle="1" w:styleId="2DFFF2E68B3E4BA692E0F8EA70B78E4C">
    <w:name w:val="2DFFF2E68B3E4BA692E0F8EA70B78E4C"/>
    <w:rsid w:val="00F851C6"/>
  </w:style>
  <w:style w:type="paragraph" w:customStyle="1" w:styleId="9719DB490FBB460F958C78473C51DFE4">
    <w:name w:val="9719DB490FBB460F958C78473C51DFE4"/>
    <w:rsid w:val="00F851C6"/>
  </w:style>
  <w:style w:type="paragraph" w:customStyle="1" w:styleId="E8D9FB43A7784FE5B8841B97E9694F67">
    <w:name w:val="E8D9FB43A7784FE5B8841B97E9694F67"/>
    <w:rsid w:val="00F851C6"/>
  </w:style>
  <w:style w:type="paragraph" w:customStyle="1" w:styleId="7555F41EA6804403AB36777DA5DF7085">
    <w:name w:val="7555F41EA6804403AB36777DA5DF7085"/>
    <w:rsid w:val="00F851C6"/>
  </w:style>
  <w:style w:type="paragraph" w:customStyle="1" w:styleId="01B3E02573294E19AE3DA3AD98527364">
    <w:name w:val="01B3E02573294E19AE3DA3AD98527364"/>
    <w:rsid w:val="00F851C6"/>
  </w:style>
  <w:style w:type="paragraph" w:customStyle="1" w:styleId="DC54FD2AD1F6445F910FFC985A90000F">
    <w:name w:val="DC54FD2AD1F6445F910FFC985A90000F"/>
    <w:rsid w:val="00F851C6"/>
  </w:style>
  <w:style w:type="paragraph" w:customStyle="1" w:styleId="32C8E2302AFE4F10B6938FD63081F3E8">
    <w:name w:val="32C8E2302AFE4F10B6938FD63081F3E8"/>
    <w:rsid w:val="00F851C6"/>
  </w:style>
  <w:style w:type="paragraph" w:customStyle="1" w:styleId="D8B496056D654125B4B4A704507DAA3A">
    <w:name w:val="D8B496056D654125B4B4A704507DAA3A"/>
    <w:rsid w:val="00F851C6"/>
  </w:style>
  <w:style w:type="paragraph" w:customStyle="1" w:styleId="6700048B61AC4ABDAD9CA9394C61D33D">
    <w:name w:val="6700048B61AC4ABDAD9CA9394C61D33D"/>
    <w:rsid w:val="00F851C6"/>
  </w:style>
  <w:style w:type="paragraph" w:customStyle="1" w:styleId="2DBCCB75CE8A46FEB502F92EF7BA0E4F">
    <w:name w:val="2DBCCB75CE8A46FEB502F92EF7BA0E4F"/>
    <w:rsid w:val="00F851C6"/>
  </w:style>
  <w:style w:type="paragraph" w:customStyle="1" w:styleId="146FE9DFE66A440FACAAA7159E7A26BE">
    <w:name w:val="146FE9DFE66A440FACAAA7159E7A26BE"/>
    <w:rsid w:val="00F851C6"/>
  </w:style>
  <w:style w:type="paragraph" w:customStyle="1" w:styleId="7815669378EB4BCF9FC9DDD128CB883D">
    <w:name w:val="7815669378EB4BCF9FC9DDD128CB883D"/>
    <w:rsid w:val="00F851C6"/>
  </w:style>
  <w:style w:type="paragraph" w:customStyle="1" w:styleId="4EEEAC94ABAE45C3B86897F34509D5EE">
    <w:name w:val="4EEEAC94ABAE45C3B86897F34509D5EE"/>
    <w:rsid w:val="00F851C6"/>
  </w:style>
  <w:style w:type="paragraph" w:customStyle="1" w:styleId="B728A24C6A9D497DBEC1C0A810D6728D">
    <w:name w:val="B728A24C6A9D497DBEC1C0A810D6728D"/>
    <w:rsid w:val="00F851C6"/>
  </w:style>
  <w:style w:type="paragraph" w:customStyle="1" w:styleId="D26D9160E2B7430FAA2D201A3714643F">
    <w:name w:val="D26D9160E2B7430FAA2D201A3714643F"/>
    <w:rsid w:val="00F851C6"/>
  </w:style>
  <w:style w:type="paragraph" w:customStyle="1" w:styleId="3E8AB8B932404AA78BBCFC8093F424D6">
    <w:name w:val="3E8AB8B932404AA78BBCFC8093F424D6"/>
    <w:rsid w:val="00F851C6"/>
  </w:style>
  <w:style w:type="paragraph" w:customStyle="1" w:styleId="93726DC44ED24267981AA99FE372F80F">
    <w:name w:val="93726DC44ED24267981AA99FE372F80F"/>
    <w:rsid w:val="00F851C6"/>
  </w:style>
  <w:style w:type="paragraph" w:customStyle="1" w:styleId="FB9E8DE9FE024757BE55B6E0EC1CDAA9">
    <w:name w:val="FB9E8DE9FE024757BE55B6E0EC1CDAA9"/>
    <w:rsid w:val="00F851C6"/>
  </w:style>
  <w:style w:type="paragraph" w:customStyle="1" w:styleId="056BE430A00E48AB9BB5B4BBD8BB41A4">
    <w:name w:val="056BE430A00E48AB9BB5B4BBD8BB41A4"/>
    <w:rsid w:val="00F851C6"/>
  </w:style>
  <w:style w:type="paragraph" w:customStyle="1" w:styleId="FDB2D3862947440FBAEBCAC24A98635D">
    <w:name w:val="FDB2D3862947440FBAEBCAC24A98635D"/>
    <w:rsid w:val="00F851C6"/>
  </w:style>
  <w:style w:type="paragraph" w:customStyle="1" w:styleId="EF08AE7594CD4AB281B61BF76143F97F">
    <w:name w:val="EF08AE7594CD4AB281B61BF76143F97F"/>
    <w:rsid w:val="00F851C6"/>
  </w:style>
  <w:style w:type="paragraph" w:customStyle="1" w:styleId="F6D7F55964394DD68C1084EDAF60E408">
    <w:name w:val="F6D7F55964394DD68C1084EDAF60E408"/>
    <w:rsid w:val="00F851C6"/>
  </w:style>
  <w:style w:type="paragraph" w:customStyle="1" w:styleId="EBEE6298459246C0A468A43C3341D82D">
    <w:name w:val="EBEE6298459246C0A468A43C3341D82D"/>
    <w:rsid w:val="00F851C6"/>
  </w:style>
  <w:style w:type="paragraph" w:customStyle="1" w:styleId="3FCDA5C3599B46088C4ECC7A26B153F2">
    <w:name w:val="3FCDA5C3599B46088C4ECC7A26B153F2"/>
    <w:rsid w:val="00F851C6"/>
  </w:style>
  <w:style w:type="paragraph" w:customStyle="1" w:styleId="BD91E7C55417472EAD0CCD0736AD6B91">
    <w:name w:val="BD91E7C55417472EAD0CCD0736AD6B91"/>
    <w:rsid w:val="00F851C6"/>
  </w:style>
  <w:style w:type="paragraph" w:customStyle="1" w:styleId="9F1B3F5ABB6D484AA1A4AC2FB4DD3994">
    <w:name w:val="9F1B3F5ABB6D484AA1A4AC2FB4DD3994"/>
    <w:rsid w:val="00F851C6"/>
  </w:style>
  <w:style w:type="paragraph" w:customStyle="1" w:styleId="5BEA821D553344BAB16A07DFAA6FB6C5">
    <w:name w:val="5BEA821D553344BAB16A07DFAA6FB6C5"/>
    <w:rsid w:val="00F851C6"/>
  </w:style>
  <w:style w:type="paragraph" w:customStyle="1" w:styleId="B35219D422734868B3E55805FA1A90F7">
    <w:name w:val="B35219D422734868B3E55805FA1A90F7"/>
    <w:rsid w:val="00F851C6"/>
  </w:style>
  <w:style w:type="paragraph" w:customStyle="1" w:styleId="64FFAA507B024722BBCC355CB1BF954E">
    <w:name w:val="64FFAA507B024722BBCC355CB1BF954E"/>
    <w:rsid w:val="00F851C6"/>
  </w:style>
  <w:style w:type="paragraph" w:customStyle="1" w:styleId="C3A362AC700246DC82489C7E404469EA">
    <w:name w:val="C3A362AC700246DC82489C7E404469EA"/>
    <w:rsid w:val="00F851C6"/>
  </w:style>
  <w:style w:type="paragraph" w:customStyle="1" w:styleId="156219DDF3744F5CB91C0E3B4D6FEBB5">
    <w:name w:val="156219DDF3744F5CB91C0E3B4D6FEBB5"/>
    <w:rsid w:val="00F851C6"/>
  </w:style>
  <w:style w:type="paragraph" w:customStyle="1" w:styleId="60CCFC74EAD049828FFBA3DF73031EBB">
    <w:name w:val="60CCFC74EAD049828FFBA3DF73031EBB"/>
    <w:rsid w:val="00F851C6"/>
  </w:style>
  <w:style w:type="paragraph" w:customStyle="1" w:styleId="FEA6A98B589C4B44A31E4F940F81C090">
    <w:name w:val="FEA6A98B589C4B44A31E4F940F81C090"/>
    <w:rsid w:val="00F851C6"/>
  </w:style>
  <w:style w:type="paragraph" w:customStyle="1" w:styleId="336D982580C346F6A8EFB423BD534723">
    <w:name w:val="336D982580C346F6A8EFB423BD534723"/>
    <w:rsid w:val="00F851C6"/>
  </w:style>
  <w:style w:type="paragraph" w:customStyle="1" w:styleId="2EF9352802B54B5A8839AE0C8289C80F">
    <w:name w:val="2EF9352802B54B5A8839AE0C8289C80F"/>
    <w:rsid w:val="00F851C6"/>
  </w:style>
  <w:style w:type="paragraph" w:customStyle="1" w:styleId="BE0C0D5D428D4F049F4D890FED8789E4">
    <w:name w:val="BE0C0D5D428D4F049F4D890FED8789E4"/>
    <w:rsid w:val="00F851C6"/>
  </w:style>
  <w:style w:type="paragraph" w:customStyle="1" w:styleId="709EEA9A8EEB42AFB7C13F15E029900E">
    <w:name w:val="709EEA9A8EEB42AFB7C13F15E029900E"/>
    <w:rsid w:val="00F851C6"/>
  </w:style>
  <w:style w:type="paragraph" w:customStyle="1" w:styleId="AC277C3677644B2D8B3DFCC76FC75772">
    <w:name w:val="AC277C3677644B2D8B3DFCC76FC75772"/>
    <w:rsid w:val="00F851C6"/>
  </w:style>
  <w:style w:type="paragraph" w:customStyle="1" w:styleId="8F8D190EA7E745E88F16176D0B6A41CD">
    <w:name w:val="8F8D190EA7E745E88F16176D0B6A41CD"/>
    <w:rsid w:val="00F851C6"/>
  </w:style>
  <w:style w:type="paragraph" w:customStyle="1" w:styleId="67B7D26254454A7295ADBB11FE4D51DF">
    <w:name w:val="67B7D26254454A7295ADBB11FE4D51DF"/>
    <w:rsid w:val="00F851C6"/>
  </w:style>
  <w:style w:type="paragraph" w:customStyle="1" w:styleId="4923D919278F47C585C7B077934A458A">
    <w:name w:val="4923D919278F47C585C7B077934A458A"/>
    <w:rsid w:val="00F851C6"/>
  </w:style>
  <w:style w:type="paragraph" w:customStyle="1" w:styleId="5C31AF51B26244E9BD68E32CEE46D7EE">
    <w:name w:val="5C31AF51B26244E9BD68E32CEE46D7EE"/>
    <w:rsid w:val="00F851C6"/>
  </w:style>
  <w:style w:type="paragraph" w:customStyle="1" w:styleId="B88D636960F64334B1E8DDFFF4A0F8AA">
    <w:name w:val="B88D636960F64334B1E8DDFFF4A0F8AA"/>
    <w:rsid w:val="00F851C6"/>
  </w:style>
  <w:style w:type="paragraph" w:customStyle="1" w:styleId="6C7E1E8958654F769C40569931233107">
    <w:name w:val="6C7E1E8958654F769C40569931233107"/>
    <w:rsid w:val="00F851C6"/>
  </w:style>
  <w:style w:type="paragraph" w:customStyle="1" w:styleId="6B491CBFFB0E4A17BB891270B131DFA4">
    <w:name w:val="6B491CBFFB0E4A17BB891270B131DFA4"/>
    <w:rsid w:val="00F851C6"/>
  </w:style>
  <w:style w:type="paragraph" w:customStyle="1" w:styleId="D5F5E1270DE74602B49F6EBFD5830D9C">
    <w:name w:val="D5F5E1270DE74602B49F6EBFD5830D9C"/>
    <w:rsid w:val="00F851C6"/>
  </w:style>
  <w:style w:type="paragraph" w:customStyle="1" w:styleId="89986BC604994863ABCB4E1AD8279592">
    <w:name w:val="89986BC604994863ABCB4E1AD8279592"/>
    <w:rsid w:val="00F851C6"/>
  </w:style>
  <w:style w:type="paragraph" w:customStyle="1" w:styleId="0F412C42F5044470A1A41D3813A2DA8C">
    <w:name w:val="0F412C42F5044470A1A41D3813A2DA8C"/>
    <w:rsid w:val="00F851C6"/>
  </w:style>
  <w:style w:type="paragraph" w:customStyle="1" w:styleId="99EFD2981BAA4AEA8110C0B432016C13">
    <w:name w:val="99EFD2981BAA4AEA8110C0B432016C13"/>
    <w:rsid w:val="00F851C6"/>
  </w:style>
  <w:style w:type="paragraph" w:customStyle="1" w:styleId="65F945B7162047968F8C3DC85C955AE9">
    <w:name w:val="65F945B7162047968F8C3DC85C955AE9"/>
    <w:rsid w:val="00F851C6"/>
  </w:style>
  <w:style w:type="paragraph" w:customStyle="1" w:styleId="BE59B52C46A842CCAAE6250623AB52DF">
    <w:name w:val="BE59B52C46A842CCAAE6250623AB52DF"/>
    <w:rsid w:val="00F851C6"/>
  </w:style>
  <w:style w:type="paragraph" w:customStyle="1" w:styleId="E1A31AC792114095BAE05D4C1AC31BF6">
    <w:name w:val="E1A31AC792114095BAE05D4C1AC31BF6"/>
    <w:rsid w:val="00F851C6"/>
  </w:style>
  <w:style w:type="paragraph" w:customStyle="1" w:styleId="98BA22A4C14248DEA87F4B202A5010C8">
    <w:name w:val="98BA22A4C14248DEA87F4B202A5010C8"/>
    <w:rsid w:val="00F851C6"/>
  </w:style>
  <w:style w:type="paragraph" w:customStyle="1" w:styleId="79DEBED92F384105B796051CAC6B483F">
    <w:name w:val="79DEBED92F384105B796051CAC6B483F"/>
    <w:rsid w:val="00F851C6"/>
  </w:style>
  <w:style w:type="paragraph" w:customStyle="1" w:styleId="B37D22827869477AAD891D49E28CA251">
    <w:name w:val="B37D22827869477AAD891D49E28CA251"/>
    <w:rsid w:val="00F851C6"/>
  </w:style>
  <w:style w:type="paragraph" w:customStyle="1" w:styleId="0A2DF25B17AF42E6B925032AADB938A7">
    <w:name w:val="0A2DF25B17AF42E6B925032AADB938A7"/>
    <w:rsid w:val="00F851C6"/>
  </w:style>
  <w:style w:type="paragraph" w:customStyle="1" w:styleId="18053697DD0A41E3925ABB7D82317C14">
    <w:name w:val="18053697DD0A41E3925ABB7D82317C14"/>
    <w:rsid w:val="00F851C6"/>
  </w:style>
  <w:style w:type="paragraph" w:customStyle="1" w:styleId="4628BAB5B5434D939AF15473C716D110">
    <w:name w:val="4628BAB5B5434D939AF15473C716D110"/>
    <w:rsid w:val="00F851C6"/>
  </w:style>
  <w:style w:type="paragraph" w:customStyle="1" w:styleId="CC6774D1AAFC4429A49D73F8CEEFE0BE">
    <w:name w:val="CC6774D1AAFC4429A49D73F8CEEFE0BE"/>
    <w:rsid w:val="00F851C6"/>
  </w:style>
  <w:style w:type="paragraph" w:customStyle="1" w:styleId="39A61FFA3E9D4DA889D734E2DD7674EE">
    <w:name w:val="39A61FFA3E9D4DA889D734E2DD7674EE"/>
    <w:rsid w:val="00F851C6"/>
  </w:style>
  <w:style w:type="paragraph" w:customStyle="1" w:styleId="316C392AF8C74B3D837652A60D3B4DAA">
    <w:name w:val="316C392AF8C74B3D837652A60D3B4DAA"/>
    <w:rsid w:val="00F851C6"/>
  </w:style>
  <w:style w:type="paragraph" w:customStyle="1" w:styleId="63653F270E5B4B61A557F12B1FF55380">
    <w:name w:val="63653F270E5B4B61A557F12B1FF55380"/>
    <w:rsid w:val="00F851C6"/>
  </w:style>
  <w:style w:type="paragraph" w:customStyle="1" w:styleId="B392C43761764FD2A7069731E967EA94">
    <w:name w:val="B392C43761764FD2A7069731E967EA94"/>
    <w:rsid w:val="00F851C6"/>
  </w:style>
  <w:style w:type="paragraph" w:customStyle="1" w:styleId="39B8AFCF842A45D0B7DAFCEBDAB9BB38">
    <w:name w:val="39B8AFCF842A45D0B7DAFCEBDAB9BB38"/>
    <w:rsid w:val="00F851C6"/>
  </w:style>
  <w:style w:type="paragraph" w:customStyle="1" w:styleId="53AE52C32A7947368D7BCD6DC3BE3604">
    <w:name w:val="53AE52C32A7947368D7BCD6DC3BE3604"/>
    <w:rsid w:val="00F851C6"/>
  </w:style>
  <w:style w:type="paragraph" w:customStyle="1" w:styleId="65C3208CA55A4FA094AE56908D463398">
    <w:name w:val="65C3208CA55A4FA094AE56908D463398"/>
    <w:rsid w:val="00F851C6"/>
  </w:style>
  <w:style w:type="paragraph" w:customStyle="1" w:styleId="45F4B50F737B4680A9D9DAC8CB19DB8A">
    <w:name w:val="45F4B50F737B4680A9D9DAC8CB19DB8A"/>
    <w:rsid w:val="00F851C6"/>
  </w:style>
  <w:style w:type="paragraph" w:customStyle="1" w:styleId="EB9D951185A648DBBE553A0F4AAD4DB4">
    <w:name w:val="EB9D951185A648DBBE553A0F4AAD4DB4"/>
    <w:rsid w:val="00F851C6"/>
  </w:style>
  <w:style w:type="paragraph" w:customStyle="1" w:styleId="9A314D83BEA347F8866E2EA80CE46937">
    <w:name w:val="9A314D83BEA347F8866E2EA80CE46937"/>
    <w:rsid w:val="00F851C6"/>
  </w:style>
  <w:style w:type="paragraph" w:customStyle="1" w:styleId="B1E3202F1F01401188E5FBA2E018615C">
    <w:name w:val="B1E3202F1F01401188E5FBA2E018615C"/>
    <w:rsid w:val="00F851C6"/>
  </w:style>
  <w:style w:type="paragraph" w:customStyle="1" w:styleId="BAE60308ED7645338006DB970264C741">
    <w:name w:val="BAE60308ED7645338006DB970264C741"/>
    <w:rsid w:val="00F851C6"/>
  </w:style>
  <w:style w:type="paragraph" w:customStyle="1" w:styleId="09F46C8D488449FA85F4AB013BFC64F8">
    <w:name w:val="09F46C8D488449FA85F4AB013BFC64F8"/>
    <w:rsid w:val="00F851C6"/>
  </w:style>
  <w:style w:type="paragraph" w:customStyle="1" w:styleId="6CC8BE6D835B4B8E8D278FA4E57475C6">
    <w:name w:val="6CC8BE6D835B4B8E8D278FA4E57475C6"/>
    <w:rsid w:val="00F851C6"/>
  </w:style>
  <w:style w:type="paragraph" w:customStyle="1" w:styleId="CB22C2FB63B84D17A2FC900E948557DB">
    <w:name w:val="CB22C2FB63B84D17A2FC900E948557DB"/>
    <w:rsid w:val="00F851C6"/>
  </w:style>
  <w:style w:type="paragraph" w:customStyle="1" w:styleId="E4DF60B4E154453ABDA0F47203E548D123">
    <w:name w:val="E4DF60B4E154453ABDA0F47203E548D12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2">
    <w:name w:val="9B8145FAF96642C68B93DE284873659A2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2">
    <w:name w:val="578A9121D5CC4ADF87ECBC428867D5362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1">
    <w:name w:val="AA7D05E6599144A49D47DE6996F2A77511"/>
    <w:rsid w:val="00F851C6"/>
    <w:pPr>
      <w:spacing w:after="0" w:line="240" w:lineRule="auto"/>
      <w:ind w:left="851"/>
    </w:pPr>
    <w:rPr>
      <w:rFonts w:ascii="Arial Narrow" w:eastAsia="Times New Roman" w:hAnsi="Arial Narrow" w:cs="Times New Roman"/>
      <w:b/>
      <w:sz w:val="24"/>
      <w:szCs w:val="20"/>
    </w:rPr>
  </w:style>
  <w:style w:type="paragraph" w:customStyle="1" w:styleId="7B21D5E77288411EA16B1906E75015C81">
    <w:name w:val="7B21D5E77288411EA16B1906E75015C81"/>
    <w:rsid w:val="00F851C6"/>
    <w:pPr>
      <w:spacing w:after="0" w:line="240" w:lineRule="auto"/>
      <w:ind w:left="851"/>
    </w:pPr>
    <w:rPr>
      <w:rFonts w:ascii="Arial Narrow" w:eastAsia="Times New Roman" w:hAnsi="Arial Narrow" w:cs="Times New Roman"/>
      <w:b/>
      <w:sz w:val="24"/>
      <w:szCs w:val="20"/>
    </w:rPr>
  </w:style>
  <w:style w:type="paragraph" w:customStyle="1" w:styleId="51D9017CF50F4CA8BFDF08D792868BBA1">
    <w:name w:val="51D9017CF50F4CA8BFDF08D792868BBA1"/>
    <w:rsid w:val="00F851C6"/>
    <w:pPr>
      <w:spacing w:after="0" w:line="240" w:lineRule="auto"/>
      <w:ind w:left="851"/>
    </w:pPr>
    <w:rPr>
      <w:rFonts w:ascii="Arial Narrow" w:eastAsia="Times New Roman" w:hAnsi="Arial Narrow" w:cs="Times New Roman"/>
      <w:b/>
      <w:sz w:val="24"/>
      <w:szCs w:val="20"/>
    </w:rPr>
  </w:style>
  <w:style w:type="paragraph" w:customStyle="1" w:styleId="FBAFB79923F14107BC764AB0CD3D0F401">
    <w:name w:val="FBAFB79923F14107BC764AB0CD3D0F401"/>
    <w:rsid w:val="00F851C6"/>
    <w:pPr>
      <w:spacing w:after="0" w:line="240" w:lineRule="auto"/>
      <w:ind w:left="851"/>
    </w:pPr>
    <w:rPr>
      <w:rFonts w:ascii="Arial Narrow" w:eastAsia="Times New Roman" w:hAnsi="Arial Narrow" w:cs="Times New Roman"/>
      <w:b/>
      <w:sz w:val="24"/>
      <w:szCs w:val="20"/>
    </w:rPr>
  </w:style>
  <w:style w:type="paragraph" w:customStyle="1" w:styleId="F38A82DBFF134DA18195983D8F1BC86E1">
    <w:name w:val="F38A82DBFF134DA18195983D8F1BC86E1"/>
    <w:rsid w:val="00F851C6"/>
    <w:pPr>
      <w:spacing w:after="0" w:line="240" w:lineRule="auto"/>
      <w:ind w:left="851"/>
    </w:pPr>
    <w:rPr>
      <w:rFonts w:ascii="Arial Narrow" w:eastAsia="Times New Roman" w:hAnsi="Arial Narrow" w:cs="Times New Roman"/>
      <w:b/>
      <w:sz w:val="24"/>
      <w:szCs w:val="20"/>
    </w:rPr>
  </w:style>
  <w:style w:type="paragraph" w:customStyle="1" w:styleId="371CE44BC1D64C00853320739485A7681">
    <w:name w:val="371CE44BC1D64C00853320739485A7681"/>
    <w:rsid w:val="00F851C6"/>
    <w:pPr>
      <w:spacing w:after="0" w:line="240" w:lineRule="auto"/>
      <w:ind w:left="851"/>
    </w:pPr>
    <w:rPr>
      <w:rFonts w:ascii="Arial Narrow" w:eastAsia="Times New Roman" w:hAnsi="Arial Narrow" w:cs="Times New Roman"/>
      <w:b/>
      <w:sz w:val="24"/>
      <w:szCs w:val="20"/>
    </w:rPr>
  </w:style>
  <w:style w:type="paragraph" w:customStyle="1" w:styleId="5C1F83A5C9064D1BBACEAE1F1785E60C1">
    <w:name w:val="5C1F83A5C9064D1BBACEAE1F1785E60C1"/>
    <w:rsid w:val="00F851C6"/>
    <w:pPr>
      <w:spacing w:after="0" w:line="240" w:lineRule="auto"/>
      <w:ind w:left="851"/>
    </w:pPr>
    <w:rPr>
      <w:rFonts w:ascii="Arial Narrow" w:eastAsia="Times New Roman" w:hAnsi="Arial Narrow" w:cs="Times New Roman"/>
      <w:b/>
      <w:sz w:val="24"/>
      <w:szCs w:val="20"/>
    </w:rPr>
  </w:style>
  <w:style w:type="paragraph" w:customStyle="1" w:styleId="8C62AFDD22F64B84810EE6945488A7381">
    <w:name w:val="8C62AFDD22F64B84810EE6945488A7381"/>
    <w:rsid w:val="00F851C6"/>
    <w:pPr>
      <w:spacing w:after="0" w:line="240" w:lineRule="auto"/>
      <w:ind w:left="851"/>
    </w:pPr>
    <w:rPr>
      <w:rFonts w:ascii="Arial Narrow" w:eastAsia="Times New Roman" w:hAnsi="Arial Narrow" w:cs="Times New Roman"/>
      <w:b/>
      <w:sz w:val="24"/>
      <w:szCs w:val="20"/>
    </w:rPr>
  </w:style>
  <w:style w:type="paragraph" w:customStyle="1" w:styleId="A6CD0AAD6A2C4FDAB243AC0999DD46791">
    <w:name w:val="A6CD0AAD6A2C4FDAB243AC0999DD46791"/>
    <w:rsid w:val="00F851C6"/>
    <w:pPr>
      <w:spacing w:after="0" w:line="240" w:lineRule="auto"/>
      <w:ind w:left="851"/>
    </w:pPr>
    <w:rPr>
      <w:rFonts w:ascii="Arial Narrow" w:eastAsia="Times New Roman" w:hAnsi="Arial Narrow" w:cs="Times New Roman"/>
      <w:b/>
      <w:sz w:val="24"/>
      <w:szCs w:val="20"/>
    </w:rPr>
  </w:style>
  <w:style w:type="paragraph" w:customStyle="1" w:styleId="E7D18CC2ED5E4CDE90CE87F90D5325AA1">
    <w:name w:val="E7D18CC2ED5E4CDE90CE87F90D5325AA1"/>
    <w:rsid w:val="00F851C6"/>
    <w:pPr>
      <w:spacing w:after="0" w:line="240" w:lineRule="auto"/>
      <w:ind w:left="851"/>
    </w:pPr>
    <w:rPr>
      <w:rFonts w:ascii="Arial Narrow" w:eastAsia="Times New Roman" w:hAnsi="Arial Narrow" w:cs="Times New Roman"/>
      <w:b/>
      <w:sz w:val="24"/>
      <w:szCs w:val="20"/>
    </w:rPr>
  </w:style>
  <w:style w:type="paragraph" w:customStyle="1" w:styleId="0CB14918241B46FC857152C0958D1A301">
    <w:name w:val="0CB14918241B46FC857152C0958D1A301"/>
    <w:rsid w:val="00F851C6"/>
    <w:pPr>
      <w:spacing w:after="0" w:line="240" w:lineRule="auto"/>
      <w:ind w:left="851"/>
    </w:pPr>
    <w:rPr>
      <w:rFonts w:ascii="Arial Narrow" w:eastAsia="Times New Roman" w:hAnsi="Arial Narrow" w:cs="Times New Roman"/>
      <w:b/>
      <w:sz w:val="24"/>
      <w:szCs w:val="20"/>
    </w:rPr>
  </w:style>
  <w:style w:type="paragraph" w:customStyle="1" w:styleId="0AC31CCA2C10471C983CB33AFCBF7E0C1">
    <w:name w:val="0AC31CCA2C10471C983CB33AFCBF7E0C1"/>
    <w:rsid w:val="00F851C6"/>
    <w:pPr>
      <w:spacing w:after="0" w:line="240" w:lineRule="auto"/>
      <w:ind w:left="851"/>
    </w:pPr>
    <w:rPr>
      <w:rFonts w:ascii="Arial Narrow" w:eastAsia="Times New Roman" w:hAnsi="Arial Narrow" w:cs="Times New Roman"/>
      <w:b/>
      <w:sz w:val="24"/>
      <w:szCs w:val="20"/>
    </w:rPr>
  </w:style>
  <w:style w:type="paragraph" w:customStyle="1" w:styleId="F1B5C288A1CA4481950617D175D44FD71">
    <w:name w:val="F1B5C288A1CA4481950617D175D44FD71"/>
    <w:rsid w:val="00F851C6"/>
    <w:pPr>
      <w:spacing w:after="0" w:line="240" w:lineRule="auto"/>
      <w:ind w:left="851"/>
    </w:pPr>
    <w:rPr>
      <w:rFonts w:ascii="Arial Narrow" w:eastAsia="Times New Roman" w:hAnsi="Arial Narrow" w:cs="Times New Roman"/>
      <w:b/>
      <w:sz w:val="24"/>
      <w:szCs w:val="20"/>
    </w:rPr>
  </w:style>
  <w:style w:type="paragraph" w:customStyle="1" w:styleId="0A0261F47910445498FFC7B9B4B1A5821">
    <w:name w:val="0A0261F47910445498FFC7B9B4B1A5821"/>
    <w:rsid w:val="00F851C6"/>
    <w:pPr>
      <w:spacing w:after="0" w:line="240" w:lineRule="auto"/>
      <w:ind w:left="851"/>
    </w:pPr>
    <w:rPr>
      <w:rFonts w:ascii="Arial Narrow" w:eastAsia="Times New Roman" w:hAnsi="Arial Narrow" w:cs="Times New Roman"/>
      <w:b/>
      <w:sz w:val="24"/>
      <w:szCs w:val="20"/>
    </w:rPr>
  </w:style>
  <w:style w:type="paragraph" w:customStyle="1" w:styleId="55E47034A09349969A56DD1FAC8950F61">
    <w:name w:val="55E47034A09349969A56DD1FAC8950F61"/>
    <w:rsid w:val="00F851C6"/>
    <w:pPr>
      <w:spacing w:after="0" w:line="240" w:lineRule="auto"/>
      <w:ind w:left="851"/>
    </w:pPr>
    <w:rPr>
      <w:rFonts w:ascii="Arial Narrow" w:eastAsia="Times New Roman" w:hAnsi="Arial Narrow" w:cs="Times New Roman"/>
      <w:b/>
      <w:sz w:val="24"/>
      <w:szCs w:val="20"/>
    </w:rPr>
  </w:style>
  <w:style w:type="paragraph" w:customStyle="1" w:styleId="4D9396B68BD247E9AA3C6115C108C68C1">
    <w:name w:val="4D9396B68BD247E9AA3C6115C108C68C1"/>
    <w:rsid w:val="00F851C6"/>
    <w:pPr>
      <w:spacing w:after="0" w:line="240" w:lineRule="auto"/>
      <w:ind w:left="851"/>
    </w:pPr>
    <w:rPr>
      <w:rFonts w:ascii="Arial Narrow" w:eastAsia="Times New Roman" w:hAnsi="Arial Narrow" w:cs="Times New Roman"/>
      <w:b/>
      <w:sz w:val="24"/>
      <w:szCs w:val="20"/>
    </w:rPr>
  </w:style>
  <w:style w:type="paragraph" w:customStyle="1" w:styleId="EDC4D175E626449E8C7382614F2D90171">
    <w:name w:val="EDC4D175E626449E8C7382614F2D90171"/>
    <w:rsid w:val="00F851C6"/>
    <w:pPr>
      <w:spacing w:after="0" w:line="240" w:lineRule="auto"/>
      <w:ind w:left="851"/>
    </w:pPr>
    <w:rPr>
      <w:rFonts w:ascii="Arial Narrow" w:eastAsia="Times New Roman" w:hAnsi="Arial Narrow" w:cs="Times New Roman"/>
      <w:b/>
      <w:sz w:val="24"/>
      <w:szCs w:val="20"/>
    </w:rPr>
  </w:style>
  <w:style w:type="paragraph" w:customStyle="1" w:styleId="E2FAA4EF69754D14A930C9576DF02F651">
    <w:name w:val="E2FAA4EF69754D14A930C9576DF02F651"/>
    <w:rsid w:val="00F851C6"/>
    <w:pPr>
      <w:spacing w:after="0" w:line="240" w:lineRule="auto"/>
      <w:ind w:left="851"/>
    </w:pPr>
    <w:rPr>
      <w:rFonts w:ascii="Arial Narrow" w:eastAsia="Times New Roman" w:hAnsi="Arial Narrow" w:cs="Times New Roman"/>
      <w:b/>
      <w:sz w:val="24"/>
      <w:szCs w:val="20"/>
    </w:rPr>
  </w:style>
  <w:style w:type="paragraph" w:customStyle="1" w:styleId="D44018F3302745999755CA975D3D95931">
    <w:name w:val="D44018F3302745999755CA975D3D95931"/>
    <w:rsid w:val="00F851C6"/>
    <w:pPr>
      <w:spacing w:after="0" w:line="240" w:lineRule="auto"/>
      <w:ind w:left="851"/>
    </w:pPr>
    <w:rPr>
      <w:rFonts w:ascii="Arial Narrow" w:eastAsia="Times New Roman" w:hAnsi="Arial Narrow" w:cs="Times New Roman"/>
      <w:b/>
      <w:sz w:val="24"/>
      <w:szCs w:val="20"/>
    </w:rPr>
  </w:style>
  <w:style w:type="paragraph" w:customStyle="1" w:styleId="1F753D80B16A427F966DE4B74D46A1731">
    <w:name w:val="1F753D80B16A427F966DE4B74D46A1731"/>
    <w:rsid w:val="00F851C6"/>
    <w:pPr>
      <w:spacing w:after="0" w:line="240" w:lineRule="auto"/>
      <w:ind w:left="851"/>
    </w:pPr>
    <w:rPr>
      <w:rFonts w:ascii="Arial Narrow" w:eastAsia="Times New Roman" w:hAnsi="Arial Narrow" w:cs="Times New Roman"/>
      <w:b/>
      <w:sz w:val="24"/>
      <w:szCs w:val="20"/>
    </w:rPr>
  </w:style>
  <w:style w:type="paragraph" w:customStyle="1" w:styleId="964CF9534BB945FABB9ABFB8A00D99561">
    <w:name w:val="964CF9534BB945FABB9ABFB8A00D99561"/>
    <w:rsid w:val="00F851C6"/>
    <w:pPr>
      <w:spacing w:after="0" w:line="240" w:lineRule="auto"/>
      <w:ind w:left="851"/>
    </w:pPr>
    <w:rPr>
      <w:rFonts w:ascii="Arial Narrow" w:eastAsia="Times New Roman" w:hAnsi="Arial Narrow" w:cs="Times New Roman"/>
      <w:b/>
      <w:sz w:val="24"/>
      <w:szCs w:val="20"/>
    </w:rPr>
  </w:style>
  <w:style w:type="paragraph" w:customStyle="1" w:styleId="E7A1471C2A824EBE984EDEDC7EA37BCF1">
    <w:name w:val="E7A1471C2A824EBE984EDEDC7EA37BCF1"/>
    <w:rsid w:val="00F851C6"/>
    <w:pPr>
      <w:spacing w:after="0" w:line="240" w:lineRule="auto"/>
      <w:ind w:left="851"/>
    </w:pPr>
    <w:rPr>
      <w:rFonts w:ascii="Arial Narrow" w:eastAsia="Times New Roman" w:hAnsi="Arial Narrow" w:cs="Times New Roman"/>
      <w:b/>
      <w:sz w:val="24"/>
      <w:szCs w:val="20"/>
    </w:rPr>
  </w:style>
  <w:style w:type="paragraph" w:customStyle="1" w:styleId="C2580634733643428F2A6CD777B01BAA1">
    <w:name w:val="C2580634733643428F2A6CD777B01BAA1"/>
    <w:rsid w:val="00F851C6"/>
    <w:pPr>
      <w:spacing w:after="0" w:line="240" w:lineRule="auto"/>
      <w:ind w:left="851"/>
    </w:pPr>
    <w:rPr>
      <w:rFonts w:ascii="Arial Narrow" w:eastAsia="Times New Roman" w:hAnsi="Arial Narrow" w:cs="Times New Roman"/>
      <w:b/>
      <w:sz w:val="24"/>
      <w:szCs w:val="20"/>
    </w:rPr>
  </w:style>
  <w:style w:type="paragraph" w:customStyle="1" w:styleId="4C7E5F6E53064530B5AB8C43368BBBE91">
    <w:name w:val="4C7E5F6E53064530B5AB8C43368BBBE91"/>
    <w:rsid w:val="00F851C6"/>
    <w:pPr>
      <w:spacing w:after="0" w:line="240" w:lineRule="auto"/>
      <w:ind w:left="851"/>
    </w:pPr>
    <w:rPr>
      <w:rFonts w:ascii="Arial Narrow" w:eastAsia="Times New Roman" w:hAnsi="Arial Narrow" w:cs="Times New Roman"/>
      <w:b/>
      <w:sz w:val="24"/>
      <w:szCs w:val="20"/>
    </w:rPr>
  </w:style>
  <w:style w:type="paragraph" w:customStyle="1" w:styleId="6C7E1E8958654F769C405699312331071">
    <w:name w:val="6C7E1E8958654F769C405699312331071"/>
    <w:rsid w:val="00F851C6"/>
    <w:pPr>
      <w:spacing w:after="0" w:line="240" w:lineRule="auto"/>
      <w:ind w:left="851"/>
    </w:pPr>
    <w:rPr>
      <w:rFonts w:ascii="Arial Narrow" w:eastAsia="Times New Roman" w:hAnsi="Arial Narrow" w:cs="Times New Roman"/>
      <w:b/>
      <w:sz w:val="24"/>
      <w:szCs w:val="20"/>
    </w:rPr>
  </w:style>
  <w:style w:type="paragraph" w:customStyle="1" w:styleId="6B491CBFFB0E4A17BB891270B131DFA41">
    <w:name w:val="6B491CBFFB0E4A17BB891270B131DFA41"/>
    <w:rsid w:val="00F851C6"/>
    <w:pPr>
      <w:spacing w:after="0" w:line="240" w:lineRule="auto"/>
      <w:ind w:left="851"/>
    </w:pPr>
    <w:rPr>
      <w:rFonts w:ascii="Arial Narrow" w:eastAsia="Times New Roman" w:hAnsi="Arial Narrow" w:cs="Times New Roman"/>
      <w:b/>
      <w:sz w:val="24"/>
      <w:szCs w:val="20"/>
    </w:rPr>
  </w:style>
  <w:style w:type="paragraph" w:customStyle="1" w:styleId="D5F5E1270DE74602B49F6EBFD5830D9C1">
    <w:name w:val="D5F5E1270DE74602B49F6EBFD5830D9C1"/>
    <w:rsid w:val="00F851C6"/>
    <w:pPr>
      <w:spacing w:after="0" w:line="240" w:lineRule="auto"/>
      <w:ind w:left="851"/>
    </w:pPr>
    <w:rPr>
      <w:rFonts w:ascii="Arial Narrow" w:eastAsia="Times New Roman" w:hAnsi="Arial Narrow" w:cs="Times New Roman"/>
      <w:b/>
      <w:sz w:val="24"/>
      <w:szCs w:val="20"/>
    </w:rPr>
  </w:style>
  <w:style w:type="paragraph" w:customStyle="1" w:styleId="89986BC604994863ABCB4E1AD82795921">
    <w:name w:val="89986BC604994863ABCB4E1AD82795921"/>
    <w:rsid w:val="00F851C6"/>
    <w:pPr>
      <w:spacing w:after="0" w:line="240" w:lineRule="auto"/>
      <w:ind w:left="851"/>
    </w:pPr>
    <w:rPr>
      <w:rFonts w:ascii="Arial Narrow" w:eastAsia="Times New Roman" w:hAnsi="Arial Narrow" w:cs="Times New Roman"/>
      <w:b/>
      <w:sz w:val="24"/>
      <w:szCs w:val="20"/>
    </w:rPr>
  </w:style>
  <w:style w:type="paragraph" w:customStyle="1" w:styleId="0F412C42F5044470A1A41D3813A2DA8C1">
    <w:name w:val="0F412C42F5044470A1A41D3813A2DA8C1"/>
    <w:rsid w:val="00F851C6"/>
    <w:pPr>
      <w:spacing w:after="0" w:line="240" w:lineRule="auto"/>
      <w:ind w:left="851"/>
    </w:pPr>
    <w:rPr>
      <w:rFonts w:ascii="Arial Narrow" w:eastAsia="Times New Roman" w:hAnsi="Arial Narrow" w:cs="Times New Roman"/>
      <w:b/>
      <w:sz w:val="24"/>
      <w:szCs w:val="20"/>
    </w:rPr>
  </w:style>
  <w:style w:type="paragraph" w:customStyle="1" w:styleId="99EFD2981BAA4AEA8110C0B432016C131">
    <w:name w:val="99EFD2981BAA4AEA8110C0B432016C131"/>
    <w:rsid w:val="00F851C6"/>
    <w:pPr>
      <w:spacing w:after="0" w:line="240" w:lineRule="auto"/>
      <w:ind w:left="851"/>
    </w:pPr>
    <w:rPr>
      <w:rFonts w:ascii="Arial Narrow" w:eastAsia="Times New Roman" w:hAnsi="Arial Narrow" w:cs="Times New Roman"/>
      <w:b/>
      <w:sz w:val="24"/>
      <w:szCs w:val="20"/>
    </w:rPr>
  </w:style>
  <w:style w:type="paragraph" w:customStyle="1" w:styleId="65F945B7162047968F8C3DC85C955AE91">
    <w:name w:val="65F945B7162047968F8C3DC85C955AE91"/>
    <w:rsid w:val="00F851C6"/>
    <w:pPr>
      <w:spacing w:after="0" w:line="240" w:lineRule="auto"/>
      <w:ind w:left="851"/>
    </w:pPr>
    <w:rPr>
      <w:rFonts w:ascii="Arial Narrow" w:eastAsia="Times New Roman" w:hAnsi="Arial Narrow" w:cs="Times New Roman"/>
      <w:b/>
      <w:sz w:val="24"/>
      <w:szCs w:val="20"/>
    </w:rPr>
  </w:style>
  <w:style w:type="paragraph" w:customStyle="1" w:styleId="CC6774D1AAFC4429A49D73F8CEEFE0BE1">
    <w:name w:val="CC6774D1AAFC4429A49D73F8CEEFE0BE1"/>
    <w:rsid w:val="00F851C6"/>
    <w:pPr>
      <w:spacing w:after="0" w:line="240" w:lineRule="auto"/>
      <w:ind w:left="851"/>
    </w:pPr>
    <w:rPr>
      <w:rFonts w:ascii="Arial Narrow" w:eastAsia="Times New Roman" w:hAnsi="Arial Narrow" w:cs="Times New Roman"/>
      <w:b/>
      <w:sz w:val="24"/>
      <w:szCs w:val="20"/>
    </w:rPr>
  </w:style>
  <w:style w:type="paragraph" w:customStyle="1" w:styleId="39A61FFA3E9D4DA889D734E2DD7674EE1">
    <w:name w:val="39A61FFA3E9D4DA889D734E2DD7674EE1"/>
    <w:rsid w:val="00F851C6"/>
    <w:pPr>
      <w:spacing w:after="0" w:line="240" w:lineRule="auto"/>
      <w:ind w:left="851"/>
    </w:pPr>
    <w:rPr>
      <w:rFonts w:ascii="Arial Narrow" w:eastAsia="Times New Roman" w:hAnsi="Arial Narrow" w:cs="Times New Roman"/>
      <w:b/>
      <w:sz w:val="24"/>
      <w:szCs w:val="20"/>
    </w:rPr>
  </w:style>
  <w:style w:type="paragraph" w:customStyle="1" w:styleId="316C392AF8C74B3D837652A60D3B4DAA1">
    <w:name w:val="316C392AF8C74B3D837652A60D3B4DAA1"/>
    <w:rsid w:val="00F851C6"/>
    <w:pPr>
      <w:spacing w:after="0" w:line="240" w:lineRule="auto"/>
      <w:ind w:left="851"/>
    </w:pPr>
    <w:rPr>
      <w:rFonts w:ascii="Arial Narrow" w:eastAsia="Times New Roman" w:hAnsi="Arial Narrow" w:cs="Times New Roman"/>
      <w:b/>
      <w:sz w:val="24"/>
      <w:szCs w:val="20"/>
    </w:rPr>
  </w:style>
  <w:style w:type="paragraph" w:customStyle="1" w:styleId="63653F270E5B4B61A557F12B1FF553801">
    <w:name w:val="63653F270E5B4B61A557F12B1FF553801"/>
    <w:rsid w:val="00F851C6"/>
    <w:pPr>
      <w:spacing w:after="0" w:line="240" w:lineRule="auto"/>
      <w:ind w:left="851"/>
    </w:pPr>
    <w:rPr>
      <w:rFonts w:ascii="Arial Narrow" w:eastAsia="Times New Roman" w:hAnsi="Arial Narrow" w:cs="Times New Roman"/>
      <w:b/>
      <w:sz w:val="24"/>
      <w:szCs w:val="20"/>
    </w:rPr>
  </w:style>
  <w:style w:type="paragraph" w:customStyle="1" w:styleId="B392C43761764FD2A7069731E967EA941">
    <w:name w:val="B392C43761764FD2A7069731E967EA941"/>
    <w:rsid w:val="00F851C6"/>
    <w:pPr>
      <w:spacing w:after="0" w:line="240" w:lineRule="auto"/>
      <w:ind w:left="851"/>
    </w:pPr>
    <w:rPr>
      <w:rFonts w:ascii="Arial Narrow" w:eastAsia="Times New Roman" w:hAnsi="Arial Narrow" w:cs="Times New Roman"/>
      <w:b/>
      <w:sz w:val="24"/>
      <w:szCs w:val="20"/>
    </w:rPr>
  </w:style>
  <w:style w:type="paragraph" w:customStyle="1" w:styleId="39B8AFCF842A45D0B7DAFCEBDAB9BB381">
    <w:name w:val="39B8AFCF842A45D0B7DAFCEBDAB9BB381"/>
    <w:rsid w:val="00F851C6"/>
    <w:pPr>
      <w:spacing w:after="0" w:line="240" w:lineRule="auto"/>
      <w:ind w:left="851"/>
    </w:pPr>
    <w:rPr>
      <w:rFonts w:ascii="Arial Narrow" w:eastAsia="Times New Roman" w:hAnsi="Arial Narrow" w:cs="Times New Roman"/>
      <w:b/>
      <w:sz w:val="24"/>
      <w:szCs w:val="20"/>
    </w:rPr>
  </w:style>
  <w:style w:type="paragraph" w:customStyle="1" w:styleId="53AE52C32A7947368D7BCD6DC3BE36041">
    <w:name w:val="53AE52C32A7947368D7BCD6DC3BE36041"/>
    <w:rsid w:val="00F851C6"/>
    <w:pPr>
      <w:spacing w:after="0" w:line="240" w:lineRule="auto"/>
      <w:ind w:left="851"/>
    </w:pPr>
    <w:rPr>
      <w:rFonts w:ascii="Arial Narrow" w:eastAsia="Times New Roman" w:hAnsi="Arial Narrow" w:cs="Times New Roman"/>
      <w:b/>
      <w:sz w:val="24"/>
      <w:szCs w:val="20"/>
    </w:rPr>
  </w:style>
  <w:style w:type="paragraph" w:customStyle="1" w:styleId="65C3208CA55A4FA094AE56908D4633981">
    <w:name w:val="65C3208CA55A4FA094AE56908D4633981"/>
    <w:rsid w:val="00F851C6"/>
    <w:pPr>
      <w:spacing w:after="0" w:line="240" w:lineRule="auto"/>
      <w:ind w:left="851"/>
    </w:pPr>
    <w:rPr>
      <w:rFonts w:ascii="Arial Narrow" w:eastAsia="Times New Roman" w:hAnsi="Arial Narrow" w:cs="Times New Roman"/>
      <w:b/>
      <w:sz w:val="24"/>
      <w:szCs w:val="20"/>
    </w:rPr>
  </w:style>
  <w:style w:type="paragraph" w:customStyle="1" w:styleId="45F4B50F737B4680A9D9DAC8CB19DB8A1">
    <w:name w:val="45F4B50F737B4680A9D9DAC8CB19DB8A1"/>
    <w:rsid w:val="00F851C6"/>
    <w:pPr>
      <w:spacing w:after="0" w:line="240" w:lineRule="auto"/>
      <w:ind w:left="851"/>
    </w:pPr>
    <w:rPr>
      <w:rFonts w:ascii="Arial Narrow" w:eastAsia="Times New Roman" w:hAnsi="Arial Narrow" w:cs="Times New Roman"/>
      <w:b/>
      <w:sz w:val="24"/>
      <w:szCs w:val="20"/>
    </w:rPr>
  </w:style>
  <w:style w:type="paragraph" w:customStyle="1" w:styleId="EB9D951185A648DBBE553A0F4AAD4DB41">
    <w:name w:val="EB9D951185A648DBBE553A0F4AAD4DB41"/>
    <w:rsid w:val="00F851C6"/>
    <w:pPr>
      <w:spacing w:after="0" w:line="240" w:lineRule="auto"/>
      <w:ind w:left="851"/>
    </w:pPr>
    <w:rPr>
      <w:rFonts w:ascii="Arial Narrow" w:eastAsia="Times New Roman" w:hAnsi="Arial Narrow" w:cs="Times New Roman"/>
      <w:b/>
      <w:sz w:val="24"/>
      <w:szCs w:val="20"/>
    </w:rPr>
  </w:style>
  <w:style w:type="paragraph" w:customStyle="1" w:styleId="9A314D83BEA347F8866E2EA80CE469371">
    <w:name w:val="9A314D83BEA347F8866E2EA80CE469371"/>
    <w:rsid w:val="00F851C6"/>
    <w:pPr>
      <w:spacing w:after="0" w:line="240" w:lineRule="auto"/>
      <w:ind w:left="851"/>
    </w:pPr>
    <w:rPr>
      <w:rFonts w:ascii="Arial Narrow" w:eastAsia="Times New Roman" w:hAnsi="Arial Narrow" w:cs="Times New Roman"/>
      <w:b/>
      <w:sz w:val="24"/>
      <w:szCs w:val="20"/>
    </w:rPr>
  </w:style>
  <w:style w:type="paragraph" w:customStyle="1" w:styleId="B1E3202F1F01401188E5FBA2E018615C1">
    <w:name w:val="B1E3202F1F01401188E5FBA2E018615C1"/>
    <w:rsid w:val="00F851C6"/>
    <w:pPr>
      <w:spacing w:after="0" w:line="240" w:lineRule="auto"/>
      <w:ind w:left="851"/>
    </w:pPr>
    <w:rPr>
      <w:rFonts w:ascii="Arial Narrow" w:eastAsia="Times New Roman" w:hAnsi="Arial Narrow" w:cs="Times New Roman"/>
      <w:b/>
      <w:sz w:val="24"/>
      <w:szCs w:val="20"/>
    </w:rPr>
  </w:style>
  <w:style w:type="paragraph" w:customStyle="1" w:styleId="BAE60308ED7645338006DB970264C7411">
    <w:name w:val="BAE60308ED7645338006DB970264C7411"/>
    <w:rsid w:val="00F851C6"/>
    <w:pPr>
      <w:spacing w:after="0" w:line="240" w:lineRule="auto"/>
      <w:ind w:left="851"/>
    </w:pPr>
    <w:rPr>
      <w:rFonts w:ascii="Arial Narrow" w:eastAsia="Times New Roman" w:hAnsi="Arial Narrow" w:cs="Times New Roman"/>
      <w:b/>
      <w:sz w:val="24"/>
      <w:szCs w:val="20"/>
    </w:rPr>
  </w:style>
  <w:style w:type="paragraph" w:customStyle="1" w:styleId="09F46C8D488449FA85F4AB013BFC64F81">
    <w:name w:val="09F46C8D488449FA85F4AB013BFC64F81"/>
    <w:rsid w:val="00F851C6"/>
    <w:pPr>
      <w:spacing w:after="0" w:line="240" w:lineRule="auto"/>
      <w:ind w:left="851"/>
    </w:pPr>
    <w:rPr>
      <w:rFonts w:ascii="Arial Narrow" w:eastAsia="Times New Roman" w:hAnsi="Arial Narrow" w:cs="Times New Roman"/>
      <w:b/>
      <w:sz w:val="24"/>
      <w:szCs w:val="20"/>
    </w:rPr>
  </w:style>
  <w:style w:type="paragraph" w:customStyle="1" w:styleId="6CC8BE6D835B4B8E8D278FA4E57475C61">
    <w:name w:val="6CC8BE6D835B4B8E8D278FA4E57475C61"/>
    <w:rsid w:val="00F851C6"/>
    <w:pPr>
      <w:spacing w:after="0" w:line="240" w:lineRule="auto"/>
      <w:ind w:left="851"/>
    </w:pPr>
    <w:rPr>
      <w:rFonts w:ascii="Arial Narrow" w:eastAsia="Times New Roman" w:hAnsi="Arial Narrow" w:cs="Times New Roman"/>
      <w:b/>
      <w:sz w:val="24"/>
      <w:szCs w:val="20"/>
    </w:rPr>
  </w:style>
  <w:style w:type="paragraph" w:customStyle="1" w:styleId="CB22C2FB63B84D17A2FC900E948557DB1">
    <w:name w:val="CB22C2FB63B84D17A2FC900E948557DB1"/>
    <w:rsid w:val="00F851C6"/>
    <w:pPr>
      <w:spacing w:after="0" w:line="240" w:lineRule="auto"/>
      <w:ind w:left="851"/>
    </w:pPr>
    <w:rPr>
      <w:rFonts w:ascii="Arial Narrow" w:eastAsia="Times New Roman" w:hAnsi="Arial Narrow" w:cs="Times New Roman"/>
      <w:b/>
      <w:sz w:val="24"/>
      <w:szCs w:val="20"/>
    </w:rPr>
  </w:style>
  <w:style w:type="paragraph" w:customStyle="1" w:styleId="3FCDA5C3599B46088C4ECC7A26B153F21">
    <w:name w:val="3FCDA5C3599B46088C4ECC7A26B153F2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4">
    <w:name w:val="27C62C4DE54C466AB57E3EB4ADB8383A14"/>
    <w:rsid w:val="00F851C6"/>
    <w:pPr>
      <w:spacing w:after="0" w:line="240" w:lineRule="auto"/>
      <w:jc w:val="both"/>
    </w:pPr>
    <w:rPr>
      <w:rFonts w:ascii="Arial" w:eastAsia="Times New Roman" w:hAnsi="Arial" w:cs="Times New Roman"/>
      <w:sz w:val="20"/>
      <w:szCs w:val="24"/>
    </w:rPr>
  </w:style>
  <w:style w:type="paragraph" w:customStyle="1" w:styleId="758500A5C7ED442D8E878D1EF667035614">
    <w:name w:val="758500A5C7ED442D8E878D1EF667035614"/>
    <w:rsid w:val="00F851C6"/>
    <w:pPr>
      <w:spacing w:after="0" w:line="240" w:lineRule="auto"/>
      <w:jc w:val="both"/>
    </w:pPr>
    <w:rPr>
      <w:rFonts w:ascii="Arial" w:eastAsia="Times New Roman" w:hAnsi="Arial" w:cs="Times New Roman"/>
      <w:sz w:val="20"/>
      <w:szCs w:val="24"/>
    </w:rPr>
  </w:style>
  <w:style w:type="paragraph" w:customStyle="1" w:styleId="21AB9B12553F4FE885190C5D85CEAF7E14">
    <w:name w:val="21AB9B12553F4FE885190C5D85CEAF7E14"/>
    <w:rsid w:val="00F851C6"/>
    <w:pPr>
      <w:spacing w:after="0" w:line="240" w:lineRule="auto"/>
      <w:jc w:val="both"/>
    </w:pPr>
    <w:rPr>
      <w:rFonts w:ascii="Arial" w:eastAsia="Times New Roman" w:hAnsi="Arial" w:cs="Times New Roman"/>
      <w:sz w:val="20"/>
      <w:szCs w:val="24"/>
    </w:rPr>
  </w:style>
  <w:style w:type="paragraph" w:customStyle="1" w:styleId="3A5C4824A22144569AECE24B82B9087714">
    <w:name w:val="3A5C4824A22144569AECE24B82B9087714"/>
    <w:rsid w:val="00F851C6"/>
    <w:pPr>
      <w:spacing w:after="0" w:line="240" w:lineRule="auto"/>
      <w:jc w:val="both"/>
    </w:pPr>
    <w:rPr>
      <w:rFonts w:ascii="Arial" w:eastAsia="Times New Roman" w:hAnsi="Arial" w:cs="Times New Roman"/>
      <w:sz w:val="20"/>
      <w:szCs w:val="24"/>
    </w:rPr>
  </w:style>
  <w:style w:type="paragraph" w:customStyle="1" w:styleId="BBB2A3D298DC4431905F196AB07CF6CC14">
    <w:name w:val="BBB2A3D298DC4431905F196AB07CF6CC14"/>
    <w:rsid w:val="00F851C6"/>
    <w:pPr>
      <w:spacing w:after="0" w:line="240" w:lineRule="auto"/>
      <w:jc w:val="both"/>
    </w:pPr>
    <w:rPr>
      <w:rFonts w:ascii="Arial" w:eastAsia="Times New Roman" w:hAnsi="Arial" w:cs="Times New Roman"/>
      <w:sz w:val="20"/>
      <w:szCs w:val="24"/>
    </w:rPr>
  </w:style>
  <w:style w:type="paragraph" w:customStyle="1" w:styleId="C9103177764F4C479AC7B60668908DA114">
    <w:name w:val="C9103177764F4C479AC7B60668908DA114"/>
    <w:rsid w:val="00F851C6"/>
    <w:pPr>
      <w:spacing w:after="0" w:line="240" w:lineRule="auto"/>
      <w:jc w:val="both"/>
    </w:pPr>
    <w:rPr>
      <w:rFonts w:ascii="Arial" w:eastAsia="Times New Roman" w:hAnsi="Arial" w:cs="Times New Roman"/>
      <w:sz w:val="20"/>
      <w:szCs w:val="24"/>
    </w:rPr>
  </w:style>
  <w:style w:type="paragraph" w:customStyle="1" w:styleId="AE1AB53D87EA488CBA6A42028EC9D8E514">
    <w:name w:val="AE1AB53D87EA488CBA6A42028EC9D8E514"/>
    <w:rsid w:val="00F851C6"/>
    <w:pPr>
      <w:spacing w:after="0" w:line="240" w:lineRule="auto"/>
      <w:jc w:val="both"/>
    </w:pPr>
    <w:rPr>
      <w:rFonts w:ascii="Arial" w:eastAsia="Times New Roman" w:hAnsi="Arial" w:cs="Times New Roman"/>
      <w:sz w:val="20"/>
      <w:szCs w:val="24"/>
    </w:rPr>
  </w:style>
  <w:style w:type="paragraph" w:customStyle="1" w:styleId="28266C7C91004F6B9755E14AC9F4224414">
    <w:name w:val="28266C7C91004F6B9755E14AC9F4224414"/>
    <w:rsid w:val="00F851C6"/>
    <w:pPr>
      <w:spacing w:after="0" w:line="240" w:lineRule="auto"/>
      <w:jc w:val="both"/>
    </w:pPr>
    <w:rPr>
      <w:rFonts w:ascii="Arial" w:eastAsia="Times New Roman" w:hAnsi="Arial" w:cs="Times New Roman"/>
      <w:sz w:val="20"/>
      <w:szCs w:val="24"/>
    </w:rPr>
  </w:style>
  <w:style w:type="paragraph" w:customStyle="1" w:styleId="1F6A8D915ED34067A56DB5C232114BFE14">
    <w:name w:val="1F6A8D915ED34067A56DB5C232114BFE14"/>
    <w:rsid w:val="00F851C6"/>
    <w:pPr>
      <w:spacing w:after="0" w:line="240" w:lineRule="auto"/>
      <w:jc w:val="both"/>
    </w:pPr>
    <w:rPr>
      <w:rFonts w:ascii="Arial" w:eastAsia="Times New Roman" w:hAnsi="Arial" w:cs="Times New Roman"/>
      <w:sz w:val="20"/>
      <w:szCs w:val="24"/>
    </w:rPr>
  </w:style>
  <w:style w:type="paragraph" w:customStyle="1" w:styleId="CA0FB7CCA7BE49E98BB7DED65D352B4C14">
    <w:name w:val="CA0FB7CCA7BE49E98BB7DED65D352B4C14"/>
    <w:rsid w:val="00F851C6"/>
    <w:pPr>
      <w:spacing w:after="0" w:line="240" w:lineRule="auto"/>
      <w:jc w:val="both"/>
    </w:pPr>
    <w:rPr>
      <w:rFonts w:ascii="Arial" w:eastAsia="Times New Roman" w:hAnsi="Arial" w:cs="Times New Roman"/>
      <w:sz w:val="20"/>
      <w:szCs w:val="24"/>
    </w:rPr>
  </w:style>
  <w:style w:type="paragraph" w:customStyle="1" w:styleId="9E4D2F2F94634DB68C4083A82C37236A14">
    <w:name w:val="9E4D2F2F94634DB68C4083A82C37236A14"/>
    <w:rsid w:val="00F851C6"/>
    <w:pPr>
      <w:spacing w:after="0" w:line="240" w:lineRule="auto"/>
      <w:jc w:val="both"/>
    </w:pPr>
    <w:rPr>
      <w:rFonts w:ascii="Arial" w:eastAsia="Times New Roman" w:hAnsi="Arial" w:cs="Times New Roman"/>
      <w:sz w:val="20"/>
      <w:szCs w:val="24"/>
    </w:rPr>
  </w:style>
  <w:style w:type="paragraph" w:customStyle="1" w:styleId="423C04C2617D4971B76AFB22B37BACED14">
    <w:name w:val="423C04C2617D4971B76AFB22B37BACED14"/>
    <w:rsid w:val="00F851C6"/>
    <w:pPr>
      <w:spacing w:after="0" w:line="240" w:lineRule="auto"/>
      <w:jc w:val="both"/>
    </w:pPr>
    <w:rPr>
      <w:rFonts w:ascii="Arial" w:eastAsia="Times New Roman" w:hAnsi="Arial" w:cs="Times New Roman"/>
      <w:sz w:val="20"/>
      <w:szCs w:val="24"/>
    </w:rPr>
  </w:style>
  <w:style w:type="paragraph" w:customStyle="1" w:styleId="F199FFB7C9E24536BAB28258ACE15B1B14">
    <w:name w:val="F199FFB7C9E24536BAB28258ACE15B1B14"/>
    <w:rsid w:val="00F851C6"/>
    <w:pPr>
      <w:spacing w:after="0" w:line="240" w:lineRule="auto"/>
      <w:jc w:val="both"/>
    </w:pPr>
    <w:rPr>
      <w:rFonts w:ascii="Arial" w:eastAsia="Times New Roman" w:hAnsi="Arial" w:cs="Times New Roman"/>
      <w:sz w:val="20"/>
      <w:szCs w:val="24"/>
    </w:rPr>
  </w:style>
  <w:style w:type="paragraph" w:customStyle="1" w:styleId="FF68903E57C4400B8207F4642F23D96F14">
    <w:name w:val="FF68903E57C4400B8207F4642F23D96F14"/>
    <w:rsid w:val="00F851C6"/>
    <w:pPr>
      <w:spacing w:after="0" w:line="240" w:lineRule="auto"/>
      <w:jc w:val="both"/>
    </w:pPr>
    <w:rPr>
      <w:rFonts w:ascii="Arial" w:eastAsia="Times New Roman" w:hAnsi="Arial" w:cs="Times New Roman"/>
      <w:sz w:val="20"/>
      <w:szCs w:val="24"/>
    </w:rPr>
  </w:style>
  <w:style w:type="paragraph" w:customStyle="1" w:styleId="4D4D88B624E14A40A865445DC864A07214">
    <w:name w:val="4D4D88B624E14A40A865445DC864A07214"/>
    <w:rsid w:val="00F851C6"/>
    <w:pPr>
      <w:spacing w:after="0" w:line="240" w:lineRule="auto"/>
      <w:jc w:val="both"/>
    </w:pPr>
    <w:rPr>
      <w:rFonts w:ascii="Arial" w:eastAsia="Times New Roman" w:hAnsi="Arial" w:cs="Times New Roman"/>
      <w:sz w:val="20"/>
      <w:szCs w:val="24"/>
    </w:rPr>
  </w:style>
  <w:style w:type="paragraph" w:customStyle="1" w:styleId="D2C34E82C2074471B5346AC719DEA29D14">
    <w:name w:val="D2C34E82C2074471B5346AC719DEA29D14"/>
    <w:rsid w:val="00F851C6"/>
    <w:pPr>
      <w:spacing w:after="0" w:line="240" w:lineRule="auto"/>
      <w:jc w:val="both"/>
    </w:pPr>
    <w:rPr>
      <w:rFonts w:ascii="Arial" w:eastAsia="Times New Roman" w:hAnsi="Arial" w:cs="Times New Roman"/>
      <w:sz w:val="20"/>
      <w:szCs w:val="24"/>
    </w:rPr>
  </w:style>
  <w:style w:type="paragraph" w:customStyle="1" w:styleId="9A3B6AD2194045178927BEC08E1059C414">
    <w:name w:val="9A3B6AD2194045178927BEC08E1059C414"/>
    <w:rsid w:val="00F851C6"/>
    <w:pPr>
      <w:spacing w:after="0" w:line="240" w:lineRule="auto"/>
      <w:jc w:val="both"/>
    </w:pPr>
    <w:rPr>
      <w:rFonts w:ascii="Arial" w:eastAsia="Times New Roman" w:hAnsi="Arial" w:cs="Times New Roman"/>
      <w:sz w:val="20"/>
      <w:szCs w:val="24"/>
    </w:rPr>
  </w:style>
  <w:style w:type="paragraph" w:customStyle="1" w:styleId="C76AD5770C1241579EE29402B870838714">
    <w:name w:val="C76AD5770C1241579EE29402B870838714"/>
    <w:rsid w:val="00F851C6"/>
    <w:pPr>
      <w:spacing w:after="0" w:line="240" w:lineRule="auto"/>
      <w:jc w:val="both"/>
    </w:pPr>
    <w:rPr>
      <w:rFonts w:ascii="Arial" w:eastAsia="Times New Roman" w:hAnsi="Arial" w:cs="Times New Roman"/>
      <w:sz w:val="20"/>
      <w:szCs w:val="24"/>
    </w:rPr>
  </w:style>
  <w:style w:type="paragraph" w:customStyle="1" w:styleId="8AAE479DAAE1494C9B3E45CDA6E73A6314">
    <w:name w:val="8AAE479DAAE1494C9B3E45CDA6E73A6314"/>
    <w:rsid w:val="00F851C6"/>
    <w:pPr>
      <w:spacing w:after="0" w:line="240" w:lineRule="auto"/>
      <w:jc w:val="both"/>
    </w:pPr>
    <w:rPr>
      <w:rFonts w:ascii="Arial" w:eastAsia="Times New Roman" w:hAnsi="Arial" w:cs="Times New Roman"/>
      <w:sz w:val="20"/>
      <w:szCs w:val="24"/>
    </w:rPr>
  </w:style>
  <w:style w:type="paragraph" w:customStyle="1" w:styleId="D8301CB4DD084190BF2B37EBA510A0B614">
    <w:name w:val="D8301CB4DD084190BF2B37EBA510A0B614"/>
    <w:rsid w:val="00F851C6"/>
    <w:pPr>
      <w:spacing w:after="0" w:line="240" w:lineRule="auto"/>
      <w:jc w:val="both"/>
    </w:pPr>
    <w:rPr>
      <w:rFonts w:ascii="Arial" w:eastAsia="Times New Roman" w:hAnsi="Arial" w:cs="Times New Roman"/>
      <w:sz w:val="20"/>
      <w:szCs w:val="24"/>
    </w:rPr>
  </w:style>
  <w:style w:type="paragraph" w:customStyle="1" w:styleId="831113D06D2B4DAAA1F4F1E70173449214">
    <w:name w:val="831113D06D2B4DAAA1F4F1E70173449214"/>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4">
    <w:name w:val="C1B77632D6614403BC0C0C5C4EE7651C14"/>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4">
    <w:name w:val="75EC00B456B3459EA3B96E2633A9445514"/>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4">
    <w:name w:val="3A38AA5C8EF34F12B65B26A4C820893114"/>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4">
    <w:name w:val="8264A3B76BBE4F34BBD3F5D0EB3D5E0314"/>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21">
    <w:name w:val="B169E147343B4167B107C8DDB4D477C321"/>
    <w:rsid w:val="00F851C6"/>
    <w:pPr>
      <w:spacing w:after="0" w:line="240" w:lineRule="auto"/>
      <w:jc w:val="both"/>
    </w:pPr>
    <w:rPr>
      <w:rFonts w:ascii="Arial" w:eastAsia="Times New Roman" w:hAnsi="Arial" w:cs="Times New Roman"/>
      <w:sz w:val="20"/>
      <w:szCs w:val="24"/>
    </w:rPr>
  </w:style>
  <w:style w:type="paragraph" w:customStyle="1" w:styleId="D1B813A5A37F4DFB871A84760340E3A821">
    <w:name w:val="D1B813A5A37F4DFB871A84760340E3A821"/>
    <w:rsid w:val="00F851C6"/>
    <w:pPr>
      <w:spacing w:after="0" w:line="240" w:lineRule="auto"/>
      <w:jc w:val="both"/>
    </w:pPr>
    <w:rPr>
      <w:rFonts w:ascii="Arial" w:eastAsia="Times New Roman" w:hAnsi="Arial" w:cs="Times New Roman"/>
      <w:sz w:val="20"/>
      <w:szCs w:val="24"/>
    </w:rPr>
  </w:style>
  <w:style w:type="paragraph" w:customStyle="1" w:styleId="E4DF60B4E154453ABDA0F47203E548D124">
    <w:name w:val="E4DF60B4E154453ABDA0F47203E548D12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3">
    <w:name w:val="9B8145FAF96642C68B93DE284873659A2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3">
    <w:name w:val="578A9121D5CC4ADF87ECBC428867D5362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2">
    <w:name w:val="AA7D05E6599144A49D47DE6996F2A77512"/>
    <w:rsid w:val="00F851C6"/>
    <w:pPr>
      <w:spacing w:after="0" w:line="240" w:lineRule="auto"/>
      <w:ind w:left="851"/>
    </w:pPr>
    <w:rPr>
      <w:rFonts w:ascii="Arial Narrow" w:eastAsia="Times New Roman" w:hAnsi="Arial Narrow" w:cs="Times New Roman"/>
      <w:b/>
      <w:sz w:val="24"/>
      <w:szCs w:val="20"/>
    </w:rPr>
  </w:style>
  <w:style w:type="paragraph" w:customStyle="1" w:styleId="7B21D5E77288411EA16B1906E75015C82">
    <w:name w:val="7B21D5E77288411EA16B1906E75015C82"/>
    <w:rsid w:val="00F851C6"/>
    <w:pPr>
      <w:spacing w:after="0" w:line="240" w:lineRule="auto"/>
      <w:ind w:left="851"/>
    </w:pPr>
    <w:rPr>
      <w:rFonts w:ascii="Arial Narrow" w:eastAsia="Times New Roman" w:hAnsi="Arial Narrow" w:cs="Times New Roman"/>
      <w:b/>
      <w:sz w:val="24"/>
      <w:szCs w:val="20"/>
    </w:rPr>
  </w:style>
  <w:style w:type="paragraph" w:customStyle="1" w:styleId="51D9017CF50F4CA8BFDF08D792868BBA2">
    <w:name w:val="51D9017CF50F4CA8BFDF08D792868BBA2"/>
    <w:rsid w:val="00F851C6"/>
    <w:pPr>
      <w:spacing w:after="0" w:line="240" w:lineRule="auto"/>
      <w:ind w:left="851"/>
    </w:pPr>
    <w:rPr>
      <w:rFonts w:ascii="Arial Narrow" w:eastAsia="Times New Roman" w:hAnsi="Arial Narrow" w:cs="Times New Roman"/>
      <w:b/>
      <w:sz w:val="24"/>
      <w:szCs w:val="20"/>
    </w:rPr>
  </w:style>
  <w:style w:type="paragraph" w:customStyle="1" w:styleId="FBAFB79923F14107BC764AB0CD3D0F402">
    <w:name w:val="FBAFB79923F14107BC764AB0CD3D0F402"/>
    <w:rsid w:val="00F851C6"/>
    <w:pPr>
      <w:spacing w:after="0" w:line="240" w:lineRule="auto"/>
      <w:ind w:left="851"/>
    </w:pPr>
    <w:rPr>
      <w:rFonts w:ascii="Arial Narrow" w:eastAsia="Times New Roman" w:hAnsi="Arial Narrow" w:cs="Times New Roman"/>
      <w:b/>
      <w:sz w:val="24"/>
      <w:szCs w:val="20"/>
    </w:rPr>
  </w:style>
  <w:style w:type="paragraph" w:customStyle="1" w:styleId="F38A82DBFF134DA18195983D8F1BC86E2">
    <w:name w:val="F38A82DBFF134DA18195983D8F1BC86E2"/>
    <w:rsid w:val="00F851C6"/>
    <w:pPr>
      <w:spacing w:after="0" w:line="240" w:lineRule="auto"/>
      <w:ind w:left="851"/>
    </w:pPr>
    <w:rPr>
      <w:rFonts w:ascii="Arial Narrow" w:eastAsia="Times New Roman" w:hAnsi="Arial Narrow" w:cs="Times New Roman"/>
      <w:b/>
      <w:sz w:val="24"/>
      <w:szCs w:val="20"/>
    </w:rPr>
  </w:style>
  <w:style w:type="paragraph" w:customStyle="1" w:styleId="371CE44BC1D64C00853320739485A7682">
    <w:name w:val="371CE44BC1D64C00853320739485A7682"/>
    <w:rsid w:val="00F851C6"/>
    <w:pPr>
      <w:spacing w:after="0" w:line="240" w:lineRule="auto"/>
      <w:ind w:left="851"/>
    </w:pPr>
    <w:rPr>
      <w:rFonts w:ascii="Arial Narrow" w:eastAsia="Times New Roman" w:hAnsi="Arial Narrow" w:cs="Times New Roman"/>
      <w:b/>
      <w:sz w:val="24"/>
      <w:szCs w:val="20"/>
    </w:rPr>
  </w:style>
  <w:style w:type="paragraph" w:customStyle="1" w:styleId="5C1F83A5C9064D1BBACEAE1F1785E60C2">
    <w:name w:val="5C1F83A5C9064D1BBACEAE1F1785E60C2"/>
    <w:rsid w:val="00F851C6"/>
    <w:pPr>
      <w:spacing w:after="0" w:line="240" w:lineRule="auto"/>
      <w:ind w:left="851"/>
    </w:pPr>
    <w:rPr>
      <w:rFonts w:ascii="Arial Narrow" w:eastAsia="Times New Roman" w:hAnsi="Arial Narrow" w:cs="Times New Roman"/>
      <w:b/>
      <w:sz w:val="24"/>
      <w:szCs w:val="20"/>
    </w:rPr>
  </w:style>
  <w:style w:type="paragraph" w:customStyle="1" w:styleId="8C62AFDD22F64B84810EE6945488A7382">
    <w:name w:val="8C62AFDD22F64B84810EE6945488A7382"/>
    <w:rsid w:val="00F851C6"/>
    <w:pPr>
      <w:spacing w:after="0" w:line="240" w:lineRule="auto"/>
      <w:ind w:left="851"/>
    </w:pPr>
    <w:rPr>
      <w:rFonts w:ascii="Arial Narrow" w:eastAsia="Times New Roman" w:hAnsi="Arial Narrow" w:cs="Times New Roman"/>
      <w:b/>
      <w:sz w:val="24"/>
      <w:szCs w:val="20"/>
    </w:rPr>
  </w:style>
  <w:style w:type="paragraph" w:customStyle="1" w:styleId="A6CD0AAD6A2C4FDAB243AC0999DD46792">
    <w:name w:val="A6CD0AAD6A2C4FDAB243AC0999DD46792"/>
    <w:rsid w:val="00F851C6"/>
    <w:pPr>
      <w:spacing w:after="0" w:line="240" w:lineRule="auto"/>
      <w:ind w:left="851"/>
    </w:pPr>
    <w:rPr>
      <w:rFonts w:ascii="Arial Narrow" w:eastAsia="Times New Roman" w:hAnsi="Arial Narrow" w:cs="Times New Roman"/>
      <w:b/>
      <w:sz w:val="24"/>
      <w:szCs w:val="20"/>
    </w:rPr>
  </w:style>
  <w:style w:type="paragraph" w:customStyle="1" w:styleId="E7D18CC2ED5E4CDE90CE87F90D5325AA2">
    <w:name w:val="E7D18CC2ED5E4CDE90CE87F90D5325AA2"/>
    <w:rsid w:val="00F851C6"/>
    <w:pPr>
      <w:spacing w:after="0" w:line="240" w:lineRule="auto"/>
      <w:ind w:left="851"/>
    </w:pPr>
    <w:rPr>
      <w:rFonts w:ascii="Arial Narrow" w:eastAsia="Times New Roman" w:hAnsi="Arial Narrow" w:cs="Times New Roman"/>
      <w:b/>
      <w:sz w:val="24"/>
      <w:szCs w:val="20"/>
    </w:rPr>
  </w:style>
  <w:style w:type="paragraph" w:customStyle="1" w:styleId="0CB14918241B46FC857152C0958D1A302">
    <w:name w:val="0CB14918241B46FC857152C0958D1A302"/>
    <w:rsid w:val="00F851C6"/>
    <w:pPr>
      <w:spacing w:after="0" w:line="240" w:lineRule="auto"/>
      <w:ind w:left="851"/>
    </w:pPr>
    <w:rPr>
      <w:rFonts w:ascii="Arial Narrow" w:eastAsia="Times New Roman" w:hAnsi="Arial Narrow" w:cs="Times New Roman"/>
      <w:b/>
      <w:sz w:val="24"/>
      <w:szCs w:val="20"/>
    </w:rPr>
  </w:style>
  <w:style w:type="paragraph" w:customStyle="1" w:styleId="0AC31CCA2C10471C983CB33AFCBF7E0C2">
    <w:name w:val="0AC31CCA2C10471C983CB33AFCBF7E0C2"/>
    <w:rsid w:val="00F851C6"/>
    <w:pPr>
      <w:spacing w:after="0" w:line="240" w:lineRule="auto"/>
      <w:ind w:left="851"/>
    </w:pPr>
    <w:rPr>
      <w:rFonts w:ascii="Arial Narrow" w:eastAsia="Times New Roman" w:hAnsi="Arial Narrow" w:cs="Times New Roman"/>
      <w:b/>
      <w:sz w:val="24"/>
      <w:szCs w:val="20"/>
    </w:rPr>
  </w:style>
  <w:style w:type="paragraph" w:customStyle="1" w:styleId="F1B5C288A1CA4481950617D175D44FD72">
    <w:name w:val="F1B5C288A1CA4481950617D175D44FD72"/>
    <w:rsid w:val="00F851C6"/>
    <w:pPr>
      <w:spacing w:after="0" w:line="240" w:lineRule="auto"/>
      <w:ind w:left="851"/>
    </w:pPr>
    <w:rPr>
      <w:rFonts w:ascii="Arial Narrow" w:eastAsia="Times New Roman" w:hAnsi="Arial Narrow" w:cs="Times New Roman"/>
      <w:b/>
      <w:sz w:val="24"/>
      <w:szCs w:val="20"/>
    </w:rPr>
  </w:style>
  <w:style w:type="paragraph" w:customStyle="1" w:styleId="0A0261F47910445498FFC7B9B4B1A5822">
    <w:name w:val="0A0261F47910445498FFC7B9B4B1A5822"/>
    <w:rsid w:val="00F851C6"/>
    <w:pPr>
      <w:spacing w:after="0" w:line="240" w:lineRule="auto"/>
      <w:ind w:left="851"/>
    </w:pPr>
    <w:rPr>
      <w:rFonts w:ascii="Arial Narrow" w:eastAsia="Times New Roman" w:hAnsi="Arial Narrow" w:cs="Times New Roman"/>
      <w:b/>
      <w:sz w:val="24"/>
      <w:szCs w:val="20"/>
    </w:rPr>
  </w:style>
  <w:style w:type="paragraph" w:customStyle="1" w:styleId="55E47034A09349969A56DD1FAC8950F62">
    <w:name w:val="55E47034A09349969A56DD1FAC8950F62"/>
    <w:rsid w:val="00F851C6"/>
    <w:pPr>
      <w:spacing w:after="0" w:line="240" w:lineRule="auto"/>
      <w:ind w:left="851"/>
    </w:pPr>
    <w:rPr>
      <w:rFonts w:ascii="Arial Narrow" w:eastAsia="Times New Roman" w:hAnsi="Arial Narrow" w:cs="Times New Roman"/>
      <w:b/>
      <w:sz w:val="24"/>
      <w:szCs w:val="20"/>
    </w:rPr>
  </w:style>
  <w:style w:type="paragraph" w:customStyle="1" w:styleId="4D9396B68BD247E9AA3C6115C108C68C2">
    <w:name w:val="4D9396B68BD247E9AA3C6115C108C68C2"/>
    <w:rsid w:val="00F851C6"/>
    <w:pPr>
      <w:spacing w:after="0" w:line="240" w:lineRule="auto"/>
      <w:ind w:left="851"/>
    </w:pPr>
    <w:rPr>
      <w:rFonts w:ascii="Arial Narrow" w:eastAsia="Times New Roman" w:hAnsi="Arial Narrow" w:cs="Times New Roman"/>
      <w:b/>
      <w:sz w:val="24"/>
      <w:szCs w:val="20"/>
    </w:rPr>
  </w:style>
  <w:style w:type="paragraph" w:customStyle="1" w:styleId="EDC4D175E626449E8C7382614F2D90172">
    <w:name w:val="EDC4D175E626449E8C7382614F2D90172"/>
    <w:rsid w:val="00F851C6"/>
    <w:pPr>
      <w:spacing w:after="0" w:line="240" w:lineRule="auto"/>
      <w:ind w:left="851"/>
    </w:pPr>
    <w:rPr>
      <w:rFonts w:ascii="Arial Narrow" w:eastAsia="Times New Roman" w:hAnsi="Arial Narrow" w:cs="Times New Roman"/>
      <w:b/>
      <w:sz w:val="24"/>
      <w:szCs w:val="20"/>
    </w:rPr>
  </w:style>
  <w:style w:type="paragraph" w:customStyle="1" w:styleId="E2FAA4EF69754D14A930C9576DF02F652">
    <w:name w:val="E2FAA4EF69754D14A930C9576DF02F652"/>
    <w:rsid w:val="00F851C6"/>
    <w:pPr>
      <w:spacing w:after="0" w:line="240" w:lineRule="auto"/>
      <w:ind w:left="851"/>
    </w:pPr>
    <w:rPr>
      <w:rFonts w:ascii="Arial Narrow" w:eastAsia="Times New Roman" w:hAnsi="Arial Narrow" w:cs="Times New Roman"/>
      <w:b/>
      <w:sz w:val="24"/>
      <w:szCs w:val="20"/>
    </w:rPr>
  </w:style>
  <w:style w:type="paragraph" w:customStyle="1" w:styleId="D44018F3302745999755CA975D3D95932">
    <w:name w:val="D44018F3302745999755CA975D3D95932"/>
    <w:rsid w:val="00F851C6"/>
    <w:pPr>
      <w:spacing w:after="0" w:line="240" w:lineRule="auto"/>
      <w:ind w:left="851"/>
    </w:pPr>
    <w:rPr>
      <w:rFonts w:ascii="Arial Narrow" w:eastAsia="Times New Roman" w:hAnsi="Arial Narrow" w:cs="Times New Roman"/>
      <w:b/>
      <w:sz w:val="24"/>
      <w:szCs w:val="20"/>
    </w:rPr>
  </w:style>
  <w:style w:type="paragraph" w:customStyle="1" w:styleId="1F753D80B16A427F966DE4B74D46A1732">
    <w:name w:val="1F753D80B16A427F966DE4B74D46A1732"/>
    <w:rsid w:val="00F851C6"/>
    <w:pPr>
      <w:spacing w:after="0" w:line="240" w:lineRule="auto"/>
      <w:ind w:left="851"/>
    </w:pPr>
    <w:rPr>
      <w:rFonts w:ascii="Arial Narrow" w:eastAsia="Times New Roman" w:hAnsi="Arial Narrow" w:cs="Times New Roman"/>
      <w:b/>
      <w:sz w:val="24"/>
      <w:szCs w:val="20"/>
    </w:rPr>
  </w:style>
  <w:style w:type="paragraph" w:customStyle="1" w:styleId="964CF9534BB945FABB9ABFB8A00D99562">
    <w:name w:val="964CF9534BB945FABB9ABFB8A00D99562"/>
    <w:rsid w:val="00F851C6"/>
    <w:pPr>
      <w:spacing w:after="0" w:line="240" w:lineRule="auto"/>
      <w:ind w:left="851"/>
    </w:pPr>
    <w:rPr>
      <w:rFonts w:ascii="Arial Narrow" w:eastAsia="Times New Roman" w:hAnsi="Arial Narrow" w:cs="Times New Roman"/>
      <w:b/>
      <w:sz w:val="24"/>
      <w:szCs w:val="20"/>
    </w:rPr>
  </w:style>
  <w:style w:type="paragraph" w:customStyle="1" w:styleId="E7A1471C2A824EBE984EDEDC7EA37BCF2">
    <w:name w:val="E7A1471C2A824EBE984EDEDC7EA37BCF2"/>
    <w:rsid w:val="00F851C6"/>
    <w:pPr>
      <w:spacing w:after="0" w:line="240" w:lineRule="auto"/>
      <w:ind w:left="851"/>
    </w:pPr>
    <w:rPr>
      <w:rFonts w:ascii="Arial Narrow" w:eastAsia="Times New Roman" w:hAnsi="Arial Narrow" w:cs="Times New Roman"/>
      <w:b/>
      <w:sz w:val="24"/>
      <w:szCs w:val="20"/>
    </w:rPr>
  </w:style>
  <w:style w:type="paragraph" w:customStyle="1" w:styleId="C2580634733643428F2A6CD777B01BAA2">
    <w:name w:val="C2580634733643428F2A6CD777B01BAA2"/>
    <w:rsid w:val="00F851C6"/>
    <w:pPr>
      <w:spacing w:after="0" w:line="240" w:lineRule="auto"/>
      <w:ind w:left="851"/>
    </w:pPr>
    <w:rPr>
      <w:rFonts w:ascii="Arial Narrow" w:eastAsia="Times New Roman" w:hAnsi="Arial Narrow" w:cs="Times New Roman"/>
      <w:b/>
      <w:sz w:val="24"/>
      <w:szCs w:val="20"/>
    </w:rPr>
  </w:style>
  <w:style w:type="paragraph" w:customStyle="1" w:styleId="4C7E5F6E53064530B5AB8C43368BBBE92">
    <w:name w:val="4C7E5F6E53064530B5AB8C43368BBBE92"/>
    <w:rsid w:val="00F851C6"/>
    <w:pPr>
      <w:spacing w:after="0" w:line="240" w:lineRule="auto"/>
      <w:ind w:left="851"/>
    </w:pPr>
    <w:rPr>
      <w:rFonts w:ascii="Arial Narrow" w:eastAsia="Times New Roman" w:hAnsi="Arial Narrow" w:cs="Times New Roman"/>
      <w:b/>
      <w:sz w:val="24"/>
      <w:szCs w:val="20"/>
    </w:rPr>
  </w:style>
  <w:style w:type="paragraph" w:customStyle="1" w:styleId="6C7E1E8958654F769C405699312331072">
    <w:name w:val="6C7E1E8958654F769C405699312331072"/>
    <w:rsid w:val="00F851C6"/>
    <w:pPr>
      <w:spacing w:after="0" w:line="240" w:lineRule="auto"/>
      <w:ind w:left="851"/>
    </w:pPr>
    <w:rPr>
      <w:rFonts w:ascii="Arial Narrow" w:eastAsia="Times New Roman" w:hAnsi="Arial Narrow" w:cs="Times New Roman"/>
      <w:b/>
      <w:sz w:val="24"/>
      <w:szCs w:val="20"/>
    </w:rPr>
  </w:style>
  <w:style w:type="paragraph" w:customStyle="1" w:styleId="6B491CBFFB0E4A17BB891270B131DFA42">
    <w:name w:val="6B491CBFFB0E4A17BB891270B131DFA42"/>
    <w:rsid w:val="00F851C6"/>
    <w:pPr>
      <w:spacing w:after="0" w:line="240" w:lineRule="auto"/>
      <w:ind w:left="851"/>
    </w:pPr>
    <w:rPr>
      <w:rFonts w:ascii="Arial Narrow" w:eastAsia="Times New Roman" w:hAnsi="Arial Narrow" w:cs="Times New Roman"/>
      <w:b/>
      <w:sz w:val="24"/>
      <w:szCs w:val="20"/>
    </w:rPr>
  </w:style>
  <w:style w:type="paragraph" w:customStyle="1" w:styleId="D5F5E1270DE74602B49F6EBFD5830D9C2">
    <w:name w:val="D5F5E1270DE74602B49F6EBFD5830D9C2"/>
    <w:rsid w:val="00F851C6"/>
    <w:pPr>
      <w:spacing w:after="0" w:line="240" w:lineRule="auto"/>
      <w:ind w:left="851"/>
    </w:pPr>
    <w:rPr>
      <w:rFonts w:ascii="Arial Narrow" w:eastAsia="Times New Roman" w:hAnsi="Arial Narrow" w:cs="Times New Roman"/>
      <w:b/>
      <w:sz w:val="24"/>
      <w:szCs w:val="20"/>
    </w:rPr>
  </w:style>
  <w:style w:type="paragraph" w:customStyle="1" w:styleId="89986BC604994863ABCB4E1AD82795922">
    <w:name w:val="89986BC604994863ABCB4E1AD82795922"/>
    <w:rsid w:val="00F851C6"/>
    <w:pPr>
      <w:spacing w:after="0" w:line="240" w:lineRule="auto"/>
      <w:ind w:left="851"/>
    </w:pPr>
    <w:rPr>
      <w:rFonts w:ascii="Arial Narrow" w:eastAsia="Times New Roman" w:hAnsi="Arial Narrow" w:cs="Times New Roman"/>
      <w:b/>
      <w:sz w:val="24"/>
      <w:szCs w:val="20"/>
    </w:rPr>
  </w:style>
  <w:style w:type="paragraph" w:customStyle="1" w:styleId="0F412C42F5044470A1A41D3813A2DA8C2">
    <w:name w:val="0F412C42F5044470A1A41D3813A2DA8C2"/>
    <w:rsid w:val="00F851C6"/>
    <w:pPr>
      <w:spacing w:after="0" w:line="240" w:lineRule="auto"/>
      <w:ind w:left="851"/>
    </w:pPr>
    <w:rPr>
      <w:rFonts w:ascii="Arial Narrow" w:eastAsia="Times New Roman" w:hAnsi="Arial Narrow" w:cs="Times New Roman"/>
      <w:b/>
      <w:sz w:val="24"/>
      <w:szCs w:val="20"/>
    </w:rPr>
  </w:style>
  <w:style w:type="paragraph" w:customStyle="1" w:styleId="99EFD2981BAA4AEA8110C0B432016C132">
    <w:name w:val="99EFD2981BAA4AEA8110C0B432016C132"/>
    <w:rsid w:val="00F851C6"/>
    <w:pPr>
      <w:spacing w:after="0" w:line="240" w:lineRule="auto"/>
      <w:ind w:left="851"/>
    </w:pPr>
    <w:rPr>
      <w:rFonts w:ascii="Arial Narrow" w:eastAsia="Times New Roman" w:hAnsi="Arial Narrow" w:cs="Times New Roman"/>
      <w:b/>
      <w:sz w:val="24"/>
      <w:szCs w:val="20"/>
    </w:rPr>
  </w:style>
  <w:style w:type="paragraph" w:customStyle="1" w:styleId="65F945B7162047968F8C3DC85C955AE92">
    <w:name w:val="65F945B7162047968F8C3DC85C955AE92"/>
    <w:rsid w:val="00F851C6"/>
    <w:pPr>
      <w:spacing w:after="0" w:line="240" w:lineRule="auto"/>
      <w:ind w:left="851"/>
    </w:pPr>
    <w:rPr>
      <w:rFonts w:ascii="Arial Narrow" w:eastAsia="Times New Roman" w:hAnsi="Arial Narrow" w:cs="Times New Roman"/>
      <w:b/>
      <w:sz w:val="24"/>
      <w:szCs w:val="20"/>
    </w:rPr>
  </w:style>
  <w:style w:type="paragraph" w:customStyle="1" w:styleId="CC6774D1AAFC4429A49D73F8CEEFE0BE2">
    <w:name w:val="CC6774D1AAFC4429A49D73F8CEEFE0BE2"/>
    <w:rsid w:val="00F851C6"/>
    <w:pPr>
      <w:spacing w:after="0" w:line="240" w:lineRule="auto"/>
      <w:ind w:left="851"/>
    </w:pPr>
    <w:rPr>
      <w:rFonts w:ascii="Arial Narrow" w:eastAsia="Times New Roman" w:hAnsi="Arial Narrow" w:cs="Times New Roman"/>
      <w:b/>
      <w:sz w:val="24"/>
      <w:szCs w:val="20"/>
    </w:rPr>
  </w:style>
  <w:style w:type="paragraph" w:customStyle="1" w:styleId="39A61FFA3E9D4DA889D734E2DD7674EE2">
    <w:name w:val="39A61FFA3E9D4DA889D734E2DD7674EE2"/>
    <w:rsid w:val="00F851C6"/>
    <w:pPr>
      <w:spacing w:after="0" w:line="240" w:lineRule="auto"/>
      <w:ind w:left="851"/>
    </w:pPr>
    <w:rPr>
      <w:rFonts w:ascii="Arial Narrow" w:eastAsia="Times New Roman" w:hAnsi="Arial Narrow" w:cs="Times New Roman"/>
      <w:b/>
      <w:sz w:val="24"/>
      <w:szCs w:val="20"/>
    </w:rPr>
  </w:style>
  <w:style w:type="paragraph" w:customStyle="1" w:styleId="316C392AF8C74B3D837652A60D3B4DAA2">
    <w:name w:val="316C392AF8C74B3D837652A60D3B4DAA2"/>
    <w:rsid w:val="00F851C6"/>
    <w:pPr>
      <w:spacing w:after="0" w:line="240" w:lineRule="auto"/>
      <w:ind w:left="851"/>
    </w:pPr>
    <w:rPr>
      <w:rFonts w:ascii="Arial Narrow" w:eastAsia="Times New Roman" w:hAnsi="Arial Narrow" w:cs="Times New Roman"/>
      <w:b/>
      <w:sz w:val="24"/>
      <w:szCs w:val="20"/>
    </w:rPr>
  </w:style>
  <w:style w:type="paragraph" w:customStyle="1" w:styleId="63653F270E5B4B61A557F12B1FF553802">
    <w:name w:val="63653F270E5B4B61A557F12B1FF553802"/>
    <w:rsid w:val="00F851C6"/>
    <w:pPr>
      <w:spacing w:after="0" w:line="240" w:lineRule="auto"/>
      <w:ind w:left="851"/>
    </w:pPr>
    <w:rPr>
      <w:rFonts w:ascii="Arial Narrow" w:eastAsia="Times New Roman" w:hAnsi="Arial Narrow" w:cs="Times New Roman"/>
      <w:b/>
      <w:sz w:val="24"/>
      <w:szCs w:val="20"/>
    </w:rPr>
  </w:style>
  <w:style w:type="paragraph" w:customStyle="1" w:styleId="B392C43761764FD2A7069731E967EA942">
    <w:name w:val="B392C43761764FD2A7069731E967EA942"/>
    <w:rsid w:val="00F851C6"/>
    <w:pPr>
      <w:spacing w:after="0" w:line="240" w:lineRule="auto"/>
      <w:ind w:left="851"/>
    </w:pPr>
    <w:rPr>
      <w:rFonts w:ascii="Arial Narrow" w:eastAsia="Times New Roman" w:hAnsi="Arial Narrow" w:cs="Times New Roman"/>
      <w:b/>
      <w:sz w:val="24"/>
      <w:szCs w:val="20"/>
    </w:rPr>
  </w:style>
  <w:style w:type="paragraph" w:customStyle="1" w:styleId="39B8AFCF842A45D0B7DAFCEBDAB9BB382">
    <w:name w:val="39B8AFCF842A45D0B7DAFCEBDAB9BB382"/>
    <w:rsid w:val="00F851C6"/>
    <w:pPr>
      <w:spacing w:after="0" w:line="240" w:lineRule="auto"/>
      <w:ind w:left="851"/>
    </w:pPr>
    <w:rPr>
      <w:rFonts w:ascii="Arial Narrow" w:eastAsia="Times New Roman" w:hAnsi="Arial Narrow" w:cs="Times New Roman"/>
      <w:b/>
      <w:sz w:val="24"/>
      <w:szCs w:val="20"/>
    </w:rPr>
  </w:style>
  <w:style w:type="paragraph" w:customStyle="1" w:styleId="53AE52C32A7947368D7BCD6DC3BE36042">
    <w:name w:val="53AE52C32A7947368D7BCD6DC3BE36042"/>
    <w:rsid w:val="00F851C6"/>
    <w:pPr>
      <w:spacing w:after="0" w:line="240" w:lineRule="auto"/>
      <w:ind w:left="851"/>
    </w:pPr>
    <w:rPr>
      <w:rFonts w:ascii="Arial Narrow" w:eastAsia="Times New Roman" w:hAnsi="Arial Narrow" w:cs="Times New Roman"/>
      <w:b/>
      <w:sz w:val="24"/>
      <w:szCs w:val="20"/>
    </w:rPr>
  </w:style>
  <w:style w:type="paragraph" w:customStyle="1" w:styleId="65C3208CA55A4FA094AE56908D4633982">
    <w:name w:val="65C3208CA55A4FA094AE56908D4633982"/>
    <w:rsid w:val="00F851C6"/>
    <w:pPr>
      <w:spacing w:after="0" w:line="240" w:lineRule="auto"/>
      <w:ind w:left="851"/>
    </w:pPr>
    <w:rPr>
      <w:rFonts w:ascii="Arial Narrow" w:eastAsia="Times New Roman" w:hAnsi="Arial Narrow" w:cs="Times New Roman"/>
      <w:b/>
      <w:sz w:val="24"/>
      <w:szCs w:val="20"/>
    </w:rPr>
  </w:style>
  <w:style w:type="paragraph" w:customStyle="1" w:styleId="45F4B50F737B4680A9D9DAC8CB19DB8A2">
    <w:name w:val="45F4B50F737B4680A9D9DAC8CB19DB8A2"/>
    <w:rsid w:val="00F851C6"/>
    <w:pPr>
      <w:spacing w:after="0" w:line="240" w:lineRule="auto"/>
      <w:ind w:left="851"/>
    </w:pPr>
    <w:rPr>
      <w:rFonts w:ascii="Arial Narrow" w:eastAsia="Times New Roman" w:hAnsi="Arial Narrow" w:cs="Times New Roman"/>
      <w:b/>
      <w:sz w:val="24"/>
      <w:szCs w:val="20"/>
    </w:rPr>
  </w:style>
  <w:style w:type="paragraph" w:customStyle="1" w:styleId="EB9D951185A648DBBE553A0F4AAD4DB42">
    <w:name w:val="EB9D951185A648DBBE553A0F4AAD4DB42"/>
    <w:rsid w:val="00F851C6"/>
    <w:pPr>
      <w:spacing w:after="0" w:line="240" w:lineRule="auto"/>
      <w:ind w:left="851"/>
    </w:pPr>
    <w:rPr>
      <w:rFonts w:ascii="Arial Narrow" w:eastAsia="Times New Roman" w:hAnsi="Arial Narrow" w:cs="Times New Roman"/>
      <w:b/>
      <w:sz w:val="24"/>
      <w:szCs w:val="20"/>
    </w:rPr>
  </w:style>
  <w:style w:type="paragraph" w:customStyle="1" w:styleId="9A314D83BEA347F8866E2EA80CE469372">
    <w:name w:val="9A314D83BEA347F8866E2EA80CE469372"/>
    <w:rsid w:val="00F851C6"/>
    <w:pPr>
      <w:spacing w:after="0" w:line="240" w:lineRule="auto"/>
      <w:ind w:left="851"/>
    </w:pPr>
    <w:rPr>
      <w:rFonts w:ascii="Arial Narrow" w:eastAsia="Times New Roman" w:hAnsi="Arial Narrow" w:cs="Times New Roman"/>
      <w:b/>
      <w:sz w:val="24"/>
      <w:szCs w:val="20"/>
    </w:rPr>
  </w:style>
  <w:style w:type="paragraph" w:customStyle="1" w:styleId="B1E3202F1F01401188E5FBA2E018615C2">
    <w:name w:val="B1E3202F1F01401188E5FBA2E018615C2"/>
    <w:rsid w:val="00F851C6"/>
    <w:pPr>
      <w:spacing w:after="0" w:line="240" w:lineRule="auto"/>
      <w:ind w:left="851"/>
    </w:pPr>
    <w:rPr>
      <w:rFonts w:ascii="Arial Narrow" w:eastAsia="Times New Roman" w:hAnsi="Arial Narrow" w:cs="Times New Roman"/>
      <w:b/>
      <w:sz w:val="24"/>
      <w:szCs w:val="20"/>
    </w:rPr>
  </w:style>
  <w:style w:type="paragraph" w:customStyle="1" w:styleId="BAE60308ED7645338006DB970264C7412">
    <w:name w:val="BAE60308ED7645338006DB970264C7412"/>
    <w:rsid w:val="00F851C6"/>
    <w:pPr>
      <w:spacing w:after="0" w:line="240" w:lineRule="auto"/>
      <w:ind w:left="851"/>
    </w:pPr>
    <w:rPr>
      <w:rFonts w:ascii="Arial Narrow" w:eastAsia="Times New Roman" w:hAnsi="Arial Narrow" w:cs="Times New Roman"/>
      <w:b/>
      <w:sz w:val="24"/>
      <w:szCs w:val="20"/>
    </w:rPr>
  </w:style>
  <w:style w:type="paragraph" w:customStyle="1" w:styleId="09F46C8D488449FA85F4AB013BFC64F82">
    <w:name w:val="09F46C8D488449FA85F4AB013BFC64F82"/>
    <w:rsid w:val="00F851C6"/>
    <w:pPr>
      <w:spacing w:after="0" w:line="240" w:lineRule="auto"/>
      <w:ind w:left="851"/>
    </w:pPr>
    <w:rPr>
      <w:rFonts w:ascii="Arial Narrow" w:eastAsia="Times New Roman" w:hAnsi="Arial Narrow" w:cs="Times New Roman"/>
      <w:b/>
      <w:sz w:val="24"/>
      <w:szCs w:val="20"/>
    </w:rPr>
  </w:style>
  <w:style w:type="paragraph" w:customStyle="1" w:styleId="6CC8BE6D835B4B8E8D278FA4E57475C62">
    <w:name w:val="6CC8BE6D835B4B8E8D278FA4E57475C62"/>
    <w:rsid w:val="00F851C6"/>
    <w:pPr>
      <w:spacing w:after="0" w:line="240" w:lineRule="auto"/>
      <w:ind w:left="851"/>
    </w:pPr>
    <w:rPr>
      <w:rFonts w:ascii="Arial Narrow" w:eastAsia="Times New Roman" w:hAnsi="Arial Narrow" w:cs="Times New Roman"/>
      <w:b/>
      <w:sz w:val="24"/>
      <w:szCs w:val="20"/>
    </w:rPr>
  </w:style>
  <w:style w:type="paragraph" w:customStyle="1" w:styleId="CB22C2FB63B84D17A2FC900E948557DB2">
    <w:name w:val="CB22C2FB63B84D17A2FC900E948557DB2"/>
    <w:rsid w:val="00F851C6"/>
    <w:pPr>
      <w:spacing w:after="0" w:line="240" w:lineRule="auto"/>
      <w:ind w:left="851"/>
    </w:pPr>
    <w:rPr>
      <w:rFonts w:ascii="Arial Narrow" w:eastAsia="Times New Roman" w:hAnsi="Arial Narrow" w:cs="Times New Roman"/>
      <w:b/>
      <w:sz w:val="24"/>
      <w:szCs w:val="20"/>
    </w:rPr>
  </w:style>
  <w:style w:type="paragraph" w:customStyle="1" w:styleId="3FCDA5C3599B46088C4ECC7A26B153F22">
    <w:name w:val="3FCDA5C3599B46088C4ECC7A26B153F22"/>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5">
    <w:name w:val="27C62C4DE54C466AB57E3EB4ADB8383A15"/>
    <w:rsid w:val="00F851C6"/>
    <w:pPr>
      <w:spacing w:after="0" w:line="240" w:lineRule="auto"/>
      <w:jc w:val="both"/>
    </w:pPr>
    <w:rPr>
      <w:rFonts w:ascii="Arial" w:eastAsia="Times New Roman" w:hAnsi="Arial" w:cs="Times New Roman"/>
      <w:sz w:val="20"/>
      <w:szCs w:val="24"/>
    </w:rPr>
  </w:style>
  <w:style w:type="paragraph" w:customStyle="1" w:styleId="758500A5C7ED442D8E878D1EF667035615">
    <w:name w:val="758500A5C7ED442D8E878D1EF667035615"/>
    <w:rsid w:val="00F851C6"/>
    <w:pPr>
      <w:spacing w:after="0" w:line="240" w:lineRule="auto"/>
      <w:jc w:val="both"/>
    </w:pPr>
    <w:rPr>
      <w:rFonts w:ascii="Arial" w:eastAsia="Times New Roman" w:hAnsi="Arial" w:cs="Times New Roman"/>
      <w:sz w:val="20"/>
      <w:szCs w:val="24"/>
    </w:rPr>
  </w:style>
  <w:style w:type="paragraph" w:customStyle="1" w:styleId="21AB9B12553F4FE885190C5D85CEAF7E15">
    <w:name w:val="21AB9B12553F4FE885190C5D85CEAF7E15"/>
    <w:rsid w:val="00F851C6"/>
    <w:pPr>
      <w:spacing w:after="0" w:line="240" w:lineRule="auto"/>
      <w:jc w:val="both"/>
    </w:pPr>
    <w:rPr>
      <w:rFonts w:ascii="Arial" w:eastAsia="Times New Roman" w:hAnsi="Arial" w:cs="Times New Roman"/>
      <w:sz w:val="20"/>
      <w:szCs w:val="24"/>
    </w:rPr>
  </w:style>
  <w:style w:type="paragraph" w:customStyle="1" w:styleId="3A5C4824A22144569AECE24B82B9087715">
    <w:name w:val="3A5C4824A22144569AECE24B82B9087715"/>
    <w:rsid w:val="00F851C6"/>
    <w:pPr>
      <w:spacing w:after="0" w:line="240" w:lineRule="auto"/>
      <w:jc w:val="both"/>
    </w:pPr>
    <w:rPr>
      <w:rFonts w:ascii="Arial" w:eastAsia="Times New Roman" w:hAnsi="Arial" w:cs="Times New Roman"/>
      <w:sz w:val="20"/>
      <w:szCs w:val="24"/>
    </w:rPr>
  </w:style>
  <w:style w:type="paragraph" w:customStyle="1" w:styleId="BBB2A3D298DC4431905F196AB07CF6CC15">
    <w:name w:val="BBB2A3D298DC4431905F196AB07CF6CC15"/>
    <w:rsid w:val="00F851C6"/>
    <w:pPr>
      <w:spacing w:after="0" w:line="240" w:lineRule="auto"/>
      <w:jc w:val="both"/>
    </w:pPr>
    <w:rPr>
      <w:rFonts w:ascii="Arial" w:eastAsia="Times New Roman" w:hAnsi="Arial" w:cs="Times New Roman"/>
      <w:sz w:val="20"/>
      <w:szCs w:val="24"/>
    </w:rPr>
  </w:style>
  <w:style w:type="paragraph" w:customStyle="1" w:styleId="C9103177764F4C479AC7B60668908DA115">
    <w:name w:val="C9103177764F4C479AC7B60668908DA115"/>
    <w:rsid w:val="00F851C6"/>
    <w:pPr>
      <w:spacing w:after="0" w:line="240" w:lineRule="auto"/>
      <w:jc w:val="both"/>
    </w:pPr>
    <w:rPr>
      <w:rFonts w:ascii="Arial" w:eastAsia="Times New Roman" w:hAnsi="Arial" w:cs="Times New Roman"/>
      <w:sz w:val="20"/>
      <w:szCs w:val="24"/>
    </w:rPr>
  </w:style>
  <w:style w:type="paragraph" w:customStyle="1" w:styleId="AE1AB53D87EA488CBA6A42028EC9D8E515">
    <w:name w:val="AE1AB53D87EA488CBA6A42028EC9D8E515"/>
    <w:rsid w:val="00F851C6"/>
    <w:pPr>
      <w:spacing w:after="0" w:line="240" w:lineRule="auto"/>
      <w:jc w:val="both"/>
    </w:pPr>
    <w:rPr>
      <w:rFonts w:ascii="Arial" w:eastAsia="Times New Roman" w:hAnsi="Arial" w:cs="Times New Roman"/>
      <w:sz w:val="20"/>
      <w:szCs w:val="24"/>
    </w:rPr>
  </w:style>
  <w:style w:type="paragraph" w:customStyle="1" w:styleId="28266C7C91004F6B9755E14AC9F4224415">
    <w:name w:val="28266C7C91004F6B9755E14AC9F4224415"/>
    <w:rsid w:val="00F851C6"/>
    <w:pPr>
      <w:spacing w:after="0" w:line="240" w:lineRule="auto"/>
      <w:jc w:val="both"/>
    </w:pPr>
    <w:rPr>
      <w:rFonts w:ascii="Arial" w:eastAsia="Times New Roman" w:hAnsi="Arial" w:cs="Times New Roman"/>
      <w:sz w:val="20"/>
      <w:szCs w:val="24"/>
    </w:rPr>
  </w:style>
  <w:style w:type="paragraph" w:customStyle="1" w:styleId="1F6A8D915ED34067A56DB5C232114BFE15">
    <w:name w:val="1F6A8D915ED34067A56DB5C232114BFE15"/>
    <w:rsid w:val="00F851C6"/>
    <w:pPr>
      <w:spacing w:after="0" w:line="240" w:lineRule="auto"/>
      <w:jc w:val="both"/>
    </w:pPr>
    <w:rPr>
      <w:rFonts w:ascii="Arial" w:eastAsia="Times New Roman" w:hAnsi="Arial" w:cs="Times New Roman"/>
      <w:sz w:val="20"/>
      <w:szCs w:val="24"/>
    </w:rPr>
  </w:style>
  <w:style w:type="paragraph" w:customStyle="1" w:styleId="CA0FB7CCA7BE49E98BB7DED65D352B4C15">
    <w:name w:val="CA0FB7CCA7BE49E98BB7DED65D352B4C15"/>
    <w:rsid w:val="00F851C6"/>
    <w:pPr>
      <w:spacing w:after="0" w:line="240" w:lineRule="auto"/>
      <w:jc w:val="both"/>
    </w:pPr>
    <w:rPr>
      <w:rFonts w:ascii="Arial" w:eastAsia="Times New Roman" w:hAnsi="Arial" w:cs="Times New Roman"/>
      <w:sz w:val="20"/>
      <w:szCs w:val="24"/>
    </w:rPr>
  </w:style>
  <w:style w:type="paragraph" w:customStyle="1" w:styleId="9E4D2F2F94634DB68C4083A82C37236A15">
    <w:name w:val="9E4D2F2F94634DB68C4083A82C37236A15"/>
    <w:rsid w:val="00F851C6"/>
    <w:pPr>
      <w:spacing w:after="0" w:line="240" w:lineRule="auto"/>
      <w:jc w:val="both"/>
    </w:pPr>
    <w:rPr>
      <w:rFonts w:ascii="Arial" w:eastAsia="Times New Roman" w:hAnsi="Arial" w:cs="Times New Roman"/>
      <w:sz w:val="20"/>
      <w:szCs w:val="24"/>
    </w:rPr>
  </w:style>
  <w:style w:type="paragraph" w:customStyle="1" w:styleId="423C04C2617D4971B76AFB22B37BACED15">
    <w:name w:val="423C04C2617D4971B76AFB22B37BACED15"/>
    <w:rsid w:val="00F851C6"/>
    <w:pPr>
      <w:spacing w:after="0" w:line="240" w:lineRule="auto"/>
      <w:jc w:val="both"/>
    </w:pPr>
    <w:rPr>
      <w:rFonts w:ascii="Arial" w:eastAsia="Times New Roman" w:hAnsi="Arial" w:cs="Times New Roman"/>
      <w:sz w:val="20"/>
      <w:szCs w:val="24"/>
    </w:rPr>
  </w:style>
  <w:style w:type="paragraph" w:customStyle="1" w:styleId="F199FFB7C9E24536BAB28258ACE15B1B15">
    <w:name w:val="F199FFB7C9E24536BAB28258ACE15B1B15"/>
    <w:rsid w:val="00F851C6"/>
    <w:pPr>
      <w:spacing w:after="0" w:line="240" w:lineRule="auto"/>
      <w:jc w:val="both"/>
    </w:pPr>
    <w:rPr>
      <w:rFonts w:ascii="Arial" w:eastAsia="Times New Roman" w:hAnsi="Arial" w:cs="Times New Roman"/>
      <w:sz w:val="20"/>
      <w:szCs w:val="24"/>
    </w:rPr>
  </w:style>
  <w:style w:type="paragraph" w:customStyle="1" w:styleId="FF68903E57C4400B8207F4642F23D96F15">
    <w:name w:val="FF68903E57C4400B8207F4642F23D96F15"/>
    <w:rsid w:val="00F851C6"/>
    <w:pPr>
      <w:spacing w:after="0" w:line="240" w:lineRule="auto"/>
      <w:jc w:val="both"/>
    </w:pPr>
    <w:rPr>
      <w:rFonts w:ascii="Arial" w:eastAsia="Times New Roman" w:hAnsi="Arial" w:cs="Times New Roman"/>
      <w:sz w:val="20"/>
      <w:szCs w:val="24"/>
    </w:rPr>
  </w:style>
  <w:style w:type="paragraph" w:customStyle="1" w:styleId="4D4D88B624E14A40A865445DC864A07215">
    <w:name w:val="4D4D88B624E14A40A865445DC864A07215"/>
    <w:rsid w:val="00F851C6"/>
    <w:pPr>
      <w:spacing w:after="0" w:line="240" w:lineRule="auto"/>
      <w:jc w:val="both"/>
    </w:pPr>
    <w:rPr>
      <w:rFonts w:ascii="Arial" w:eastAsia="Times New Roman" w:hAnsi="Arial" w:cs="Times New Roman"/>
      <w:sz w:val="20"/>
      <w:szCs w:val="24"/>
    </w:rPr>
  </w:style>
  <w:style w:type="paragraph" w:customStyle="1" w:styleId="D2C34E82C2074471B5346AC719DEA29D15">
    <w:name w:val="D2C34E82C2074471B5346AC719DEA29D15"/>
    <w:rsid w:val="00F851C6"/>
    <w:pPr>
      <w:spacing w:after="0" w:line="240" w:lineRule="auto"/>
      <w:jc w:val="both"/>
    </w:pPr>
    <w:rPr>
      <w:rFonts w:ascii="Arial" w:eastAsia="Times New Roman" w:hAnsi="Arial" w:cs="Times New Roman"/>
      <w:sz w:val="20"/>
      <w:szCs w:val="24"/>
    </w:rPr>
  </w:style>
  <w:style w:type="paragraph" w:customStyle="1" w:styleId="9A3B6AD2194045178927BEC08E1059C415">
    <w:name w:val="9A3B6AD2194045178927BEC08E1059C415"/>
    <w:rsid w:val="00F851C6"/>
    <w:pPr>
      <w:spacing w:after="0" w:line="240" w:lineRule="auto"/>
      <w:jc w:val="both"/>
    </w:pPr>
    <w:rPr>
      <w:rFonts w:ascii="Arial" w:eastAsia="Times New Roman" w:hAnsi="Arial" w:cs="Times New Roman"/>
      <w:sz w:val="20"/>
      <w:szCs w:val="24"/>
    </w:rPr>
  </w:style>
  <w:style w:type="paragraph" w:customStyle="1" w:styleId="C76AD5770C1241579EE29402B870838715">
    <w:name w:val="C76AD5770C1241579EE29402B870838715"/>
    <w:rsid w:val="00F851C6"/>
    <w:pPr>
      <w:spacing w:after="0" w:line="240" w:lineRule="auto"/>
      <w:jc w:val="both"/>
    </w:pPr>
    <w:rPr>
      <w:rFonts w:ascii="Arial" w:eastAsia="Times New Roman" w:hAnsi="Arial" w:cs="Times New Roman"/>
      <w:sz w:val="20"/>
      <w:szCs w:val="24"/>
    </w:rPr>
  </w:style>
  <w:style w:type="paragraph" w:customStyle="1" w:styleId="8AAE479DAAE1494C9B3E45CDA6E73A6315">
    <w:name w:val="8AAE479DAAE1494C9B3E45CDA6E73A6315"/>
    <w:rsid w:val="00F851C6"/>
    <w:pPr>
      <w:spacing w:after="0" w:line="240" w:lineRule="auto"/>
      <w:jc w:val="both"/>
    </w:pPr>
    <w:rPr>
      <w:rFonts w:ascii="Arial" w:eastAsia="Times New Roman" w:hAnsi="Arial" w:cs="Times New Roman"/>
      <w:sz w:val="20"/>
      <w:szCs w:val="24"/>
    </w:rPr>
  </w:style>
  <w:style w:type="paragraph" w:customStyle="1" w:styleId="D8301CB4DD084190BF2B37EBA510A0B615">
    <w:name w:val="D8301CB4DD084190BF2B37EBA510A0B615"/>
    <w:rsid w:val="00F851C6"/>
    <w:pPr>
      <w:spacing w:after="0" w:line="240" w:lineRule="auto"/>
      <w:jc w:val="both"/>
    </w:pPr>
    <w:rPr>
      <w:rFonts w:ascii="Arial" w:eastAsia="Times New Roman" w:hAnsi="Arial" w:cs="Times New Roman"/>
      <w:sz w:val="20"/>
      <w:szCs w:val="24"/>
    </w:rPr>
  </w:style>
  <w:style w:type="paragraph" w:customStyle="1" w:styleId="831113D06D2B4DAAA1F4F1E70173449215">
    <w:name w:val="831113D06D2B4DAAA1F4F1E70173449215"/>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5">
    <w:name w:val="C1B77632D6614403BC0C0C5C4EE7651C15"/>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5">
    <w:name w:val="75EC00B456B3459EA3B96E2633A9445515"/>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5">
    <w:name w:val="3A38AA5C8EF34F12B65B26A4C820893115"/>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5">
    <w:name w:val="8264A3B76BBE4F34BBD3F5D0EB3D5E0315"/>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22">
    <w:name w:val="B169E147343B4167B107C8DDB4D477C322"/>
    <w:rsid w:val="00F851C6"/>
    <w:pPr>
      <w:spacing w:after="0" w:line="240" w:lineRule="auto"/>
      <w:jc w:val="both"/>
    </w:pPr>
    <w:rPr>
      <w:rFonts w:ascii="Arial" w:eastAsia="Times New Roman" w:hAnsi="Arial" w:cs="Times New Roman"/>
      <w:sz w:val="20"/>
      <w:szCs w:val="24"/>
    </w:rPr>
  </w:style>
  <w:style w:type="paragraph" w:customStyle="1" w:styleId="D1B813A5A37F4DFB871A84760340E3A822">
    <w:name w:val="D1B813A5A37F4DFB871A84760340E3A822"/>
    <w:rsid w:val="00F851C6"/>
    <w:pPr>
      <w:spacing w:after="0" w:line="240" w:lineRule="auto"/>
      <w:jc w:val="both"/>
    </w:pPr>
    <w:rPr>
      <w:rFonts w:ascii="Arial" w:eastAsia="Times New Roman" w:hAnsi="Arial" w:cs="Times New Roman"/>
      <w:sz w:val="20"/>
      <w:szCs w:val="24"/>
    </w:rPr>
  </w:style>
  <w:style w:type="paragraph" w:customStyle="1" w:styleId="42FE737DF79E49DC981EC6E767C5AAD7">
    <w:name w:val="42FE737DF79E49DC981EC6E767C5AAD7"/>
    <w:rsid w:val="00F851C6"/>
  </w:style>
  <w:style w:type="paragraph" w:customStyle="1" w:styleId="F143A622EE00410F91931F762216CD55">
    <w:name w:val="F143A622EE00410F91931F762216CD55"/>
    <w:rsid w:val="00F851C6"/>
  </w:style>
  <w:style w:type="paragraph" w:customStyle="1" w:styleId="4B1B04814A0843A98A2EB40558844C6C">
    <w:name w:val="4B1B04814A0843A98A2EB40558844C6C"/>
    <w:rsid w:val="00F851C6"/>
  </w:style>
  <w:style w:type="paragraph" w:customStyle="1" w:styleId="2A79FAC28DB84A2B8D57F160A811CAB8">
    <w:name w:val="2A79FAC28DB84A2B8D57F160A811CAB8"/>
    <w:rsid w:val="00F851C6"/>
  </w:style>
  <w:style w:type="paragraph" w:customStyle="1" w:styleId="C493E048EE0848A4B6C83C8A8850B00D">
    <w:name w:val="C493E048EE0848A4B6C83C8A8850B00D"/>
    <w:rsid w:val="00F851C6"/>
  </w:style>
  <w:style w:type="paragraph" w:customStyle="1" w:styleId="A0A981F7954041058EEABA1789CF2822">
    <w:name w:val="A0A981F7954041058EEABA1789CF2822"/>
    <w:rsid w:val="00F851C6"/>
  </w:style>
  <w:style w:type="paragraph" w:customStyle="1" w:styleId="BC960AEBC0D541C68BA15E04F7CB5408">
    <w:name w:val="BC960AEBC0D541C68BA15E04F7CB5408"/>
    <w:rsid w:val="00F851C6"/>
  </w:style>
  <w:style w:type="paragraph" w:customStyle="1" w:styleId="1BEE7F7630F845C7A5785FCC62F2ED26">
    <w:name w:val="1BEE7F7630F845C7A5785FCC62F2ED26"/>
    <w:rsid w:val="00F851C6"/>
  </w:style>
  <w:style w:type="paragraph" w:customStyle="1" w:styleId="6152F71CEC994CDD85BBCA11252F1EC6">
    <w:name w:val="6152F71CEC994CDD85BBCA11252F1EC6"/>
    <w:rsid w:val="00F851C6"/>
  </w:style>
  <w:style w:type="paragraph" w:customStyle="1" w:styleId="D9CECDA6A9034C7AA79F67162F0439F9">
    <w:name w:val="D9CECDA6A9034C7AA79F67162F0439F9"/>
    <w:rsid w:val="00F851C6"/>
  </w:style>
  <w:style w:type="paragraph" w:customStyle="1" w:styleId="3B4D2CE17454408A8D994ACA546FF337">
    <w:name w:val="3B4D2CE17454408A8D994ACA546FF337"/>
    <w:rsid w:val="00F851C6"/>
  </w:style>
  <w:style w:type="paragraph" w:customStyle="1" w:styleId="5F52603919F8482EAE0F4218A180136F">
    <w:name w:val="5F52603919F8482EAE0F4218A180136F"/>
    <w:rsid w:val="00F851C6"/>
  </w:style>
  <w:style w:type="paragraph" w:customStyle="1" w:styleId="DD8576AC5DCF4E01AB3149AB4EFB1CF7">
    <w:name w:val="DD8576AC5DCF4E01AB3149AB4EFB1CF7"/>
    <w:rsid w:val="00F851C6"/>
  </w:style>
  <w:style w:type="paragraph" w:customStyle="1" w:styleId="819357BD628F4BCAB1EFC6E6ECB6DC14">
    <w:name w:val="819357BD628F4BCAB1EFC6E6ECB6DC14"/>
    <w:rsid w:val="00F851C6"/>
  </w:style>
  <w:style w:type="paragraph" w:customStyle="1" w:styleId="E4DF60B4E154453ABDA0F47203E548D125">
    <w:name w:val="E4DF60B4E154453ABDA0F47203E548D125"/>
    <w:rsid w:val="00923982"/>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4">
    <w:name w:val="9B8145FAF96642C68B93DE284873659A24"/>
    <w:rsid w:val="00923982"/>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4">
    <w:name w:val="578A9121D5CC4ADF87ECBC428867D53624"/>
    <w:rsid w:val="00923982"/>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3">
    <w:name w:val="AA7D05E6599144A49D47DE6996F2A77513"/>
    <w:rsid w:val="00923982"/>
    <w:pPr>
      <w:spacing w:after="0" w:line="240" w:lineRule="auto"/>
      <w:ind w:left="851"/>
    </w:pPr>
    <w:rPr>
      <w:rFonts w:ascii="Arial Narrow" w:eastAsia="Times New Roman" w:hAnsi="Arial Narrow" w:cs="Times New Roman"/>
      <w:b/>
      <w:sz w:val="24"/>
      <w:szCs w:val="20"/>
    </w:rPr>
  </w:style>
  <w:style w:type="paragraph" w:customStyle="1" w:styleId="7B21D5E77288411EA16B1906E75015C83">
    <w:name w:val="7B21D5E77288411EA16B1906E75015C83"/>
    <w:rsid w:val="00923982"/>
    <w:pPr>
      <w:spacing w:after="0" w:line="240" w:lineRule="auto"/>
      <w:ind w:left="851"/>
    </w:pPr>
    <w:rPr>
      <w:rFonts w:ascii="Arial Narrow" w:eastAsia="Times New Roman" w:hAnsi="Arial Narrow" w:cs="Times New Roman"/>
      <w:b/>
      <w:sz w:val="24"/>
      <w:szCs w:val="20"/>
    </w:rPr>
  </w:style>
  <w:style w:type="paragraph" w:customStyle="1" w:styleId="51D9017CF50F4CA8BFDF08D792868BBA3">
    <w:name w:val="51D9017CF50F4CA8BFDF08D792868BBA3"/>
    <w:rsid w:val="00923982"/>
    <w:pPr>
      <w:spacing w:after="0" w:line="240" w:lineRule="auto"/>
      <w:ind w:left="851"/>
    </w:pPr>
    <w:rPr>
      <w:rFonts w:ascii="Arial Narrow" w:eastAsia="Times New Roman" w:hAnsi="Arial Narrow" w:cs="Times New Roman"/>
      <w:b/>
      <w:sz w:val="24"/>
      <w:szCs w:val="20"/>
    </w:rPr>
  </w:style>
  <w:style w:type="paragraph" w:customStyle="1" w:styleId="FBAFB79923F14107BC764AB0CD3D0F403">
    <w:name w:val="FBAFB79923F14107BC764AB0CD3D0F403"/>
    <w:rsid w:val="00923982"/>
    <w:pPr>
      <w:spacing w:after="0" w:line="240" w:lineRule="auto"/>
      <w:ind w:left="851"/>
    </w:pPr>
    <w:rPr>
      <w:rFonts w:ascii="Arial Narrow" w:eastAsia="Times New Roman" w:hAnsi="Arial Narrow" w:cs="Times New Roman"/>
      <w:b/>
      <w:sz w:val="24"/>
      <w:szCs w:val="20"/>
    </w:rPr>
  </w:style>
  <w:style w:type="paragraph" w:customStyle="1" w:styleId="F38A82DBFF134DA18195983D8F1BC86E3">
    <w:name w:val="F38A82DBFF134DA18195983D8F1BC86E3"/>
    <w:rsid w:val="00923982"/>
    <w:pPr>
      <w:spacing w:after="0" w:line="240" w:lineRule="auto"/>
      <w:ind w:left="851"/>
    </w:pPr>
    <w:rPr>
      <w:rFonts w:ascii="Arial Narrow" w:eastAsia="Times New Roman" w:hAnsi="Arial Narrow" w:cs="Times New Roman"/>
      <w:b/>
      <w:sz w:val="24"/>
      <w:szCs w:val="20"/>
    </w:rPr>
  </w:style>
  <w:style w:type="paragraph" w:customStyle="1" w:styleId="371CE44BC1D64C00853320739485A7683">
    <w:name w:val="371CE44BC1D64C00853320739485A7683"/>
    <w:rsid w:val="00923982"/>
    <w:pPr>
      <w:spacing w:after="0" w:line="240" w:lineRule="auto"/>
      <w:ind w:left="851"/>
    </w:pPr>
    <w:rPr>
      <w:rFonts w:ascii="Arial Narrow" w:eastAsia="Times New Roman" w:hAnsi="Arial Narrow" w:cs="Times New Roman"/>
      <w:b/>
      <w:sz w:val="24"/>
      <w:szCs w:val="20"/>
    </w:rPr>
  </w:style>
  <w:style w:type="paragraph" w:customStyle="1" w:styleId="5C1F83A5C9064D1BBACEAE1F1785E60C3">
    <w:name w:val="5C1F83A5C9064D1BBACEAE1F1785E60C3"/>
    <w:rsid w:val="00923982"/>
    <w:pPr>
      <w:spacing w:after="0" w:line="240" w:lineRule="auto"/>
      <w:ind w:left="851"/>
    </w:pPr>
    <w:rPr>
      <w:rFonts w:ascii="Arial Narrow" w:eastAsia="Times New Roman" w:hAnsi="Arial Narrow" w:cs="Times New Roman"/>
      <w:b/>
      <w:sz w:val="24"/>
      <w:szCs w:val="20"/>
    </w:rPr>
  </w:style>
  <w:style w:type="paragraph" w:customStyle="1" w:styleId="8C62AFDD22F64B84810EE6945488A7383">
    <w:name w:val="8C62AFDD22F64B84810EE6945488A7383"/>
    <w:rsid w:val="00923982"/>
    <w:pPr>
      <w:spacing w:after="0" w:line="240" w:lineRule="auto"/>
      <w:ind w:left="851"/>
    </w:pPr>
    <w:rPr>
      <w:rFonts w:ascii="Arial Narrow" w:eastAsia="Times New Roman" w:hAnsi="Arial Narrow" w:cs="Times New Roman"/>
      <w:b/>
      <w:sz w:val="24"/>
      <w:szCs w:val="20"/>
    </w:rPr>
  </w:style>
  <w:style w:type="paragraph" w:customStyle="1" w:styleId="A6CD0AAD6A2C4FDAB243AC0999DD46793">
    <w:name w:val="A6CD0AAD6A2C4FDAB243AC0999DD46793"/>
    <w:rsid w:val="00923982"/>
    <w:pPr>
      <w:spacing w:after="0" w:line="240" w:lineRule="auto"/>
      <w:ind w:left="851"/>
    </w:pPr>
    <w:rPr>
      <w:rFonts w:ascii="Arial Narrow" w:eastAsia="Times New Roman" w:hAnsi="Arial Narrow" w:cs="Times New Roman"/>
      <w:b/>
      <w:sz w:val="24"/>
      <w:szCs w:val="20"/>
    </w:rPr>
  </w:style>
  <w:style w:type="paragraph" w:customStyle="1" w:styleId="E7D18CC2ED5E4CDE90CE87F90D5325AA3">
    <w:name w:val="E7D18CC2ED5E4CDE90CE87F90D5325AA3"/>
    <w:rsid w:val="00923982"/>
    <w:pPr>
      <w:spacing w:after="0" w:line="240" w:lineRule="auto"/>
      <w:ind w:left="851"/>
    </w:pPr>
    <w:rPr>
      <w:rFonts w:ascii="Arial Narrow" w:eastAsia="Times New Roman" w:hAnsi="Arial Narrow" w:cs="Times New Roman"/>
      <w:b/>
      <w:sz w:val="24"/>
      <w:szCs w:val="20"/>
    </w:rPr>
  </w:style>
  <w:style w:type="paragraph" w:customStyle="1" w:styleId="0CB14918241B46FC857152C0958D1A303">
    <w:name w:val="0CB14918241B46FC857152C0958D1A303"/>
    <w:rsid w:val="00923982"/>
    <w:pPr>
      <w:spacing w:after="0" w:line="240" w:lineRule="auto"/>
      <w:ind w:left="851"/>
    </w:pPr>
    <w:rPr>
      <w:rFonts w:ascii="Arial Narrow" w:eastAsia="Times New Roman" w:hAnsi="Arial Narrow" w:cs="Times New Roman"/>
      <w:b/>
      <w:sz w:val="24"/>
      <w:szCs w:val="20"/>
    </w:rPr>
  </w:style>
  <w:style w:type="paragraph" w:customStyle="1" w:styleId="0AC31CCA2C10471C983CB33AFCBF7E0C3">
    <w:name w:val="0AC31CCA2C10471C983CB33AFCBF7E0C3"/>
    <w:rsid w:val="00923982"/>
    <w:pPr>
      <w:spacing w:after="0" w:line="240" w:lineRule="auto"/>
      <w:ind w:left="851"/>
    </w:pPr>
    <w:rPr>
      <w:rFonts w:ascii="Arial Narrow" w:eastAsia="Times New Roman" w:hAnsi="Arial Narrow" w:cs="Times New Roman"/>
      <w:b/>
      <w:sz w:val="24"/>
      <w:szCs w:val="20"/>
    </w:rPr>
  </w:style>
  <w:style w:type="paragraph" w:customStyle="1" w:styleId="F1B5C288A1CA4481950617D175D44FD73">
    <w:name w:val="F1B5C288A1CA4481950617D175D44FD73"/>
    <w:rsid w:val="00923982"/>
    <w:pPr>
      <w:spacing w:after="0" w:line="240" w:lineRule="auto"/>
      <w:ind w:left="851"/>
    </w:pPr>
    <w:rPr>
      <w:rFonts w:ascii="Arial Narrow" w:eastAsia="Times New Roman" w:hAnsi="Arial Narrow" w:cs="Times New Roman"/>
      <w:b/>
      <w:sz w:val="24"/>
      <w:szCs w:val="20"/>
    </w:rPr>
  </w:style>
  <w:style w:type="paragraph" w:customStyle="1" w:styleId="0A0261F47910445498FFC7B9B4B1A5823">
    <w:name w:val="0A0261F47910445498FFC7B9B4B1A5823"/>
    <w:rsid w:val="00923982"/>
    <w:pPr>
      <w:spacing w:after="0" w:line="240" w:lineRule="auto"/>
      <w:ind w:left="851"/>
    </w:pPr>
    <w:rPr>
      <w:rFonts w:ascii="Arial Narrow" w:eastAsia="Times New Roman" w:hAnsi="Arial Narrow" w:cs="Times New Roman"/>
      <w:b/>
      <w:sz w:val="24"/>
      <w:szCs w:val="20"/>
    </w:rPr>
  </w:style>
  <w:style w:type="paragraph" w:customStyle="1" w:styleId="55E47034A09349969A56DD1FAC8950F63">
    <w:name w:val="55E47034A09349969A56DD1FAC8950F63"/>
    <w:rsid w:val="00923982"/>
    <w:pPr>
      <w:spacing w:after="0" w:line="240" w:lineRule="auto"/>
      <w:ind w:left="851"/>
    </w:pPr>
    <w:rPr>
      <w:rFonts w:ascii="Arial Narrow" w:eastAsia="Times New Roman" w:hAnsi="Arial Narrow" w:cs="Times New Roman"/>
      <w:b/>
      <w:sz w:val="24"/>
      <w:szCs w:val="20"/>
    </w:rPr>
  </w:style>
  <w:style w:type="paragraph" w:customStyle="1" w:styleId="4D9396B68BD247E9AA3C6115C108C68C3">
    <w:name w:val="4D9396B68BD247E9AA3C6115C108C68C3"/>
    <w:rsid w:val="00923982"/>
    <w:pPr>
      <w:spacing w:after="0" w:line="240" w:lineRule="auto"/>
      <w:ind w:left="851"/>
    </w:pPr>
    <w:rPr>
      <w:rFonts w:ascii="Arial Narrow" w:eastAsia="Times New Roman" w:hAnsi="Arial Narrow" w:cs="Times New Roman"/>
      <w:b/>
      <w:sz w:val="24"/>
      <w:szCs w:val="20"/>
    </w:rPr>
  </w:style>
  <w:style w:type="paragraph" w:customStyle="1" w:styleId="EDC4D175E626449E8C7382614F2D90173">
    <w:name w:val="EDC4D175E626449E8C7382614F2D90173"/>
    <w:rsid w:val="00923982"/>
    <w:pPr>
      <w:spacing w:after="0" w:line="240" w:lineRule="auto"/>
      <w:ind w:left="851"/>
    </w:pPr>
    <w:rPr>
      <w:rFonts w:ascii="Arial Narrow" w:eastAsia="Times New Roman" w:hAnsi="Arial Narrow" w:cs="Times New Roman"/>
      <w:b/>
      <w:sz w:val="24"/>
      <w:szCs w:val="20"/>
    </w:rPr>
  </w:style>
  <w:style w:type="paragraph" w:customStyle="1" w:styleId="E2FAA4EF69754D14A930C9576DF02F653">
    <w:name w:val="E2FAA4EF69754D14A930C9576DF02F653"/>
    <w:rsid w:val="00923982"/>
    <w:pPr>
      <w:spacing w:after="0" w:line="240" w:lineRule="auto"/>
      <w:ind w:left="851"/>
    </w:pPr>
    <w:rPr>
      <w:rFonts w:ascii="Arial Narrow" w:eastAsia="Times New Roman" w:hAnsi="Arial Narrow" w:cs="Times New Roman"/>
      <w:b/>
      <w:sz w:val="24"/>
      <w:szCs w:val="20"/>
    </w:rPr>
  </w:style>
  <w:style w:type="paragraph" w:customStyle="1" w:styleId="D44018F3302745999755CA975D3D95933">
    <w:name w:val="D44018F3302745999755CA975D3D95933"/>
    <w:rsid w:val="00923982"/>
    <w:pPr>
      <w:spacing w:after="0" w:line="240" w:lineRule="auto"/>
      <w:ind w:left="851"/>
    </w:pPr>
    <w:rPr>
      <w:rFonts w:ascii="Arial Narrow" w:eastAsia="Times New Roman" w:hAnsi="Arial Narrow" w:cs="Times New Roman"/>
      <w:b/>
      <w:sz w:val="24"/>
      <w:szCs w:val="20"/>
    </w:rPr>
  </w:style>
  <w:style w:type="paragraph" w:customStyle="1" w:styleId="1F753D80B16A427F966DE4B74D46A1733">
    <w:name w:val="1F753D80B16A427F966DE4B74D46A1733"/>
    <w:rsid w:val="00923982"/>
    <w:pPr>
      <w:spacing w:after="0" w:line="240" w:lineRule="auto"/>
      <w:ind w:left="851"/>
    </w:pPr>
    <w:rPr>
      <w:rFonts w:ascii="Arial Narrow" w:eastAsia="Times New Roman" w:hAnsi="Arial Narrow" w:cs="Times New Roman"/>
      <w:b/>
      <w:sz w:val="24"/>
      <w:szCs w:val="20"/>
    </w:rPr>
  </w:style>
  <w:style w:type="paragraph" w:customStyle="1" w:styleId="964CF9534BB945FABB9ABFB8A00D99563">
    <w:name w:val="964CF9534BB945FABB9ABFB8A00D99563"/>
    <w:rsid w:val="00923982"/>
    <w:pPr>
      <w:spacing w:after="0" w:line="240" w:lineRule="auto"/>
      <w:ind w:left="851"/>
    </w:pPr>
    <w:rPr>
      <w:rFonts w:ascii="Arial Narrow" w:eastAsia="Times New Roman" w:hAnsi="Arial Narrow" w:cs="Times New Roman"/>
      <w:b/>
      <w:sz w:val="24"/>
      <w:szCs w:val="20"/>
    </w:rPr>
  </w:style>
  <w:style w:type="paragraph" w:customStyle="1" w:styleId="E7A1471C2A824EBE984EDEDC7EA37BCF3">
    <w:name w:val="E7A1471C2A824EBE984EDEDC7EA37BCF3"/>
    <w:rsid w:val="00923982"/>
    <w:pPr>
      <w:spacing w:after="0" w:line="240" w:lineRule="auto"/>
      <w:ind w:left="851"/>
    </w:pPr>
    <w:rPr>
      <w:rFonts w:ascii="Arial Narrow" w:eastAsia="Times New Roman" w:hAnsi="Arial Narrow" w:cs="Times New Roman"/>
      <w:b/>
      <w:sz w:val="24"/>
      <w:szCs w:val="20"/>
    </w:rPr>
  </w:style>
  <w:style w:type="paragraph" w:customStyle="1" w:styleId="C2580634733643428F2A6CD777B01BAA3">
    <w:name w:val="C2580634733643428F2A6CD777B01BAA3"/>
    <w:rsid w:val="00923982"/>
    <w:pPr>
      <w:spacing w:after="0" w:line="240" w:lineRule="auto"/>
      <w:ind w:left="851"/>
    </w:pPr>
    <w:rPr>
      <w:rFonts w:ascii="Arial Narrow" w:eastAsia="Times New Roman" w:hAnsi="Arial Narrow" w:cs="Times New Roman"/>
      <w:b/>
      <w:sz w:val="24"/>
      <w:szCs w:val="20"/>
    </w:rPr>
  </w:style>
  <w:style w:type="paragraph" w:customStyle="1" w:styleId="4C7E5F6E53064530B5AB8C43368BBBE93">
    <w:name w:val="4C7E5F6E53064530B5AB8C43368BBBE93"/>
    <w:rsid w:val="00923982"/>
    <w:pPr>
      <w:spacing w:after="0" w:line="240" w:lineRule="auto"/>
      <w:ind w:left="851"/>
    </w:pPr>
    <w:rPr>
      <w:rFonts w:ascii="Arial Narrow" w:eastAsia="Times New Roman" w:hAnsi="Arial Narrow" w:cs="Times New Roman"/>
      <w:b/>
      <w:sz w:val="24"/>
      <w:szCs w:val="20"/>
    </w:rPr>
  </w:style>
  <w:style w:type="paragraph" w:customStyle="1" w:styleId="6C7E1E8958654F769C405699312331073">
    <w:name w:val="6C7E1E8958654F769C405699312331073"/>
    <w:rsid w:val="00923982"/>
    <w:pPr>
      <w:spacing w:after="0" w:line="240" w:lineRule="auto"/>
      <w:ind w:left="851"/>
    </w:pPr>
    <w:rPr>
      <w:rFonts w:ascii="Arial Narrow" w:eastAsia="Times New Roman" w:hAnsi="Arial Narrow" w:cs="Times New Roman"/>
      <w:b/>
      <w:sz w:val="24"/>
      <w:szCs w:val="20"/>
    </w:rPr>
  </w:style>
  <w:style w:type="paragraph" w:customStyle="1" w:styleId="6B491CBFFB0E4A17BB891270B131DFA43">
    <w:name w:val="6B491CBFFB0E4A17BB891270B131DFA43"/>
    <w:rsid w:val="00923982"/>
    <w:pPr>
      <w:spacing w:after="0" w:line="240" w:lineRule="auto"/>
      <w:ind w:left="851"/>
    </w:pPr>
    <w:rPr>
      <w:rFonts w:ascii="Arial Narrow" w:eastAsia="Times New Roman" w:hAnsi="Arial Narrow" w:cs="Times New Roman"/>
      <w:b/>
      <w:sz w:val="24"/>
      <w:szCs w:val="20"/>
    </w:rPr>
  </w:style>
  <w:style w:type="paragraph" w:customStyle="1" w:styleId="D5F5E1270DE74602B49F6EBFD5830D9C3">
    <w:name w:val="D5F5E1270DE74602B49F6EBFD5830D9C3"/>
    <w:rsid w:val="00923982"/>
    <w:pPr>
      <w:spacing w:after="0" w:line="240" w:lineRule="auto"/>
      <w:ind w:left="851"/>
    </w:pPr>
    <w:rPr>
      <w:rFonts w:ascii="Arial Narrow" w:eastAsia="Times New Roman" w:hAnsi="Arial Narrow" w:cs="Times New Roman"/>
      <w:b/>
      <w:sz w:val="24"/>
      <w:szCs w:val="20"/>
    </w:rPr>
  </w:style>
  <w:style w:type="paragraph" w:customStyle="1" w:styleId="89986BC604994863ABCB4E1AD82795923">
    <w:name w:val="89986BC604994863ABCB4E1AD82795923"/>
    <w:rsid w:val="00923982"/>
    <w:pPr>
      <w:spacing w:after="0" w:line="240" w:lineRule="auto"/>
      <w:ind w:left="851"/>
    </w:pPr>
    <w:rPr>
      <w:rFonts w:ascii="Arial Narrow" w:eastAsia="Times New Roman" w:hAnsi="Arial Narrow" w:cs="Times New Roman"/>
      <w:b/>
      <w:sz w:val="24"/>
      <w:szCs w:val="20"/>
    </w:rPr>
  </w:style>
  <w:style w:type="paragraph" w:customStyle="1" w:styleId="0F412C42F5044470A1A41D3813A2DA8C3">
    <w:name w:val="0F412C42F5044470A1A41D3813A2DA8C3"/>
    <w:rsid w:val="00923982"/>
    <w:pPr>
      <w:spacing w:after="0" w:line="240" w:lineRule="auto"/>
      <w:ind w:left="851"/>
    </w:pPr>
    <w:rPr>
      <w:rFonts w:ascii="Arial Narrow" w:eastAsia="Times New Roman" w:hAnsi="Arial Narrow" w:cs="Times New Roman"/>
      <w:b/>
      <w:sz w:val="24"/>
      <w:szCs w:val="20"/>
    </w:rPr>
  </w:style>
  <w:style w:type="paragraph" w:customStyle="1" w:styleId="99EFD2981BAA4AEA8110C0B432016C133">
    <w:name w:val="99EFD2981BAA4AEA8110C0B432016C133"/>
    <w:rsid w:val="00923982"/>
    <w:pPr>
      <w:spacing w:after="0" w:line="240" w:lineRule="auto"/>
      <w:ind w:left="851"/>
    </w:pPr>
    <w:rPr>
      <w:rFonts w:ascii="Arial Narrow" w:eastAsia="Times New Roman" w:hAnsi="Arial Narrow" w:cs="Times New Roman"/>
      <w:b/>
      <w:sz w:val="24"/>
      <w:szCs w:val="20"/>
    </w:rPr>
  </w:style>
  <w:style w:type="paragraph" w:customStyle="1" w:styleId="65F945B7162047968F8C3DC85C955AE93">
    <w:name w:val="65F945B7162047968F8C3DC85C955AE93"/>
    <w:rsid w:val="00923982"/>
    <w:pPr>
      <w:spacing w:after="0" w:line="240" w:lineRule="auto"/>
      <w:ind w:left="851"/>
    </w:pPr>
    <w:rPr>
      <w:rFonts w:ascii="Arial Narrow" w:eastAsia="Times New Roman" w:hAnsi="Arial Narrow" w:cs="Times New Roman"/>
      <w:b/>
      <w:sz w:val="24"/>
      <w:szCs w:val="20"/>
    </w:rPr>
  </w:style>
  <w:style w:type="paragraph" w:customStyle="1" w:styleId="CC6774D1AAFC4429A49D73F8CEEFE0BE3">
    <w:name w:val="CC6774D1AAFC4429A49D73F8CEEFE0BE3"/>
    <w:rsid w:val="00923982"/>
    <w:pPr>
      <w:spacing w:after="0" w:line="240" w:lineRule="auto"/>
      <w:ind w:left="851"/>
    </w:pPr>
    <w:rPr>
      <w:rFonts w:ascii="Arial Narrow" w:eastAsia="Times New Roman" w:hAnsi="Arial Narrow" w:cs="Times New Roman"/>
      <w:b/>
      <w:sz w:val="24"/>
      <w:szCs w:val="20"/>
    </w:rPr>
  </w:style>
  <w:style w:type="paragraph" w:customStyle="1" w:styleId="39A61FFA3E9D4DA889D734E2DD7674EE3">
    <w:name w:val="39A61FFA3E9D4DA889D734E2DD7674EE3"/>
    <w:rsid w:val="00923982"/>
    <w:pPr>
      <w:spacing w:after="0" w:line="240" w:lineRule="auto"/>
      <w:ind w:left="851"/>
    </w:pPr>
    <w:rPr>
      <w:rFonts w:ascii="Arial Narrow" w:eastAsia="Times New Roman" w:hAnsi="Arial Narrow" w:cs="Times New Roman"/>
      <w:b/>
      <w:sz w:val="24"/>
      <w:szCs w:val="20"/>
    </w:rPr>
  </w:style>
  <w:style w:type="paragraph" w:customStyle="1" w:styleId="316C392AF8C74B3D837652A60D3B4DAA3">
    <w:name w:val="316C392AF8C74B3D837652A60D3B4DAA3"/>
    <w:rsid w:val="00923982"/>
    <w:pPr>
      <w:spacing w:after="0" w:line="240" w:lineRule="auto"/>
      <w:ind w:left="851"/>
    </w:pPr>
    <w:rPr>
      <w:rFonts w:ascii="Arial Narrow" w:eastAsia="Times New Roman" w:hAnsi="Arial Narrow" w:cs="Times New Roman"/>
      <w:b/>
      <w:sz w:val="24"/>
      <w:szCs w:val="20"/>
    </w:rPr>
  </w:style>
  <w:style w:type="paragraph" w:customStyle="1" w:styleId="63653F270E5B4B61A557F12B1FF553803">
    <w:name w:val="63653F270E5B4B61A557F12B1FF553803"/>
    <w:rsid w:val="00923982"/>
    <w:pPr>
      <w:spacing w:after="0" w:line="240" w:lineRule="auto"/>
      <w:ind w:left="851"/>
    </w:pPr>
    <w:rPr>
      <w:rFonts w:ascii="Arial Narrow" w:eastAsia="Times New Roman" w:hAnsi="Arial Narrow" w:cs="Times New Roman"/>
      <w:b/>
      <w:sz w:val="24"/>
      <w:szCs w:val="20"/>
    </w:rPr>
  </w:style>
  <w:style w:type="paragraph" w:customStyle="1" w:styleId="B392C43761764FD2A7069731E967EA943">
    <w:name w:val="B392C43761764FD2A7069731E967EA943"/>
    <w:rsid w:val="00923982"/>
    <w:pPr>
      <w:spacing w:after="0" w:line="240" w:lineRule="auto"/>
      <w:ind w:left="851"/>
    </w:pPr>
    <w:rPr>
      <w:rFonts w:ascii="Arial Narrow" w:eastAsia="Times New Roman" w:hAnsi="Arial Narrow" w:cs="Times New Roman"/>
      <w:b/>
      <w:sz w:val="24"/>
      <w:szCs w:val="20"/>
    </w:rPr>
  </w:style>
  <w:style w:type="paragraph" w:customStyle="1" w:styleId="39B8AFCF842A45D0B7DAFCEBDAB9BB383">
    <w:name w:val="39B8AFCF842A45D0B7DAFCEBDAB9BB383"/>
    <w:rsid w:val="00923982"/>
    <w:pPr>
      <w:spacing w:after="0" w:line="240" w:lineRule="auto"/>
      <w:ind w:left="851"/>
    </w:pPr>
    <w:rPr>
      <w:rFonts w:ascii="Arial Narrow" w:eastAsia="Times New Roman" w:hAnsi="Arial Narrow" w:cs="Times New Roman"/>
      <w:b/>
      <w:sz w:val="24"/>
      <w:szCs w:val="20"/>
    </w:rPr>
  </w:style>
  <w:style w:type="paragraph" w:customStyle="1" w:styleId="53AE52C32A7947368D7BCD6DC3BE36043">
    <w:name w:val="53AE52C32A7947368D7BCD6DC3BE36043"/>
    <w:rsid w:val="00923982"/>
    <w:pPr>
      <w:spacing w:after="0" w:line="240" w:lineRule="auto"/>
      <w:ind w:left="851"/>
    </w:pPr>
    <w:rPr>
      <w:rFonts w:ascii="Arial Narrow" w:eastAsia="Times New Roman" w:hAnsi="Arial Narrow" w:cs="Times New Roman"/>
      <w:b/>
      <w:sz w:val="24"/>
      <w:szCs w:val="20"/>
    </w:rPr>
  </w:style>
  <w:style w:type="paragraph" w:customStyle="1" w:styleId="65C3208CA55A4FA094AE56908D4633983">
    <w:name w:val="65C3208CA55A4FA094AE56908D4633983"/>
    <w:rsid w:val="00923982"/>
    <w:pPr>
      <w:spacing w:after="0" w:line="240" w:lineRule="auto"/>
      <w:ind w:left="851"/>
    </w:pPr>
    <w:rPr>
      <w:rFonts w:ascii="Arial Narrow" w:eastAsia="Times New Roman" w:hAnsi="Arial Narrow" w:cs="Times New Roman"/>
      <w:b/>
      <w:sz w:val="24"/>
      <w:szCs w:val="20"/>
    </w:rPr>
  </w:style>
  <w:style w:type="paragraph" w:customStyle="1" w:styleId="45F4B50F737B4680A9D9DAC8CB19DB8A3">
    <w:name w:val="45F4B50F737B4680A9D9DAC8CB19DB8A3"/>
    <w:rsid w:val="00923982"/>
    <w:pPr>
      <w:spacing w:after="0" w:line="240" w:lineRule="auto"/>
      <w:ind w:left="851"/>
    </w:pPr>
    <w:rPr>
      <w:rFonts w:ascii="Arial Narrow" w:eastAsia="Times New Roman" w:hAnsi="Arial Narrow" w:cs="Times New Roman"/>
      <w:b/>
      <w:sz w:val="24"/>
      <w:szCs w:val="20"/>
    </w:rPr>
  </w:style>
  <w:style w:type="paragraph" w:customStyle="1" w:styleId="EB9D951185A648DBBE553A0F4AAD4DB43">
    <w:name w:val="EB9D951185A648DBBE553A0F4AAD4DB43"/>
    <w:rsid w:val="00923982"/>
    <w:pPr>
      <w:spacing w:after="0" w:line="240" w:lineRule="auto"/>
      <w:ind w:left="851"/>
    </w:pPr>
    <w:rPr>
      <w:rFonts w:ascii="Arial Narrow" w:eastAsia="Times New Roman" w:hAnsi="Arial Narrow" w:cs="Times New Roman"/>
      <w:b/>
      <w:sz w:val="24"/>
      <w:szCs w:val="20"/>
    </w:rPr>
  </w:style>
  <w:style w:type="paragraph" w:customStyle="1" w:styleId="9A314D83BEA347F8866E2EA80CE469373">
    <w:name w:val="9A314D83BEA347F8866E2EA80CE469373"/>
    <w:rsid w:val="00923982"/>
    <w:pPr>
      <w:spacing w:after="0" w:line="240" w:lineRule="auto"/>
      <w:ind w:left="851"/>
    </w:pPr>
    <w:rPr>
      <w:rFonts w:ascii="Arial Narrow" w:eastAsia="Times New Roman" w:hAnsi="Arial Narrow" w:cs="Times New Roman"/>
      <w:b/>
      <w:sz w:val="24"/>
      <w:szCs w:val="20"/>
    </w:rPr>
  </w:style>
  <w:style w:type="paragraph" w:customStyle="1" w:styleId="B1E3202F1F01401188E5FBA2E018615C3">
    <w:name w:val="B1E3202F1F01401188E5FBA2E018615C3"/>
    <w:rsid w:val="00923982"/>
    <w:pPr>
      <w:spacing w:after="0" w:line="240" w:lineRule="auto"/>
      <w:ind w:left="851"/>
    </w:pPr>
    <w:rPr>
      <w:rFonts w:ascii="Arial Narrow" w:eastAsia="Times New Roman" w:hAnsi="Arial Narrow" w:cs="Times New Roman"/>
      <w:b/>
      <w:sz w:val="24"/>
      <w:szCs w:val="20"/>
    </w:rPr>
  </w:style>
  <w:style w:type="paragraph" w:customStyle="1" w:styleId="BAE60308ED7645338006DB970264C7413">
    <w:name w:val="BAE60308ED7645338006DB970264C7413"/>
    <w:rsid w:val="00923982"/>
    <w:pPr>
      <w:spacing w:after="0" w:line="240" w:lineRule="auto"/>
      <w:ind w:left="851"/>
    </w:pPr>
    <w:rPr>
      <w:rFonts w:ascii="Arial Narrow" w:eastAsia="Times New Roman" w:hAnsi="Arial Narrow" w:cs="Times New Roman"/>
      <w:b/>
      <w:sz w:val="24"/>
      <w:szCs w:val="20"/>
    </w:rPr>
  </w:style>
  <w:style w:type="paragraph" w:customStyle="1" w:styleId="09F46C8D488449FA85F4AB013BFC64F83">
    <w:name w:val="09F46C8D488449FA85F4AB013BFC64F83"/>
    <w:rsid w:val="00923982"/>
    <w:pPr>
      <w:spacing w:after="0" w:line="240" w:lineRule="auto"/>
      <w:ind w:left="851"/>
    </w:pPr>
    <w:rPr>
      <w:rFonts w:ascii="Arial Narrow" w:eastAsia="Times New Roman" w:hAnsi="Arial Narrow" w:cs="Times New Roman"/>
      <w:b/>
      <w:sz w:val="24"/>
      <w:szCs w:val="20"/>
    </w:rPr>
  </w:style>
  <w:style w:type="paragraph" w:customStyle="1" w:styleId="6CC8BE6D835B4B8E8D278FA4E57475C63">
    <w:name w:val="6CC8BE6D835B4B8E8D278FA4E57475C63"/>
    <w:rsid w:val="00923982"/>
    <w:pPr>
      <w:spacing w:after="0" w:line="240" w:lineRule="auto"/>
      <w:ind w:left="851"/>
    </w:pPr>
    <w:rPr>
      <w:rFonts w:ascii="Arial Narrow" w:eastAsia="Times New Roman" w:hAnsi="Arial Narrow" w:cs="Times New Roman"/>
      <w:b/>
      <w:sz w:val="24"/>
      <w:szCs w:val="20"/>
    </w:rPr>
  </w:style>
  <w:style w:type="paragraph" w:customStyle="1" w:styleId="CB22C2FB63B84D17A2FC900E948557DB3">
    <w:name w:val="CB22C2FB63B84D17A2FC900E948557DB3"/>
    <w:rsid w:val="00923982"/>
    <w:pPr>
      <w:spacing w:after="0" w:line="240" w:lineRule="auto"/>
      <w:ind w:left="851"/>
    </w:pPr>
    <w:rPr>
      <w:rFonts w:ascii="Arial Narrow" w:eastAsia="Times New Roman" w:hAnsi="Arial Narrow" w:cs="Times New Roman"/>
      <w:b/>
      <w:sz w:val="24"/>
      <w:szCs w:val="20"/>
    </w:rPr>
  </w:style>
  <w:style w:type="paragraph" w:customStyle="1" w:styleId="5F52603919F8482EAE0F4218A180136F1">
    <w:name w:val="5F52603919F8482EAE0F4218A180136F1"/>
    <w:rsid w:val="00923982"/>
    <w:pPr>
      <w:spacing w:after="0" w:line="240" w:lineRule="auto"/>
      <w:ind w:left="851"/>
    </w:pPr>
    <w:rPr>
      <w:rFonts w:ascii="Arial Narrow" w:eastAsia="Times New Roman" w:hAnsi="Arial Narrow" w:cs="Times New Roman"/>
      <w:b/>
      <w:sz w:val="24"/>
      <w:szCs w:val="20"/>
    </w:rPr>
  </w:style>
  <w:style w:type="paragraph" w:customStyle="1" w:styleId="DD8576AC5DCF4E01AB3149AB4EFB1CF71">
    <w:name w:val="DD8576AC5DCF4E01AB3149AB4EFB1CF71"/>
    <w:rsid w:val="00923982"/>
    <w:pPr>
      <w:spacing w:after="0" w:line="240" w:lineRule="auto"/>
      <w:ind w:left="851"/>
    </w:pPr>
    <w:rPr>
      <w:rFonts w:ascii="Arial Narrow" w:eastAsia="Times New Roman" w:hAnsi="Arial Narrow" w:cs="Times New Roman"/>
      <w:b/>
      <w:sz w:val="24"/>
      <w:szCs w:val="20"/>
    </w:rPr>
  </w:style>
  <w:style w:type="paragraph" w:customStyle="1" w:styleId="819357BD628F4BCAB1EFC6E6ECB6DC141">
    <w:name w:val="819357BD628F4BCAB1EFC6E6ECB6DC141"/>
    <w:rsid w:val="00923982"/>
    <w:pPr>
      <w:spacing w:after="0" w:line="240" w:lineRule="auto"/>
      <w:ind w:left="851"/>
    </w:pPr>
    <w:rPr>
      <w:rFonts w:ascii="Arial Narrow" w:eastAsia="Times New Roman" w:hAnsi="Arial Narrow" w:cs="Times New Roman"/>
      <w:b/>
      <w:sz w:val="24"/>
      <w:szCs w:val="20"/>
    </w:rPr>
  </w:style>
  <w:style w:type="paragraph" w:customStyle="1" w:styleId="B169E147343B4167B107C8DDB4D477C323">
    <w:name w:val="B169E147343B4167B107C8DDB4D477C323"/>
    <w:rsid w:val="00923982"/>
    <w:pPr>
      <w:spacing w:after="0" w:line="240" w:lineRule="auto"/>
      <w:jc w:val="both"/>
    </w:pPr>
    <w:rPr>
      <w:rFonts w:ascii="Arial" w:eastAsia="Times New Roman" w:hAnsi="Arial" w:cs="Times New Roman"/>
      <w:sz w:val="20"/>
      <w:szCs w:val="24"/>
    </w:rPr>
  </w:style>
  <w:style w:type="paragraph" w:customStyle="1" w:styleId="D1B813A5A37F4DFB871A84760340E3A823">
    <w:name w:val="D1B813A5A37F4DFB871A84760340E3A823"/>
    <w:rsid w:val="00923982"/>
    <w:pPr>
      <w:spacing w:after="0" w:line="240" w:lineRule="auto"/>
      <w:jc w:val="both"/>
    </w:pPr>
    <w:rPr>
      <w:rFonts w:ascii="Arial" w:eastAsia="Times New Roman" w:hAnsi="Arial" w:cs="Times New Roman"/>
      <w:sz w:val="20"/>
      <w:szCs w:val="24"/>
    </w:rPr>
  </w:style>
  <w:style w:type="paragraph" w:customStyle="1" w:styleId="578A9121D5CC4ADF87ECBC428867D53625">
    <w:name w:val="578A9121D5CC4ADF87ECBC428867D53625"/>
    <w:rsid w:val="006B1079"/>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4">
    <w:name w:val="AA7D05E6599144A49D47DE6996F2A77514"/>
    <w:rsid w:val="006B1079"/>
    <w:pPr>
      <w:spacing w:after="0" w:line="240" w:lineRule="auto"/>
      <w:ind w:left="851"/>
    </w:pPr>
    <w:rPr>
      <w:rFonts w:ascii="Arial Narrow" w:eastAsia="Times New Roman" w:hAnsi="Arial Narrow" w:cs="Times New Roman"/>
      <w:b/>
      <w:sz w:val="24"/>
      <w:szCs w:val="20"/>
    </w:rPr>
  </w:style>
  <w:style w:type="paragraph" w:customStyle="1" w:styleId="FBAFB79923F14107BC764AB0CD3D0F404">
    <w:name w:val="FBAFB79923F14107BC764AB0CD3D0F404"/>
    <w:rsid w:val="006B1079"/>
    <w:pPr>
      <w:spacing w:after="0" w:line="240" w:lineRule="auto"/>
      <w:ind w:left="851"/>
    </w:pPr>
    <w:rPr>
      <w:rFonts w:ascii="Arial Narrow" w:eastAsia="Times New Roman" w:hAnsi="Arial Narrow" w:cs="Times New Roman"/>
      <w:b/>
      <w:sz w:val="24"/>
      <w:szCs w:val="20"/>
    </w:rPr>
  </w:style>
  <w:style w:type="paragraph" w:customStyle="1" w:styleId="F38A82DBFF134DA18195983D8F1BC86E4">
    <w:name w:val="F38A82DBFF134DA18195983D8F1BC86E4"/>
    <w:rsid w:val="006B1079"/>
    <w:pPr>
      <w:spacing w:after="0" w:line="240" w:lineRule="auto"/>
      <w:ind w:left="851"/>
    </w:pPr>
    <w:rPr>
      <w:rFonts w:ascii="Arial Narrow" w:eastAsia="Times New Roman" w:hAnsi="Arial Narrow" w:cs="Times New Roman"/>
      <w:b/>
      <w:sz w:val="24"/>
      <w:szCs w:val="20"/>
    </w:rPr>
  </w:style>
  <w:style w:type="paragraph" w:customStyle="1" w:styleId="371CE44BC1D64C00853320739485A7684">
    <w:name w:val="371CE44BC1D64C00853320739485A7684"/>
    <w:rsid w:val="006B1079"/>
    <w:pPr>
      <w:spacing w:after="0" w:line="240" w:lineRule="auto"/>
      <w:ind w:left="851"/>
    </w:pPr>
    <w:rPr>
      <w:rFonts w:ascii="Arial Narrow" w:eastAsia="Times New Roman" w:hAnsi="Arial Narrow" w:cs="Times New Roman"/>
      <w:b/>
      <w:sz w:val="24"/>
      <w:szCs w:val="20"/>
    </w:rPr>
  </w:style>
  <w:style w:type="paragraph" w:customStyle="1" w:styleId="054116374A964A08ABC66622F9A62A69">
    <w:name w:val="054116374A964A08ABC66622F9A62A69"/>
    <w:rsid w:val="006B1079"/>
    <w:pPr>
      <w:spacing w:after="0" w:line="240" w:lineRule="auto"/>
      <w:ind w:left="851"/>
    </w:pPr>
    <w:rPr>
      <w:rFonts w:ascii="Arial Narrow" w:eastAsia="Times New Roman" w:hAnsi="Arial Narrow" w:cs="Times New Roman"/>
      <w:b/>
      <w:sz w:val="24"/>
      <w:szCs w:val="20"/>
    </w:rPr>
  </w:style>
  <w:style w:type="paragraph" w:customStyle="1" w:styleId="5C1F83A5C9064D1BBACEAE1F1785E60C4">
    <w:name w:val="5C1F83A5C9064D1BBACEAE1F1785E60C4"/>
    <w:rsid w:val="006B1079"/>
    <w:pPr>
      <w:spacing w:after="0" w:line="240" w:lineRule="auto"/>
      <w:ind w:left="851"/>
    </w:pPr>
    <w:rPr>
      <w:rFonts w:ascii="Arial Narrow" w:eastAsia="Times New Roman" w:hAnsi="Arial Narrow" w:cs="Times New Roman"/>
      <w:b/>
      <w:sz w:val="24"/>
      <w:szCs w:val="20"/>
    </w:rPr>
  </w:style>
  <w:style w:type="paragraph" w:customStyle="1" w:styleId="8C62AFDD22F64B84810EE6945488A7384">
    <w:name w:val="8C62AFDD22F64B84810EE6945488A7384"/>
    <w:rsid w:val="006B1079"/>
    <w:pPr>
      <w:spacing w:after="0" w:line="240" w:lineRule="auto"/>
      <w:ind w:left="851"/>
    </w:pPr>
    <w:rPr>
      <w:rFonts w:ascii="Arial Narrow" w:eastAsia="Times New Roman" w:hAnsi="Arial Narrow" w:cs="Times New Roman"/>
      <w:b/>
      <w:sz w:val="24"/>
      <w:szCs w:val="20"/>
    </w:rPr>
  </w:style>
  <w:style w:type="paragraph" w:customStyle="1" w:styleId="A6CD0AAD6A2C4FDAB243AC0999DD46794">
    <w:name w:val="A6CD0AAD6A2C4FDAB243AC0999DD46794"/>
    <w:rsid w:val="006B1079"/>
    <w:pPr>
      <w:spacing w:after="0" w:line="240" w:lineRule="auto"/>
      <w:ind w:left="851"/>
    </w:pPr>
    <w:rPr>
      <w:rFonts w:ascii="Arial Narrow" w:eastAsia="Times New Roman" w:hAnsi="Arial Narrow" w:cs="Times New Roman"/>
      <w:b/>
      <w:sz w:val="24"/>
      <w:szCs w:val="20"/>
    </w:rPr>
  </w:style>
  <w:style w:type="paragraph" w:customStyle="1" w:styleId="E7D18CC2ED5E4CDE90CE87F90D5325AA4">
    <w:name w:val="E7D18CC2ED5E4CDE90CE87F90D5325AA4"/>
    <w:rsid w:val="006B1079"/>
    <w:pPr>
      <w:spacing w:after="0" w:line="240" w:lineRule="auto"/>
      <w:ind w:left="851"/>
    </w:pPr>
    <w:rPr>
      <w:rFonts w:ascii="Arial Narrow" w:eastAsia="Times New Roman" w:hAnsi="Arial Narrow" w:cs="Times New Roman"/>
      <w:b/>
      <w:sz w:val="24"/>
      <w:szCs w:val="20"/>
    </w:rPr>
  </w:style>
  <w:style w:type="paragraph" w:customStyle="1" w:styleId="0CB14918241B46FC857152C0958D1A304">
    <w:name w:val="0CB14918241B46FC857152C0958D1A304"/>
    <w:rsid w:val="006B1079"/>
    <w:pPr>
      <w:spacing w:after="0" w:line="240" w:lineRule="auto"/>
      <w:ind w:left="851"/>
    </w:pPr>
    <w:rPr>
      <w:rFonts w:ascii="Arial Narrow" w:eastAsia="Times New Roman" w:hAnsi="Arial Narrow" w:cs="Times New Roman"/>
      <w:b/>
      <w:sz w:val="24"/>
      <w:szCs w:val="20"/>
    </w:rPr>
  </w:style>
  <w:style w:type="paragraph" w:customStyle="1" w:styleId="0AC31CCA2C10471C983CB33AFCBF7E0C4">
    <w:name w:val="0AC31CCA2C10471C983CB33AFCBF7E0C4"/>
    <w:rsid w:val="006B1079"/>
    <w:pPr>
      <w:spacing w:after="0" w:line="240" w:lineRule="auto"/>
      <w:ind w:left="851"/>
    </w:pPr>
    <w:rPr>
      <w:rFonts w:ascii="Arial Narrow" w:eastAsia="Times New Roman" w:hAnsi="Arial Narrow" w:cs="Times New Roman"/>
      <w:b/>
      <w:sz w:val="24"/>
      <w:szCs w:val="20"/>
    </w:rPr>
  </w:style>
  <w:style w:type="paragraph" w:customStyle="1" w:styleId="F1B5C288A1CA4481950617D175D44FD74">
    <w:name w:val="F1B5C288A1CA4481950617D175D44FD74"/>
    <w:rsid w:val="006B1079"/>
    <w:pPr>
      <w:spacing w:after="0" w:line="240" w:lineRule="auto"/>
      <w:ind w:left="851"/>
    </w:pPr>
    <w:rPr>
      <w:rFonts w:ascii="Arial Narrow" w:eastAsia="Times New Roman" w:hAnsi="Arial Narrow" w:cs="Times New Roman"/>
      <w:b/>
      <w:sz w:val="24"/>
      <w:szCs w:val="20"/>
    </w:rPr>
  </w:style>
  <w:style w:type="paragraph" w:customStyle="1" w:styleId="0A0261F47910445498FFC7B9B4B1A5824">
    <w:name w:val="0A0261F47910445498FFC7B9B4B1A5824"/>
    <w:rsid w:val="006B1079"/>
    <w:pPr>
      <w:spacing w:after="0" w:line="240" w:lineRule="auto"/>
      <w:ind w:left="851"/>
    </w:pPr>
    <w:rPr>
      <w:rFonts w:ascii="Arial Narrow" w:eastAsia="Times New Roman" w:hAnsi="Arial Narrow" w:cs="Times New Roman"/>
      <w:b/>
      <w:sz w:val="24"/>
      <w:szCs w:val="20"/>
    </w:rPr>
  </w:style>
  <w:style w:type="paragraph" w:customStyle="1" w:styleId="55E47034A09349969A56DD1FAC8950F64">
    <w:name w:val="55E47034A09349969A56DD1FAC8950F64"/>
    <w:rsid w:val="006B1079"/>
    <w:pPr>
      <w:spacing w:after="0" w:line="240" w:lineRule="auto"/>
      <w:ind w:left="851"/>
    </w:pPr>
    <w:rPr>
      <w:rFonts w:ascii="Arial Narrow" w:eastAsia="Times New Roman" w:hAnsi="Arial Narrow" w:cs="Times New Roman"/>
      <w:b/>
      <w:sz w:val="24"/>
      <w:szCs w:val="20"/>
    </w:rPr>
  </w:style>
  <w:style w:type="paragraph" w:customStyle="1" w:styleId="4D9396B68BD247E9AA3C6115C108C68C4">
    <w:name w:val="4D9396B68BD247E9AA3C6115C108C68C4"/>
    <w:rsid w:val="006B1079"/>
    <w:pPr>
      <w:spacing w:after="0" w:line="240" w:lineRule="auto"/>
      <w:ind w:left="851"/>
    </w:pPr>
    <w:rPr>
      <w:rFonts w:ascii="Arial Narrow" w:eastAsia="Times New Roman" w:hAnsi="Arial Narrow" w:cs="Times New Roman"/>
      <w:b/>
      <w:sz w:val="24"/>
      <w:szCs w:val="20"/>
    </w:rPr>
  </w:style>
  <w:style w:type="paragraph" w:customStyle="1" w:styleId="EDC4D175E626449E8C7382614F2D90174">
    <w:name w:val="EDC4D175E626449E8C7382614F2D90174"/>
    <w:rsid w:val="006B1079"/>
    <w:pPr>
      <w:spacing w:after="0" w:line="240" w:lineRule="auto"/>
      <w:ind w:left="851"/>
    </w:pPr>
    <w:rPr>
      <w:rFonts w:ascii="Arial Narrow" w:eastAsia="Times New Roman" w:hAnsi="Arial Narrow" w:cs="Times New Roman"/>
      <w:b/>
      <w:sz w:val="24"/>
      <w:szCs w:val="20"/>
    </w:rPr>
  </w:style>
  <w:style w:type="paragraph" w:customStyle="1" w:styleId="E2FAA4EF69754D14A930C9576DF02F654">
    <w:name w:val="E2FAA4EF69754D14A930C9576DF02F654"/>
    <w:rsid w:val="006B1079"/>
    <w:pPr>
      <w:spacing w:after="0" w:line="240" w:lineRule="auto"/>
      <w:ind w:left="851"/>
    </w:pPr>
    <w:rPr>
      <w:rFonts w:ascii="Arial Narrow" w:eastAsia="Times New Roman" w:hAnsi="Arial Narrow" w:cs="Times New Roman"/>
      <w:b/>
      <w:sz w:val="24"/>
      <w:szCs w:val="20"/>
    </w:rPr>
  </w:style>
  <w:style w:type="paragraph" w:customStyle="1" w:styleId="D44018F3302745999755CA975D3D95934">
    <w:name w:val="D44018F3302745999755CA975D3D95934"/>
    <w:rsid w:val="006B1079"/>
    <w:pPr>
      <w:spacing w:after="0" w:line="240" w:lineRule="auto"/>
      <w:ind w:left="851"/>
    </w:pPr>
    <w:rPr>
      <w:rFonts w:ascii="Arial Narrow" w:eastAsia="Times New Roman" w:hAnsi="Arial Narrow" w:cs="Times New Roman"/>
      <w:b/>
      <w:sz w:val="24"/>
      <w:szCs w:val="20"/>
    </w:rPr>
  </w:style>
  <w:style w:type="paragraph" w:customStyle="1" w:styleId="1F753D80B16A427F966DE4B74D46A1734">
    <w:name w:val="1F753D80B16A427F966DE4B74D46A1734"/>
    <w:rsid w:val="006B1079"/>
    <w:pPr>
      <w:spacing w:after="0" w:line="240" w:lineRule="auto"/>
      <w:ind w:left="851"/>
    </w:pPr>
    <w:rPr>
      <w:rFonts w:ascii="Arial Narrow" w:eastAsia="Times New Roman" w:hAnsi="Arial Narrow" w:cs="Times New Roman"/>
      <w:b/>
      <w:sz w:val="24"/>
      <w:szCs w:val="20"/>
    </w:rPr>
  </w:style>
  <w:style w:type="paragraph" w:customStyle="1" w:styleId="964CF9534BB945FABB9ABFB8A00D99564">
    <w:name w:val="964CF9534BB945FABB9ABFB8A00D99564"/>
    <w:rsid w:val="006B1079"/>
    <w:pPr>
      <w:spacing w:after="0" w:line="240" w:lineRule="auto"/>
      <w:ind w:left="851"/>
    </w:pPr>
    <w:rPr>
      <w:rFonts w:ascii="Arial Narrow" w:eastAsia="Times New Roman" w:hAnsi="Arial Narrow" w:cs="Times New Roman"/>
      <w:b/>
      <w:sz w:val="24"/>
      <w:szCs w:val="20"/>
    </w:rPr>
  </w:style>
  <w:style w:type="paragraph" w:customStyle="1" w:styleId="E7A1471C2A824EBE984EDEDC7EA37BCF4">
    <w:name w:val="E7A1471C2A824EBE984EDEDC7EA37BCF4"/>
    <w:rsid w:val="006B1079"/>
    <w:pPr>
      <w:spacing w:after="0" w:line="240" w:lineRule="auto"/>
      <w:ind w:left="851"/>
    </w:pPr>
    <w:rPr>
      <w:rFonts w:ascii="Arial Narrow" w:eastAsia="Times New Roman" w:hAnsi="Arial Narrow" w:cs="Times New Roman"/>
      <w:b/>
      <w:sz w:val="24"/>
      <w:szCs w:val="20"/>
    </w:rPr>
  </w:style>
  <w:style w:type="paragraph" w:customStyle="1" w:styleId="C2580634733643428F2A6CD777B01BAA4">
    <w:name w:val="C2580634733643428F2A6CD777B01BAA4"/>
    <w:rsid w:val="006B1079"/>
    <w:pPr>
      <w:spacing w:after="0" w:line="240" w:lineRule="auto"/>
      <w:ind w:left="851"/>
    </w:pPr>
    <w:rPr>
      <w:rFonts w:ascii="Arial Narrow" w:eastAsia="Times New Roman" w:hAnsi="Arial Narrow" w:cs="Times New Roman"/>
      <w:b/>
      <w:sz w:val="24"/>
      <w:szCs w:val="20"/>
    </w:rPr>
  </w:style>
  <w:style w:type="paragraph" w:customStyle="1" w:styleId="4C7E5F6E53064530B5AB8C43368BBBE94">
    <w:name w:val="4C7E5F6E53064530B5AB8C43368BBBE94"/>
    <w:rsid w:val="006B1079"/>
    <w:pPr>
      <w:spacing w:after="0" w:line="240" w:lineRule="auto"/>
      <w:ind w:left="851"/>
    </w:pPr>
    <w:rPr>
      <w:rFonts w:ascii="Arial Narrow" w:eastAsia="Times New Roman" w:hAnsi="Arial Narrow" w:cs="Times New Roman"/>
      <w:b/>
      <w:sz w:val="24"/>
      <w:szCs w:val="20"/>
    </w:rPr>
  </w:style>
  <w:style w:type="paragraph" w:customStyle="1" w:styleId="6C7E1E8958654F769C405699312331074">
    <w:name w:val="6C7E1E8958654F769C405699312331074"/>
    <w:rsid w:val="006B1079"/>
    <w:pPr>
      <w:spacing w:after="0" w:line="240" w:lineRule="auto"/>
      <w:ind w:left="851"/>
    </w:pPr>
    <w:rPr>
      <w:rFonts w:ascii="Arial Narrow" w:eastAsia="Times New Roman" w:hAnsi="Arial Narrow" w:cs="Times New Roman"/>
      <w:b/>
      <w:sz w:val="24"/>
      <w:szCs w:val="20"/>
    </w:rPr>
  </w:style>
  <w:style w:type="paragraph" w:customStyle="1" w:styleId="6B491CBFFB0E4A17BB891270B131DFA44">
    <w:name w:val="6B491CBFFB0E4A17BB891270B131DFA44"/>
    <w:rsid w:val="006B1079"/>
    <w:pPr>
      <w:spacing w:after="0" w:line="240" w:lineRule="auto"/>
      <w:ind w:left="851"/>
    </w:pPr>
    <w:rPr>
      <w:rFonts w:ascii="Arial Narrow" w:eastAsia="Times New Roman" w:hAnsi="Arial Narrow" w:cs="Times New Roman"/>
      <w:b/>
      <w:sz w:val="24"/>
      <w:szCs w:val="20"/>
    </w:rPr>
  </w:style>
  <w:style w:type="paragraph" w:customStyle="1" w:styleId="D5F5E1270DE74602B49F6EBFD5830D9C4">
    <w:name w:val="D5F5E1270DE74602B49F6EBFD5830D9C4"/>
    <w:rsid w:val="006B1079"/>
    <w:pPr>
      <w:spacing w:after="0" w:line="240" w:lineRule="auto"/>
      <w:ind w:left="851"/>
    </w:pPr>
    <w:rPr>
      <w:rFonts w:ascii="Arial Narrow" w:eastAsia="Times New Roman" w:hAnsi="Arial Narrow" w:cs="Times New Roman"/>
      <w:b/>
      <w:sz w:val="24"/>
      <w:szCs w:val="20"/>
    </w:rPr>
  </w:style>
  <w:style w:type="paragraph" w:customStyle="1" w:styleId="89986BC604994863ABCB4E1AD82795924">
    <w:name w:val="89986BC604994863ABCB4E1AD82795924"/>
    <w:rsid w:val="006B1079"/>
    <w:pPr>
      <w:spacing w:after="0" w:line="240" w:lineRule="auto"/>
      <w:ind w:left="851"/>
    </w:pPr>
    <w:rPr>
      <w:rFonts w:ascii="Arial Narrow" w:eastAsia="Times New Roman" w:hAnsi="Arial Narrow" w:cs="Times New Roman"/>
      <w:b/>
      <w:sz w:val="24"/>
      <w:szCs w:val="20"/>
    </w:rPr>
  </w:style>
  <w:style w:type="paragraph" w:customStyle="1" w:styleId="0F412C42F5044470A1A41D3813A2DA8C4">
    <w:name w:val="0F412C42F5044470A1A41D3813A2DA8C4"/>
    <w:rsid w:val="006B1079"/>
    <w:pPr>
      <w:spacing w:after="0" w:line="240" w:lineRule="auto"/>
      <w:ind w:left="851"/>
    </w:pPr>
    <w:rPr>
      <w:rFonts w:ascii="Arial Narrow" w:eastAsia="Times New Roman" w:hAnsi="Arial Narrow" w:cs="Times New Roman"/>
      <w:b/>
      <w:sz w:val="24"/>
      <w:szCs w:val="20"/>
    </w:rPr>
  </w:style>
  <w:style w:type="paragraph" w:customStyle="1" w:styleId="99EFD2981BAA4AEA8110C0B432016C134">
    <w:name w:val="99EFD2981BAA4AEA8110C0B432016C134"/>
    <w:rsid w:val="006B1079"/>
    <w:pPr>
      <w:spacing w:after="0" w:line="240" w:lineRule="auto"/>
      <w:ind w:left="851"/>
    </w:pPr>
    <w:rPr>
      <w:rFonts w:ascii="Arial Narrow" w:eastAsia="Times New Roman" w:hAnsi="Arial Narrow" w:cs="Times New Roman"/>
      <w:b/>
      <w:sz w:val="24"/>
      <w:szCs w:val="20"/>
    </w:rPr>
  </w:style>
  <w:style w:type="paragraph" w:customStyle="1" w:styleId="65F945B7162047968F8C3DC85C955AE94">
    <w:name w:val="65F945B7162047968F8C3DC85C955AE94"/>
    <w:rsid w:val="006B1079"/>
    <w:pPr>
      <w:spacing w:after="0" w:line="240" w:lineRule="auto"/>
      <w:ind w:left="851"/>
    </w:pPr>
    <w:rPr>
      <w:rFonts w:ascii="Arial Narrow" w:eastAsia="Times New Roman" w:hAnsi="Arial Narrow" w:cs="Times New Roman"/>
      <w:b/>
      <w:sz w:val="24"/>
      <w:szCs w:val="20"/>
    </w:rPr>
  </w:style>
  <w:style w:type="paragraph" w:customStyle="1" w:styleId="CC6774D1AAFC4429A49D73F8CEEFE0BE4">
    <w:name w:val="CC6774D1AAFC4429A49D73F8CEEFE0BE4"/>
    <w:rsid w:val="006B1079"/>
    <w:pPr>
      <w:spacing w:after="0" w:line="240" w:lineRule="auto"/>
      <w:ind w:left="851"/>
    </w:pPr>
    <w:rPr>
      <w:rFonts w:ascii="Arial Narrow" w:eastAsia="Times New Roman" w:hAnsi="Arial Narrow" w:cs="Times New Roman"/>
      <w:b/>
      <w:sz w:val="24"/>
      <w:szCs w:val="20"/>
    </w:rPr>
  </w:style>
  <w:style w:type="paragraph" w:customStyle="1" w:styleId="39A61FFA3E9D4DA889D734E2DD7674EE4">
    <w:name w:val="39A61FFA3E9D4DA889D734E2DD7674EE4"/>
    <w:rsid w:val="006B1079"/>
    <w:pPr>
      <w:spacing w:after="0" w:line="240" w:lineRule="auto"/>
      <w:ind w:left="851"/>
    </w:pPr>
    <w:rPr>
      <w:rFonts w:ascii="Arial Narrow" w:eastAsia="Times New Roman" w:hAnsi="Arial Narrow" w:cs="Times New Roman"/>
      <w:b/>
      <w:sz w:val="24"/>
      <w:szCs w:val="20"/>
    </w:rPr>
  </w:style>
  <w:style w:type="paragraph" w:customStyle="1" w:styleId="316C392AF8C74B3D837652A60D3B4DAA4">
    <w:name w:val="316C392AF8C74B3D837652A60D3B4DAA4"/>
    <w:rsid w:val="006B1079"/>
    <w:pPr>
      <w:spacing w:after="0" w:line="240" w:lineRule="auto"/>
      <w:ind w:left="851"/>
    </w:pPr>
    <w:rPr>
      <w:rFonts w:ascii="Arial Narrow" w:eastAsia="Times New Roman" w:hAnsi="Arial Narrow" w:cs="Times New Roman"/>
      <w:b/>
      <w:sz w:val="24"/>
      <w:szCs w:val="20"/>
    </w:rPr>
  </w:style>
  <w:style w:type="paragraph" w:customStyle="1" w:styleId="63653F270E5B4B61A557F12B1FF553804">
    <w:name w:val="63653F270E5B4B61A557F12B1FF553804"/>
    <w:rsid w:val="006B1079"/>
    <w:pPr>
      <w:spacing w:after="0" w:line="240" w:lineRule="auto"/>
      <w:ind w:left="851"/>
    </w:pPr>
    <w:rPr>
      <w:rFonts w:ascii="Arial Narrow" w:eastAsia="Times New Roman" w:hAnsi="Arial Narrow" w:cs="Times New Roman"/>
      <w:b/>
      <w:sz w:val="24"/>
      <w:szCs w:val="20"/>
    </w:rPr>
  </w:style>
  <w:style w:type="paragraph" w:customStyle="1" w:styleId="B392C43761764FD2A7069731E967EA944">
    <w:name w:val="B392C43761764FD2A7069731E967EA944"/>
    <w:rsid w:val="006B1079"/>
    <w:pPr>
      <w:spacing w:after="0" w:line="240" w:lineRule="auto"/>
      <w:ind w:left="851"/>
    </w:pPr>
    <w:rPr>
      <w:rFonts w:ascii="Arial Narrow" w:eastAsia="Times New Roman" w:hAnsi="Arial Narrow" w:cs="Times New Roman"/>
      <w:b/>
      <w:sz w:val="24"/>
      <w:szCs w:val="20"/>
    </w:rPr>
  </w:style>
  <w:style w:type="paragraph" w:customStyle="1" w:styleId="39B8AFCF842A45D0B7DAFCEBDAB9BB384">
    <w:name w:val="39B8AFCF842A45D0B7DAFCEBDAB9BB384"/>
    <w:rsid w:val="006B1079"/>
    <w:pPr>
      <w:spacing w:after="0" w:line="240" w:lineRule="auto"/>
      <w:ind w:left="851"/>
    </w:pPr>
    <w:rPr>
      <w:rFonts w:ascii="Arial Narrow" w:eastAsia="Times New Roman" w:hAnsi="Arial Narrow" w:cs="Times New Roman"/>
      <w:b/>
      <w:sz w:val="24"/>
      <w:szCs w:val="20"/>
    </w:rPr>
  </w:style>
  <w:style w:type="paragraph" w:customStyle="1" w:styleId="53AE52C32A7947368D7BCD6DC3BE36044">
    <w:name w:val="53AE52C32A7947368D7BCD6DC3BE36044"/>
    <w:rsid w:val="006B1079"/>
    <w:pPr>
      <w:spacing w:after="0" w:line="240" w:lineRule="auto"/>
      <w:ind w:left="851"/>
    </w:pPr>
    <w:rPr>
      <w:rFonts w:ascii="Arial Narrow" w:eastAsia="Times New Roman" w:hAnsi="Arial Narrow" w:cs="Times New Roman"/>
      <w:b/>
      <w:sz w:val="24"/>
      <w:szCs w:val="20"/>
    </w:rPr>
  </w:style>
  <w:style w:type="paragraph" w:customStyle="1" w:styleId="65C3208CA55A4FA094AE56908D4633984">
    <w:name w:val="65C3208CA55A4FA094AE56908D4633984"/>
    <w:rsid w:val="006B1079"/>
    <w:pPr>
      <w:spacing w:after="0" w:line="240" w:lineRule="auto"/>
      <w:ind w:left="851"/>
    </w:pPr>
    <w:rPr>
      <w:rFonts w:ascii="Arial Narrow" w:eastAsia="Times New Roman" w:hAnsi="Arial Narrow" w:cs="Times New Roman"/>
      <w:b/>
      <w:sz w:val="24"/>
      <w:szCs w:val="20"/>
    </w:rPr>
  </w:style>
  <w:style w:type="paragraph" w:customStyle="1" w:styleId="45F4B50F737B4680A9D9DAC8CB19DB8A4">
    <w:name w:val="45F4B50F737B4680A9D9DAC8CB19DB8A4"/>
    <w:rsid w:val="006B1079"/>
    <w:pPr>
      <w:spacing w:after="0" w:line="240" w:lineRule="auto"/>
      <w:ind w:left="851"/>
    </w:pPr>
    <w:rPr>
      <w:rFonts w:ascii="Arial Narrow" w:eastAsia="Times New Roman" w:hAnsi="Arial Narrow" w:cs="Times New Roman"/>
      <w:b/>
      <w:sz w:val="24"/>
      <w:szCs w:val="20"/>
    </w:rPr>
  </w:style>
  <w:style w:type="paragraph" w:customStyle="1" w:styleId="EB9D951185A648DBBE553A0F4AAD4DB44">
    <w:name w:val="EB9D951185A648DBBE553A0F4AAD4DB44"/>
    <w:rsid w:val="006B1079"/>
    <w:pPr>
      <w:spacing w:after="0" w:line="240" w:lineRule="auto"/>
      <w:ind w:left="851"/>
    </w:pPr>
    <w:rPr>
      <w:rFonts w:ascii="Arial Narrow" w:eastAsia="Times New Roman" w:hAnsi="Arial Narrow" w:cs="Times New Roman"/>
      <w:b/>
      <w:sz w:val="24"/>
      <w:szCs w:val="20"/>
    </w:rPr>
  </w:style>
  <w:style w:type="paragraph" w:customStyle="1" w:styleId="9A314D83BEA347F8866E2EA80CE469374">
    <w:name w:val="9A314D83BEA347F8866E2EA80CE469374"/>
    <w:rsid w:val="006B1079"/>
    <w:pPr>
      <w:spacing w:after="0" w:line="240" w:lineRule="auto"/>
      <w:ind w:left="851"/>
    </w:pPr>
    <w:rPr>
      <w:rFonts w:ascii="Arial Narrow" w:eastAsia="Times New Roman" w:hAnsi="Arial Narrow" w:cs="Times New Roman"/>
      <w:b/>
      <w:sz w:val="24"/>
      <w:szCs w:val="20"/>
    </w:rPr>
  </w:style>
  <w:style w:type="paragraph" w:customStyle="1" w:styleId="B1E3202F1F01401188E5FBA2E018615C4">
    <w:name w:val="B1E3202F1F01401188E5FBA2E018615C4"/>
    <w:rsid w:val="006B1079"/>
    <w:pPr>
      <w:spacing w:after="0" w:line="240" w:lineRule="auto"/>
      <w:ind w:left="851"/>
    </w:pPr>
    <w:rPr>
      <w:rFonts w:ascii="Arial Narrow" w:eastAsia="Times New Roman" w:hAnsi="Arial Narrow" w:cs="Times New Roman"/>
      <w:b/>
      <w:sz w:val="24"/>
      <w:szCs w:val="20"/>
    </w:rPr>
  </w:style>
  <w:style w:type="paragraph" w:customStyle="1" w:styleId="BAE60308ED7645338006DB970264C7414">
    <w:name w:val="BAE60308ED7645338006DB970264C7414"/>
    <w:rsid w:val="006B1079"/>
    <w:pPr>
      <w:spacing w:after="0" w:line="240" w:lineRule="auto"/>
      <w:ind w:left="851"/>
    </w:pPr>
    <w:rPr>
      <w:rFonts w:ascii="Arial Narrow" w:eastAsia="Times New Roman" w:hAnsi="Arial Narrow" w:cs="Times New Roman"/>
      <w:b/>
      <w:sz w:val="24"/>
      <w:szCs w:val="20"/>
    </w:rPr>
  </w:style>
  <w:style w:type="paragraph" w:customStyle="1" w:styleId="09F46C8D488449FA85F4AB013BFC64F84">
    <w:name w:val="09F46C8D488449FA85F4AB013BFC64F84"/>
    <w:rsid w:val="006B1079"/>
    <w:pPr>
      <w:spacing w:after="0" w:line="240" w:lineRule="auto"/>
      <w:ind w:left="851"/>
    </w:pPr>
    <w:rPr>
      <w:rFonts w:ascii="Arial Narrow" w:eastAsia="Times New Roman" w:hAnsi="Arial Narrow" w:cs="Times New Roman"/>
      <w:b/>
      <w:sz w:val="24"/>
      <w:szCs w:val="20"/>
    </w:rPr>
  </w:style>
  <w:style w:type="paragraph" w:customStyle="1" w:styleId="6CC8BE6D835B4B8E8D278FA4E57475C64">
    <w:name w:val="6CC8BE6D835B4B8E8D278FA4E57475C64"/>
    <w:rsid w:val="006B1079"/>
    <w:pPr>
      <w:spacing w:after="0" w:line="240" w:lineRule="auto"/>
      <w:ind w:left="851"/>
    </w:pPr>
    <w:rPr>
      <w:rFonts w:ascii="Arial Narrow" w:eastAsia="Times New Roman" w:hAnsi="Arial Narrow" w:cs="Times New Roman"/>
      <w:b/>
      <w:sz w:val="24"/>
      <w:szCs w:val="20"/>
    </w:rPr>
  </w:style>
  <w:style w:type="paragraph" w:customStyle="1" w:styleId="CB22C2FB63B84D17A2FC900E948557DB4">
    <w:name w:val="CB22C2FB63B84D17A2FC900E948557DB4"/>
    <w:rsid w:val="006B1079"/>
    <w:pPr>
      <w:spacing w:after="0" w:line="240" w:lineRule="auto"/>
      <w:ind w:left="851"/>
    </w:pPr>
    <w:rPr>
      <w:rFonts w:ascii="Arial Narrow" w:eastAsia="Times New Roman" w:hAnsi="Arial Narrow" w:cs="Times New Roman"/>
      <w:b/>
      <w:sz w:val="24"/>
      <w:szCs w:val="20"/>
    </w:rPr>
  </w:style>
  <w:style w:type="paragraph" w:customStyle="1" w:styleId="5F52603919F8482EAE0F4218A180136F2">
    <w:name w:val="5F52603919F8482EAE0F4218A180136F2"/>
    <w:rsid w:val="006B1079"/>
    <w:pPr>
      <w:spacing w:after="0" w:line="240" w:lineRule="auto"/>
      <w:ind w:left="851"/>
    </w:pPr>
    <w:rPr>
      <w:rFonts w:ascii="Arial Narrow" w:eastAsia="Times New Roman" w:hAnsi="Arial Narrow" w:cs="Times New Roman"/>
      <w:b/>
      <w:sz w:val="24"/>
      <w:szCs w:val="20"/>
    </w:rPr>
  </w:style>
  <w:style w:type="paragraph" w:customStyle="1" w:styleId="DD8576AC5DCF4E01AB3149AB4EFB1CF72">
    <w:name w:val="DD8576AC5DCF4E01AB3149AB4EFB1CF72"/>
    <w:rsid w:val="006B1079"/>
    <w:pPr>
      <w:spacing w:after="0" w:line="240" w:lineRule="auto"/>
      <w:ind w:left="851"/>
    </w:pPr>
    <w:rPr>
      <w:rFonts w:ascii="Arial Narrow" w:eastAsia="Times New Roman" w:hAnsi="Arial Narrow" w:cs="Times New Roman"/>
      <w:b/>
      <w:sz w:val="24"/>
      <w:szCs w:val="20"/>
    </w:rPr>
  </w:style>
  <w:style w:type="paragraph" w:customStyle="1" w:styleId="819357BD628F4BCAB1EFC6E6ECB6DC142">
    <w:name w:val="819357BD628F4BCAB1EFC6E6ECB6DC142"/>
    <w:rsid w:val="006B1079"/>
    <w:pPr>
      <w:spacing w:after="0" w:line="240" w:lineRule="auto"/>
      <w:ind w:left="851"/>
    </w:pPr>
    <w:rPr>
      <w:rFonts w:ascii="Arial Narrow" w:eastAsia="Times New Roman" w:hAnsi="Arial Narrow" w:cs="Times New Roman"/>
      <w:b/>
      <w:sz w:val="24"/>
      <w:szCs w:val="20"/>
    </w:rPr>
  </w:style>
  <w:style w:type="paragraph" w:customStyle="1" w:styleId="B169E147343B4167B107C8DDB4D477C324">
    <w:name w:val="B169E147343B4167B107C8DDB4D477C324"/>
    <w:rsid w:val="006B1079"/>
    <w:pPr>
      <w:spacing w:after="0" w:line="240" w:lineRule="auto"/>
      <w:jc w:val="both"/>
    </w:pPr>
    <w:rPr>
      <w:rFonts w:ascii="Arial" w:eastAsia="Times New Roman" w:hAnsi="Arial" w:cs="Times New Roman"/>
      <w:sz w:val="20"/>
      <w:szCs w:val="24"/>
    </w:rPr>
  </w:style>
  <w:style w:type="paragraph" w:customStyle="1" w:styleId="D1B813A5A37F4DFB871A84760340E3A824">
    <w:name w:val="D1B813A5A37F4DFB871A84760340E3A824"/>
    <w:rsid w:val="006B1079"/>
    <w:pPr>
      <w:spacing w:after="0" w:line="240" w:lineRule="auto"/>
      <w:jc w:val="both"/>
    </w:pPr>
    <w:rPr>
      <w:rFonts w:ascii="Arial" w:eastAsia="Times New Roman" w:hAnsi="Arial" w:cs="Times New Roman"/>
      <w:sz w:val="20"/>
      <w:szCs w:val="24"/>
    </w:rPr>
  </w:style>
  <w:style w:type="paragraph" w:customStyle="1" w:styleId="F88B35133BBD4524A88D678D558AA701">
    <w:name w:val="F88B35133BBD4524A88D678D558AA701"/>
    <w:rsid w:val="00B92BE7"/>
  </w:style>
  <w:style w:type="paragraph" w:customStyle="1" w:styleId="7687A35EE8194063B7ED9D3C5EF32878">
    <w:name w:val="7687A35EE8194063B7ED9D3C5EF32878"/>
    <w:rsid w:val="00B92BE7"/>
  </w:style>
  <w:style w:type="paragraph" w:customStyle="1" w:styleId="E4DF60B4E154453ABDA0F47203E548D126">
    <w:name w:val="E4DF60B4E154453ABDA0F47203E548D126"/>
    <w:rsid w:val="00BC762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5">
    <w:name w:val="9B8145FAF96642C68B93DE284873659A25"/>
    <w:rsid w:val="00BC762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6">
    <w:name w:val="578A9121D5CC4ADF87ECBC428867D53626"/>
    <w:rsid w:val="00BC762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5">
    <w:name w:val="AA7D05E6599144A49D47DE6996F2A77515"/>
    <w:rsid w:val="00BC762E"/>
    <w:pPr>
      <w:spacing w:after="0" w:line="240" w:lineRule="auto"/>
      <w:ind w:left="851"/>
    </w:pPr>
    <w:rPr>
      <w:rFonts w:ascii="Arial Narrow" w:eastAsia="Times New Roman" w:hAnsi="Arial Narrow" w:cs="Times New Roman"/>
      <w:b/>
      <w:sz w:val="24"/>
      <w:szCs w:val="20"/>
    </w:rPr>
  </w:style>
  <w:style w:type="paragraph" w:customStyle="1" w:styleId="7B21D5E77288411EA16B1906E75015C84">
    <w:name w:val="7B21D5E77288411EA16B1906E75015C84"/>
    <w:rsid w:val="00BC762E"/>
    <w:pPr>
      <w:spacing w:after="0" w:line="240" w:lineRule="auto"/>
      <w:ind w:left="851"/>
    </w:pPr>
    <w:rPr>
      <w:rFonts w:ascii="Arial Narrow" w:eastAsia="Times New Roman" w:hAnsi="Arial Narrow" w:cs="Times New Roman"/>
      <w:b/>
      <w:sz w:val="24"/>
      <w:szCs w:val="20"/>
    </w:rPr>
  </w:style>
  <w:style w:type="paragraph" w:customStyle="1" w:styleId="FBAFB79923F14107BC764AB0CD3D0F405">
    <w:name w:val="FBAFB79923F14107BC764AB0CD3D0F405"/>
    <w:rsid w:val="00BC762E"/>
    <w:pPr>
      <w:spacing w:after="0" w:line="240" w:lineRule="auto"/>
      <w:ind w:left="851"/>
    </w:pPr>
    <w:rPr>
      <w:rFonts w:ascii="Arial Narrow" w:eastAsia="Times New Roman" w:hAnsi="Arial Narrow" w:cs="Times New Roman"/>
      <w:b/>
      <w:sz w:val="24"/>
      <w:szCs w:val="20"/>
    </w:rPr>
  </w:style>
  <w:style w:type="paragraph" w:customStyle="1" w:styleId="F38A82DBFF134DA18195983D8F1BC86E5">
    <w:name w:val="F38A82DBFF134DA18195983D8F1BC86E5"/>
    <w:rsid w:val="00BC762E"/>
    <w:pPr>
      <w:spacing w:after="0" w:line="240" w:lineRule="auto"/>
      <w:ind w:left="851"/>
    </w:pPr>
    <w:rPr>
      <w:rFonts w:ascii="Arial Narrow" w:eastAsia="Times New Roman" w:hAnsi="Arial Narrow" w:cs="Times New Roman"/>
      <w:b/>
      <w:sz w:val="24"/>
      <w:szCs w:val="20"/>
    </w:rPr>
  </w:style>
  <w:style w:type="paragraph" w:customStyle="1" w:styleId="371CE44BC1D64C00853320739485A7685">
    <w:name w:val="371CE44BC1D64C00853320739485A7685"/>
    <w:rsid w:val="00BC762E"/>
    <w:pPr>
      <w:spacing w:after="0" w:line="240" w:lineRule="auto"/>
      <w:ind w:left="851"/>
    </w:pPr>
    <w:rPr>
      <w:rFonts w:ascii="Arial Narrow" w:eastAsia="Times New Roman" w:hAnsi="Arial Narrow" w:cs="Times New Roman"/>
      <w:b/>
      <w:sz w:val="24"/>
      <w:szCs w:val="20"/>
    </w:rPr>
  </w:style>
  <w:style w:type="paragraph" w:customStyle="1" w:styleId="5C1F83A5C9064D1BBACEAE1F1785E60C5">
    <w:name w:val="5C1F83A5C9064D1BBACEAE1F1785E60C5"/>
    <w:rsid w:val="00BC762E"/>
    <w:pPr>
      <w:spacing w:after="0" w:line="240" w:lineRule="auto"/>
      <w:ind w:left="851"/>
    </w:pPr>
    <w:rPr>
      <w:rFonts w:ascii="Arial Narrow" w:eastAsia="Times New Roman" w:hAnsi="Arial Narrow" w:cs="Times New Roman"/>
      <w:b/>
      <w:sz w:val="24"/>
      <w:szCs w:val="20"/>
    </w:rPr>
  </w:style>
  <w:style w:type="paragraph" w:customStyle="1" w:styleId="8C62AFDD22F64B84810EE6945488A7385">
    <w:name w:val="8C62AFDD22F64B84810EE6945488A7385"/>
    <w:rsid w:val="00BC762E"/>
    <w:pPr>
      <w:spacing w:after="0" w:line="240" w:lineRule="auto"/>
      <w:ind w:left="851"/>
    </w:pPr>
    <w:rPr>
      <w:rFonts w:ascii="Arial Narrow" w:eastAsia="Times New Roman" w:hAnsi="Arial Narrow" w:cs="Times New Roman"/>
      <w:b/>
      <w:sz w:val="24"/>
      <w:szCs w:val="20"/>
    </w:rPr>
  </w:style>
  <w:style w:type="paragraph" w:customStyle="1" w:styleId="A6CD0AAD6A2C4FDAB243AC0999DD46795">
    <w:name w:val="A6CD0AAD6A2C4FDAB243AC0999DD46795"/>
    <w:rsid w:val="00BC762E"/>
    <w:pPr>
      <w:spacing w:after="0" w:line="240" w:lineRule="auto"/>
      <w:ind w:left="851"/>
    </w:pPr>
    <w:rPr>
      <w:rFonts w:ascii="Arial Narrow" w:eastAsia="Times New Roman" w:hAnsi="Arial Narrow" w:cs="Times New Roman"/>
      <w:b/>
      <w:sz w:val="24"/>
      <w:szCs w:val="20"/>
    </w:rPr>
  </w:style>
  <w:style w:type="paragraph" w:customStyle="1" w:styleId="E7D18CC2ED5E4CDE90CE87F90D5325AA5">
    <w:name w:val="E7D18CC2ED5E4CDE90CE87F90D5325AA5"/>
    <w:rsid w:val="00BC762E"/>
    <w:pPr>
      <w:spacing w:after="0" w:line="240" w:lineRule="auto"/>
      <w:ind w:left="851"/>
    </w:pPr>
    <w:rPr>
      <w:rFonts w:ascii="Arial Narrow" w:eastAsia="Times New Roman" w:hAnsi="Arial Narrow" w:cs="Times New Roman"/>
      <w:b/>
      <w:sz w:val="24"/>
      <w:szCs w:val="20"/>
    </w:rPr>
  </w:style>
  <w:style w:type="paragraph" w:customStyle="1" w:styleId="0CB14918241B46FC857152C0958D1A305">
    <w:name w:val="0CB14918241B46FC857152C0958D1A305"/>
    <w:rsid w:val="00BC762E"/>
    <w:pPr>
      <w:spacing w:after="0" w:line="240" w:lineRule="auto"/>
      <w:ind w:left="851"/>
    </w:pPr>
    <w:rPr>
      <w:rFonts w:ascii="Arial Narrow" w:eastAsia="Times New Roman" w:hAnsi="Arial Narrow" w:cs="Times New Roman"/>
      <w:b/>
      <w:sz w:val="24"/>
      <w:szCs w:val="20"/>
    </w:rPr>
  </w:style>
  <w:style w:type="paragraph" w:customStyle="1" w:styleId="0AC31CCA2C10471C983CB33AFCBF7E0C5">
    <w:name w:val="0AC31CCA2C10471C983CB33AFCBF7E0C5"/>
    <w:rsid w:val="00BC762E"/>
    <w:pPr>
      <w:spacing w:after="0" w:line="240" w:lineRule="auto"/>
      <w:ind w:left="851"/>
    </w:pPr>
    <w:rPr>
      <w:rFonts w:ascii="Arial Narrow" w:eastAsia="Times New Roman" w:hAnsi="Arial Narrow" w:cs="Times New Roman"/>
      <w:b/>
      <w:sz w:val="24"/>
      <w:szCs w:val="20"/>
    </w:rPr>
  </w:style>
  <w:style w:type="paragraph" w:customStyle="1" w:styleId="F1B5C288A1CA4481950617D175D44FD75">
    <w:name w:val="F1B5C288A1CA4481950617D175D44FD75"/>
    <w:rsid w:val="00BC762E"/>
    <w:pPr>
      <w:spacing w:after="0" w:line="240" w:lineRule="auto"/>
      <w:ind w:left="851"/>
    </w:pPr>
    <w:rPr>
      <w:rFonts w:ascii="Arial Narrow" w:eastAsia="Times New Roman" w:hAnsi="Arial Narrow" w:cs="Times New Roman"/>
      <w:b/>
      <w:sz w:val="24"/>
      <w:szCs w:val="20"/>
    </w:rPr>
  </w:style>
  <w:style w:type="paragraph" w:customStyle="1" w:styleId="0A0261F47910445498FFC7B9B4B1A5825">
    <w:name w:val="0A0261F47910445498FFC7B9B4B1A5825"/>
    <w:rsid w:val="00BC762E"/>
    <w:pPr>
      <w:spacing w:after="0" w:line="240" w:lineRule="auto"/>
      <w:ind w:left="851"/>
    </w:pPr>
    <w:rPr>
      <w:rFonts w:ascii="Arial Narrow" w:eastAsia="Times New Roman" w:hAnsi="Arial Narrow" w:cs="Times New Roman"/>
      <w:b/>
      <w:sz w:val="24"/>
      <w:szCs w:val="20"/>
    </w:rPr>
  </w:style>
  <w:style w:type="paragraph" w:customStyle="1" w:styleId="55E47034A09349969A56DD1FAC8950F65">
    <w:name w:val="55E47034A09349969A56DD1FAC8950F65"/>
    <w:rsid w:val="00BC762E"/>
    <w:pPr>
      <w:spacing w:after="0" w:line="240" w:lineRule="auto"/>
      <w:ind w:left="851"/>
    </w:pPr>
    <w:rPr>
      <w:rFonts w:ascii="Arial Narrow" w:eastAsia="Times New Roman" w:hAnsi="Arial Narrow" w:cs="Times New Roman"/>
      <w:b/>
      <w:sz w:val="24"/>
      <w:szCs w:val="20"/>
    </w:rPr>
  </w:style>
  <w:style w:type="paragraph" w:customStyle="1" w:styleId="4D9396B68BD247E9AA3C6115C108C68C5">
    <w:name w:val="4D9396B68BD247E9AA3C6115C108C68C5"/>
    <w:rsid w:val="00BC762E"/>
    <w:pPr>
      <w:spacing w:after="0" w:line="240" w:lineRule="auto"/>
      <w:ind w:left="851"/>
    </w:pPr>
    <w:rPr>
      <w:rFonts w:ascii="Arial Narrow" w:eastAsia="Times New Roman" w:hAnsi="Arial Narrow" w:cs="Times New Roman"/>
      <w:b/>
      <w:sz w:val="24"/>
      <w:szCs w:val="20"/>
    </w:rPr>
  </w:style>
  <w:style w:type="paragraph" w:customStyle="1" w:styleId="EDC4D175E626449E8C7382614F2D90175">
    <w:name w:val="EDC4D175E626449E8C7382614F2D90175"/>
    <w:rsid w:val="00BC762E"/>
    <w:pPr>
      <w:spacing w:after="0" w:line="240" w:lineRule="auto"/>
      <w:ind w:left="851"/>
    </w:pPr>
    <w:rPr>
      <w:rFonts w:ascii="Arial Narrow" w:eastAsia="Times New Roman" w:hAnsi="Arial Narrow" w:cs="Times New Roman"/>
      <w:b/>
      <w:sz w:val="24"/>
      <w:szCs w:val="20"/>
    </w:rPr>
  </w:style>
  <w:style w:type="paragraph" w:customStyle="1" w:styleId="E2FAA4EF69754D14A930C9576DF02F655">
    <w:name w:val="E2FAA4EF69754D14A930C9576DF02F655"/>
    <w:rsid w:val="00BC762E"/>
    <w:pPr>
      <w:spacing w:after="0" w:line="240" w:lineRule="auto"/>
      <w:ind w:left="851"/>
    </w:pPr>
    <w:rPr>
      <w:rFonts w:ascii="Arial Narrow" w:eastAsia="Times New Roman" w:hAnsi="Arial Narrow" w:cs="Times New Roman"/>
      <w:b/>
      <w:sz w:val="24"/>
      <w:szCs w:val="20"/>
    </w:rPr>
  </w:style>
  <w:style w:type="paragraph" w:customStyle="1" w:styleId="D44018F3302745999755CA975D3D95935">
    <w:name w:val="D44018F3302745999755CA975D3D95935"/>
    <w:rsid w:val="00BC762E"/>
    <w:pPr>
      <w:spacing w:after="0" w:line="240" w:lineRule="auto"/>
      <w:ind w:left="851"/>
    </w:pPr>
    <w:rPr>
      <w:rFonts w:ascii="Arial Narrow" w:eastAsia="Times New Roman" w:hAnsi="Arial Narrow" w:cs="Times New Roman"/>
      <w:b/>
      <w:sz w:val="24"/>
      <w:szCs w:val="20"/>
    </w:rPr>
  </w:style>
  <w:style w:type="paragraph" w:customStyle="1" w:styleId="1F753D80B16A427F966DE4B74D46A1735">
    <w:name w:val="1F753D80B16A427F966DE4B74D46A1735"/>
    <w:rsid w:val="00BC762E"/>
    <w:pPr>
      <w:spacing w:after="0" w:line="240" w:lineRule="auto"/>
      <w:ind w:left="851"/>
    </w:pPr>
    <w:rPr>
      <w:rFonts w:ascii="Arial Narrow" w:eastAsia="Times New Roman" w:hAnsi="Arial Narrow" w:cs="Times New Roman"/>
      <w:b/>
      <w:sz w:val="24"/>
      <w:szCs w:val="20"/>
    </w:rPr>
  </w:style>
  <w:style w:type="paragraph" w:customStyle="1" w:styleId="964CF9534BB945FABB9ABFB8A00D99565">
    <w:name w:val="964CF9534BB945FABB9ABFB8A00D99565"/>
    <w:rsid w:val="00BC762E"/>
    <w:pPr>
      <w:spacing w:after="0" w:line="240" w:lineRule="auto"/>
      <w:ind w:left="851"/>
    </w:pPr>
    <w:rPr>
      <w:rFonts w:ascii="Arial Narrow" w:eastAsia="Times New Roman" w:hAnsi="Arial Narrow" w:cs="Times New Roman"/>
      <w:b/>
      <w:sz w:val="24"/>
      <w:szCs w:val="20"/>
    </w:rPr>
  </w:style>
  <w:style w:type="paragraph" w:customStyle="1" w:styleId="E7A1471C2A824EBE984EDEDC7EA37BCF5">
    <w:name w:val="E7A1471C2A824EBE984EDEDC7EA37BCF5"/>
    <w:rsid w:val="00BC762E"/>
    <w:pPr>
      <w:spacing w:after="0" w:line="240" w:lineRule="auto"/>
      <w:ind w:left="851"/>
    </w:pPr>
    <w:rPr>
      <w:rFonts w:ascii="Arial Narrow" w:eastAsia="Times New Roman" w:hAnsi="Arial Narrow" w:cs="Times New Roman"/>
      <w:b/>
      <w:sz w:val="24"/>
      <w:szCs w:val="20"/>
    </w:rPr>
  </w:style>
  <w:style w:type="paragraph" w:customStyle="1" w:styleId="C2580634733643428F2A6CD777B01BAA5">
    <w:name w:val="C2580634733643428F2A6CD777B01BAA5"/>
    <w:rsid w:val="00BC762E"/>
    <w:pPr>
      <w:spacing w:after="0" w:line="240" w:lineRule="auto"/>
      <w:ind w:left="851"/>
    </w:pPr>
    <w:rPr>
      <w:rFonts w:ascii="Arial Narrow" w:eastAsia="Times New Roman" w:hAnsi="Arial Narrow" w:cs="Times New Roman"/>
      <w:b/>
      <w:sz w:val="24"/>
      <w:szCs w:val="20"/>
    </w:rPr>
  </w:style>
  <w:style w:type="paragraph" w:customStyle="1" w:styleId="4C7E5F6E53064530B5AB8C43368BBBE95">
    <w:name w:val="4C7E5F6E53064530B5AB8C43368BBBE95"/>
    <w:rsid w:val="00BC762E"/>
    <w:pPr>
      <w:spacing w:after="0" w:line="240" w:lineRule="auto"/>
      <w:ind w:left="851"/>
    </w:pPr>
    <w:rPr>
      <w:rFonts w:ascii="Arial Narrow" w:eastAsia="Times New Roman" w:hAnsi="Arial Narrow" w:cs="Times New Roman"/>
      <w:b/>
      <w:sz w:val="24"/>
      <w:szCs w:val="20"/>
    </w:rPr>
  </w:style>
  <w:style w:type="paragraph" w:customStyle="1" w:styleId="6C7E1E8958654F769C405699312331075">
    <w:name w:val="6C7E1E8958654F769C405699312331075"/>
    <w:rsid w:val="00BC762E"/>
    <w:pPr>
      <w:spacing w:after="0" w:line="240" w:lineRule="auto"/>
      <w:ind w:left="851"/>
    </w:pPr>
    <w:rPr>
      <w:rFonts w:ascii="Arial Narrow" w:eastAsia="Times New Roman" w:hAnsi="Arial Narrow" w:cs="Times New Roman"/>
      <w:b/>
      <w:sz w:val="24"/>
      <w:szCs w:val="20"/>
    </w:rPr>
  </w:style>
  <w:style w:type="paragraph" w:customStyle="1" w:styleId="6B491CBFFB0E4A17BB891270B131DFA45">
    <w:name w:val="6B491CBFFB0E4A17BB891270B131DFA45"/>
    <w:rsid w:val="00BC762E"/>
    <w:pPr>
      <w:spacing w:after="0" w:line="240" w:lineRule="auto"/>
      <w:ind w:left="851"/>
    </w:pPr>
    <w:rPr>
      <w:rFonts w:ascii="Arial Narrow" w:eastAsia="Times New Roman" w:hAnsi="Arial Narrow" w:cs="Times New Roman"/>
      <w:b/>
      <w:sz w:val="24"/>
      <w:szCs w:val="20"/>
    </w:rPr>
  </w:style>
  <w:style w:type="paragraph" w:customStyle="1" w:styleId="D5F5E1270DE74602B49F6EBFD5830D9C5">
    <w:name w:val="D5F5E1270DE74602B49F6EBFD5830D9C5"/>
    <w:rsid w:val="00BC762E"/>
    <w:pPr>
      <w:spacing w:after="0" w:line="240" w:lineRule="auto"/>
      <w:ind w:left="851"/>
    </w:pPr>
    <w:rPr>
      <w:rFonts w:ascii="Arial Narrow" w:eastAsia="Times New Roman" w:hAnsi="Arial Narrow" w:cs="Times New Roman"/>
      <w:b/>
      <w:sz w:val="24"/>
      <w:szCs w:val="20"/>
    </w:rPr>
  </w:style>
  <w:style w:type="paragraph" w:customStyle="1" w:styleId="89986BC604994863ABCB4E1AD82795925">
    <w:name w:val="89986BC604994863ABCB4E1AD82795925"/>
    <w:rsid w:val="00BC762E"/>
    <w:pPr>
      <w:spacing w:after="0" w:line="240" w:lineRule="auto"/>
      <w:ind w:left="851"/>
    </w:pPr>
    <w:rPr>
      <w:rFonts w:ascii="Arial Narrow" w:eastAsia="Times New Roman" w:hAnsi="Arial Narrow" w:cs="Times New Roman"/>
      <w:b/>
      <w:sz w:val="24"/>
      <w:szCs w:val="20"/>
    </w:rPr>
  </w:style>
  <w:style w:type="paragraph" w:customStyle="1" w:styleId="0F412C42F5044470A1A41D3813A2DA8C5">
    <w:name w:val="0F412C42F5044470A1A41D3813A2DA8C5"/>
    <w:rsid w:val="00BC762E"/>
    <w:pPr>
      <w:spacing w:after="0" w:line="240" w:lineRule="auto"/>
      <w:ind w:left="851"/>
    </w:pPr>
    <w:rPr>
      <w:rFonts w:ascii="Arial Narrow" w:eastAsia="Times New Roman" w:hAnsi="Arial Narrow" w:cs="Times New Roman"/>
      <w:b/>
      <w:sz w:val="24"/>
      <w:szCs w:val="20"/>
    </w:rPr>
  </w:style>
  <w:style w:type="paragraph" w:customStyle="1" w:styleId="99EFD2981BAA4AEA8110C0B432016C135">
    <w:name w:val="99EFD2981BAA4AEA8110C0B432016C135"/>
    <w:rsid w:val="00BC762E"/>
    <w:pPr>
      <w:spacing w:after="0" w:line="240" w:lineRule="auto"/>
      <w:ind w:left="851"/>
    </w:pPr>
    <w:rPr>
      <w:rFonts w:ascii="Arial Narrow" w:eastAsia="Times New Roman" w:hAnsi="Arial Narrow" w:cs="Times New Roman"/>
      <w:b/>
      <w:sz w:val="24"/>
      <w:szCs w:val="20"/>
    </w:rPr>
  </w:style>
  <w:style w:type="paragraph" w:customStyle="1" w:styleId="65F945B7162047968F8C3DC85C955AE95">
    <w:name w:val="65F945B7162047968F8C3DC85C955AE95"/>
    <w:rsid w:val="00BC762E"/>
    <w:pPr>
      <w:spacing w:after="0" w:line="240" w:lineRule="auto"/>
      <w:ind w:left="851"/>
    </w:pPr>
    <w:rPr>
      <w:rFonts w:ascii="Arial Narrow" w:eastAsia="Times New Roman" w:hAnsi="Arial Narrow" w:cs="Times New Roman"/>
      <w:b/>
      <w:sz w:val="24"/>
      <w:szCs w:val="20"/>
    </w:rPr>
  </w:style>
  <w:style w:type="paragraph" w:customStyle="1" w:styleId="CC6774D1AAFC4429A49D73F8CEEFE0BE5">
    <w:name w:val="CC6774D1AAFC4429A49D73F8CEEFE0BE5"/>
    <w:rsid w:val="00BC762E"/>
    <w:pPr>
      <w:spacing w:after="0" w:line="240" w:lineRule="auto"/>
      <w:ind w:left="851"/>
    </w:pPr>
    <w:rPr>
      <w:rFonts w:ascii="Arial Narrow" w:eastAsia="Times New Roman" w:hAnsi="Arial Narrow" w:cs="Times New Roman"/>
      <w:b/>
      <w:sz w:val="24"/>
      <w:szCs w:val="20"/>
    </w:rPr>
  </w:style>
  <w:style w:type="paragraph" w:customStyle="1" w:styleId="39A61FFA3E9D4DA889D734E2DD7674EE5">
    <w:name w:val="39A61FFA3E9D4DA889D734E2DD7674EE5"/>
    <w:rsid w:val="00BC762E"/>
    <w:pPr>
      <w:spacing w:after="0" w:line="240" w:lineRule="auto"/>
      <w:ind w:left="851"/>
    </w:pPr>
    <w:rPr>
      <w:rFonts w:ascii="Arial Narrow" w:eastAsia="Times New Roman" w:hAnsi="Arial Narrow" w:cs="Times New Roman"/>
      <w:b/>
      <w:sz w:val="24"/>
      <w:szCs w:val="20"/>
    </w:rPr>
  </w:style>
  <w:style w:type="paragraph" w:customStyle="1" w:styleId="316C392AF8C74B3D837652A60D3B4DAA5">
    <w:name w:val="316C392AF8C74B3D837652A60D3B4DAA5"/>
    <w:rsid w:val="00BC762E"/>
    <w:pPr>
      <w:spacing w:after="0" w:line="240" w:lineRule="auto"/>
      <w:ind w:left="851"/>
    </w:pPr>
    <w:rPr>
      <w:rFonts w:ascii="Arial Narrow" w:eastAsia="Times New Roman" w:hAnsi="Arial Narrow" w:cs="Times New Roman"/>
      <w:b/>
      <w:sz w:val="24"/>
      <w:szCs w:val="20"/>
    </w:rPr>
  </w:style>
  <w:style w:type="paragraph" w:customStyle="1" w:styleId="63653F270E5B4B61A557F12B1FF553805">
    <w:name w:val="63653F270E5B4B61A557F12B1FF553805"/>
    <w:rsid w:val="00BC762E"/>
    <w:pPr>
      <w:spacing w:after="0" w:line="240" w:lineRule="auto"/>
      <w:ind w:left="851"/>
    </w:pPr>
    <w:rPr>
      <w:rFonts w:ascii="Arial Narrow" w:eastAsia="Times New Roman" w:hAnsi="Arial Narrow" w:cs="Times New Roman"/>
      <w:b/>
      <w:sz w:val="24"/>
      <w:szCs w:val="20"/>
    </w:rPr>
  </w:style>
  <w:style w:type="paragraph" w:customStyle="1" w:styleId="B392C43761764FD2A7069731E967EA945">
    <w:name w:val="B392C43761764FD2A7069731E967EA945"/>
    <w:rsid w:val="00BC762E"/>
    <w:pPr>
      <w:spacing w:after="0" w:line="240" w:lineRule="auto"/>
      <w:ind w:left="851"/>
    </w:pPr>
    <w:rPr>
      <w:rFonts w:ascii="Arial Narrow" w:eastAsia="Times New Roman" w:hAnsi="Arial Narrow" w:cs="Times New Roman"/>
      <w:b/>
      <w:sz w:val="24"/>
      <w:szCs w:val="20"/>
    </w:rPr>
  </w:style>
  <w:style w:type="paragraph" w:customStyle="1" w:styleId="39B8AFCF842A45D0B7DAFCEBDAB9BB385">
    <w:name w:val="39B8AFCF842A45D0B7DAFCEBDAB9BB385"/>
    <w:rsid w:val="00BC762E"/>
    <w:pPr>
      <w:spacing w:after="0" w:line="240" w:lineRule="auto"/>
      <w:ind w:left="851"/>
    </w:pPr>
    <w:rPr>
      <w:rFonts w:ascii="Arial Narrow" w:eastAsia="Times New Roman" w:hAnsi="Arial Narrow" w:cs="Times New Roman"/>
      <w:b/>
      <w:sz w:val="24"/>
      <w:szCs w:val="20"/>
    </w:rPr>
  </w:style>
  <w:style w:type="paragraph" w:customStyle="1" w:styleId="53AE52C32A7947368D7BCD6DC3BE36045">
    <w:name w:val="53AE52C32A7947368D7BCD6DC3BE36045"/>
    <w:rsid w:val="00BC762E"/>
    <w:pPr>
      <w:spacing w:after="0" w:line="240" w:lineRule="auto"/>
      <w:ind w:left="851"/>
    </w:pPr>
    <w:rPr>
      <w:rFonts w:ascii="Arial Narrow" w:eastAsia="Times New Roman" w:hAnsi="Arial Narrow" w:cs="Times New Roman"/>
      <w:b/>
      <w:sz w:val="24"/>
      <w:szCs w:val="20"/>
    </w:rPr>
  </w:style>
  <w:style w:type="paragraph" w:customStyle="1" w:styleId="65C3208CA55A4FA094AE56908D4633985">
    <w:name w:val="65C3208CA55A4FA094AE56908D4633985"/>
    <w:rsid w:val="00BC762E"/>
    <w:pPr>
      <w:spacing w:after="0" w:line="240" w:lineRule="auto"/>
      <w:ind w:left="851"/>
    </w:pPr>
    <w:rPr>
      <w:rFonts w:ascii="Arial Narrow" w:eastAsia="Times New Roman" w:hAnsi="Arial Narrow" w:cs="Times New Roman"/>
      <w:b/>
      <w:sz w:val="24"/>
      <w:szCs w:val="20"/>
    </w:rPr>
  </w:style>
  <w:style w:type="paragraph" w:customStyle="1" w:styleId="45F4B50F737B4680A9D9DAC8CB19DB8A5">
    <w:name w:val="45F4B50F737B4680A9D9DAC8CB19DB8A5"/>
    <w:rsid w:val="00BC762E"/>
    <w:pPr>
      <w:spacing w:after="0" w:line="240" w:lineRule="auto"/>
      <w:ind w:left="851"/>
    </w:pPr>
    <w:rPr>
      <w:rFonts w:ascii="Arial Narrow" w:eastAsia="Times New Roman" w:hAnsi="Arial Narrow" w:cs="Times New Roman"/>
      <w:b/>
      <w:sz w:val="24"/>
      <w:szCs w:val="20"/>
    </w:rPr>
  </w:style>
  <w:style w:type="paragraph" w:customStyle="1" w:styleId="EB9D951185A648DBBE553A0F4AAD4DB45">
    <w:name w:val="EB9D951185A648DBBE553A0F4AAD4DB45"/>
    <w:rsid w:val="00BC762E"/>
    <w:pPr>
      <w:spacing w:after="0" w:line="240" w:lineRule="auto"/>
      <w:ind w:left="851"/>
    </w:pPr>
    <w:rPr>
      <w:rFonts w:ascii="Arial Narrow" w:eastAsia="Times New Roman" w:hAnsi="Arial Narrow" w:cs="Times New Roman"/>
      <w:b/>
      <w:sz w:val="24"/>
      <w:szCs w:val="20"/>
    </w:rPr>
  </w:style>
  <w:style w:type="paragraph" w:customStyle="1" w:styleId="9A314D83BEA347F8866E2EA80CE469375">
    <w:name w:val="9A314D83BEA347F8866E2EA80CE469375"/>
    <w:rsid w:val="00BC762E"/>
    <w:pPr>
      <w:spacing w:after="0" w:line="240" w:lineRule="auto"/>
      <w:ind w:left="851"/>
    </w:pPr>
    <w:rPr>
      <w:rFonts w:ascii="Arial Narrow" w:eastAsia="Times New Roman" w:hAnsi="Arial Narrow" w:cs="Times New Roman"/>
      <w:b/>
      <w:sz w:val="24"/>
      <w:szCs w:val="20"/>
    </w:rPr>
  </w:style>
  <w:style w:type="paragraph" w:customStyle="1" w:styleId="B1E3202F1F01401188E5FBA2E018615C5">
    <w:name w:val="B1E3202F1F01401188E5FBA2E018615C5"/>
    <w:rsid w:val="00BC762E"/>
    <w:pPr>
      <w:spacing w:after="0" w:line="240" w:lineRule="auto"/>
      <w:ind w:left="851"/>
    </w:pPr>
    <w:rPr>
      <w:rFonts w:ascii="Arial Narrow" w:eastAsia="Times New Roman" w:hAnsi="Arial Narrow" w:cs="Times New Roman"/>
      <w:b/>
      <w:sz w:val="24"/>
      <w:szCs w:val="20"/>
    </w:rPr>
  </w:style>
  <w:style w:type="paragraph" w:customStyle="1" w:styleId="BAE60308ED7645338006DB970264C7415">
    <w:name w:val="BAE60308ED7645338006DB970264C7415"/>
    <w:rsid w:val="00BC762E"/>
    <w:pPr>
      <w:spacing w:after="0" w:line="240" w:lineRule="auto"/>
      <w:ind w:left="851"/>
    </w:pPr>
    <w:rPr>
      <w:rFonts w:ascii="Arial Narrow" w:eastAsia="Times New Roman" w:hAnsi="Arial Narrow" w:cs="Times New Roman"/>
      <w:b/>
      <w:sz w:val="24"/>
      <w:szCs w:val="20"/>
    </w:rPr>
  </w:style>
  <w:style w:type="paragraph" w:customStyle="1" w:styleId="09F46C8D488449FA85F4AB013BFC64F85">
    <w:name w:val="09F46C8D488449FA85F4AB013BFC64F85"/>
    <w:rsid w:val="00BC762E"/>
    <w:pPr>
      <w:spacing w:after="0" w:line="240" w:lineRule="auto"/>
      <w:ind w:left="851"/>
    </w:pPr>
    <w:rPr>
      <w:rFonts w:ascii="Arial Narrow" w:eastAsia="Times New Roman" w:hAnsi="Arial Narrow" w:cs="Times New Roman"/>
      <w:b/>
      <w:sz w:val="24"/>
      <w:szCs w:val="20"/>
    </w:rPr>
  </w:style>
  <w:style w:type="paragraph" w:customStyle="1" w:styleId="6CC8BE6D835B4B8E8D278FA4E57475C65">
    <w:name w:val="6CC8BE6D835B4B8E8D278FA4E57475C65"/>
    <w:rsid w:val="00BC762E"/>
    <w:pPr>
      <w:spacing w:after="0" w:line="240" w:lineRule="auto"/>
      <w:ind w:left="851"/>
    </w:pPr>
    <w:rPr>
      <w:rFonts w:ascii="Arial Narrow" w:eastAsia="Times New Roman" w:hAnsi="Arial Narrow" w:cs="Times New Roman"/>
      <w:b/>
      <w:sz w:val="24"/>
      <w:szCs w:val="20"/>
    </w:rPr>
  </w:style>
  <w:style w:type="paragraph" w:customStyle="1" w:styleId="CB22C2FB63B84D17A2FC900E948557DB5">
    <w:name w:val="CB22C2FB63B84D17A2FC900E948557DB5"/>
    <w:rsid w:val="00BC762E"/>
    <w:pPr>
      <w:spacing w:after="0" w:line="240" w:lineRule="auto"/>
      <w:ind w:left="851"/>
    </w:pPr>
    <w:rPr>
      <w:rFonts w:ascii="Arial Narrow" w:eastAsia="Times New Roman" w:hAnsi="Arial Narrow" w:cs="Times New Roman"/>
      <w:b/>
      <w:sz w:val="24"/>
      <w:szCs w:val="20"/>
    </w:rPr>
  </w:style>
  <w:style w:type="paragraph" w:customStyle="1" w:styleId="5F52603919F8482EAE0F4218A180136F3">
    <w:name w:val="5F52603919F8482EAE0F4218A180136F3"/>
    <w:rsid w:val="00BC762E"/>
    <w:pPr>
      <w:spacing w:after="0" w:line="240" w:lineRule="auto"/>
      <w:ind w:left="851"/>
    </w:pPr>
    <w:rPr>
      <w:rFonts w:ascii="Arial Narrow" w:eastAsia="Times New Roman" w:hAnsi="Arial Narrow" w:cs="Times New Roman"/>
      <w:b/>
      <w:sz w:val="24"/>
      <w:szCs w:val="20"/>
    </w:rPr>
  </w:style>
  <w:style w:type="paragraph" w:customStyle="1" w:styleId="DD8576AC5DCF4E01AB3149AB4EFB1CF73">
    <w:name w:val="DD8576AC5DCF4E01AB3149AB4EFB1CF73"/>
    <w:rsid w:val="00BC762E"/>
    <w:pPr>
      <w:spacing w:after="0" w:line="240" w:lineRule="auto"/>
      <w:ind w:left="851"/>
    </w:pPr>
    <w:rPr>
      <w:rFonts w:ascii="Arial Narrow" w:eastAsia="Times New Roman" w:hAnsi="Arial Narrow" w:cs="Times New Roman"/>
      <w:b/>
      <w:sz w:val="24"/>
      <w:szCs w:val="20"/>
    </w:rPr>
  </w:style>
  <w:style w:type="paragraph" w:customStyle="1" w:styleId="819357BD628F4BCAB1EFC6E6ECB6DC143">
    <w:name w:val="819357BD628F4BCAB1EFC6E6ECB6DC143"/>
    <w:rsid w:val="00BC762E"/>
    <w:pPr>
      <w:spacing w:after="0" w:line="240" w:lineRule="auto"/>
      <w:ind w:left="851"/>
    </w:pPr>
    <w:rPr>
      <w:rFonts w:ascii="Arial Narrow" w:eastAsia="Times New Roman" w:hAnsi="Arial Narrow" w:cs="Times New Roman"/>
      <w:b/>
      <w:sz w:val="24"/>
      <w:szCs w:val="20"/>
    </w:rPr>
  </w:style>
  <w:style w:type="paragraph" w:customStyle="1" w:styleId="B169E147343B4167B107C8DDB4D477C325">
    <w:name w:val="B169E147343B4167B107C8DDB4D477C325"/>
    <w:rsid w:val="00BC762E"/>
    <w:pPr>
      <w:spacing w:after="0" w:line="240" w:lineRule="auto"/>
      <w:jc w:val="both"/>
    </w:pPr>
    <w:rPr>
      <w:rFonts w:ascii="Arial" w:eastAsia="Times New Roman" w:hAnsi="Arial" w:cs="Times New Roman"/>
      <w:sz w:val="20"/>
      <w:szCs w:val="24"/>
    </w:rPr>
  </w:style>
  <w:style w:type="paragraph" w:customStyle="1" w:styleId="D1B813A5A37F4DFB871A84760340E3A825">
    <w:name w:val="D1B813A5A37F4DFB871A84760340E3A825"/>
    <w:rsid w:val="00BC762E"/>
    <w:pPr>
      <w:spacing w:after="0" w:line="240" w:lineRule="auto"/>
      <w:jc w:val="both"/>
    </w:pPr>
    <w:rPr>
      <w:rFonts w:ascii="Arial" w:eastAsia="Times New Roman" w:hAnsi="Arial" w:cs="Times New Roman"/>
      <w:sz w:val="20"/>
      <w:szCs w:val="24"/>
    </w:rPr>
  </w:style>
  <w:style w:type="paragraph" w:customStyle="1" w:styleId="E4DF60B4E154453ABDA0F47203E548D127">
    <w:name w:val="E4DF60B4E154453ABDA0F47203E548D127"/>
    <w:rsid w:val="0087500D"/>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6">
    <w:name w:val="9B8145FAF96642C68B93DE284873659A26"/>
    <w:rsid w:val="0087500D"/>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7">
    <w:name w:val="578A9121D5CC4ADF87ECBC428867D53627"/>
    <w:rsid w:val="0087500D"/>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6">
    <w:name w:val="AA7D05E6599144A49D47DE6996F2A77516"/>
    <w:rsid w:val="0087500D"/>
    <w:pPr>
      <w:spacing w:after="0" w:line="240" w:lineRule="auto"/>
      <w:ind w:left="851"/>
    </w:pPr>
    <w:rPr>
      <w:rFonts w:ascii="Arial Narrow" w:eastAsia="Times New Roman" w:hAnsi="Arial Narrow" w:cs="Times New Roman"/>
      <w:b/>
      <w:sz w:val="24"/>
      <w:szCs w:val="20"/>
    </w:rPr>
  </w:style>
  <w:style w:type="paragraph" w:customStyle="1" w:styleId="7B21D5E77288411EA16B1906E75015C85">
    <w:name w:val="7B21D5E77288411EA16B1906E75015C85"/>
    <w:rsid w:val="0087500D"/>
    <w:pPr>
      <w:spacing w:after="0" w:line="240" w:lineRule="auto"/>
      <w:ind w:left="851"/>
    </w:pPr>
    <w:rPr>
      <w:rFonts w:ascii="Arial Narrow" w:eastAsia="Times New Roman" w:hAnsi="Arial Narrow" w:cs="Times New Roman"/>
      <w:b/>
      <w:sz w:val="24"/>
      <w:szCs w:val="20"/>
    </w:rPr>
  </w:style>
  <w:style w:type="paragraph" w:customStyle="1" w:styleId="FBAFB79923F14107BC764AB0CD3D0F406">
    <w:name w:val="FBAFB79923F14107BC764AB0CD3D0F406"/>
    <w:rsid w:val="0087500D"/>
    <w:pPr>
      <w:spacing w:after="0" w:line="240" w:lineRule="auto"/>
      <w:ind w:left="851"/>
    </w:pPr>
    <w:rPr>
      <w:rFonts w:ascii="Arial Narrow" w:eastAsia="Times New Roman" w:hAnsi="Arial Narrow" w:cs="Times New Roman"/>
      <w:b/>
      <w:sz w:val="24"/>
      <w:szCs w:val="20"/>
    </w:rPr>
  </w:style>
  <w:style w:type="paragraph" w:customStyle="1" w:styleId="F38A82DBFF134DA18195983D8F1BC86E6">
    <w:name w:val="F38A82DBFF134DA18195983D8F1BC86E6"/>
    <w:rsid w:val="0087500D"/>
    <w:pPr>
      <w:spacing w:after="0" w:line="240" w:lineRule="auto"/>
      <w:ind w:left="851"/>
    </w:pPr>
    <w:rPr>
      <w:rFonts w:ascii="Arial Narrow" w:eastAsia="Times New Roman" w:hAnsi="Arial Narrow" w:cs="Times New Roman"/>
      <w:b/>
      <w:sz w:val="24"/>
      <w:szCs w:val="20"/>
    </w:rPr>
  </w:style>
  <w:style w:type="paragraph" w:customStyle="1" w:styleId="371CE44BC1D64C00853320739485A7686">
    <w:name w:val="371CE44BC1D64C00853320739485A7686"/>
    <w:rsid w:val="0087500D"/>
    <w:pPr>
      <w:spacing w:after="0" w:line="240" w:lineRule="auto"/>
      <w:ind w:left="851"/>
    </w:pPr>
    <w:rPr>
      <w:rFonts w:ascii="Arial Narrow" w:eastAsia="Times New Roman" w:hAnsi="Arial Narrow" w:cs="Times New Roman"/>
      <w:b/>
      <w:sz w:val="24"/>
      <w:szCs w:val="20"/>
    </w:rPr>
  </w:style>
  <w:style w:type="paragraph" w:customStyle="1" w:styleId="5C1F83A5C9064D1BBACEAE1F1785E60C6">
    <w:name w:val="5C1F83A5C9064D1BBACEAE1F1785E60C6"/>
    <w:rsid w:val="0087500D"/>
    <w:pPr>
      <w:spacing w:after="0" w:line="240" w:lineRule="auto"/>
      <w:ind w:left="851"/>
    </w:pPr>
    <w:rPr>
      <w:rFonts w:ascii="Arial Narrow" w:eastAsia="Times New Roman" w:hAnsi="Arial Narrow" w:cs="Times New Roman"/>
      <w:b/>
      <w:sz w:val="24"/>
      <w:szCs w:val="20"/>
    </w:rPr>
  </w:style>
  <w:style w:type="paragraph" w:customStyle="1" w:styleId="8C62AFDD22F64B84810EE6945488A7386">
    <w:name w:val="8C62AFDD22F64B84810EE6945488A7386"/>
    <w:rsid w:val="0087500D"/>
    <w:pPr>
      <w:spacing w:after="0" w:line="240" w:lineRule="auto"/>
      <w:ind w:left="851"/>
    </w:pPr>
    <w:rPr>
      <w:rFonts w:ascii="Arial Narrow" w:eastAsia="Times New Roman" w:hAnsi="Arial Narrow" w:cs="Times New Roman"/>
      <w:b/>
      <w:sz w:val="24"/>
      <w:szCs w:val="20"/>
    </w:rPr>
  </w:style>
  <w:style w:type="paragraph" w:customStyle="1" w:styleId="A6CD0AAD6A2C4FDAB243AC0999DD46796">
    <w:name w:val="A6CD0AAD6A2C4FDAB243AC0999DD46796"/>
    <w:rsid w:val="0087500D"/>
    <w:pPr>
      <w:spacing w:after="0" w:line="240" w:lineRule="auto"/>
      <w:ind w:left="851"/>
    </w:pPr>
    <w:rPr>
      <w:rFonts w:ascii="Arial Narrow" w:eastAsia="Times New Roman" w:hAnsi="Arial Narrow" w:cs="Times New Roman"/>
      <w:b/>
      <w:sz w:val="24"/>
      <w:szCs w:val="20"/>
    </w:rPr>
  </w:style>
  <w:style w:type="paragraph" w:customStyle="1" w:styleId="E7D18CC2ED5E4CDE90CE87F90D5325AA6">
    <w:name w:val="E7D18CC2ED5E4CDE90CE87F90D5325AA6"/>
    <w:rsid w:val="0087500D"/>
    <w:pPr>
      <w:spacing w:after="0" w:line="240" w:lineRule="auto"/>
      <w:ind w:left="851"/>
    </w:pPr>
    <w:rPr>
      <w:rFonts w:ascii="Arial Narrow" w:eastAsia="Times New Roman" w:hAnsi="Arial Narrow" w:cs="Times New Roman"/>
      <w:b/>
      <w:sz w:val="24"/>
      <w:szCs w:val="20"/>
    </w:rPr>
  </w:style>
  <w:style w:type="paragraph" w:customStyle="1" w:styleId="0CB14918241B46FC857152C0958D1A306">
    <w:name w:val="0CB14918241B46FC857152C0958D1A306"/>
    <w:rsid w:val="0087500D"/>
    <w:pPr>
      <w:spacing w:after="0" w:line="240" w:lineRule="auto"/>
      <w:ind w:left="851"/>
    </w:pPr>
    <w:rPr>
      <w:rFonts w:ascii="Arial Narrow" w:eastAsia="Times New Roman" w:hAnsi="Arial Narrow" w:cs="Times New Roman"/>
      <w:b/>
      <w:sz w:val="24"/>
      <w:szCs w:val="20"/>
    </w:rPr>
  </w:style>
  <w:style w:type="paragraph" w:customStyle="1" w:styleId="0AC31CCA2C10471C983CB33AFCBF7E0C6">
    <w:name w:val="0AC31CCA2C10471C983CB33AFCBF7E0C6"/>
    <w:rsid w:val="0087500D"/>
    <w:pPr>
      <w:spacing w:after="0" w:line="240" w:lineRule="auto"/>
      <w:ind w:left="851"/>
    </w:pPr>
    <w:rPr>
      <w:rFonts w:ascii="Arial Narrow" w:eastAsia="Times New Roman" w:hAnsi="Arial Narrow" w:cs="Times New Roman"/>
      <w:b/>
      <w:sz w:val="24"/>
      <w:szCs w:val="20"/>
    </w:rPr>
  </w:style>
  <w:style w:type="paragraph" w:customStyle="1" w:styleId="F1B5C288A1CA4481950617D175D44FD76">
    <w:name w:val="F1B5C288A1CA4481950617D175D44FD76"/>
    <w:rsid w:val="0087500D"/>
    <w:pPr>
      <w:spacing w:after="0" w:line="240" w:lineRule="auto"/>
      <w:ind w:left="851"/>
    </w:pPr>
    <w:rPr>
      <w:rFonts w:ascii="Arial Narrow" w:eastAsia="Times New Roman" w:hAnsi="Arial Narrow" w:cs="Times New Roman"/>
      <w:b/>
      <w:sz w:val="24"/>
      <w:szCs w:val="20"/>
    </w:rPr>
  </w:style>
  <w:style w:type="paragraph" w:customStyle="1" w:styleId="0A0261F47910445498FFC7B9B4B1A5826">
    <w:name w:val="0A0261F47910445498FFC7B9B4B1A5826"/>
    <w:rsid w:val="0087500D"/>
    <w:pPr>
      <w:spacing w:after="0" w:line="240" w:lineRule="auto"/>
      <w:ind w:left="851"/>
    </w:pPr>
    <w:rPr>
      <w:rFonts w:ascii="Arial Narrow" w:eastAsia="Times New Roman" w:hAnsi="Arial Narrow" w:cs="Times New Roman"/>
      <w:b/>
      <w:sz w:val="24"/>
      <w:szCs w:val="20"/>
    </w:rPr>
  </w:style>
  <w:style w:type="paragraph" w:customStyle="1" w:styleId="55E47034A09349969A56DD1FAC8950F66">
    <w:name w:val="55E47034A09349969A56DD1FAC8950F66"/>
    <w:rsid w:val="0087500D"/>
    <w:pPr>
      <w:spacing w:after="0" w:line="240" w:lineRule="auto"/>
      <w:ind w:left="851"/>
    </w:pPr>
    <w:rPr>
      <w:rFonts w:ascii="Arial Narrow" w:eastAsia="Times New Roman" w:hAnsi="Arial Narrow" w:cs="Times New Roman"/>
      <w:b/>
      <w:sz w:val="24"/>
      <w:szCs w:val="20"/>
    </w:rPr>
  </w:style>
  <w:style w:type="paragraph" w:customStyle="1" w:styleId="4D9396B68BD247E9AA3C6115C108C68C6">
    <w:name w:val="4D9396B68BD247E9AA3C6115C108C68C6"/>
    <w:rsid w:val="0087500D"/>
    <w:pPr>
      <w:spacing w:after="0" w:line="240" w:lineRule="auto"/>
      <w:ind w:left="851"/>
    </w:pPr>
    <w:rPr>
      <w:rFonts w:ascii="Arial Narrow" w:eastAsia="Times New Roman" w:hAnsi="Arial Narrow" w:cs="Times New Roman"/>
      <w:b/>
      <w:sz w:val="24"/>
      <w:szCs w:val="20"/>
    </w:rPr>
  </w:style>
  <w:style w:type="paragraph" w:customStyle="1" w:styleId="EDC4D175E626449E8C7382614F2D90176">
    <w:name w:val="EDC4D175E626449E8C7382614F2D90176"/>
    <w:rsid w:val="0087500D"/>
    <w:pPr>
      <w:spacing w:after="0" w:line="240" w:lineRule="auto"/>
      <w:ind w:left="851"/>
    </w:pPr>
    <w:rPr>
      <w:rFonts w:ascii="Arial Narrow" w:eastAsia="Times New Roman" w:hAnsi="Arial Narrow" w:cs="Times New Roman"/>
      <w:b/>
      <w:sz w:val="24"/>
      <w:szCs w:val="20"/>
    </w:rPr>
  </w:style>
  <w:style w:type="paragraph" w:customStyle="1" w:styleId="E2FAA4EF69754D14A930C9576DF02F656">
    <w:name w:val="E2FAA4EF69754D14A930C9576DF02F656"/>
    <w:rsid w:val="0087500D"/>
    <w:pPr>
      <w:spacing w:after="0" w:line="240" w:lineRule="auto"/>
      <w:ind w:left="851"/>
    </w:pPr>
    <w:rPr>
      <w:rFonts w:ascii="Arial Narrow" w:eastAsia="Times New Roman" w:hAnsi="Arial Narrow" w:cs="Times New Roman"/>
      <w:b/>
      <w:sz w:val="24"/>
      <w:szCs w:val="20"/>
    </w:rPr>
  </w:style>
  <w:style w:type="paragraph" w:customStyle="1" w:styleId="D44018F3302745999755CA975D3D95936">
    <w:name w:val="D44018F3302745999755CA975D3D95936"/>
    <w:rsid w:val="0087500D"/>
    <w:pPr>
      <w:spacing w:after="0" w:line="240" w:lineRule="auto"/>
      <w:ind w:left="851"/>
    </w:pPr>
    <w:rPr>
      <w:rFonts w:ascii="Arial Narrow" w:eastAsia="Times New Roman" w:hAnsi="Arial Narrow" w:cs="Times New Roman"/>
      <w:b/>
      <w:sz w:val="24"/>
      <w:szCs w:val="20"/>
    </w:rPr>
  </w:style>
  <w:style w:type="paragraph" w:customStyle="1" w:styleId="1F753D80B16A427F966DE4B74D46A1736">
    <w:name w:val="1F753D80B16A427F966DE4B74D46A1736"/>
    <w:rsid w:val="0087500D"/>
    <w:pPr>
      <w:spacing w:after="0" w:line="240" w:lineRule="auto"/>
      <w:ind w:left="851"/>
    </w:pPr>
    <w:rPr>
      <w:rFonts w:ascii="Arial Narrow" w:eastAsia="Times New Roman" w:hAnsi="Arial Narrow" w:cs="Times New Roman"/>
      <w:b/>
      <w:sz w:val="24"/>
      <w:szCs w:val="20"/>
    </w:rPr>
  </w:style>
  <w:style w:type="paragraph" w:customStyle="1" w:styleId="964CF9534BB945FABB9ABFB8A00D99566">
    <w:name w:val="964CF9534BB945FABB9ABFB8A00D99566"/>
    <w:rsid w:val="0087500D"/>
    <w:pPr>
      <w:spacing w:after="0" w:line="240" w:lineRule="auto"/>
      <w:ind w:left="851"/>
    </w:pPr>
    <w:rPr>
      <w:rFonts w:ascii="Arial Narrow" w:eastAsia="Times New Roman" w:hAnsi="Arial Narrow" w:cs="Times New Roman"/>
      <w:b/>
      <w:sz w:val="24"/>
      <w:szCs w:val="20"/>
    </w:rPr>
  </w:style>
  <w:style w:type="paragraph" w:customStyle="1" w:styleId="E7A1471C2A824EBE984EDEDC7EA37BCF6">
    <w:name w:val="E7A1471C2A824EBE984EDEDC7EA37BCF6"/>
    <w:rsid w:val="0087500D"/>
    <w:pPr>
      <w:spacing w:after="0" w:line="240" w:lineRule="auto"/>
      <w:ind w:left="851"/>
    </w:pPr>
    <w:rPr>
      <w:rFonts w:ascii="Arial Narrow" w:eastAsia="Times New Roman" w:hAnsi="Arial Narrow" w:cs="Times New Roman"/>
      <w:b/>
      <w:sz w:val="24"/>
      <w:szCs w:val="20"/>
    </w:rPr>
  </w:style>
  <w:style w:type="paragraph" w:customStyle="1" w:styleId="C2580634733643428F2A6CD777B01BAA6">
    <w:name w:val="C2580634733643428F2A6CD777B01BAA6"/>
    <w:rsid w:val="0087500D"/>
    <w:pPr>
      <w:spacing w:after="0" w:line="240" w:lineRule="auto"/>
      <w:ind w:left="851"/>
    </w:pPr>
    <w:rPr>
      <w:rFonts w:ascii="Arial Narrow" w:eastAsia="Times New Roman" w:hAnsi="Arial Narrow" w:cs="Times New Roman"/>
      <w:b/>
      <w:sz w:val="24"/>
      <w:szCs w:val="20"/>
    </w:rPr>
  </w:style>
  <w:style w:type="paragraph" w:customStyle="1" w:styleId="4C7E5F6E53064530B5AB8C43368BBBE96">
    <w:name w:val="4C7E5F6E53064530B5AB8C43368BBBE96"/>
    <w:rsid w:val="0087500D"/>
    <w:pPr>
      <w:spacing w:after="0" w:line="240" w:lineRule="auto"/>
      <w:ind w:left="851"/>
    </w:pPr>
    <w:rPr>
      <w:rFonts w:ascii="Arial Narrow" w:eastAsia="Times New Roman" w:hAnsi="Arial Narrow" w:cs="Times New Roman"/>
      <w:b/>
      <w:sz w:val="24"/>
      <w:szCs w:val="20"/>
    </w:rPr>
  </w:style>
  <w:style w:type="paragraph" w:customStyle="1" w:styleId="6C7E1E8958654F769C405699312331076">
    <w:name w:val="6C7E1E8958654F769C405699312331076"/>
    <w:rsid w:val="0087500D"/>
    <w:pPr>
      <w:spacing w:after="0" w:line="240" w:lineRule="auto"/>
      <w:ind w:left="851"/>
    </w:pPr>
    <w:rPr>
      <w:rFonts w:ascii="Arial Narrow" w:eastAsia="Times New Roman" w:hAnsi="Arial Narrow" w:cs="Times New Roman"/>
      <w:b/>
      <w:sz w:val="24"/>
      <w:szCs w:val="20"/>
    </w:rPr>
  </w:style>
  <w:style w:type="paragraph" w:customStyle="1" w:styleId="6B491CBFFB0E4A17BB891270B131DFA46">
    <w:name w:val="6B491CBFFB0E4A17BB891270B131DFA46"/>
    <w:rsid w:val="0087500D"/>
    <w:pPr>
      <w:spacing w:after="0" w:line="240" w:lineRule="auto"/>
      <w:ind w:left="851"/>
    </w:pPr>
    <w:rPr>
      <w:rFonts w:ascii="Arial Narrow" w:eastAsia="Times New Roman" w:hAnsi="Arial Narrow" w:cs="Times New Roman"/>
      <w:b/>
      <w:sz w:val="24"/>
      <w:szCs w:val="20"/>
    </w:rPr>
  </w:style>
  <w:style w:type="paragraph" w:customStyle="1" w:styleId="D5F5E1270DE74602B49F6EBFD5830D9C6">
    <w:name w:val="D5F5E1270DE74602B49F6EBFD5830D9C6"/>
    <w:rsid w:val="0087500D"/>
    <w:pPr>
      <w:spacing w:after="0" w:line="240" w:lineRule="auto"/>
      <w:ind w:left="851"/>
    </w:pPr>
    <w:rPr>
      <w:rFonts w:ascii="Arial Narrow" w:eastAsia="Times New Roman" w:hAnsi="Arial Narrow" w:cs="Times New Roman"/>
      <w:b/>
      <w:sz w:val="24"/>
      <w:szCs w:val="20"/>
    </w:rPr>
  </w:style>
  <w:style w:type="paragraph" w:customStyle="1" w:styleId="89986BC604994863ABCB4E1AD82795926">
    <w:name w:val="89986BC604994863ABCB4E1AD82795926"/>
    <w:rsid w:val="0087500D"/>
    <w:pPr>
      <w:spacing w:after="0" w:line="240" w:lineRule="auto"/>
      <w:ind w:left="851"/>
    </w:pPr>
    <w:rPr>
      <w:rFonts w:ascii="Arial Narrow" w:eastAsia="Times New Roman" w:hAnsi="Arial Narrow" w:cs="Times New Roman"/>
      <w:b/>
      <w:sz w:val="24"/>
      <w:szCs w:val="20"/>
    </w:rPr>
  </w:style>
  <w:style w:type="paragraph" w:customStyle="1" w:styleId="0F412C42F5044470A1A41D3813A2DA8C6">
    <w:name w:val="0F412C42F5044470A1A41D3813A2DA8C6"/>
    <w:rsid w:val="0087500D"/>
    <w:pPr>
      <w:spacing w:after="0" w:line="240" w:lineRule="auto"/>
      <w:ind w:left="851"/>
    </w:pPr>
    <w:rPr>
      <w:rFonts w:ascii="Arial Narrow" w:eastAsia="Times New Roman" w:hAnsi="Arial Narrow" w:cs="Times New Roman"/>
      <w:b/>
      <w:sz w:val="24"/>
      <w:szCs w:val="20"/>
    </w:rPr>
  </w:style>
  <w:style w:type="paragraph" w:customStyle="1" w:styleId="99EFD2981BAA4AEA8110C0B432016C136">
    <w:name w:val="99EFD2981BAA4AEA8110C0B432016C136"/>
    <w:rsid w:val="0087500D"/>
    <w:pPr>
      <w:spacing w:after="0" w:line="240" w:lineRule="auto"/>
      <w:ind w:left="851"/>
    </w:pPr>
    <w:rPr>
      <w:rFonts w:ascii="Arial Narrow" w:eastAsia="Times New Roman" w:hAnsi="Arial Narrow" w:cs="Times New Roman"/>
      <w:b/>
      <w:sz w:val="24"/>
      <w:szCs w:val="20"/>
    </w:rPr>
  </w:style>
  <w:style w:type="paragraph" w:customStyle="1" w:styleId="65F945B7162047968F8C3DC85C955AE96">
    <w:name w:val="65F945B7162047968F8C3DC85C955AE96"/>
    <w:rsid w:val="0087500D"/>
    <w:pPr>
      <w:spacing w:after="0" w:line="240" w:lineRule="auto"/>
      <w:ind w:left="851"/>
    </w:pPr>
    <w:rPr>
      <w:rFonts w:ascii="Arial Narrow" w:eastAsia="Times New Roman" w:hAnsi="Arial Narrow" w:cs="Times New Roman"/>
      <w:b/>
      <w:sz w:val="24"/>
      <w:szCs w:val="20"/>
    </w:rPr>
  </w:style>
  <w:style w:type="paragraph" w:customStyle="1" w:styleId="CC6774D1AAFC4429A49D73F8CEEFE0BE6">
    <w:name w:val="CC6774D1AAFC4429A49D73F8CEEFE0BE6"/>
    <w:rsid w:val="0087500D"/>
    <w:pPr>
      <w:spacing w:after="0" w:line="240" w:lineRule="auto"/>
      <w:ind w:left="851"/>
    </w:pPr>
    <w:rPr>
      <w:rFonts w:ascii="Arial Narrow" w:eastAsia="Times New Roman" w:hAnsi="Arial Narrow" w:cs="Times New Roman"/>
      <w:b/>
      <w:sz w:val="24"/>
      <w:szCs w:val="20"/>
    </w:rPr>
  </w:style>
  <w:style w:type="paragraph" w:customStyle="1" w:styleId="39A61FFA3E9D4DA889D734E2DD7674EE6">
    <w:name w:val="39A61FFA3E9D4DA889D734E2DD7674EE6"/>
    <w:rsid w:val="0087500D"/>
    <w:pPr>
      <w:spacing w:after="0" w:line="240" w:lineRule="auto"/>
      <w:ind w:left="851"/>
    </w:pPr>
    <w:rPr>
      <w:rFonts w:ascii="Arial Narrow" w:eastAsia="Times New Roman" w:hAnsi="Arial Narrow" w:cs="Times New Roman"/>
      <w:b/>
      <w:sz w:val="24"/>
      <w:szCs w:val="20"/>
    </w:rPr>
  </w:style>
  <w:style w:type="paragraph" w:customStyle="1" w:styleId="316C392AF8C74B3D837652A60D3B4DAA6">
    <w:name w:val="316C392AF8C74B3D837652A60D3B4DAA6"/>
    <w:rsid w:val="0087500D"/>
    <w:pPr>
      <w:spacing w:after="0" w:line="240" w:lineRule="auto"/>
      <w:ind w:left="851"/>
    </w:pPr>
    <w:rPr>
      <w:rFonts w:ascii="Arial Narrow" w:eastAsia="Times New Roman" w:hAnsi="Arial Narrow" w:cs="Times New Roman"/>
      <w:b/>
      <w:sz w:val="24"/>
      <w:szCs w:val="20"/>
    </w:rPr>
  </w:style>
  <w:style w:type="paragraph" w:customStyle="1" w:styleId="63653F270E5B4B61A557F12B1FF553806">
    <w:name w:val="63653F270E5B4B61A557F12B1FF553806"/>
    <w:rsid w:val="0087500D"/>
    <w:pPr>
      <w:spacing w:after="0" w:line="240" w:lineRule="auto"/>
      <w:ind w:left="851"/>
    </w:pPr>
    <w:rPr>
      <w:rFonts w:ascii="Arial Narrow" w:eastAsia="Times New Roman" w:hAnsi="Arial Narrow" w:cs="Times New Roman"/>
      <w:b/>
      <w:sz w:val="24"/>
      <w:szCs w:val="20"/>
    </w:rPr>
  </w:style>
  <w:style w:type="paragraph" w:customStyle="1" w:styleId="B392C43761764FD2A7069731E967EA946">
    <w:name w:val="B392C43761764FD2A7069731E967EA946"/>
    <w:rsid w:val="0087500D"/>
    <w:pPr>
      <w:spacing w:after="0" w:line="240" w:lineRule="auto"/>
      <w:ind w:left="851"/>
    </w:pPr>
    <w:rPr>
      <w:rFonts w:ascii="Arial Narrow" w:eastAsia="Times New Roman" w:hAnsi="Arial Narrow" w:cs="Times New Roman"/>
      <w:b/>
      <w:sz w:val="24"/>
      <w:szCs w:val="20"/>
    </w:rPr>
  </w:style>
  <w:style w:type="paragraph" w:customStyle="1" w:styleId="39B8AFCF842A45D0B7DAFCEBDAB9BB386">
    <w:name w:val="39B8AFCF842A45D0B7DAFCEBDAB9BB386"/>
    <w:rsid w:val="0087500D"/>
    <w:pPr>
      <w:spacing w:after="0" w:line="240" w:lineRule="auto"/>
      <w:ind w:left="851"/>
    </w:pPr>
    <w:rPr>
      <w:rFonts w:ascii="Arial Narrow" w:eastAsia="Times New Roman" w:hAnsi="Arial Narrow" w:cs="Times New Roman"/>
      <w:b/>
      <w:sz w:val="24"/>
      <w:szCs w:val="20"/>
    </w:rPr>
  </w:style>
  <w:style w:type="paragraph" w:customStyle="1" w:styleId="53AE52C32A7947368D7BCD6DC3BE36046">
    <w:name w:val="53AE52C32A7947368D7BCD6DC3BE36046"/>
    <w:rsid w:val="0087500D"/>
    <w:pPr>
      <w:spacing w:after="0" w:line="240" w:lineRule="auto"/>
      <w:ind w:left="851"/>
    </w:pPr>
    <w:rPr>
      <w:rFonts w:ascii="Arial Narrow" w:eastAsia="Times New Roman" w:hAnsi="Arial Narrow" w:cs="Times New Roman"/>
      <w:b/>
      <w:sz w:val="24"/>
      <w:szCs w:val="20"/>
    </w:rPr>
  </w:style>
  <w:style w:type="paragraph" w:customStyle="1" w:styleId="65C3208CA55A4FA094AE56908D4633986">
    <w:name w:val="65C3208CA55A4FA094AE56908D4633986"/>
    <w:rsid w:val="0087500D"/>
    <w:pPr>
      <w:spacing w:after="0" w:line="240" w:lineRule="auto"/>
      <w:ind w:left="851"/>
    </w:pPr>
    <w:rPr>
      <w:rFonts w:ascii="Arial Narrow" w:eastAsia="Times New Roman" w:hAnsi="Arial Narrow" w:cs="Times New Roman"/>
      <w:b/>
      <w:sz w:val="24"/>
      <w:szCs w:val="20"/>
    </w:rPr>
  </w:style>
  <w:style w:type="paragraph" w:customStyle="1" w:styleId="45F4B50F737B4680A9D9DAC8CB19DB8A6">
    <w:name w:val="45F4B50F737B4680A9D9DAC8CB19DB8A6"/>
    <w:rsid w:val="0087500D"/>
    <w:pPr>
      <w:spacing w:after="0" w:line="240" w:lineRule="auto"/>
      <w:ind w:left="851"/>
    </w:pPr>
    <w:rPr>
      <w:rFonts w:ascii="Arial Narrow" w:eastAsia="Times New Roman" w:hAnsi="Arial Narrow" w:cs="Times New Roman"/>
      <w:b/>
      <w:sz w:val="24"/>
      <w:szCs w:val="20"/>
    </w:rPr>
  </w:style>
  <w:style w:type="paragraph" w:customStyle="1" w:styleId="EB9D951185A648DBBE553A0F4AAD4DB46">
    <w:name w:val="EB9D951185A648DBBE553A0F4AAD4DB46"/>
    <w:rsid w:val="0087500D"/>
    <w:pPr>
      <w:spacing w:after="0" w:line="240" w:lineRule="auto"/>
      <w:ind w:left="851"/>
    </w:pPr>
    <w:rPr>
      <w:rFonts w:ascii="Arial Narrow" w:eastAsia="Times New Roman" w:hAnsi="Arial Narrow" w:cs="Times New Roman"/>
      <w:b/>
      <w:sz w:val="24"/>
      <w:szCs w:val="20"/>
    </w:rPr>
  </w:style>
  <w:style w:type="paragraph" w:customStyle="1" w:styleId="9A314D83BEA347F8866E2EA80CE469376">
    <w:name w:val="9A314D83BEA347F8866E2EA80CE469376"/>
    <w:rsid w:val="0087500D"/>
    <w:pPr>
      <w:spacing w:after="0" w:line="240" w:lineRule="auto"/>
      <w:ind w:left="851"/>
    </w:pPr>
    <w:rPr>
      <w:rFonts w:ascii="Arial Narrow" w:eastAsia="Times New Roman" w:hAnsi="Arial Narrow" w:cs="Times New Roman"/>
      <w:b/>
      <w:sz w:val="24"/>
      <w:szCs w:val="20"/>
    </w:rPr>
  </w:style>
  <w:style w:type="paragraph" w:customStyle="1" w:styleId="B1E3202F1F01401188E5FBA2E018615C6">
    <w:name w:val="B1E3202F1F01401188E5FBA2E018615C6"/>
    <w:rsid w:val="0087500D"/>
    <w:pPr>
      <w:spacing w:after="0" w:line="240" w:lineRule="auto"/>
      <w:ind w:left="851"/>
    </w:pPr>
    <w:rPr>
      <w:rFonts w:ascii="Arial Narrow" w:eastAsia="Times New Roman" w:hAnsi="Arial Narrow" w:cs="Times New Roman"/>
      <w:b/>
      <w:sz w:val="24"/>
      <w:szCs w:val="20"/>
    </w:rPr>
  </w:style>
  <w:style w:type="paragraph" w:customStyle="1" w:styleId="BAE60308ED7645338006DB970264C7416">
    <w:name w:val="BAE60308ED7645338006DB970264C7416"/>
    <w:rsid w:val="0087500D"/>
    <w:pPr>
      <w:spacing w:after="0" w:line="240" w:lineRule="auto"/>
      <w:ind w:left="851"/>
    </w:pPr>
    <w:rPr>
      <w:rFonts w:ascii="Arial Narrow" w:eastAsia="Times New Roman" w:hAnsi="Arial Narrow" w:cs="Times New Roman"/>
      <w:b/>
      <w:sz w:val="24"/>
      <w:szCs w:val="20"/>
    </w:rPr>
  </w:style>
  <w:style w:type="paragraph" w:customStyle="1" w:styleId="09F46C8D488449FA85F4AB013BFC64F86">
    <w:name w:val="09F46C8D488449FA85F4AB013BFC64F86"/>
    <w:rsid w:val="0087500D"/>
    <w:pPr>
      <w:spacing w:after="0" w:line="240" w:lineRule="auto"/>
      <w:ind w:left="851"/>
    </w:pPr>
    <w:rPr>
      <w:rFonts w:ascii="Arial Narrow" w:eastAsia="Times New Roman" w:hAnsi="Arial Narrow" w:cs="Times New Roman"/>
      <w:b/>
      <w:sz w:val="24"/>
      <w:szCs w:val="20"/>
    </w:rPr>
  </w:style>
  <w:style w:type="paragraph" w:customStyle="1" w:styleId="6CC8BE6D835B4B8E8D278FA4E57475C66">
    <w:name w:val="6CC8BE6D835B4B8E8D278FA4E57475C66"/>
    <w:rsid w:val="0087500D"/>
    <w:pPr>
      <w:spacing w:after="0" w:line="240" w:lineRule="auto"/>
      <w:ind w:left="851"/>
    </w:pPr>
    <w:rPr>
      <w:rFonts w:ascii="Arial Narrow" w:eastAsia="Times New Roman" w:hAnsi="Arial Narrow" w:cs="Times New Roman"/>
      <w:b/>
      <w:sz w:val="24"/>
      <w:szCs w:val="20"/>
    </w:rPr>
  </w:style>
  <w:style w:type="paragraph" w:customStyle="1" w:styleId="CB22C2FB63B84D17A2FC900E948557DB6">
    <w:name w:val="CB22C2FB63B84D17A2FC900E948557DB6"/>
    <w:rsid w:val="0087500D"/>
    <w:pPr>
      <w:spacing w:after="0" w:line="240" w:lineRule="auto"/>
      <w:ind w:left="851"/>
    </w:pPr>
    <w:rPr>
      <w:rFonts w:ascii="Arial Narrow" w:eastAsia="Times New Roman" w:hAnsi="Arial Narrow" w:cs="Times New Roman"/>
      <w:b/>
      <w:sz w:val="24"/>
      <w:szCs w:val="20"/>
    </w:rPr>
  </w:style>
  <w:style w:type="paragraph" w:customStyle="1" w:styleId="5F52603919F8482EAE0F4218A180136F4">
    <w:name w:val="5F52603919F8482EAE0F4218A180136F4"/>
    <w:rsid w:val="0087500D"/>
    <w:pPr>
      <w:spacing w:after="0" w:line="240" w:lineRule="auto"/>
      <w:ind w:left="851"/>
    </w:pPr>
    <w:rPr>
      <w:rFonts w:ascii="Arial Narrow" w:eastAsia="Times New Roman" w:hAnsi="Arial Narrow" w:cs="Times New Roman"/>
      <w:b/>
      <w:sz w:val="24"/>
      <w:szCs w:val="20"/>
    </w:rPr>
  </w:style>
  <w:style w:type="paragraph" w:customStyle="1" w:styleId="DD8576AC5DCF4E01AB3149AB4EFB1CF74">
    <w:name w:val="DD8576AC5DCF4E01AB3149AB4EFB1CF74"/>
    <w:rsid w:val="0087500D"/>
    <w:pPr>
      <w:spacing w:after="0" w:line="240" w:lineRule="auto"/>
      <w:ind w:left="851"/>
    </w:pPr>
    <w:rPr>
      <w:rFonts w:ascii="Arial Narrow" w:eastAsia="Times New Roman" w:hAnsi="Arial Narrow" w:cs="Times New Roman"/>
      <w:b/>
      <w:sz w:val="24"/>
      <w:szCs w:val="20"/>
    </w:rPr>
  </w:style>
  <w:style w:type="paragraph" w:customStyle="1" w:styleId="819357BD628F4BCAB1EFC6E6ECB6DC144">
    <w:name w:val="819357BD628F4BCAB1EFC6E6ECB6DC144"/>
    <w:rsid w:val="0087500D"/>
    <w:pPr>
      <w:spacing w:after="0" w:line="240" w:lineRule="auto"/>
      <w:ind w:left="851"/>
    </w:pPr>
    <w:rPr>
      <w:rFonts w:ascii="Arial Narrow" w:eastAsia="Times New Roman" w:hAnsi="Arial Narrow" w:cs="Times New Roman"/>
      <w:b/>
      <w:sz w:val="24"/>
      <w:szCs w:val="20"/>
    </w:rPr>
  </w:style>
  <w:style w:type="paragraph" w:customStyle="1" w:styleId="B169E147343B4167B107C8DDB4D477C326">
    <w:name w:val="B169E147343B4167B107C8DDB4D477C326"/>
    <w:rsid w:val="0087500D"/>
    <w:pPr>
      <w:spacing w:after="0" w:line="240" w:lineRule="auto"/>
      <w:jc w:val="both"/>
    </w:pPr>
    <w:rPr>
      <w:rFonts w:ascii="Arial" w:eastAsia="Times New Roman" w:hAnsi="Arial" w:cs="Times New Roman"/>
      <w:sz w:val="20"/>
      <w:szCs w:val="24"/>
    </w:rPr>
  </w:style>
  <w:style w:type="paragraph" w:customStyle="1" w:styleId="D1B813A5A37F4DFB871A84760340E3A826">
    <w:name w:val="D1B813A5A37F4DFB871A84760340E3A826"/>
    <w:rsid w:val="0087500D"/>
    <w:pPr>
      <w:spacing w:after="0" w:line="240" w:lineRule="auto"/>
      <w:jc w:val="both"/>
    </w:pPr>
    <w:rPr>
      <w:rFonts w:ascii="Arial" w:eastAsia="Times New Roman" w:hAnsi="Arial" w:cs="Times New Roman"/>
      <w:sz w:val="20"/>
      <w:szCs w:val="24"/>
    </w:rPr>
  </w:style>
  <w:style w:type="paragraph" w:customStyle="1" w:styleId="E4DF60B4E154453ABDA0F47203E548D128">
    <w:name w:val="E4DF60B4E154453ABDA0F47203E548D128"/>
    <w:rsid w:val="008C4D70"/>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7">
    <w:name w:val="9B8145FAF96642C68B93DE284873659A27"/>
    <w:rsid w:val="008C4D70"/>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8">
    <w:name w:val="578A9121D5CC4ADF87ECBC428867D53628"/>
    <w:rsid w:val="008C4D70"/>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7">
    <w:name w:val="AA7D05E6599144A49D47DE6996F2A77517"/>
    <w:rsid w:val="008C4D70"/>
    <w:pPr>
      <w:spacing w:after="0" w:line="240" w:lineRule="auto"/>
      <w:ind w:left="851"/>
    </w:pPr>
    <w:rPr>
      <w:rFonts w:ascii="Arial Narrow" w:eastAsia="Times New Roman" w:hAnsi="Arial Narrow" w:cs="Times New Roman"/>
      <w:b/>
      <w:sz w:val="24"/>
      <w:szCs w:val="20"/>
    </w:rPr>
  </w:style>
  <w:style w:type="paragraph" w:customStyle="1" w:styleId="7B21D5E77288411EA16B1906E75015C86">
    <w:name w:val="7B21D5E77288411EA16B1906E75015C86"/>
    <w:rsid w:val="008C4D70"/>
    <w:pPr>
      <w:spacing w:after="0" w:line="240" w:lineRule="auto"/>
      <w:ind w:left="851"/>
    </w:pPr>
    <w:rPr>
      <w:rFonts w:ascii="Arial Narrow" w:eastAsia="Times New Roman" w:hAnsi="Arial Narrow" w:cs="Times New Roman"/>
      <w:b/>
      <w:sz w:val="24"/>
      <w:szCs w:val="20"/>
    </w:rPr>
  </w:style>
  <w:style w:type="paragraph" w:customStyle="1" w:styleId="51D9017CF50F4CA8BFDF08D792868BBA4">
    <w:name w:val="51D9017CF50F4CA8BFDF08D792868BBA4"/>
    <w:rsid w:val="008C4D70"/>
    <w:pPr>
      <w:spacing w:after="0" w:line="240" w:lineRule="auto"/>
      <w:ind w:left="851"/>
    </w:pPr>
    <w:rPr>
      <w:rFonts w:ascii="Arial Narrow" w:eastAsia="Times New Roman" w:hAnsi="Arial Narrow" w:cs="Times New Roman"/>
      <w:b/>
      <w:sz w:val="24"/>
      <w:szCs w:val="20"/>
    </w:rPr>
  </w:style>
  <w:style w:type="paragraph" w:customStyle="1" w:styleId="FBAFB79923F14107BC764AB0CD3D0F407">
    <w:name w:val="FBAFB79923F14107BC764AB0CD3D0F407"/>
    <w:rsid w:val="008C4D70"/>
    <w:pPr>
      <w:spacing w:after="0" w:line="240" w:lineRule="auto"/>
      <w:ind w:left="851"/>
    </w:pPr>
    <w:rPr>
      <w:rFonts w:ascii="Arial Narrow" w:eastAsia="Times New Roman" w:hAnsi="Arial Narrow" w:cs="Times New Roman"/>
      <w:b/>
      <w:sz w:val="24"/>
      <w:szCs w:val="20"/>
    </w:rPr>
  </w:style>
  <w:style w:type="paragraph" w:customStyle="1" w:styleId="F38A82DBFF134DA18195983D8F1BC86E7">
    <w:name w:val="F38A82DBFF134DA18195983D8F1BC86E7"/>
    <w:rsid w:val="008C4D70"/>
    <w:pPr>
      <w:spacing w:after="0" w:line="240" w:lineRule="auto"/>
      <w:ind w:left="851"/>
    </w:pPr>
    <w:rPr>
      <w:rFonts w:ascii="Arial Narrow" w:eastAsia="Times New Roman" w:hAnsi="Arial Narrow" w:cs="Times New Roman"/>
      <w:b/>
      <w:sz w:val="24"/>
      <w:szCs w:val="20"/>
    </w:rPr>
  </w:style>
  <w:style w:type="paragraph" w:customStyle="1" w:styleId="371CE44BC1D64C00853320739485A7687">
    <w:name w:val="371CE44BC1D64C00853320739485A7687"/>
    <w:rsid w:val="008C4D70"/>
    <w:pPr>
      <w:spacing w:after="0" w:line="240" w:lineRule="auto"/>
      <w:ind w:left="851"/>
    </w:pPr>
    <w:rPr>
      <w:rFonts w:ascii="Arial Narrow" w:eastAsia="Times New Roman" w:hAnsi="Arial Narrow" w:cs="Times New Roman"/>
      <w:b/>
      <w:sz w:val="24"/>
      <w:szCs w:val="20"/>
    </w:rPr>
  </w:style>
  <w:style w:type="paragraph" w:customStyle="1" w:styleId="5C1F83A5C9064D1BBACEAE1F1785E60C7">
    <w:name w:val="5C1F83A5C9064D1BBACEAE1F1785E60C7"/>
    <w:rsid w:val="008C4D70"/>
    <w:pPr>
      <w:spacing w:after="0" w:line="240" w:lineRule="auto"/>
      <w:ind w:left="851"/>
    </w:pPr>
    <w:rPr>
      <w:rFonts w:ascii="Arial Narrow" w:eastAsia="Times New Roman" w:hAnsi="Arial Narrow" w:cs="Times New Roman"/>
      <w:b/>
      <w:sz w:val="24"/>
      <w:szCs w:val="20"/>
    </w:rPr>
  </w:style>
  <w:style w:type="paragraph" w:customStyle="1" w:styleId="8C62AFDD22F64B84810EE6945488A7387">
    <w:name w:val="8C62AFDD22F64B84810EE6945488A7387"/>
    <w:rsid w:val="008C4D70"/>
    <w:pPr>
      <w:spacing w:after="0" w:line="240" w:lineRule="auto"/>
      <w:ind w:left="851"/>
    </w:pPr>
    <w:rPr>
      <w:rFonts w:ascii="Arial Narrow" w:eastAsia="Times New Roman" w:hAnsi="Arial Narrow" w:cs="Times New Roman"/>
      <w:b/>
      <w:sz w:val="24"/>
      <w:szCs w:val="20"/>
    </w:rPr>
  </w:style>
  <w:style w:type="paragraph" w:customStyle="1" w:styleId="A6CD0AAD6A2C4FDAB243AC0999DD46797">
    <w:name w:val="A6CD0AAD6A2C4FDAB243AC0999DD46797"/>
    <w:rsid w:val="008C4D70"/>
    <w:pPr>
      <w:spacing w:after="0" w:line="240" w:lineRule="auto"/>
      <w:ind w:left="851"/>
    </w:pPr>
    <w:rPr>
      <w:rFonts w:ascii="Arial Narrow" w:eastAsia="Times New Roman" w:hAnsi="Arial Narrow" w:cs="Times New Roman"/>
      <w:b/>
      <w:sz w:val="24"/>
      <w:szCs w:val="20"/>
    </w:rPr>
  </w:style>
  <w:style w:type="paragraph" w:customStyle="1" w:styleId="E7D18CC2ED5E4CDE90CE87F90D5325AA7">
    <w:name w:val="E7D18CC2ED5E4CDE90CE87F90D5325AA7"/>
    <w:rsid w:val="008C4D70"/>
    <w:pPr>
      <w:spacing w:after="0" w:line="240" w:lineRule="auto"/>
      <w:ind w:left="851"/>
    </w:pPr>
    <w:rPr>
      <w:rFonts w:ascii="Arial Narrow" w:eastAsia="Times New Roman" w:hAnsi="Arial Narrow" w:cs="Times New Roman"/>
      <w:b/>
      <w:sz w:val="24"/>
      <w:szCs w:val="20"/>
    </w:rPr>
  </w:style>
  <w:style w:type="paragraph" w:customStyle="1" w:styleId="0CB14918241B46FC857152C0958D1A307">
    <w:name w:val="0CB14918241B46FC857152C0958D1A307"/>
    <w:rsid w:val="008C4D70"/>
    <w:pPr>
      <w:spacing w:after="0" w:line="240" w:lineRule="auto"/>
      <w:ind w:left="851"/>
    </w:pPr>
    <w:rPr>
      <w:rFonts w:ascii="Arial Narrow" w:eastAsia="Times New Roman" w:hAnsi="Arial Narrow" w:cs="Times New Roman"/>
      <w:b/>
      <w:sz w:val="24"/>
      <w:szCs w:val="20"/>
    </w:rPr>
  </w:style>
  <w:style w:type="paragraph" w:customStyle="1" w:styleId="0AC31CCA2C10471C983CB33AFCBF7E0C7">
    <w:name w:val="0AC31CCA2C10471C983CB33AFCBF7E0C7"/>
    <w:rsid w:val="008C4D70"/>
    <w:pPr>
      <w:spacing w:after="0" w:line="240" w:lineRule="auto"/>
      <w:ind w:left="851"/>
    </w:pPr>
    <w:rPr>
      <w:rFonts w:ascii="Arial Narrow" w:eastAsia="Times New Roman" w:hAnsi="Arial Narrow" w:cs="Times New Roman"/>
      <w:b/>
      <w:sz w:val="24"/>
      <w:szCs w:val="20"/>
    </w:rPr>
  </w:style>
  <w:style w:type="paragraph" w:customStyle="1" w:styleId="F1B5C288A1CA4481950617D175D44FD77">
    <w:name w:val="F1B5C288A1CA4481950617D175D44FD77"/>
    <w:rsid w:val="008C4D70"/>
    <w:pPr>
      <w:spacing w:after="0" w:line="240" w:lineRule="auto"/>
      <w:ind w:left="851"/>
    </w:pPr>
    <w:rPr>
      <w:rFonts w:ascii="Arial Narrow" w:eastAsia="Times New Roman" w:hAnsi="Arial Narrow" w:cs="Times New Roman"/>
      <w:b/>
      <w:sz w:val="24"/>
      <w:szCs w:val="20"/>
    </w:rPr>
  </w:style>
  <w:style w:type="paragraph" w:customStyle="1" w:styleId="0A0261F47910445498FFC7B9B4B1A5827">
    <w:name w:val="0A0261F47910445498FFC7B9B4B1A5827"/>
    <w:rsid w:val="008C4D70"/>
    <w:pPr>
      <w:spacing w:after="0" w:line="240" w:lineRule="auto"/>
      <w:ind w:left="851"/>
    </w:pPr>
    <w:rPr>
      <w:rFonts w:ascii="Arial Narrow" w:eastAsia="Times New Roman" w:hAnsi="Arial Narrow" w:cs="Times New Roman"/>
      <w:b/>
      <w:sz w:val="24"/>
      <w:szCs w:val="20"/>
    </w:rPr>
  </w:style>
  <w:style w:type="paragraph" w:customStyle="1" w:styleId="55E47034A09349969A56DD1FAC8950F67">
    <w:name w:val="55E47034A09349969A56DD1FAC8950F67"/>
    <w:rsid w:val="008C4D70"/>
    <w:pPr>
      <w:spacing w:after="0" w:line="240" w:lineRule="auto"/>
      <w:ind w:left="851"/>
    </w:pPr>
    <w:rPr>
      <w:rFonts w:ascii="Arial Narrow" w:eastAsia="Times New Roman" w:hAnsi="Arial Narrow" w:cs="Times New Roman"/>
      <w:b/>
      <w:sz w:val="24"/>
      <w:szCs w:val="20"/>
    </w:rPr>
  </w:style>
  <w:style w:type="paragraph" w:customStyle="1" w:styleId="4D9396B68BD247E9AA3C6115C108C68C7">
    <w:name w:val="4D9396B68BD247E9AA3C6115C108C68C7"/>
    <w:rsid w:val="008C4D70"/>
    <w:pPr>
      <w:spacing w:after="0" w:line="240" w:lineRule="auto"/>
      <w:ind w:left="851"/>
    </w:pPr>
    <w:rPr>
      <w:rFonts w:ascii="Arial Narrow" w:eastAsia="Times New Roman" w:hAnsi="Arial Narrow" w:cs="Times New Roman"/>
      <w:b/>
      <w:sz w:val="24"/>
      <w:szCs w:val="20"/>
    </w:rPr>
  </w:style>
  <w:style w:type="paragraph" w:customStyle="1" w:styleId="EDC4D175E626449E8C7382614F2D90177">
    <w:name w:val="EDC4D175E626449E8C7382614F2D90177"/>
    <w:rsid w:val="008C4D70"/>
    <w:pPr>
      <w:spacing w:after="0" w:line="240" w:lineRule="auto"/>
      <w:ind w:left="851"/>
    </w:pPr>
    <w:rPr>
      <w:rFonts w:ascii="Arial Narrow" w:eastAsia="Times New Roman" w:hAnsi="Arial Narrow" w:cs="Times New Roman"/>
      <w:b/>
      <w:sz w:val="24"/>
      <w:szCs w:val="20"/>
    </w:rPr>
  </w:style>
  <w:style w:type="paragraph" w:customStyle="1" w:styleId="E2FAA4EF69754D14A930C9576DF02F657">
    <w:name w:val="E2FAA4EF69754D14A930C9576DF02F657"/>
    <w:rsid w:val="008C4D70"/>
    <w:pPr>
      <w:spacing w:after="0" w:line="240" w:lineRule="auto"/>
      <w:ind w:left="851"/>
    </w:pPr>
    <w:rPr>
      <w:rFonts w:ascii="Arial Narrow" w:eastAsia="Times New Roman" w:hAnsi="Arial Narrow" w:cs="Times New Roman"/>
      <w:b/>
      <w:sz w:val="24"/>
      <w:szCs w:val="20"/>
    </w:rPr>
  </w:style>
  <w:style w:type="paragraph" w:customStyle="1" w:styleId="D44018F3302745999755CA975D3D95937">
    <w:name w:val="D44018F3302745999755CA975D3D95937"/>
    <w:rsid w:val="008C4D70"/>
    <w:pPr>
      <w:spacing w:after="0" w:line="240" w:lineRule="auto"/>
      <w:ind w:left="851"/>
    </w:pPr>
    <w:rPr>
      <w:rFonts w:ascii="Arial Narrow" w:eastAsia="Times New Roman" w:hAnsi="Arial Narrow" w:cs="Times New Roman"/>
      <w:b/>
      <w:sz w:val="24"/>
      <w:szCs w:val="20"/>
    </w:rPr>
  </w:style>
  <w:style w:type="paragraph" w:customStyle="1" w:styleId="1F753D80B16A427F966DE4B74D46A1737">
    <w:name w:val="1F753D80B16A427F966DE4B74D46A1737"/>
    <w:rsid w:val="008C4D70"/>
    <w:pPr>
      <w:spacing w:after="0" w:line="240" w:lineRule="auto"/>
      <w:ind w:left="851"/>
    </w:pPr>
    <w:rPr>
      <w:rFonts w:ascii="Arial Narrow" w:eastAsia="Times New Roman" w:hAnsi="Arial Narrow" w:cs="Times New Roman"/>
      <w:b/>
      <w:sz w:val="24"/>
      <w:szCs w:val="20"/>
    </w:rPr>
  </w:style>
  <w:style w:type="paragraph" w:customStyle="1" w:styleId="964CF9534BB945FABB9ABFB8A00D99567">
    <w:name w:val="964CF9534BB945FABB9ABFB8A00D99567"/>
    <w:rsid w:val="008C4D70"/>
    <w:pPr>
      <w:spacing w:after="0" w:line="240" w:lineRule="auto"/>
      <w:ind w:left="851"/>
    </w:pPr>
    <w:rPr>
      <w:rFonts w:ascii="Arial Narrow" w:eastAsia="Times New Roman" w:hAnsi="Arial Narrow" w:cs="Times New Roman"/>
      <w:b/>
      <w:sz w:val="24"/>
      <w:szCs w:val="20"/>
    </w:rPr>
  </w:style>
  <w:style w:type="paragraph" w:customStyle="1" w:styleId="E7A1471C2A824EBE984EDEDC7EA37BCF7">
    <w:name w:val="E7A1471C2A824EBE984EDEDC7EA37BCF7"/>
    <w:rsid w:val="008C4D70"/>
    <w:pPr>
      <w:spacing w:after="0" w:line="240" w:lineRule="auto"/>
      <w:ind w:left="851"/>
    </w:pPr>
    <w:rPr>
      <w:rFonts w:ascii="Arial Narrow" w:eastAsia="Times New Roman" w:hAnsi="Arial Narrow" w:cs="Times New Roman"/>
      <w:b/>
      <w:sz w:val="24"/>
      <w:szCs w:val="20"/>
    </w:rPr>
  </w:style>
  <w:style w:type="paragraph" w:customStyle="1" w:styleId="C2580634733643428F2A6CD777B01BAA7">
    <w:name w:val="C2580634733643428F2A6CD777B01BAA7"/>
    <w:rsid w:val="008C4D70"/>
    <w:pPr>
      <w:spacing w:after="0" w:line="240" w:lineRule="auto"/>
      <w:ind w:left="851"/>
    </w:pPr>
    <w:rPr>
      <w:rFonts w:ascii="Arial Narrow" w:eastAsia="Times New Roman" w:hAnsi="Arial Narrow" w:cs="Times New Roman"/>
      <w:b/>
      <w:sz w:val="24"/>
      <w:szCs w:val="20"/>
    </w:rPr>
  </w:style>
  <w:style w:type="paragraph" w:customStyle="1" w:styleId="4C7E5F6E53064530B5AB8C43368BBBE97">
    <w:name w:val="4C7E5F6E53064530B5AB8C43368BBBE97"/>
    <w:rsid w:val="008C4D70"/>
    <w:pPr>
      <w:spacing w:after="0" w:line="240" w:lineRule="auto"/>
      <w:ind w:left="851"/>
    </w:pPr>
    <w:rPr>
      <w:rFonts w:ascii="Arial Narrow" w:eastAsia="Times New Roman" w:hAnsi="Arial Narrow" w:cs="Times New Roman"/>
      <w:b/>
      <w:sz w:val="24"/>
      <w:szCs w:val="20"/>
    </w:rPr>
  </w:style>
  <w:style w:type="paragraph" w:customStyle="1" w:styleId="6C7E1E8958654F769C405699312331077">
    <w:name w:val="6C7E1E8958654F769C405699312331077"/>
    <w:rsid w:val="008C4D70"/>
    <w:pPr>
      <w:spacing w:after="0" w:line="240" w:lineRule="auto"/>
      <w:ind w:left="851"/>
    </w:pPr>
    <w:rPr>
      <w:rFonts w:ascii="Arial Narrow" w:eastAsia="Times New Roman" w:hAnsi="Arial Narrow" w:cs="Times New Roman"/>
      <w:b/>
      <w:sz w:val="24"/>
      <w:szCs w:val="20"/>
    </w:rPr>
  </w:style>
  <w:style w:type="paragraph" w:customStyle="1" w:styleId="6B491CBFFB0E4A17BB891270B131DFA47">
    <w:name w:val="6B491CBFFB0E4A17BB891270B131DFA47"/>
    <w:rsid w:val="008C4D70"/>
    <w:pPr>
      <w:spacing w:after="0" w:line="240" w:lineRule="auto"/>
      <w:ind w:left="851"/>
    </w:pPr>
    <w:rPr>
      <w:rFonts w:ascii="Arial Narrow" w:eastAsia="Times New Roman" w:hAnsi="Arial Narrow" w:cs="Times New Roman"/>
      <w:b/>
      <w:sz w:val="24"/>
      <w:szCs w:val="20"/>
    </w:rPr>
  </w:style>
  <w:style w:type="paragraph" w:customStyle="1" w:styleId="D5F5E1270DE74602B49F6EBFD5830D9C7">
    <w:name w:val="D5F5E1270DE74602B49F6EBFD5830D9C7"/>
    <w:rsid w:val="008C4D70"/>
    <w:pPr>
      <w:spacing w:after="0" w:line="240" w:lineRule="auto"/>
      <w:ind w:left="851"/>
    </w:pPr>
    <w:rPr>
      <w:rFonts w:ascii="Arial Narrow" w:eastAsia="Times New Roman" w:hAnsi="Arial Narrow" w:cs="Times New Roman"/>
      <w:b/>
      <w:sz w:val="24"/>
      <w:szCs w:val="20"/>
    </w:rPr>
  </w:style>
  <w:style w:type="paragraph" w:customStyle="1" w:styleId="89986BC604994863ABCB4E1AD82795927">
    <w:name w:val="89986BC604994863ABCB4E1AD82795927"/>
    <w:rsid w:val="008C4D70"/>
    <w:pPr>
      <w:spacing w:after="0" w:line="240" w:lineRule="auto"/>
      <w:ind w:left="851"/>
    </w:pPr>
    <w:rPr>
      <w:rFonts w:ascii="Arial Narrow" w:eastAsia="Times New Roman" w:hAnsi="Arial Narrow" w:cs="Times New Roman"/>
      <w:b/>
      <w:sz w:val="24"/>
      <w:szCs w:val="20"/>
    </w:rPr>
  </w:style>
  <w:style w:type="paragraph" w:customStyle="1" w:styleId="0F412C42F5044470A1A41D3813A2DA8C7">
    <w:name w:val="0F412C42F5044470A1A41D3813A2DA8C7"/>
    <w:rsid w:val="008C4D70"/>
    <w:pPr>
      <w:spacing w:after="0" w:line="240" w:lineRule="auto"/>
      <w:ind w:left="851"/>
    </w:pPr>
    <w:rPr>
      <w:rFonts w:ascii="Arial Narrow" w:eastAsia="Times New Roman" w:hAnsi="Arial Narrow" w:cs="Times New Roman"/>
      <w:b/>
      <w:sz w:val="24"/>
      <w:szCs w:val="20"/>
    </w:rPr>
  </w:style>
  <w:style w:type="paragraph" w:customStyle="1" w:styleId="99EFD2981BAA4AEA8110C0B432016C137">
    <w:name w:val="99EFD2981BAA4AEA8110C0B432016C137"/>
    <w:rsid w:val="008C4D70"/>
    <w:pPr>
      <w:spacing w:after="0" w:line="240" w:lineRule="auto"/>
      <w:ind w:left="851"/>
    </w:pPr>
    <w:rPr>
      <w:rFonts w:ascii="Arial Narrow" w:eastAsia="Times New Roman" w:hAnsi="Arial Narrow" w:cs="Times New Roman"/>
      <w:b/>
      <w:sz w:val="24"/>
      <w:szCs w:val="20"/>
    </w:rPr>
  </w:style>
  <w:style w:type="paragraph" w:customStyle="1" w:styleId="65F945B7162047968F8C3DC85C955AE97">
    <w:name w:val="65F945B7162047968F8C3DC85C955AE97"/>
    <w:rsid w:val="008C4D70"/>
    <w:pPr>
      <w:spacing w:after="0" w:line="240" w:lineRule="auto"/>
      <w:ind w:left="851"/>
    </w:pPr>
    <w:rPr>
      <w:rFonts w:ascii="Arial Narrow" w:eastAsia="Times New Roman" w:hAnsi="Arial Narrow" w:cs="Times New Roman"/>
      <w:b/>
      <w:sz w:val="24"/>
      <w:szCs w:val="20"/>
    </w:rPr>
  </w:style>
  <w:style w:type="paragraph" w:customStyle="1" w:styleId="CC6774D1AAFC4429A49D73F8CEEFE0BE7">
    <w:name w:val="CC6774D1AAFC4429A49D73F8CEEFE0BE7"/>
    <w:rsid w:val="008C4D70"/>
    <w:pPr>
      <w:spacing w:after="0" w:line="240" w:lineRule="auto"/>
      <w:ind w:left="851"/>
    </w:pPr>
    <w:rPr>
      <w:rFonts w:ascii="Arial Narrow" w:eastAsia="Times New Roman" w:hAnsi="Arial Narrow" w:cs="Times New Roman"/>
      <w:b/>
      <w:sz w:val="24"/>
      <w:szCs w:val="20"/>
    </w:rPr>
  </w:style>
  <w:style w:type="paragraph" w:customStyle="1" w:styleId="39A61FFA3E9D4DA889D734E2DD7674EE7">
    <w:name w:val="39A61FFA3E9D4DA889D734E2DD7674EE7"/>
    <w:rsid w:val="008C4D70"/>
    <w:pPr>
      <w:spacing w:after="0" w:line="240" w:lineRule="auto"/>
      <w:ind w:left="851"/>
    </w:pPr>
    <w:rPr>
      <w:rFonts w:ascii="Arial Narrow" w:eastAsia="Times New Roman" w:hAnsi="Arial Narrow" w:cs="Times New Roman"/>
      <w:b/>
      <w:sz w:val="24"/>
      <w:szCs w:val="20"/>
    </w:rPr>
  </w:style>
  <w:style w:type="paragraph" w:customStyle="1" w:styleId="316C392AF8C74B3D837652A60D3B4DAA7">
    <w:name w:val="316C392AF8C74B3D837652A60D3B4DAA7"/>
    <w:rsid w:val="008C4D70"/>
    <w:pPr>
      <w:spacing w:after="0" w:line="240" w:lineRule="auto"/>
      <w:ind w:left="851"/>
    </w:pPr>
    <w:rPr>
      <w:rFonts w:ascii="Arial Narrow" w:eastAsia="Times New Roman" w:hAnsi="Arial Narrow" w:cs="Times New Roman"/>
      <w:b/>
      <w:sz w:val="24"/>
      <w:szCs w:val="20"/>
    </w:rPr>
  </w:style>
  <w:style w:type="paragraph" w:customStyle="1" w:styleId="63653F270E5B4B61A557F12B1FF553807">
    <w:name w:val="63653F270E5B4B61A557F12B1FF553807"/>
    <w:rsid w:val="008C4D70"/>
    <w:pPr>
      <w:spacing w:after="0" w:line="240" w:lineRule="auto"/>
      <w:ind w:left="851"/>
    </w:pPr>
    <w:rPr>
      <w:rFonts w:ascii="Arial Narrow" w:eastAsia="Times New Roman" w:hAnsi="Arial Narrow" w:cs="Times New Roman"/>
      <w:b/>
      <w:sz w:val="24"/>
      <w:szCs w:val="20"/>
    </w:rPr>
  </w:style>
  <w:style w:type="paragraph" w:customStyle="1" w:styleId="B392C43761764FD2A7069731E967EA947">
    <w:name w:val="B392C43761764FD2A7069731E967EA947"/>
    <w:rsid w:val="008C4D70"/>
    <w:pPr>
      <w:spacing w:after="0" w:line="240" w:lineRule="auto"/>
      <w:ind w:left="851"/>
    </w:pPr>
    <w:rPr>
      <w:rFonts w:ascii="Arial Narrow" w:eastAsia="Times New Roman" w:hAnsi="Arial Narrow" w:cs="Times New Roman"/>
      <w:b/>
      <w:sz w:val="24"/>
      <w:szCs w:val="20"/>
    </w:rPr>
  </w:style>
  <w:style w:type="paragraph" w:customStyle="1" w:styleId="39B8AFCF842A45D0B7DAFCEBDAB9BB387">
    <w:name w:val="39B8AFCF842A45D0B7DAFCEBDAB9BB387"/>
    <w:rsid w:val="008C4D70"/>
    <w:pPr>
      <w:spacing w:after="0" w:line="240" w:lineRule="auto"/>
      <w:ind w:left="851"/>
    </w:pPr>
    <w:rPr>
      <w:rFonts w:ascii="Arial Narrow" w:eastAsia="Times New Roman" w:hAnsi="Arial Narrow" w:cs="Times New Roman"/>
      <w:b/>
      <w:sz w:val="24"/>
      <w:szCs w:val="20"/>
    </w:rPr>
  </w:style>
  <w:style w:type="paragraph" w:customStyle="1" w:styleId="53AE52C32A7947368D7BCD6DC3BE36047">
    <w:name w:val="53AE52C32A7947368D7BCD6DC3BE36047"/>
    <w:rsid w:val="008C4D70"/>
    <w:pPr>
      <w:spacing w:after="0" w:line="240" w:lineRule="auto"/>
      <w:ind w:left="851"/>
    </w:pPr>
    <w:rPr>
      <w:rFonts w:ascii="Arial Narrow" w:eastAsia="Times New Roman" w:hAnsi="Arial Narrow" w:cs="Times New Roman"/>
      <w:b/>
      <w:sz w:val="24"/>
      <w:szCs w:val="20"/>
    </w:rPr>
  </w:style>
  <w:style w:type="paragraph" w:customStyle="1" w:styleId="65C3208CA55A4FA094AE56908D4633987">
    <w:name w:val="65C3208CA55A4FA094AE56908D4633987"/>
    <w:rsid w:val="008C4D70"/>
    <w:pPr>
      <w:spacing w:after="0" w:line="240" w:lineRule="auto"/>
      <w:ind w:left="851"/>
    </w:pPr>
    <w:rPr>
      <w:rFonts w:ascii="Arial Narrow" w:eastAsia="Times New Roman" w:hAnsi="Arial Narrow" w:cs="Times New Roman"/>
      <w:b/>
      <w:sz w:val="24"/>
      <w:szCs w:val="20"/>
    </w:rPr>
  </w:style>
  <w:style w:type="paragraph" w:customStyle="1" w:styleId="45F4B50F737B4680A9D9DAC8CB19DB8A7">
    <w:name w:val="45F4B50F737B4680A9D9DAC8CB19DB8A7"/>
    <w:rsid w:val="008C4D70"/>
    <w:pPr>
      <w:spacing w:after="0" w:line="240" w:lineRule="auto"/>
      <w:ind w:left="851"/>
    </w:pPr>
    <w:rPr>
      <w:rFonts w:ascii="Arial Narrow" w:eastAsia="Times New Roman" w:hAnsi="Arial Narrow" w:cs="Times New Roman"/>
      <w:b/>
      <w:sz w:val="24"/>
      <w:szCs w:val="20"/>
    </w:rPr>
  </w:style>
  <w:style w:type="paragraph" w:customStyle="1" w:styleId="EB9D951185A648DBBE553A0F4AAD4DB47">
    <w:name w:val="EB9D951185A648DBBE553A0F4AAD4DB47"/>
    <w:rsid w:val="008C4D70"/>
    <w:pPr>
      <w:spacing w:after="0" w:line="240" w:lineRule="auto"/>
      <w:ind w:left="851"/>
    </w:pPr>
    <w:rPr>
      <w:rFonts w:ascii="Arial Narrow" w:eastAsia="Times New Roman" w:hAnsi="Arial Narrow" w:cs="Times New Roman"/>
      <w:b/>
      <w:sz w:val="24"/>
      <w:szCs w:val="20"/>
    </w:rPr>
  </w:style>
  <w:style w:type="paragraph" w:customStyle="1" w:styleId="9A314D83BEA347F8866E2EA80CE469377">
    <w:name w:val="9A314D83BEA347F8866E2EA80CE469377"/>
    <w:rsid w:val="008C4D70"/>
    <w:pPr>
      <w:spacing w:after="0" w:line="240" w:lineRule="auto"/>
      <w:ind w:left="851"/>
    </w:pPr>
    <w:rPr>
      <w:rFonts w:ascii="Arial Narrow" w:eastAsia="Times New Roman" w:hAnsi="Arial Narrow" w:cs="Times New Roman"/>
      <w:b/>
      <w:sz w:val="24"/>
      <w:szCs w:val="20"/>
    </w:rPr>
  </w:style>
  <w:style w:type="paragraph" w:customStyle="1" w:styleId="B1E3202F1F01401188E5FBA2E018615C7">
    <w:name w:val="B1E3202F1F01401188E5FBA2E018615C7"/>
    <w:rsid w:val="008C4D70"/>
    <w:pPr>
      <w:spacing w:after="0" w:line="240" w:lineRule="auto"/>
      <w:ind w:left="851"/>
    </w:pPr>
    <w:rPr>
      <w:rFonts w:ascii="Arial Narrow" w:eastAsia="Times New Roman" w:hAnsi="Arial Narrow" w:cs="Times New Roman"/>
      <w:b/>
      <w:sz w:val="24"/>
      <w:szCs w:val="20"/>
    </w:rPr>
  </w:style>
  <w:style w:type="paragraph" w:customStyle="1" w:styleId="BAE60308ED7645338006DB970264C7417">
    <w:name w:val="BAE60308ED7645338006DB970264C7417"/>
    <w:rsid w:val="008C4D70"/>
    <w:pPr>
      <w:spacing w:after="0" w:line="240" w:lineRule="auto"/>
      <w:ind w:left="851"/>
    </w:pPr>
    <w:rPr>
      <w:rFonts w:ascii="Arial Narrow" w:eastAsia="Times New Roman" w:hAnsi="Arial Narrow" w:cs="Times New Roman"/>
      <w:b/>
      <w:sz w:val="24"/>
      <w:szCs w:val="20"/>
    </w:rPr>
  </w:style>
  <w:style w:type="paragraph" w:customStyle="1" w:styleId="09F46C8D488449FA85F4AB013BFC64F87">
    <w:name w:val="09F46C8D488449FA85F4AB013BFC64F87"/>
    <w:rsid w:val="008C4D70"/>
    <w:pPr>
      <w:spacing w:after="0" w:line="240" w:lineRule="auto"/>
      <w:ind w:left="851"/>
    </w:pPr>
    <w:rPr>
      <w:rFonts w:ascii="Arial Narrow" w:eastAsia="Times New Roman" w:hAnsi="Arial Narrow" w:cs="Times New Roman"/>
      <w:b/>
      <w:sz w:val="24"/>
      <w:szCs w:val="20"/>
    </w:rPr>
  </w:style>
  <w:style w:type="paragraph" w:customStyle="1" w:styleId="6CC8BE6D835B4B8E8D278FA4E57475C67">
    <w:name w:val="6CC8BE6D835B4B8E8D278FA4E57475C67"/>
    <w:rsid w:val="008C4D70"/>
    <w:pPr>
      <w:spacing w:after="0" w:line="240" w:lineRule="auto"/>
      <w:ind w:left="851"/>
    </w:pPr>
    <w:rPr>
      <w:rFonts w:ascii="Arial Narrow" w:eastAsia="Times New Roman" w:hAnsi="Arial Narrow" w:cs="Times New Roman"/>
      <w:b/>
      <w:sz w:val="24"/>
      <w:szCs w:val="20"/>
    </w:rPr>
  </w:style>
  <w:style w:type="paragraph" w:customStyle="1" w:styleId="CB22C2FB63B84D17A2FC900E948557DB7">
    <w:name w:val="CB22C2FB63B84D17A2FC900E948557DB7"/>
    <w:rsid w:val="008C4D70"/>
    <w:pPr>
      <w:spacing w:after="0" w:line="240" w:lineRule="auto"/>
      <w:ind w:left="851"/>
    </w:pPr>
    <w:rPr>
      <w:rFonts w:ascii="Arial Narrow" w:eastAsia="Times New Roman" w:hAnsi="Arial Narrow" w:cs="Times New Roman"/>
      <w:b/>
      <w:sz w:val="24"/>
      <w:szCs w:val="20"/>
    </w:rPr>
  </w:style>
  <w:style w:type="paragraph" w:customStyle="1" w:styleId="5F52603919F8482EAE0F4218A180136F5">
    <w:name w:val="5F52603919F8482EAE0F4218A180136F5"/>
    <w:rsid w:val="008C4D70"/>
    <w:pPr>
      <w:spacing w:after="0" w:line="240" w:lineRule="auto"/>
      <w:ind w:left="851"/>
    </w:pPr>
    <w:rPr>
      <w:rFonts w:ascii="Arial Narrow" w:eastAsia="Times New Roman" w:hAnsi="Arial Narrow" w:cs="Times New Roman"/>
      <w:b/>
      <w:sz w:val="24"/>
      <w:szCs w:val="20"/>
    </w:rPr>
  </w:style>
  <w:style w:type="paragraph" w:customStyle="1" w:styleId="DD8576AC5DCF4E01AB3149AB4EFB1CF75">
    <w:name w:val="DD8576AC5DCF4E01AB3149AB4EFB1CF75"/>
    <w:rsid w:val="008C4D70"/>
    <w:pPr>
      <w:spacing w:after="0" w:line="240" w:lineRule="auto"/>
      <w:ind w:left="851"/>
    </w:pPr>
    <w:rPr>
      <w:rFonts w:ascii="Arial Narrow" w:eastAsia="Times New Roman" w:hAnsi="Arial Narrow" w:cs="Times New Roman"/>
      <w:b/>
      <w:sz w:val="24"/>
      <w:szCs w:val="20"/>
    </w:rPr>
  </w:style>
  <w:style w:type="paragraph" w:customStyle="1" w:styleId="819357BD628F4BCAB1EFC6E6ECB6DC145">
    <w:name w:val="819357BD628F4BCAB1EFC6E6ECB6DC145"/>
    <w:rsid w:val="008C4D70"/>
    <w:pPr>
      <w:spacing w:after="0" w:line="240" w:lineRule="auto"/>
      <w:ind w:left="851"/>
    </w:pPr>
    <w:rPr>
      <w:rFonts w:ascii="Arial Narrow" w:eastAsia="Times New Roman" w:hAnsi="Arial Narrow" w:cs="Times New Roman"/>
      <w:b/>
      <w:sz w:val="24"/>
      <w:szCs w:val="20"/>
    </w:rPr>
  </w:style>
  <w:style w:type="paragraph" w:customStyle="1" w:styleId="B169E147343B4167B107C8DDB4D477C327">
    <w:name w:val="B169E147343B4167B107C8DDB4D477C327"/>
    <w:rsid w:val="008C4D70"/>
    <w:pPr>
      <w:spacing w:after="0" w:line="240" w:lineRule="auto"/>
      <w:jc w:val="both"/>
    </w:pPr>
    <w:rPr>
      <w:rFonts w:ascii="Arial" w:eastAsia="Times New Roman" w:hAnsi="Arial" w:cs="Times New Roman"/>
      <w:sz w:val="20"/>
      <w:szCs w:val="24"/>
    </w:rPr>
  </w:style>
  <w:style w:type="paragraph" w:customStyle="1" w:styleId="D1B813A5A37F4DFB871A84760340E3A827">
    <w:name w:val="D1B813A5A37F4DFB871A84760340E3A827"/>
    <w:rsid w:val="008C4D70"/>
    <w:pPr>
      <w:spacing w:after="0" w:line="240" w:lineRule="auto"/>
      <w:jc w:val="both"/>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C4D70"/>
    <w:rPr>
      <w:color w:val="808080"/>
    </w:rPr>
  </w:style>
  <w:style w:type="paragraph" w:customStyle="1" w:styleId="33CC79B3C4EC42CCAB0CEDF975CFA98F">
    <w:name w:val="33CC79B3C4EC42CCAB0CEDF975CFA98F"/>
    <w:rsid w:val="004B2002"/>
    <w:pPr>
      <w:spacing w:after="0" w:line="240" w:lineRule="auto"/>
      <w:ind w:left="851"/>
    </w:pPr>
    <w:rPr>
      <w:rFonts w:ascii="Arial Narrow" w:eastAsia="Times New Roman" w:hAnsi="Arial Narrow" w:cs="Times New Roman"/>
      <w:b/>
      <w:sz w:val="24"/>
      <w:szCs w:val="20"/>
    </w:rPr>
  </w:style>
  <w:style w:type="paragraph" w:customStyle="1" w:styleId="1E1806E6A25D4ABE963FA9E23FBBF4E5">
    <w:name w:val="1E1806E6A25D4ABE963FA9E23FBBF4E5"/>
    <w:rsid w:val="004B2002"/>
  </w:style>
  <w:style w:type="paragraph" w:customStyle="1" w:styleId="DAF5A0E2677C42E88BE924D64333ABDA">
    <w:name w:val="DAF5A0E2677C42E88BE924D64333ABDA"/>
    <w:rsid w:val="004B2002"/>
  </w:style>
  <w:style w:type="paragraph" w:customStyle="1" w:styleId="33CC79B3C4EC42CCAB0CEDF975CFA98F1">
    <w:name w:val="33CC79B3C4EC42CCAB0CEDF975CFA98F1"/>
    <w:rsid w:val="00B92877"/>
    <w:pPr>
      <w:spacing w:after="0" w:line="240" w:lineRule="auto"/>
      <w:ind w:left="851"/>
    </w:pPr>
    <w:rPr>
      <w:rFonts w:ascii="Arial Narrow" w:eastAsia="Times New Roman" w:hAnsi="Arial Narrow" w:cs="Times New Roman"/>
      <w:b/>
      <w:sz w:val="24"/>
      <w:szCs w:val="20"/>
    </w:rPr>
  </w:style>
  <w:style w:type="paragraph" w:customStyle="1" w:styleId="1E1806E6A25D4ABE963FA9E23FBBF4E51">
    <w:name w:val="1E1806E6A25D4ABE963FA9E23FBBF4E51"/>
    <w:rsid w:val="00B92877"/>
    <w:pPr>
      <w:spacing w:after="0" w:line="240" w:lineRule="auto"/>
      <w:ind w:left="851"/>
    </w:pPr>
    <w:rPr>
      <w:rFonts w:ascii="Arial Narrow" w:eastAsia="Times New Roman" w:hAnsi="Arial Narrow" w:cs="Times New Roman"/>
      <w:b/>
      <w:sz w:val="24"/>
      <w:szCs w:val="20"/>
    </w:rPr>
  </w:style>
  <w:style w:type="paragraph" w:customStyle="1" w:styleId="DAF5A0E2677C42E88BE924D64333ABDA1">
    <w:name w:val="DAF5A0E2677C42E88BE924D64333ABDA1"/>
    <w:rsid w:val="00B92877"/>
    <w:pPr>
      <w:spacing w:after="0" w:line="240" w:lineRule="auto"/>
      <w:ind w:left="851"/>
    </w:pPr>
    <w:rPr>
      <w:rFonts w:ascii="Arial Narrow" w:eastAsia="Times New Roman" w:hAnsi="Arial Narrow" w:cs="Times New Roman"/>
      <w:b/>
      <w:sz w:val="24"/>
      <w:szCs w:val="20"/>
    </w:rPr>
  </w:style>
  <w:style w:type="paragraph" w:customStyle="1" w:styleId="8B86CB122BB94207B40DAE0F163EED76">
    <w:name w:val="8B86CB122BB94207B40DAE0F163EED76"/>
    <w:rsid w:val="00B92877"/>
    <w:pPr>
      <w:spacing w:after="0" w:line="240" w:lineRule="auto"/>
      <w:ind w:left="851"/>
    </w:pPr>
    <w:rPr>
      <w:rFonts w:ascii="Arial Narrow" w:eastAsia="Times New Roman" w:hAnsi="Arial Narrow" w:cs="Times New Roman"/>
      <w:b/>
      <w:sz w:val="24"/>
      <w:szCs w:val="20"/>
    </w:rPr>
  </w:style>
  <w:style w:type="paragraph" w:customStyle="1" w:styleId="1A22EB87D5054CF1BA4B6CB0C5597918">
    <w:name w:val="1A22EB87D5054CF1BA4B6CB0C5597918"/>
    <w:rsid w:val="00B92877"/>
    <w:pPr>
      <w:spacing w:after="0" w:line="240" w:lineRule="auto"/>
      <w:ind w:left="851"/>
    </w:pPr>
    <w:rPr>
      <w:rFonts w:ascii="Arial Narrow" w:eastAsia="Times New Roman" w:hAnsi="Arial Narrow" w:cs="Times New Roman"/>
      <w:b/>
      <w:sz w:val="24"/>
      <w:szCs w:val="20"/>
    </w:rPr>
  </w:style>
  <w:style w:type="paragraph" w:customStyle="1" w:styleId="E4DF60B4E154453ABDA0F47203E548D1">
    <w:name w:val="E4DF60B4E154453ABDA0F47203E548D1"/>
    <w:rsid w:val="00C04E2F"/>
  </w:style>
  <w:style w:type="paragraph" w:customStyle="1" w:styleId="E4DF60B4E154453ABDA0F47203E548D11">
    <w:name w:val="E4DF60B4E154453ABDA0F47203E548D11"/>
    <w:rsid w:val="003F182A"/>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
    <w:name w:val="9B8145FAF96642C68B93DE284873659A"/>
    <w:rsid w:val="003F182A"/>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
    <w:name w:val="578A9121D5CC4ADF87ECBC428867D536"/>
    <w:rsid w:val="003F182A"/>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2">
    <w:name w:val="33CC79B3C4EC42CCAB0CEDF975CFA98F2"/>
    <w:rsid w:val="003F182A"/>
    <w:pPr>
      <w:spacing w:after="0" w:line="240" w:lineRule="auto"/>
      <w:ind w:left="851"/>
    </w:pPr>
    <w:rPr>
      <w:rFonts w:ascii="Arial Narrow" w:eastAsia="Times New Roman" w:hAnsi="Arial Narrow" w:cs="Times New Roman"/>
      <w:b/>
      <w:sz w:val="24"/>
      <w:szCs w:val="20"/>
    </w:rPr>
  </w:style>
  <w:style w:type="paragraph" w:customStyle="1" w:styleId="1E1806E6A25D4ABE963FA9E23FBBF4E52">
    <w:name w:val="1E1806E6A25D4ABE963FA9E23FBBF4E52"/>
    <w:rsid w:val="003F182A"/>
    <w:pPr>
      <w:spacing w:after="0" w:line="240" w:lineRule="auto"/>
      <w:ind w:left="851"/>
    </w:pPr>
    <w:rPr>
      <w:rFonts w:ascii="Arial Narrow" w:eastAsia="Times New Roman" w:hAnsi="Arial Narrow" w:cs="Times New Roman"/>
      <w:b/>
      <w:sz w:val="24"/>
      <w:szCs w:val="20"/>
    </w:rPr>
  </w:style>
  <w:style w:type="paragraph" w:customStyle="1" w:styleId="DAF5A0E2677C42E88BE924D64333ABDA2">
    <w:name w:val="DAF5A0E2677C42E88BE924D64333ABDA2"/>
    <w:rsid w:val="003F182A"/>
    <w:pPr>
      <w:spacing w:after="0" w:line="240" w:lineRule="auto"/>
      <w:ind w:left="851"/>
    </w:pPr>
    <w:rPr>
      <w:rFonts w:ascii="Arial Narrow" w:eastAsia="Times New Roman" w:hAnsi="Arial Narrow" w:cs="Times New Roman"/>
      <w:b/>
      <w:sz w:val="24"/>
      <w:szCs w:val="20"/>
    </w:rPr>
  </w:style>
  <w:style w:type="paragraph" w:customStyle="1" w:styleId="8B86CB122BB94207B40DAE0F163EED761">
    <w:name w:val="8B86CB122BB94207B40DAE0F163EED761"/>
    <w:rsid w:val="003F182A"/>
    <w:pPr>
      <w:spacing w:after="0" w:line="240" w:lineRule="auto"/>
      <w:ind w:left="851"/>
    </w:pPr>
    <w:rPr>
      <w:rFonts w:ascii="Arial Narrow" w:eastAsia="Times New Roman" w:hAnsi="Arial Narrow" w:cs="Times New Roman"/>
      <w:b/>
      <w:sz w:val="24"/>
      <w:szCs w:val="20"/>
    </w:rPr>
  </w:style>
  <w:style w:type="paragraph" w:customStyle="1" w:styleId="1A22EB87D5054CF1BA4B6CB0C55979181">
    <w:name w:val="1A22EB87D5054CF1BA4B6CB0C55979181"/>
    <w:rsid w:val="003F182A"/>
    <w:pPr>
      <w:spacing w:after="0" w:line="240" w:lineRule="auto"/>
      <w:ind w:left="851"/>
    </w:pPr>
    <w:rPr>
      <w:rFonts w:ascii="Arial Narrow" w:eastAsia="Times New Roman" w:hAnsi="Arial Narrow" w:cs="Times New Roman"/>
      <w:b/>
      <w:sz w:val="24"/>
      <w:szCs w:val="20"/>
    </w:rPr>
  </w:style>
  <w:style w:type="paragraph" w:customStyle="1" w:styleId="956ED80A420043B393602C2AA18AF062">
    <w:name w:val="956ED80A420043B393602C2AA18AF062"/>
    <w:rsid w:val="003F182A"/>
    <w:pPr>
      <w:spacing w:after="0" w:line="240" w:lineRule="auto"/>
      <w:jc w:val="both"/>
    </w:pPr>
    <w:rPr>
      <w:rFonts w:ascii="Arial" w:eastAsia="Times New Roman" w:hAnsi="Arial" w:cs="Times New Roman"/>
      <w:sz w:val="20"/>
      <w:szCs w:val="24"/>
    </w:rPr>
  </w:style>
  <w:style w:type="paragraph" w:customStyle="1" w:styleId="52DB315324F54B96B5958453097A06CA">
    <w:name w:val="52DB315324F54B96B5958453097A06CA"/>
    <w:rsid w:val="003F182A"/>
    <w:pPr>
      <w:spacing w:after="0" w:line="240" w:lineRule="auto"/>
      <w:jc w:val="both"/>
    </w:pPr>
    <w:rPr>
      <w:rFonts w:ascii="Arial" w:eastAsia="Times New Roman" w:hAnsi="Arial" w:cs="Times New Roman"/>
      <w:sz w:val="20"/>
      <w:szCs w:val="24"/>
    </w:rPr>
  </w:style>
  <w:style w:type="paragraph" w:customStyle="1" w:styleId="83933876E6B84F2C8C42C695A84F713A">
    <w:name w:val="83933876E6B84F2C8C42C695A84F713A"/>
    <w:rsid w:val="003F182A"/>
    <w:pPr>
      <w:spacing w:after="0" w:line="240" w:lineRule="auto"/>
      <w:jc w:val="both"/>
    </w:pPr>
    <w:rPr>
      <w:rFonts w:ascii="Arial" w:eastAsia="Times New Roman" w:hAnsi="Arial" w:cs="Times New Roman"/>
      <w:sz w:val="20"/>
      <w:szCs w:val="24"/>
    </w:rPr>
  </w:style>
  <w:style w:type="paragraph" w:customStyle="1" w:styleId="E4DF60B4E154453ABDA0F47203E548D12">
    <w:name w:val="E4DF60B4E154453ABDA0F47203E548D12"/>
    <w:rsid w:val="00E505C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
    <w:name w:val="9B8145FAF96642C68B93DE284873659A1"/>
    <w:rsid w:val="00E505C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
    <w:name w:val="578A9121D5CC4ADF87ECBC428867D5361"/>
    <w:rsid w:val="00E505C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3">
    <w:name w:val="33CC79B3C4EC42CCAB0CEDF975CFA98F3"/>
    <w:rsid w:val="00E505CE"/>
    <w:pPr>
      <w:spacing w:after="0" w:line="240" w:lineRule="auto"/>
      <w:ind w:left="851"/>
    </w:pPr>
    <w:rPr>
      <w:rFonts w:ascii="Arial Narrow" w:eastAsia="Times New Roman" w:hAnsi="Arial Narrow" w:cs="Times New Roman"/>
      <w:b/>
      <w:sz w:val="24"/>
      <w:szCs w:val="20"/>
    </w:rPr>
  </w:style>
  <w:style w:type="paragraph" w:customStyle="1" w:styleId="1E1806E6A25D4ABE963FA9E23FBBF4E53">
    <w:name w:val="1E1806E6A25D4ABE963FA9E23FBBF4E53"/>
    <w:rsid w:val="00E505CE"/>
    <w:pPr>
      <w:spacing w:after="0" w:line="240" w:lineRule="auto"/>
      <w:ind w:left="851"/>
    </w:pPr>
    <w:rPr>
      <w:rFonts w:ascii="Arial Narrow" w:eastAsia="Times New Roman" w:hAnsi="Arial Narrow" w:cs="Times New Roman"/>
      <w:b/>
      <w:sz w:val="24"/>
      <w:szCs w:val="20"/>
    </w:rPr>
  </w:style>
  <w:style w:type="paragraph" w:customStyle="1" w:styleId="DAF5A0E2677C42E88BE924D64333ABDA3">
    <w:name w:val="DAF5A0E2677C42E88BE924D64333ABDA3"/>
    <w:rsid w:val="00E505CE"/>
    <w:pPr>
      <w:spacing w:after="0" w:line="240" w:lineRule="auto"/>
      <w:ind w:left="851"/>
    </w:pPr>
    <w:rPr>
      <w:rFonts w:ascii="Arial Narrow" w:eastAsia="Times New Roman" w:hAnsi="Arial Narrow" w:cs="Times New Roman"/>
      <w:b/>
      <w:sz w:val="24"/>
      <w:szCs w:val="20"/>
    </w:rPr>
  </w:style>
  <w:style w:type="paragraph" w:customStyle="1" w:styleId="8B86CB122BB94207B40DAE0F163EED762">
    <w:name w:val="8B86CB122BB94207B40DAE0F163EED762"/>
    <w:rsid w:val="00E505CE"/>
    <w:pPr>
      <w:spacing w:after="0" w:line="240" w:lineRule="auto"/>
      <w:ind w:left="851"/>
    </w:pPr>
    <w:rPr>
      <w:rFonts w:ascii="Arial Narrow" w:eastAsia="Times New Roman" w:hAnsi="Arial Narrow" w:cs="Times New Roman"/>
      <w:b/>
      <w:sz w:val="24"/>
      <w:szCs w:val="20"/>
    </w:rPr>
  </w:style>
  <w:style w:type="paragraph" w:customStyle="1" w:styleId="1A22EB87D5054CF1BA4B6CB0C55979182">
    <w:name w:val="1A22EB87D5054CF1BA4B6CB0C55979182"/>
    <w:rsid w:val="00E505CE"/>
    <w:pPr>
      <w:spacing w:after="0" w:line="240" w:lineRule="auto"/>
      <w:ind w:left="851"/>
    </w:pPr>
    <w:rPr>
      <w:rFonts w:ascii="Arial Narrow" w:eastAsia="Times New Roman" w:hAnsi="Arial Narrow" w:cs="Times New Roman"/>
      <w:b/>
      <w:sz w:val="24"/>
      <w:szCs w:val="20"/>
    </w:rPr>
  </w:style>
  <w:style w:type="paragraph" w:customStyle="1" w:styleId="956ED80A420043B393602C2AA18AF0621">
    <w:name w:val="956ED80A420043B393602C2AA18AF0621"/>
    <w:rsid w:val="00E505CE"/>
    <w:pPr>
      <w:spacing w:after="0" w:line="240" w:lineRule="auto"/>
      <w:jc w:val="both"/>
    </w:pPr>
    <w:rPr>
      <w:rFonts w:ascii="Arial" w:eastAsia="Times New Roman" w:hAnsi="Arial" w:cs="Times New Roman"/>
      <w:sz w:val="20"/>
      <w:szCs w:val="24"/>
    </w:rPr>
  </w:style>
  <w:style w:type="paragraph" w:customStyle="1" w:styleId="12FD4B6498DC47E1B8E3A4B601B9B66F">
    <w:name w:val="12FD4B6498DC47E1B8E3A4B601B9B66F"/>
    <w:rsid w:val="00E505CE"/>
    <w:pPr>
      <w:spacing w:after="0" w:line="240" w:lineRule="auto"/>
      <w:jc w:val="both"/>
    </w:pPr>
    <w:rPr>
      <w:rFonts w:ascii="Arial" w:eastAsia="Times New Roman" w:hAnsi="Arial" w:cs="Times New Roman"/>
      <w:sz w:val="20"/>
      <w:szCs w:val="24"/>
    </w:rPr>
  </w:style>
  <w:style w:type="paragraph" w:customStyle="1" w:styleId="61038440A4D44234A784CE2E7DC20052">
    <w:name w:val="61038440A4D44234A784CE2E7DC20052"/>
    <w:rsid w:val="00E505CE"/>
    <w:pPr>
      <w:spacing w:after="0" w:line="240" w:lineRule="auto"/>
      <w:jc w:val="both"/>
    </w:pPr>
    <w:rPr>
      <w:rFonts w:ascii="Arial" w:eastAsia="Times New Roman" w:hAnsi="Arial" w:cs="Times New Roman"/>
      <w:sz w:val="20"/>
      <w:szCs w:val="24"/>
    </w:rPr>
  </w:style>
  <w:style w:type="paragraph" w:customStyle="1" w:styleId="A9D578B76E744F9E8DC4D024E854F0C2">
    <w:name w:val="A9D578B76E744F9E8DC4D024E854F0C2"/>
    <w:rsid w:val="00E505CE"/>
    <w:pPr>
      <w:spacing w:after="0" w:line="240" w:lineRule="auto"/>
      <w:jc w:val="both"/>
    </w:pPr>
    <w:rPr>
      <w:rFonts w:ascii="Arial" w:eastAsia="Times New Roman" w:hAnsi="Arial" w:cs="Times New Roman"/>
      <w:sz w:val="20"/>
      <w:szCs w:val="24"/>
    </w:rPr>
  </w:style>
  <w:style w:type="paragraph" w:customStyle="1" w:styleId="D8801CADA58D40FCA48FD874A29350F1">
    <w:name w:val="D8801CADA58D40FCA48FD874A29350F1"/>
    <w:rsid w:val="00E505CE"/>
    <w:pPr>
      <w:spacing w:after="0" w:line="240" w:lineRule="auto"/>
      <w:jc w:val="both"/>
    </w:pPr>
    <w:rPr>
      <w:rFonts w:ascii="Arial" w:eastAsia="Times New Roman" w:hAnsi="Arial" w:cs="Times New Roman"/>
      <w:sz w:val="20"/>
      <w:szCs w:val="24"/>
    </w:rPr>
  </w:style>
  <w:style w:type="paragraph" w:customStyle="1" w:styleId="52DB315324F54B96B5958453097A06CA1">
    <w:name w:val="52DB315324F54B96B5958453097A06CA1"/>
    <w:rsid w:val="00E505CE"/>
    <w:pPr>
      <w:spacing w:after="0" w:line="240" w:lineRule="auto"/>
      <w:jc w:val="both"/>
    </w:pPr>
    <w:rPr>
      <w:rFonts w:ascii="Arial" w:eastAsia="Times New Roman" w:hAnsi="Arial" w:cs="Times New Roman"/>
      <w:sz w:val="20"/>
      <w:szCs w:val="24"/>
    </w:rPr>
  </w:style>
  <w:style w:type="paragraph" w:customStyle="1" w:styleId="C3FB88BC079B44B8B76F0E05FB43B1CE">
    <w:name w:val="C3FB88BC079B44B8B76F0E05FB43B1CE"/>
    <w:rsid w:val="00E505CE"/>
    <w:pPr>
      <w:spacing w:after="0" w:line="240" w:lineRule="auto"/>
      <w:jc w:val="both"/>
    </w:pPr>
    <w:rPr>
      <w:rFonts w:ascii="Arial" w:eastAsia="Times New Roman" w:hAnsi="Arial" w:cs="Times New Roman"/>
      <w:sz w:val="20"/>
      <w:szCs w:val="24"/>
    </w:rPr>
  </w:style>
  <w:style w:type="paragraph" w:customStyle="1" w:styleId="DFF513D132DE44B0A72E2BCFDDDA62FD">
    <w:name w:val="DFF513D132DE44B0A72E2BCFDDDA62FD"/>
    <w:rsid w:val="00E505CE"/>
    <w:pPr>
      <w:spacing w:after="0" w:line="240" w:lineRule="auto"/>
      <w:jc w:val="both"/>
    </w:pPr>
    <w:rPr>
      <w:rFonts w:ascii="Arial" w:eastAsia="Times New Roman" w:hAnsi="Arial" w:cs="Times New Roman"/>
      <w:sz w:val="20"/>
      <w:szCs w:val="24"/>
    </w:rPr>
  </w:style>
  <w:style w:type="paragraph" w:customStyle="1" w:styleId="8BDD663039484DD0A4AAE2970323BFC3">
    <w:name w:val="8BDD663039484DD0A4AAE2970323BFC3"/>
    <w:rsid w:val="00E505CE"/>
    <w:pPr>
      <w:spacing w:after="0" w:line="240" w:lineRule="auto"/>
      <w:jc w:val="both"/>
    </w:pPr>
    <w:rPr>
      <w:rFonts w:ascii="Arial" w:eastAsia="Times New Roman" w:hAnsi="Arial" w:cs="Times New Roman"/>
      <w:sz w:val="20"/>
      <w:szCs w:val="24"/>
    </w:rPr>
  </w:style>
  <w:style w:type="paragraph" w:customStyle="1" w:styleId="B20DEFEF9712404291A3AE812852A986">
    <w:name w:val="B20DEFEF9712404291A3AE812852A986"/>
    <w:rsid w:val="00E505CE"/>
    <w:pPr>
      <w:spacing w:after="0" w:line="240" w:lineRule="auto"/>
      <w:jc w:val="both"/>
    </w:pPr>
    <w:rPr>
      <w:rFonts w:ascii="Arial" w:eastAsia="Times New Roman" w:hAnsi="Arial" w:cs="Times New Roman"/>
      <w:sz w:val="20"/>
      <w:szCs w:val="24"/>
    </w:rPr>
  </w:style>
  <w:style w:type="paragraph" w:customStyle="1" w:styleId="83933876E6B84F2C8C42C695A84F713A1">
    <w:name w:val="83933876E6B84F2C8C42C695A84F713A1"/>
    <w:rsid w:val="00E505CE"/>
    <w:pPr>
      <w:spacing w:after="0" w:line="240" w:lineRule="auto"/>
      <w:jc w:val="both"/>
    </w:pPr>
    <w:rPr>
      <w:rFonts w:ascii="Arial" w:eastAsia="Times New Roman" w:hAnsi="Arial" w:cs="Times New Roman"/>
      <w:sz w:val="20"/>
      <w:szCs w:val="24"/>
    </w:rPr>
  </w:style>
  <w:style w:type="paragraph" w:customStyle="1" w:styleId="F8E61191CE844DA688482649855A9018">
    <w:name w:val="F8E61191CE844DA688482649855A9018"/>
    <w:rsid w:val="00E505CE"/>
    <w:pPr>
      <w:spacing w:after="0" w:line="240" w:lineRule="auto"/>
      <w:jc w:val="both"/>
    </w:pPr>
    <w:rPr>
      <w:rFonts w:ascii="Arial" w:eastAsia="Times New Roman" w:hAnsi="Arial" w:cs="Times New Roman"/>
      <w:sz w:val="20"/>
      <w:szCs w:val="24"/>
    </w:rPr>
  </w:style>
  <w:style w:type="paragraph" w:customStyle="1" w:styleId="D75E4687F2974427933536791A89BB18">
    <w:name w:val="D75E4687F2974427933536791A89BB18"/>
    <w:rsid w:val="00E505CE"/>
    <w:pPr>
      <w:spacing w:after="0" w:line="240" w:lineRule="auto"/>
      <w:jc w:val="both"/>
    </w:pPr>
    <w:rPr>
      <w:rFonts w:ascii="Arial" w:eastAsia="Times New Roman" w:hAnsi="Arial" w:cs="Times New Roman"/>
      <w:sz w:val="20"/>
      <w:szCs w:val="24"/>
    </w:rPr>
  </w:style>
  <w:style w:type="paragraph" w:customStyle="1" w:styleId="13DC44B96E164239860F29D301F4838A">
    <w:name w:val="13DC44B96E164239860F29D301F4838A"/>
    <w:rsid w:val="00E505CE"/>
    <w:pPr>
      <w:spacing w:after="0" w:line="240" w:lineRule="auto"/>
      <w:jc w:val="both"/>
    </w:pPr>
    <w:rPr>
      <w:rFonts w:ascii="Arial" w:eastAsia="Times New Roman" w:hAnsi="Arial" w:cs="Times New Roman"/>
      <w:sz w:val="20"/>
      <w:szCs w:val="24"/>
    </w:rPr>
  </w:style>
  <w:style w:type="paragraph" w:customStyle="1" w:styleId="AD2691C0BCA0407F9B4E7C3E060F7845">
    <w:name w:val="AD2691C0BCA0407F9B4E7C3E060F7845"/>
    <w:rsid w:val="00E505CE"/>
    <w:pPr>
      <w:spacing w:after="0" w:line="240" w:lineRule="auto"/>
      <w:jc w:val="both"/>
    </w:pPr>
    <w:rPr>
      <w:rFonts w:ascii="Arial" w:eastAsia="Times New Roman" w:hAnsi="Arial" w:cs="Times New Roman"/>
      <w:sz w:val="20"/>
      <w:szCs w:val="24"/>
    </w:rPr>
  </w:style>
  <w:style w:type="paragraph" w:customStyle="1" w:styleId="3E808FF581674DFD8FC3F4541E4D49AB">
    <w:name w:val="3E808FF581674DFD8FC3F4541E4D49AB"/>
    <w:rsid w:val="00E505CE"/>
    <w:pPr>
      <w:spacing w:after="0" w:line="240" w:lineRule="auto"/>
      <w:jc w:val="both"/>
    </w:pPr>
    <w:rPr>
      <w:rFonts w:ascii="Arial" w:eastAsia="Times New Roman" w:hAnsi="Arial" w:cs="Times New Roman"/>
      <w:sz w:val="20"/>
      <w:szCs w:val="24"/>
    </w:rPr>
  </w:style>
  <w:style w:type="paragraph" w:customStyle="1" w:styleId="7F4B57256DEB4A229146DA6BD8D9A037">
    <w:name w:val="7F4B57256DEB4A229146DA6BD8D9A037"/>
    <w:rsid w:val="00E505CE"/>
    <w:pPr>
      <w:spacing w:after="0" w:line="240" w:lineRule="auto"/>
      <w:jc w:val="both"/>
    </w:pPr>
    <w:rPr>
      <w:rFonts w:ascii="Arial" w:eastAsia="Times New Roman" w:hAnsi="Arial" w:cs="Times New Roman"/>
      <w:sz w:val="20"/>
      <w:szCs w:val="24"/>
    </w:rPr>
  </w:style>
  <w:style w:type="paragraph" w:customStyle="1" w:styleId="B9F15C881FE647DE88AA42C929F6D1CF">
    <w:name w:val="B9F15C881FE647DE88AA42C929F6D1CF"/>
    <w:rsid w:val="00E505CE"/>
    <w:pPr>
      <w:spacing w:after="0" w:line="240" w:lineRule="auto"/>
      <w:jc w:val="both"/>
    </w:pPr>
    <w:rPr>
      <w:rFonts w:ascii="Arial" w:eastAsia="Times New Roman" w:hAnsi="Arial" w:cs="Times New Roman"/>
      <w:sz w:val="20"/>
      <w:szCs w:val="24"/>
    </w:rPr>
  </w:style>
  <w:style w:type="paragraph" w:customStyle="1" w:styleId="65949E6367F64DC1AE3581B9B49C7128">
    <w:name w:val="65949E6367F64DC1AE3581B9B49C7128"/>
    <w:rsid w:val="00E505CE"/>
    <w:pPr>
      <w:spacing w:after="0" w:line="240" w:lineRule="auto"/>
      <w:jc w:val="both"/>
    </w:pPr>
    <w:rPr>
      <w:rFonts w:ascii="Arial" w:eastAsia="Times New Roman" w:hAnsi="Arial" w:cs="Times New Roman"/>
      <w:sz w:val="20"/>
      <w:szCs w:val="24"/>
    </w:rPr>
  </w:style>
  <w:style w:type="paragraph" w:customStyle="1" w:styleId="442B599862834316B5661F123298F464">
    <w:name w:val="442B599862834316B5661F123298F464"/>
    <w:rsid w:val="00E505CE"/>
    <w:pPr>
      <w:spacing w:after="0" w:line="240" w:lineRule="auto"/>
      <w:jc w:val="both"/>
    </w:pPr>
    <w:rPr>
      <w:rFonts w:ascii="Arial" w:eastAsia="Times New Roman" w:hAnsi="Arial" w:cs="Times New Roman"/>
      <w:sz w:val="20"/>
      <w:szCs w:val="24"/>
    </w:rPr>
  </w:style>
  <w:style w:type="paragraph" w:customStyle="1" w:styleId="B169E147343B4167B107C8DDB4D477C3">
    <w:name w:val="B169E147343B4167B107C8DDB4D477C3"/>
    <w:rsid w:val="00E505CE"/>
    <w:pPr>
      <w:spacing w:after="0" w:line="240" w:lineRule="auto"/>
      <w:jc w:val="both"/>
    </w:pPr>
    <w:rPr>
      <w:rFonts w:ascii="Arial" w:eastAsia="Times New Roman" w:hAnsi="Arial" w:cs="Times New Roman"/>
      <w:sz w:val="20"/>
      <w:szCs w:val="24"/>
    </w:rPr>
  </w:style>
  <w:style w:type="paragraph" w:customStyle="1" w:styleId="D1B813A5A37F4DFB871A84760340E3A8">
    <w:name w:val="D1B813A5A37F4DFB871A84760340E3A8"/>
    <w:rsid w:val="00E505CE"/>
    <w:pPr>
      <w:spacing w:after="0" w:line="240" w:lineRule="auto"/>
      <w:jc w:val="both"/>
    </w:pPr>
    <w:rPr>
      <w:rFonts w:ascii="Arial" w:eastAsia="Times New Roman" w:hAnsi="Arial" w:cs="Times New Roman"/>
      <w:sz w:val="20"/>
      <w:szCs w:val="24"/>
    </w:rPr>
  </w:style>
  <w:style w:type="paragraph" w:customStyle="1" w:styleId="FFC9F7D730B6470D96063043CFFDC776">
    <w:name w:val="FFC9F7D730B6470D96063043CFFDC776"/>
    <w:rsid w:val="00F77A74"/>
  </w:style>
  <w:style w:type="paragraph" w:customStyle="1" w:styleId="C04B8743C9314EFDB8AAED733D37475D">
    <w:name w:val="C04B8743C9314EFDB8AAED733D37475D"/>
    <w:rsid w:val="00666164"/>
    <w:rPr>
      <w:lang w:val="en-US" w:eastAsia="en-US"/>
    </w:rPr>
  </w:style>
  <w:style w:type="paragraph" w:customStyle="1" w:styleId="E4DF60B4E154453ABDA0F47203E548D13">
    <w:name w:val="E4DF60B4E154453ABDA0F47203E548D13"/>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
    <w:name w:val="9B8145FAF96642C68B93DE284873659A2"/>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
    <w:name w:val="578A9121D5CC4ADF87ECBC428867D5362"/>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4">
    <w:name w:val="33CC79B3C4EC42CCAB0CEDF975CFA98F4"/>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4">
    <w:name w:val="1E1806E6A25D4ABE963FA9E23FBBF4E54"/>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4">
    <w:name w:val="DAF5A0E2677C42E88BE924D64333ABDA4"/>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3">
    <w:name w:val="8B86CB122BB94207B40DAE0F163EED763"/>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3">
    <w:name w:val="1A22EB87D5054CF1BA4B6CB0C55979183"/>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2">
    <w:name w:val="956ED80A420043B393602C2AA18AF0622"/>
    <w:rsid w:val="00666164"/>
    <w:pPr>
      <w:spacing w:after="0" w:line="240" w:lineRule="auto"/>
      <w:jc w:val="both"/>
    </w:pPr>
    <w:rPr>
      <w:rFonts w:ascii="Arial" w:eastAsia="Times New Roman" w:hAnsi="Arial" w:cs="Times New Roman"/>
      <w:sz w:val="20"/>
      <w:szCs w:val="24"/>
    </w:rPr>
  </w:style>
  <w:style w:type="paragraph" w:customStyle="1" w:styleId="12FD4B6498DC47E1B8E3A4B601B9B66F1">
    <w:name w:val="12FD4B6498DC47E1B8E3A4B601B9B66F1"/>
    <w:rsid w:val="00666164"/>
    <w:pPr>
      <w:spacing w:after="0" w:line="240" w:lineRule="auto"/>
      <w:jc w:val="both"/>
    </w:pPr>
    <w:rPr>
      <w:rFonts w:ascii="Arial" w:eastAsia="Times New Roman" w:hAnsi="Arial" w:cs="Times New Roman"/>
      <w:sz w:val="20"/>
      <w:szCs w:val="24"/>
    </w:rPr>
  </w:style>
  <w:style w:type="paragraph" w:customStyle="1" w:styleId="61038440A4D44234A784CE2E7DC200521">
    <w:name w:val="61038440A4D44234A784CE2E7DC200521"/>
    <w:rsid w:val="00666164"/>
    <w:pPr>
      <w:spacing w:after="0" w:line="240" w:lineRule="auto"/>
      <w:jc w:val="both"/>
    </w:pPr>
    <w:rPr>
      <w:rFonts w:ascii="Arial" w:eastAsia="Times New Roman" w:hAnsi="Arial" w:cs="Times New Roman"/>
      <w:sz w:val="20"/>
      <w:szCs w:val="24"/>
    </w:rPr>
  </w:style>
  <w:style w:type="paragraph" w:customStyle="1" w:styleId="A9D578B76E744F9E8DC4D024E854F0C21">
    <w:name w:val="A9D578B76E744F9E8DC4D024E854F0C21"/>
    <w:rsid w:val="00666164"/>
    <w:pPr>
      <w:spacing w:after="0" w:line="240" w:lineRule="auto"/>
      <w:jc w:val="both"/>
    </w:pPr>
    <w:rPr>
      <w:rFonts w:ascii="Arial" w:eastAsia="Times New Roman" w:hAnsi="Arial" w:cs="Times New Roman"/>
      <w:sz w:val="20"/>
      <w:szCs w:val="24"/>
    </w:rPr>
  </w:style>
  <w:style w:type="paragraph" w:customStyle="1" w:styleId="D8801CADA58D40FCA48FD874A29350F11">
    <w:name w:val="D8801CADA58D40FCA48FD874A29350F11"/>
    <w:rsid w:val="00666164"/>
    <w:pPr>
      <w:spacing w:after="0" w:line="240" w:lineRule="auto"/>
      <w:jc w:val="both"/>
    </w:pPr>
    <w:rPr>
      <w:rFonts w:ascii="Arial" w:eastAsia="Times New Roman" w:hAnsi="Arial" w:cs="Times New Roman"/>
      <w:sz w:val="20"/>
      <w:szCs w:val="24"/>
    </w:rPr>
  </w:style>
  <w:style w:type="paragraph" w:customStyle="1" w:styleId="52DB315324F54B96B5958453097A06CA2">
    <w:name w:val="52DB315324F54B96B5958453097A06CA2"/>
    <w:rsid w:val="00666164"/>
    <w:pPr>
      <w:spacing w:after="0" w:line="240" w:lineRule="auto"/>
      <w:jc w:val="both"/>
    </w:pPr>
    <w:rPr>
      <w:rFonts w:ascii="Arial" w:eastAsia="Times New Roman" w:hAnsi="Arial" w:cs="Times New Roman"/>
      <w:sz w:val="20"/>
      <w:szCs w:val="24"/>
    </w:rPr>
  </w:style>
  <w:style w:type="paragraph" w:customStyle="1" w:styleId="FFC9F7D730B6470D96063043CFFDC7761">
    <w:name w:val="FFC9F7D730B6470D96063043CFFDC7761"/>
    <w:rsid w:val="00666164"/>
    <w:pPr>
      <w:spacing w:after="0" w:line="240" w:lineRule="auto"/>
      <w:jc w:val="both"/>
    </w:pPr>
    <w:rPr>
      <w:rFonts w:ascii="Arial" w:eastAsia="Times New Roman" w:hAnsi="Arial" w:cs="Times New Roman"/>
      <w:sz w:val="20"/>
      <w:szCs w:val="24"/>
    </w:rPr>
  </w:style>
  <w:style w:type="paragraph" w:customStyle="1" w:styleId="DFF513D132DE44B0A72E2BCFDDDA62FD1">
    <w:name w:val="DFF513D132DE44B0A72E2BCFDDDA62FD1"/>
    <w:rsid w:val="00666164"/>
    <w:pPr>
      <w:spacing w:after="0" w:line="240" w:lineRule="auto"/>
      <w:jc w:val="both"/>
    </w:pPr>
    <w:rPr>
      <w:rFonts w:ascii="Arial" w:eastAsia="Times New Roman" w:hAnsi="Arial" w:cs="Times New Roman"/>
      <w:sz w:val="20"/>
      <w:szCs w:val="24"/>
    </w:rPr>
  </w:style>
  <w:style w:type="paragraph" w:customStyle="1" w:styleId="8BDD663039484DD0A4AAE2970323BFC31">
    <w:name w:val="8BDD663039484DD0A4AAE2970323BFC31"/>
    <w:rsid w:val="00666164"/>
    <w:pPr>
      <w:spacing w:after="0" w:line="240" w:lineRule="auto"/>
      <w:jc w:val="both"/>
    </w:pPr>
    <w:rPr>
      <w:rFonts w:ascii="Arial" w:eastAsia="Times New Roman" w:hAnsi="Arial" w:cs="Times New Roman"/>
      <w:sz w:val="20"/>
      <w:szCs w:val="24"/>
    </w:rPr>
  </w:style>
  <w:style w:type="paragraph" w:customStyle="1" w:styleId="B20DEFEF9712404291A3AE812852A9861">
    <w:name w:val="B20DEFEF9712404291A3AE812852A9861"/>
    <w:rsid w:val="00666164"/>
    <w:pPr>
      <w:spacing w:after="0" w:line="240" w:lineRule="auto"/>
      <w:jc w:val="both"/>
    </w:pPr>
    <w:rPr>
      <w:rFonts w:ascii="Arial" w:eastAsia="Times New Roman" w:hAnsi="Arial" w:cs="Times New Roman"/>
      <w:sz w:val="20"/>
      <w:szCs w:val="24"/>
    </w:rPr>
  </w:style>
  <w:style w:type="paragraph" w:customStyle="1" w:styleId="83933876E6B84F2C8C42C695A84F713A2">
    <w:name w:val="83933876E6B84F2C8C42C695A84F713A2"/>
    <w:rsid w:val="00666164"/>
    <w:pPr>
      <w:spacing w:after="0" w:line="240" w:lineRule="auto"/>
      <w:jc w:val="both"/>
    </w:pPr>
    <w:rPr>
      <w:rFonts w:ascii="Arial" w:eastAsia="Times New Roman" w:hAnsi="Arial" w:cs="Times New Roman"/>
      <w:sz w:val="20"/>
      <w:szCs w:val="24"/>
    </w:rPr>
  </w:style>
  <w:style w:type="paragraph" w:customStyle="1" w:styleId="F8E61191CE844DA688482649855A90181">
    <w:name w:val="F8E61191CE844DA688482649855A90181"/>
    <w:rsid w:val="00666164"/>
    <w:pPr>
      <w:spacing w:after="0" w:line="240" w:lineRule="auto"/>
      <w:jc w:val="both"/>
    </w:pPr>
    <w:rPr>
      <w:rFonts w:ascii="Arial" w:eastAsia="Times New Roman" w:hAnsi="Arial" w:cs="Times New Roman"/>
      <w:sz w:val="20"/>
      <w:szCs w:val="24"/>
    </w:rPr>
  </w:style>
  <w:style w:type="paragraph" w:customStyle="1" w:styleId="D75E4687F2974427933536791A89BB181">
    <w:name w:val="D75E4687F2974427933536791A89BB181"/>
    <w:rsid w:val="00666164"/>
    <w:pPr>
      <w:spacing w:after="0" w:line="240" w:lineRule="auto"/>
      <w:jc w:val="both"/>
    </w:pPr>
    <w:rPr>
      <w:rFonts w:ascii="Arial" w:eastAsia="Times New Roman" w:hAnsi="Arial" w:cs="Times New Roman"/>
      <w:sz w:val="20"/>
      <w:szCs w:val="24"/>
    </w:rPr>
  </w:style>
  <w:style w:type="paragraph" w:customStyle="1" w:styleId="13DC44B96E164239860F29D301F4838A1">
    <w:name w:val="13DC44B96E164239860F29D301F4838A1"/>
    <w:rsid w:val="00666164"/>
    <w:pPr>
      <w:spacing w:after="0" w:line="240" w:lineRule="auto"/>
      <w:jc w:val="both"/>
    </w:pPr>
    <w:rPr>
      <w:rFonts w:ascii="Arial" w:eastAsia="Times New Roman" w:hAnsi="Arial" w:cs="Times New Roman"/>
      <w:sz w:val="20"/>
      <w:szCs w:val="24"/>
    </w:rPr>
  </w:style>
  <w:style w:type="paragraph" w:customStyle="1" w:styleId="AD2691C0BCA0407F9B4E7C3E060F78451">
    <w:name w:val="AD2691C0BCA0407F9B4E7C3E060F78451"/>
    <w:rsid w:val="00666164"/>
    <w:pPr>
      <w:spacing w:after="0" w:line="240" w:lineRule="auto"/>
      <w:jc w:val="both"/>
    </w:pPr>
    <w:rPr>
      <w:rFonts w:ascii="Arial" w:eastAsia="Times New Roman" w:hAnsi="Arial" w:cs="Times New Roman"/>
      <w:sz w:val="20"/>
      <w:szCs w:val="24"/>
    </w:rPr>
  </w:style>
  <w:style w:type="paragraph" w:customStyle="1" w:styleId="3E808FF581674DFD8FC3F4541E4D49AB1">
    <w:name w:val="3E808FF581674DFD8FC3F4541E4D49AB1"/>
    <w:rsid w:val="00666164"/>
    <w:pPr>
      <w:spacing w:after="0" w:line="240" w:lineRule="auto"/>
      <w:jc w:val="both"/>
    </w:pPr>
    <w:rPr>
      <w:rFonts w:ascii="Arial" w:eastAsia="Times New Roman" w:hAnsi="Arial" w:cs="Times New Roman"/>
      <w:sz w:val="20"/>
      <w:szCs w:val="24"/>
    </w:rPr>
  </w:style>
  <w:style w:type="paragraph" w:customStyle="1" w:styleId="7F4B57256DEB4A229146DA6BD8D9A0371">
    <w:name w:val="7F4B57256DEB4A229146DA6BD8D9A0371"/>
    <w:rsid w:val="00666164"/>
    <w:pPr>
      <w:spacing w:after="0" w:line="240" w:lineRule="auto"/>
      <w:jc w:val="both"/>
    </w:pPr>
    <w:rPr>
      <w:rFonts w:ascii="Arial" w:eastAsia="Times New Roman" w:hAnsi="Arial" w:cs="Times New Roman"/>
      <w:sz w:val="20"/>
      <w:szCs w:val="24"/>
    </w:rPr>
  </w:style>
  <w:style w:type="paragraph" w:customStyle="1" w:styleId="B9F15C881FE647DE88AA42C929F6D1CF1">
    <w:name w:val="B9F15C881FE647DE88AA42C929F6D1CF1"/>
    <w:rsid w:val="00666164"/>
    <w:pPr>
      <w:spacing w:after="0" w:line="240" w:lineRule="auto"/>
      <w:jc w:val="both"/>
    </w:pPr>
    <w:rPr>
      <w:rFonts w:ascii="Arial" w:eastAsia="Times New Roman" w:hAnsi="Arial" w:cs="Times New Roman"/>
      <w:sz w:val="20"/>
      <w:szCs w:val="24"/>
    </w:rPr>
  </w:style>
  <w:style w:type="paragraph" w:customStyle="1" w:styleId="65949E6367F64DC1AE3581B9B49C71281">
    <w:name w:val="65949E6367F64DC1AE3581B9B49C71281"/>
    <w:rsid w:val="00666164"/>
    <w:pPr>
      <w:spacing w:after="0" w:line="240" w:lineRule="auto"/>
      <w:jc w:val="both"/>
    </w:pPr>
    <w:rPr>
      <w:rFonts w:ascii="Arial" w:eastAsia="Times New Roman" w:hAnsi="Arial" w:cs="Times New Roman"/>
      <w:sz w:val="20"/>
      <w:szCs w:val="24"/>
    </w:rPr>
  </w:style>
  <w:style w:type="paragraph" w:customStyle="1" w:styleId="442B599862834316B5661F123298F4641">
    <w:name w:val="442B599862834316B5661F123298F4641"/>
    <w:rsid w:val="00666164"/>
    <w:pPr>
      <w:spacing w:after="0" w:line="240" w:lineRule="auto"/>
      <w:jc w:val="both"/>
    </w:pPr>
    <w:rPr>
      <w:rFonts w:ascii="Arial" w:eastAsia="Times New Roman" w:hAnsi="Arial" w:cs="Times New Roman"/>
      <w:sz w:val="20"/>
      <w:szCs w:val="24"/>
    </w:rPr>
  </w:style>
  <w:style w:type="paragraph" w:customStyle="1" w:styleId="B169E147343B4167B107C8DDB4D477C31">
    <w:name w:val="B169E147343B4167B107C8DDB4D477C31"/>
    <w:rsid w:val="00666164"/>
    <w:pPr>
      <w:spacing w:after="0" w:line="240" w:lineRule="auto"/>
      <w:jc w:val="both"/>
    </w:pPr>
    <w:rPr>
      <w:rFonts w:ascii="Arial" w:eastAsia="Times New Roman" w:hAnsi="Arial" w:cs="Times New Roman"/>
      <w:sz w:val="20"/>
      <w:szCs w:val="24"/>
    </w:rPr>
  </w:style>
  <w:style w:type="paragraph" w:customStyle="1" w:styleId="D1B813A5A37F4DFB871A84760340E3A81">
    <w:name w:val="D1B813A5A37F4DFB871A84760340E3A81"/>
    <w:rsid w:val="00666164"/>
    <w:pPr>
      <w:spacing w:after="0" w:line="240" w:lineRule="auto"/>
      <w:jc w:val="both"/>
    </w:pPr>
    <w:rPr>
      <w:rFonts w:ascii="Arial" w:eastAsia="Times New Roman" w:hAnsi="Arial" w:cs="Times New Roman"/>
      <w:sz w:val="20"/>
      <w:szCs w:val="24"/>
    </w:rPr>
  </w:style>
  <w:style w:type="paragraph" w:customStyle="1" w:styleId="E4DF60B4E154453ABDA0F47203E548D14">
    <w:name w:val="E4DF60B4E154453ABDA0F47203E548D14"/>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3">
    <w:name w:val="9B8145FAF96642C68B93DE284873659A3"/>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3">
    <w:name w:val="578A9121D5CC4ADF87ECBC428867D5363"/>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5">
    <w:name w:val="33CC79B3C4EC42CCAB0CEDF975CFA98F5"/>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5">
    <w:name w:val="1E1806E6A25D4ABE963FA9E23FBBF4E55"/>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5">
    <w:name w:val="DAF5A0E2677C42E88BE924D64333ABDA5"/>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4">
    <w:name w:val="8B86CB122BB94207B40DAE0F163EED764"/>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4">
    <w:name w:val="1A22EB87D5054CF1BA4B6CB0C55979184"/>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3">
    <w:name w:val="956ED80A420043B393602C2AA18AF0623"/>
    <w:rsid w:val="00666164"/>
    <w:pPr>
      <w:spacing w:after="0" w:line="240" w:lineRule="auto"/>
      <w:jc w:val="both"/>
    </w:pPr>
    <w:rPr>
      <w:rFonts w:ascii="Arial" w:eastAsia="Times New Roman" w:hAnsi="Arial" w:cs="Times New Roman"/>
      <w:sz w:val="20"/>
      <w:szCs w:val="24"/>
    </w:rPr>
  </w:style>
  <w:style w:type="paragraph" w:customStyle="1" w:styleId="12FD4B6498DC47E1B8E3A4B601B9B66F2">
    <w:name w:val="12FD4B6498DC47E1B8E3A4B601B9B66F2"/>
    <w:rsid w:val="00666164"/>
    <w:pPr>
      <w:spacing w:after="0" w:line="240" w:lineRule="auto"/>
      <w:jc w:val="both"/>
    </w:pPr>
    <w:rPr>
      <w:rFonts w:ascii="Arial" w:eastAsia="Times New Roman" w:hAnsi="Arial" w:cs="Times New Roman"/>
      <w:sz w:val="20"/>
      <w:szCs w:val="24"/>
    </w:rPr>
  </w:style>
  <w:style w:type="paragraph" w:customStyle="1" w:styleId="61038440A4D44234A784CE2E7DC200522">
    <w:name w:val="61038440A4D44234A784CE2E7DC200522"/>
    <w:rsid w:val="00666164"/>
    <w:pPr>
      <w:spacing w:after="0" w:line="240" w:lineRule="auto"/>
      <w:jc w:val="both"/>
    </w:pPr>
    <w:rPr>
      <w:rFonts w:ascii="Arial" w:eastAsia="Times New Roman" w:hAnsi="Arial" w:cs="Times New Roman"/>
      <w:sz w:val="20"/>
      <w:szCs w:val="24"/>
    </w:rPr>
  </w:style>
  <w:style w:type="paragraph" w:customStyle="1" w:styleId="A9D578B76E744F9E8DC4D024E854F0C22">
    <w:name w:val="A9D578B76E744F9E8DC4D024E854F0C22"/>
    <w:rsid w:val="00666164"/>
    <w:pPr>
      <w:spacing w:after="0" w:line="240" w:lineRule="auto"/>
      <w:jc w:val="both"/>
    </w:pPr>
    <w:rPr>
      <w:rFonts w:ascii="Arial" w:eastAsia="Times New Roman" w:hAnsi="Arial" w:cs="Times New Roman"/>
      <w:sz w:val="20"/>
      <w:szCs w:val="24"/>
    </w:rPr>
  </w:style>
  <w:style w:type="paragraph" w:customStyle="1" w:styleId="D8801CADA58D40FCA48FD874A29350F12">
    <w:name w:val="D8801CADA58D40FCA48FD874A29350F12"/>
    <w:rsid w:val="00666164"/>
    <w:pPr>
      <w:spacing w:after="0" w:line="240" w:lineRule="auto"/>
      <w:jc w:val="both"/>
    </w:pPr>
    <w:rPr>
      <w:rFonts w:ascii="Arial" w:eastAsia="Times New Roman" w:hAnsi="Arial" w:cs="Times New Roman"/>
      <w:sz w:val="20"/>
      <w:szCs w:val="24"/>
    </w:rPr>
  </w:style>
  <w:style w:type="paragraph" w:customStyle="1" w:styleId="52DB315324F54B96B5958453097A06CA3">
    <w:name w:val="52DB315324F54B96B5958453097A06CA3"/>
    <w:rsid w:val="00666164"/>
    <w:pPr>
      <w:spacing w:after="0" w:line="240" w:lineRule="auto"/>
      <w:jc w:val="both"/>
    </w:pPr>
    <w:rPr>
      <w:rFonts w:ascii="Arial" w:eastAsia="Times New Roman" w:hAnsi="Arial" w:cs="Times New Roman"/>
      <w:sz w:val="20"/>
      <w:szCs w:val="24"/>
    </w:rPr>
  </w:style>
  <w:style w:type="paragraph" w:customStyle="1" w:styleId="FFC9F7D730B6470D96063043CFFDC7762">
    <w:name w:val="FFC9F7D730B6470D96063043CFFDC7762"/>
    <w:rsid w:val="00666164"/>
    <w:pPr>
      <w:spacing w:after="0" w:line="240" w:lineRule="auto"/>
      <w:jc w:val="both"/>
    </w:pPr>
    <w:rPr>
      <w:rFonts w:ascii="Arial" w:eastAsia="Times New Roman" w:hAnsi="Arial" w:cs="Times New Roman"/>
      <w:sz w:val="20"/>
      <w:szCs w:val="24"/>
    </w:rPr>
  </w:style>
  <w:style w:type="paragraph" w:customStyle="1" w:styleId="DFF513D132DE44B0A72E2BCFDDDA62FD2">
    <w:name w:val="DFF513D132DE44B0A72E2BCFDDDA62FD2"/>
    <w:rsid w:val="00666164"/>
    <w:pPr>
      <w:spacing w:after="0" w:line="240" w:lineRule="auto"/>
      <w:jc w:val="both"/>
    </w:pPr>
    <w:rPr>
      <w:rFonts w:ascii="Arial" w:eastAsia="Times New Roman" w:hAnsi="Arial" w:cs="Times New Roman"/>
      <w:sz w:val="20"/>
      <w:szCs w:val="24"/>
    </w:rPr>
  </w:style>
  <w:style w:type="paragraph" w:customStyle="1" w:styleId="8BDD663039484DD0A4AAE2970323BFC32">
    <w:name w:val="8BDD663039484DD0A4AAE2970323BFC32"/>
    <w:rsid w:val="00666164"/>
    <w:pPr>
      <w:spacing w:after="0" w:line="240" w:lineRule="auto"/>
      <w:jc w:val="both"/>
    </w:pPr>
    <w:rPr>
      <w:rFonts w:ascii="Arial" w:eastAsia="Times New Roman" w:hAnsi="Arial" w:cs="Times New Roman"/>
      <w:sz w:val="20"/>
      <w:szCs w:val="24"/>
    </w:rPr>
  </w:style>
  <w:style w:type="paragraph" w:customStyle="1" w:styleId="B20DEFEF9712404291A3AE812852A9862">
    <w:name w:val="B20DEFEF9712404291A3AE812852A9862"/>
    <w:rsid w:val="00666164"/>
    <w:pPr>
      <w:spacing w:after="0" w:line="240" w:lineRule="auto"/>
      <w:jc w:val="both"/>
    </w:pPr>
    <w:rPr>
      <w:rFonts w:ascii="Arial" w:eastAsia="Times New Roman" w:hAnsi="Arial" w:cs="Times New Roman"/>
      <w:sz w:val="20"/>
      <w:szCs w:val="24"/>
    </w:rPr>
  </w:style>
  <w:style w:type="paragraph" w:customStyle="1" w:styleId="83933876E6B84F2C8C42C695A84F713A3">
    <w:name w:val="83933876E6B84F2C8C42C695A84F713A3"/>
    <w:rsid w:val="00666164"/>
    <w:pPr>
      <w:spacing w:after="0" w:line="240" w:lineRule="auto"/>
      <w:jc w:val="both"/>
    </w:pPr>
    <w:rPr>
      <w:rFonts w:ascii="Arial" w:eastAsia="Times New Roman" w:hAnsi="Arial" w:cs="Times New Roman"/>
      <w:sz w:val="20"/>
      <w:szCs w:val="24"/>
    </w:rPr>
  </w:style>
  <w:style w:type="paragraph" w:customStyle="1" w:styleId="F8E61191CE844DA688482649855A90182">
    <w:name w:val="F8E61191CE844DA688482649855A90182"/>
    <w:rsid w:val="00666164"/>
    <w:pPr>
      <w:spacing w:after="0" w:line="240" w:lineRule="auto"/>
      <w:jc w:val="both"/>
    </w:pPr>
    <w:rPr>
      <w:rFonts w:ascii="Arial" w:eastAsia="Times New Roman" w:hAnsi="Arial" w:cs="Times New Roman"/>
      <w:sz w:val="20"/>
      <w:szCs w:val="24"/>
    </w:rPr>
  </w:style>
  <w:style w:type="paragraph" w:customStyle="1" w:styleId="D75E4687F2974427933536791A89BB182">
    <w:name w:val="D75E4687F2974427933536791A89BB182"/>
    <w:rsid w:val="00666164"/>
    <w:pPr>
      <w:spacing w:after="0" w:line="240" w:lineRule="auto"/>
      <w:jc w:val="both"/>
    </w:pPr>
    <w:rPr>
      <w:rFonts w:ascii="Arial" w:eastAsia="Times New Roman" w:hAnsi="Arial" w:cs="Times New Roman"/>
      <w:sz w:val="20"/>
      <w:szCs w:val="24"/>
    </w:rPr>
  </w:style>
  <w:style w:type="paragraph" w:customStyle="1" w:styleId="13DC44B96E164239860F29D301F4838A2">
    <w:name w:val="13DC44B96E164239860F29D301F4838A2"/>
    <w:rsid w:val="00666164"/>
    <w:pPr>
      <w:spacing w:after="0" w:line="240" w:lineRule="auto"/>
      <w:jc w:val="both"/>
    </w:pPr>
    <w:rPr>
      <w:rFonts w:ascii="Arial" w:eastAsia="Times New Roman" w:hAnsi="Arial" w:cs="Times New Roman"/>
      <w:sz w:val="20"/>
      <w:szCs w:val="24"/>
    </w:rPr>
  </w:style>
  <w:style w:type="paragraph" w:customStyle="1" w:styleId="AD2691C0BCA0407F9B4E7C3E060F78452">
    <w:name w:val="AD2691C0BCA0407F9B4E7C3E060F78452"/>
    <w:rsid w:val="00666164"/>
    <w:pPr>
      <w:spacing w:after="0" w:line="240" w:lineRule="auto"/>
      <w:jc w:val="both"/>
    </w:pPr>
    <w:rPr>
      <w:rFonts w:ascii="Arial" w:eastAsia="Times New Roman" w:hAnsi="Arial" w:cs="Times New Roman"/>
      <w:sz w:val="20"/>
      <w:szCs w:val="24"/>
    </w:rPr>
  </w:style>
  <w:style w:type="paragraph" w:customStyle="1" w:styleId="3E808FF581674DFD8FC3F4541E4D49AB2">
    <w:name w:val="3E808FF581674DFD8FC3F4541E4D49AB2"/>
    <w:rsid w:val="00666164"/>
    <w:pPr>
      <w:spacing w:after="0" w:line="240" w:lineRule="auto"/>
      <w:jc w:val="both"/>
    </w:pPr>
    <w:rPr>
      <w:rFonts w:ascii="Arial" w:eastAsia="Times New Roman" w:hAnsi="Arial" w:cs="Times New Roman"/>
      <w:sz w:val="20"/>
      <w:szCs w:val="24"/>
    </w:rPr>
  </w:style>
  <w:style w:type="paragraph" w:customStyle="1" w:styleId="7F4B57256DEB4A229146DA6BD8D9A0372">
    <w:name w:val="7F4B57256DEB4A229146DA6BD8D9A0372"/>
    <w:rsid w:val="00666164"/>
    <w:pPr>
      <w:spacing w:after="0" w:line="240" w:lineRule="auto"/>
      <w:jc w:val="both"/>
    </w:pPr>
    <w:rPr>
      <w:rFonts w:ascii="Arial" w:eastAsia="Times New Roman" w:hAnsi="Arial" w:cs="Times New Roman"/>
      <w:sz w:val="20"/>
      <w:szCs w:val="24"/>
    </w:rPr>
  </w:style>
  <w:style w:type="paragraph" w:customStyle="1" w:styleId="B9F15C881FE647DE88AA42C929F6D1CF2">
    <w:name w:val="B9F15C881FE647DE88AA42C929F6D1CF2"/>
    <w:rsid w:val="00666164"/>
    <w:pPr>
      <w:spacing w:after="0" w:line="240" w:lineRule="auto"/>
      <w:jc w:val="both"/>
    </w:pPr>
    <w:rPr>
      <w:rFonts w:ascii="Arial" w:eastAsia="Times New Roman" w:hAnsi="Arial" w:cs="Times New Roman"/>
      <w:sz w:val="20"/>
      <w:szCs w:val="24"/>
    </w:rPr>
  </w:style>
  <w:style w:type="paragraph" w:customStyle="1" w:styleId="65949E6367F64DC1AE3581B9B49C71282">
    <w:name w:val="65949E6367F64DC1AE3581B9B49C71282"/>
    <w:rsid w:val="00666164"/>
    <w:pPr>
      <w:spacing w:after="0" w:line="240" w:lineRule="auto"/>
      <w:jc w:val="both"/>
    </w:pPr>
    <w:rPr>
      <w:rFonts w:ascii="Arial" w:eastAsia="Times New Roman" w:hAnsi="Arial" w:cs="Times New Roman"/>
      <w:sz w:val="20"/>
      <w:szCs w:val="24"/>
    </w:rPr>
  </w:style>
  <w:style w:type="paragraph" w:customStyle="1" w:styleId="442B599862834316B5661F123298F4642">
    <w:name w:val="442B599862834316B5661F123298F4642"/>
    <w:rsid w:val="00666164"/>
    <w:pPr>
      <w:spacing w:after="0" w:line="240" w:lineRule="auto"/>
      <w:jc w:val="both"/>
    </w:pPr>
    <w:rPr>
      <w:rFonts w:ascii="Arial" w:eastAsia="Times New Roman" w:hAnsi="Arial" w:cs="Times New Roman"/>
      <w:sz w:val="20"/>
      <w:szCs w:val="24"/>
    </w:rPr>
  </w:style>
  <w:style w:type="paragraph" w:customStyle="1" w:styleId="B169E147343B4167B107C8DDB4D477C32">
    <w:name w:val="B169E147343B4167B107C8DDB4D477C32"/>
    <w:rsid w:val="00666164"/>
    <w:pPr>
      <w:spacing w:after="0" w:line="240" w:lineRule="auto"/>
      <w:jc w:val="both"/>
    </w:pPr>
    <w:rPr>
      <w:rFonts w:ascii="Arial" w:eastAsia="Times New Roman" w:hAnsi="Arial" w:cs="Times New Roman"/>
      <w:sz w:val="20"/>
      <w:szCs w:val="24"/>
    </w:rPr>
  </w:style>
  <w:style w:type="paragraph" w:customStyle="1" w:styleId="D1B813A5A37F4DFB871A84760340E3A82">
    <w:name w:val="D1B813A5A37F4DFB871A84760340E3A82"/>
    <w:rsid w:val="00666164"/>
    <w:pPr>
      <w:spacing w:after="0" w:line="240" w:lineRule="auto"/>
      <w:jc w:val="both"/>
    </w:pPr>
    <w:rPr>
      <w:rFonts w:ascii="Arial" w:eastAsia="Times New Roman" w:hAnsi="Arial" w:cs="Times New Roman"/>
      <w:sz w:val="20"/>
      <w:szCs w:val="24"/>
    </w:rPr>
  </w:style>
  <w:style w:type="paragraph" w:customStyle="1" w:styleId="E4DF60B4E154453ABDA0F47203E548D15">
    <w:name w:val="E4DF60B4E154453ABDA0F47203E548D15"/>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4">
    <w:name w:val="9B8145FAF96642C68B93DE284873659A4"/>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4">
    <w:name w:val="578A9121D5CC4ADF87ECBC428867D5364"/>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6">
    <w:name w:val="33CC79B3C4EC42CCAB0CEDF975CFA98F6"/>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6">
    <w:name w:val="1E1806E6A25D4ABE963FA9E23FBBF4E56"/>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6">
    <w:name w:val="DAF5A0E2677C42E88BE924D64333ABDA6"/>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5">
    <w:name w:val="8B86CB122BB94207B40DAE0F163EED765"/>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5">
    <w:name w:val="1A22EB87D5054CF1BA4B6CB0C55979185"/>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4">
    <w:name w:val="956ED80A420043B393602C2AA18AF0624"/>
    <w:rsid w:val="00666164"/>
    <w:pPr>
      <w:spacing w:after="0" w:line="240" w:lineRule="auto"/>
      <w:jc w:val="both"/>
    </w:pPr>
    <w:rPr>
      <w:rFonts w:ascii="Arial" w:eastAsia="Times New Roman" w:hAnsi="Arial" w:cs="Times New Roman"/>
      <w:sz w:val="20"/>
      <w:szCs w:val="24"/>
    </w:rPr>
  </w:style>
  <w:style w:type="paragraph" w:customStyle="1" w:styleId="12FD4B6498DC47E1B8E3A4B601B9B66F3">
    <w:name w:val="12FD4B6498DC47E1B8E3A4B601B9B66F3"/>
    <w:rsid w:val="00666164"/>
    <w:pPr>
      <w:spacing w:after="0" w:line="240" w:lineRule="auto"/>
      <w:jc w:val="both"/>
    </w:pPr>
    <w:rPr>
      <w:rFonts w:ascii="Arial" w:eastAsia="Times New Roman" w:hAnsi="Arial" w:cs="Times New Roman"/>
      <w:sz w:val="20"/>
      <w:szCs w:val="24"/>
    </w:rPr>
  </w:style>
  <w:style w:type="paragraph" w:customStyle="1" w:styleId="61038440A4D44234A784CE2E7DC200523">
    <w:name w:val="61038440A4D44234A784CE2E7DC200523"/>
    <w:rsid w:val="00666164"/>
    <w:pPr>
      <w:spacing w:after="0" w:line="240" w:lineRule="auto"/>
      <w:jc w:val="both"/>
    </w:pPr>
    <w:rPr>
      <w:rFonts w:ascii="Arial" w:eastAsia="Times New Roman" w:hAnsi="Arial" w:cs="Times New Roman"/>
      <w:sz w:val="20"/>
      <w:szCs w:val="24"/>
    </w:rPr>
  </w:style>
  <w:style w:type="paragraph" w:customStyle="1" w:styleId="A9D578B76E744F9E8DC4D024E854F0C23">
    <w:name w:val="A9D578B76E744F9E8DC4D024E854F0C23"/>
    <w:rsid w:val="00666164"/>
    <w:pPr>
      <w:spacing w:after="0" w:line="240" w:lineRule="auto"/>
      <w:jc w:val="both"/>
    </w:pPr>
    <w:rPr>
      <w:rFonts w:ascii="Arial" w:eastAsia="Times New Roman" w:hAnsi="Arial" w:cs="Times New Roman"/>
      <w:sz w:val="20"/>
      <w:szCs w:val="24"/>
    </w:rPr>
  </w:style>
  <w:style w:type="paragraph" w:customStyle="1" w:styleId="D8801CADA58D40FCA48FD874A29350F13">
    <w:name w:val="D8801CADA58D40FCA48FD874A29350F13"/>
    <w:rsid w:val="00666164"/>
    <w:pPr>
      <w:spacing w:after="0" w:line="240" w:lineRule="auto"/>
      <w:jc w:val="both"/>
    </w:pPr>
    <w:rPr>
      <w:rFonts w:ascii="Arial" w:eastAsia="Times New Roman" w:hAnsi="Arial" w:cs="Times New Roman"/>
      <w:sz w:val="20"/>
      <w:szCs w:val="24"/>
    </w:rPr>
  </w:style>
  <w:style w:type="paragraph" w:customStyle="1" w:styleId="52DB315324F54B96B5958453097A06CA4">
    <w:name w:val="52DB315324F54B96B5958453097A06CA4"/>
    <w:rsid w:val="00666164"/>
    <w:pPr>
      <w:spacing w:after="0" w:line="240" w:lineRule="auto"/>
      <w:jc w:val="both"/>
    </w:pPr>
    <w:rPr>
      <w:rFonts w:ascii="Arial" w:eastAsia="Times New Roman" w:hAnsi="Arial" w:cs="Times New Roman"/>
      <w:sz w:val="20"/>
      <w:szCs w:val="24"/>
    </w:rPr>
  </w:style>
  <w:style w:type="paragraph" w:customStyle="1" w:styleId="FFC9F7D730B6470D96063043CFFDC7763">
    <w:name w:val="FFC9F7D730B6470D96063043CFFDC7763"/>
    <w:rsid w:val="00666164"/>
    <w:pPr>
      <w:spacing w:after="0" w:line="240" w:lineRule="auto"/>
      <w:jc w:val="both"/>
    </w:pPr>
    <w:rPr>
      <w:rFonts w:ascii="Arial" w:eastAsia="Times New Roman" w:hAnsi="Arial" w:cs="Times New Roman"/>
      <w:sz w:val="20"/>
      <w:szCs w:val="24"/>
    </w:rPr>
  </w:style>
  <w:style w:type="paragraph" w:customStyle="1" w:styleId="DFF513D132DE44B0A72E2BCFDDDA62FD3">
    <w:name w:val="DFF513D132DE44B0A72E2BCFDDDA62FD3"/>
    <w:rsid w:val="00666164"/>
    <w:pPr>
      <w:spacing w:after="0" w:line="240" w:lineRule="auto"/>
      <w:jc w:val="both"/>
    </w:pPr>
    <w:rPr>
      <w:rFonts w:ascii="Arial" w:eastAsia="Times New Roman" w:hAnsi="Arial" w:cs="Times New Roman"/>
      <w:sz w:val="20"/>
      <w:szCs w:val="24"/>
    </w:rPr>
  </w:style>
  <w:style w:type="paragraph" w:customStyle="1" w:styleId="8BDD663039484DD0A4AAE2970323BFC33">
    <w:name w:val="8BDD663039484DD0A4AAE2970323BFC33"/>
    <w:rsid w:val="00666164"/>
    <w:pPr>
      <w:spacing w:after="0" w:line="240" w:lineRule="auto"/>
      <w:jc w:val="both"/>
    </w:pPr>
    <w:rPr>
      <w:rFonts w:ascii="Arial" w:eastAsia="Times New Roman" w:hAnsi="Arial" w:cs="Times New Roman"/>
      <w:sz w:val="20"/>
      <w:szCs w:val="24"/>
    </w:rPr>
  </w:style>
  <w:style w:type="paragraph" w:customStyle="1" w:styleId="B20DEFEF9712404291A3AE812852A9863">
    <w:name w:val="B20DEFEF9712404291A3AE812852A9863"/>
    <w:rsid w:val="00666164"/>
    <w:pPr>
      <w:spacing w:after="0" w:line="240" w:lineRule="auto"/>
      <w:jc w:val="both"/>
    </w:pPr>
    <w:rPr>
      <w:rFonts w:ascii="Arial" w:eastAsia="Times New Roman" w:hAnsi="Arial" w:cs="Times New Roman"/>
      <w:sz w:val="20"/>
      <w:szCs w:val="24"/>
    </w:rPr>
  </w:style>
  <w:style w:type="paragraph" w:customStyle="1" w:styleId="83933876E6B84F2C8C42C695A84F713A4">
    <w:name w:val="83933876E6B84F2C8C42C695A84F713A4"/>
    <w:rsid w:val="00666164"/>
    <w:pPr>
      <w:spacing w:after="0" w:line="240" w:lineRule="auto"/>
      <w:jc w:val="both"/>
    </w:pPr>
    <w:rPr>
      <w:rFonts w:ascii="Arial" w:eastAsia="Times New Roman" w:hAnsi="Arial" w:cs="Times New Roman"/>
      <w:sz w:val="20"/>
      <w:szCs w:val="24"/>
    </w:rPr>
  </w:style>
  <w:style w:type="paragraph" w:customStyle="1" w:styleId="F8E61191CE844DA688482649855A90183">
    <w:name w:val="F8E61191CE844DA688482649855A90183"/>
    <w:rsid w:val="00666164"/>
    <w:pPr>
      <w:spacing w:after="0" w:line="240" w:lineRule="auto"/>
      <w:jc w:val="both"/>
    </w:pPr>
    <w:rPr>
      <w:rFonts w:ascii="Arial" w:eastAsia="Times New Roman" w:hAnsi="Arial" w:cs="Times New Roman"/>
      <w:sz w:val="20"/>
      <w:szCs w:val="24"/>
    </w:rPr>
  </w:style>
  <w:style w:type="paragraph" w:customStyle="1" w:styleId="D75E4687F2974427933536791A89BB183">
    <w:name w:val="D75E4687F2974427933536791A89BB183"/>
    <w:rsid w:val="00666164"/>
    <w:pPr>
      <w:spacing w:after="0" w:line="240" w:lineRule="auto"/>
      <w:jc w:val="both"/>
    </w:pPr>
    <w:rPr>
      <w:rFonts w:ascii="Arial" w:eastAsia="Times New Roman" w:hAnsi="Arial" w:cs="Times New Roman"/>
      <w:sz w:val="20"/>
      <w:szCs w:val="24"/>
    </w:rPr>
  </w:style>
  <w:style w:type="paragraph" w:customStyle="1" w:styleId="13DC44B96E164239860F29D301F4838A3">
    <w:name w:val="13DC44B96E164239860F29D301F4838A3"/>
    <w:rsid w:val="00666164"/>
    <w:pPr>
      <w:spacing w:after="0" w:line="240" w:lineRule="auto"/>
      <w:jc w:val="both"/>
    </w:pPr>
    <w:rPr>
      <w:rFonts w:ascii="Arial" w:eastAsia="Times New Roman" w:hAnsi="Arial" w:cs="Times New Roman"/>
      <w:sz w:val="20"/>
      <w:szCs w:val="24"/>
    </w:rPr>
  </w:style>
  <w:style w:type="paragraph" w:customStyle="1" w:styleId="AD2691C0BCA0407F9B4E7C3E060F78453">
    <w:name w:val="AD2691C0BCA0407F9B4E7C3E060F78453"/>
    <w:rsid w:val="00666164"/>
    <w:pPr>
      <w:spacing w:after="0" w:line="240" w:lineRule="auto"/>
      <w:jc w:val="both"/>
    </w:pPr>
    <w:rPr>
      <w:rFonts w:ascii="Arial" w:eastAsia="Times New Roman" w:hAnsi="Arial" w:cs="Times New Roman"/>
      <w:sz w:val="20"/>
      <w:szCs w:val="24"/>
    </w:rPr>
  </w:style>
  <w:style w:type="paragraph" w:customStyle="1" w:styleId="3E808FF581674DFD8FC3F4541E4D49AB3">
    <w:name w:val="3E808FF581674DFD8FC3F4541E4D49AB3"/>
    <w:rsid w:val="00666164"/>
    <w:pPr>
      <w:spacing w:after="0" w:line="240" w:lineRule="auto"/>
      <w:jc w:val="both"/>
    </w:pPr>
    <w:rPr>
      <w:rFonts w:ascii="Arial" w:eastAsia="Times New Roman" w:hAnsi="Arial" w:cs="Times New Roman"/>
      <w:sz w:val="20"/>
      <w:szCs w:val="24"/>
    </w:rPr>
  </w:style>
  <w:style w:type="paragraph" w:customStyle="1" w:styleId="7F4B57256DEB4A229146DA6BD8D9A0373">
    <w:name w:val="7F4B57256DEB4A229146DA6BD8D9A0373"/>
    <w:rsid w:val="00666164"/>
    <w:pPr>
      <w:spacing w:after="0" w:line="240" w:lineRule="auto"/>
      <w:jc w:val="both"/>
    </w:pPr>
    <w:rPr>
      <w:rFonts w:ascii="Arial" w:eastAsia="Times New Roman" w:hAnsi="Arial" w:cs="Times New Roman"/>
      <w:sz w:val="20"/>
      <w:szCs w:val="24"/>
    </w:rPr>
  </w:style>
  <w:style w:type="paragraph" w:customStyle="1" w:styleId="B9F15C881FE647DE88AA42C929F6D1CF3">
    <w:name w:val="B9F15C881FE647DE88AA42C929F6D1CF3"/>
    <w:rsid w:val="00666164"/>
    <w:pPr>
      <w:spacing w:after="0" w:line="240" w:lineRule="auto"/>
      <w:jc w:val="both"/>
    </w:pPr>
    <w:rPr>
      <w:rFonts w:ascii="Arial" w:eastAsia="Times New Roman" w:hAnsi="Arial" w:cs="Times New Roman"/>
      <w:sz w:val="20"/>
      <w:szCs w:val="24"/>
    </w:rPr>
  </w:style>
  <w:style w:type="paragraph" w:customStyle="1" w:styleId="65949E6367F64DC1AE3581B9B49C71283">
    <w:name w:val="65949E6367F64DC1AE3581B9B49C71283"/>
    <w:rsid w:val="00666164"/>
    <w:pPr>
      <w:spacing w:after="0" w:line="240" w:lineRule="auto"/>
      <w:jc w:val="both"/>
    </w:pPr>
    <w:rPr>
      <w:rFonts w:ascii="Arial" w:eastAsia="Times New Roman" w:hAnsi="Arial" w:cs="Times New Roman"/>
      <w:sz w:val="20"/>
      <w:szCs w:val="24"/>
    </w:rPr>
  </w:style>
  <w:style w:type="paragraph" w:customStyle="1" w:styleId="442B599862834316B5661F123298F4643">
    <w:name w:val="442B599862834316B5661F123298F4643"/>
    <w:rsid w:val="00666164"/>
    <w:pPr>
      <w:spacing w:after="0" w:line="240" w:lineRule="auto"/>
      <w:jc w:val="both"/>
    </w:pPr>
    <w:rPr>
      <w:rFonts w:ascii="Arial" w:eastAsia="Times New Roman" w:hAnsi="Arial" w:cs="Times New Roman"/>
      <w:sz w:val="20"/>
      <w:szCs w:val="24"/>
    </w:rPr>
  </w:style>
  <w:style w:type="paragraph" w:customStyle="1" w:styleId="B169E147343B4167B107C8DDB4D477C33">
    <w:name w:val="B169E147343B4167B107C8DDB4D477C33"/>
    <w:rsid w:val="00666164"/>
    <w:pPr>
      <w:spacing w:after="0" w:line="240" w:lineRule="auto"/>
      <w:jc w:val="both"/>
    </w:pPr>
    <w:rPr>
      <w:rFonts w:ascii="Arial" w:eastAsia="Times New Roman" w:hAnsi="Arial" w:cs="Times New Roman"/>
      <w:sz w:val="20"/>
      <w:szCs w:val="24"/>
    </w:rPr>
  </w:style>
  <w:style w:type="paragraph" w:customStyle="1" w:styleId="D1B813A5A37F4DFB871A84760340E3A83">
    <w:name w:val="D1B813A5A37F4DFB871A84760340E3A83"/>
    <w:rsid w:val="00666164"/>
    <w:pPr>
      <w:spacing w:after="0" w:line="240" w:lineRule="auto"/>
      <w:jc w:val="both"/>
    </w:pPr>
    <w:rPr>
      <w:rFonts w:ascii="Arial" w:eastAsia="Times New Roman" w:hAnsi="Arial" w:cs="Times New Roman"/>
      <w:sz w:val="20"/>
      <w:szCs w:val="24"/>
    </w:rPr>
  </w:style>
  <w:style w:type="paragraph" w:customStyle="1" w:styleId="E4DF60B4E154453ABDA0F47203E548D16">
    <w:name w:val="E4DF60B4E154453ABDA0F47203E548D16"/>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5">
    <w:name w:val="9B8145FAF96642C68B93DE284873659A5"/>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5">
    <w:name w:val="578A9121D5CC4ADF87ECBC428867D5365"/>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7">
    <w:name w:val="33CC79B3C4EC42CCAB0CEDF975CFA98F7"/>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7">
    <w:name w:val="1E1806E6A25D4ABE963FA9E23FBBF4E57"/>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7">
    <w:name w:val="DAF5A0E2677C42E88BE924D64333ABDA7"/>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6">
    <w:name w:val="8B86CB122BB94207B40DAE0F163EED766"/>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6">
    <w:name w:val="1A22EB87D5054CF1BA4B6CB0C55979186"/>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5">
    <w:name w:val="956ED80A420043B393602C2AA18AF0625"/>
    <w:rsid w:val="00666164"/>
    <w:pPr>
      <w:spacing w:after="0" w:line="240" w:lineRule="auto"/>
      <w:jc w:val="both"/>
    </w:pPr>
    <w:rPr>
      <w:rFonts w:ascii="Arial" w:eastAsia="Times New Roman" w:hAnsi="Arial" w:cs="Times New Roman"/>
      <w:sz w:val="20"/>
      <w:szCs w:val="24"/>
    </w:rPr>
  </w:style>
  <w:style w:type="paragraph" w:customStyle="1" w:styleId="12FD4B6498DC47E1B8E3A4B601B9B66F4">
    <w:name w:val="12FD4B6498DC47E1B8E3A4B601B9B66F4"/>
    <w:rsid w:val="00666164"/>
    <w:pPr>
      <w:spacing w:after="0" w:line="240" w:lineRule="auto"/>
      <w:jc w:val="both"/>
    </w:pPr>
    <w:rPr>
      <w:rFonts w:ascii="Arial" w:eastAsia="Times New Roman" w:hAnsi="Arial" w:cs="Times New Roman"/>
      <w:sz w:val="20"/>
      <w:szCs w:val="24"/>
    </w:rPr>
  </w:style>
  <w:style w:type="paragraph" w:customStyle="1" w:styleId="61038440A4D44234A784CE2E7DC200524">
    <w:name w:val="61038440A4D44234A784CE2E7DC200524"/>
    <w:rsid w:val="00666164"/>
    <w:pPr>
      <w:spacing w:after="0" w:line="240" w:lineRule="auto"/>
      <w:jc w:val="both"/>
    </w:pPr>
    <w:rPr>
      <w:rFonts w:ascii="Arial" w:eastAsia="Times New Roman" w:hAnsi="Arial" w:cs="Times New Roman"/>
      <w:sz w:val="20"/>
      <w:szCs w:val="24"/>
    </w:rPr>
  </w:style>
  <w:style w:type="paragraph" w:customStyle="1" w:styleId="A9D578B76E744F9E8DC4D024E854F0C24">
    <w:name w:val="A9D578B76E744F9E8DC4D024E854F0C24"/>
    <w:rsid w:val="00666164"/>
    <w:pPr>
      <w:spacing w:after="0" w:line="240" w:lineRule="auto"/>
      <w:jc w:val="both"/>
    </w:pPr>
    <w:rPr>
      <w:rFonts w:ascii="Arial" w:eastAsia="Times New Roman" w:hAnsi="Arial" w:cs="Times New Roman"/>
      <w:sz w:val="20"/>
      <w:szCs w:val="24"/>
    </w:rPr>
  </w:style>
  <w:style w:type="paragraph" w:customStyle="1" w:styleId="D8801CADA58D40FCA48FD874A29350F14">
    <w:name w:val="D8801CADA58D40FCA48FD874A29350F14"/>
    <w:rsid w:val="00666164"/>
    <w:pPr>
      <w:spacing w:after="0" w:line="240" w:lineRule="auto"/>
      <w:jc w:val="both"/>
    </w:pPr>
    <w:rPr>
      <w:rFonts w:ascii="Arial" w:eastAsia="Times New Roman" w:hAnsi="Arial" w:cs="Times New Roman"/>
      <w:sz w:val="20"/>
      <w:szCs w:val="24"/>
    </w:rPr>
  </w:style>
  <w:style w:type="paragraph" w:customStyle="1" w:styleId="52DB315324F54B96B5958453097A06CA5">
    <w:name w:val="52DB315324F54B96B5958453097A06CA5"/>
    <w:rsid w:val="00666164"/>
    <w:pPr>
      <w:spacing w:after="0" w:line="240" w:lineRule="auto"/>
      <w:jc w:val="both"/>
    </w:pPr>
    <w:rPr>
      <w:rFonts w:ascii="Arial" w:eastAsia="Times New Roman" w:hAnsi="Arial" w:cs="Times New Roman"/>
      <w:sz w:val="20"/>
      <w:szCs w:val="24"/>
    </w:rPr>
  </w:style>
  <w:style w:type="paragraph" w:customStyle="1" w:styleId="FFC9F7D730B6470D96063043CFFDC7764">
    <w:name w:val="FFC9F7D730B6470D96063043CFFDC7764"/>
    <w:rsid w:val="00666164"/>
    <w:pPr>
      <w:spacing w:after="0" w:line="240" w:lineRule="auto"/>
      <w:jc w:val="both"/>
    </w:pPr>
    <w:rPr>
      <w:rFonts w:ascii="Arial" w:eastAsia="Times New Roman" w:hAnsi="Arial" w:cs="Times New Roman"/>
      <w:sz w:val="20"/>
      <w:szCs w:val="24"/>
    </w:rPr>
  </w:style>
  <w:style w:type="paragraph" w:customStyle="1" w:styleId="DFF513D132DE44B0A72E2BCFDDDA62FD4">
    <w:name w:val="DFF513D132DE44B0A72E2BCFDDDA62FD4"/>
    <w:rsid w:val="00666164"/>
    <w:pPr>
      <w:spacing w:after="0" w:line="240" w:lineRule="auto"/>
      <w:jc w:val="both"/>
    </w:pPr>
    <w:rPr>
      <w:rFonts w:ascii="Arial" w:eastAsia="Times New Roman" w:hAnsi="Arial" w:cs="Times New Roman"/>
      <w:sz w:val="20"/>
      <w:szCs w:val="24"/>
    </w:rPr>
  </w:style>
  <w:style w:type="paragraph" w:customStyle="1" w:styleId="8BDD663039484DD0A4AAE2970323BFC34">
    <w:name w:val="8BDD663039484DD0A4AAE2970323BFC34"/>
    <w:rsid w:val="00666164"/>
    <w:pPr>
      <w:spacing w:after="0" w:line="240" w:lineRule="auto"/>
      <w:jc w:val="both"/>
    </w:pPr>
    <w:rPr>
      <w:rFonts w:ascii="Arial" w:eastAsia="Times New Roman" w:hAnsi="Arial" w:cs="Times New Roman"/>
      <w:sz w:val="20"/>
      <w:szCs w:val="24"/>
    </w:rPr>
  </w:style>
  <w:style w:type="paragraph" w:customStyle="1" w:styleId="B20DEFEF9712404291A3AE812852A9864">
    <w:name w:val="B20DEFEF9712404291A3AE812852A9864"/>
    <w:rsid w:val="00666164"/>
    <w:pPr>
      <w:spacing w:after="0" w:line="240" w:lineRule="auto"/>
      <w:jc w:val="both"/>
    </w:pPr>
    <w:rPr>
      <w:rFonts w:ascii="Arial" w:eastAsia="Times New Roman" w:hAnsi="Arial" w:cs="Times New Roman"/>
      <w:sz w:val="20"/>
      <w:szCs w:val="24"/>
    </w:rPr>
  </w:style>
  <w:style w:type="paragraph" w:customStyle="1" w:styleId="83933876E6B84F2C8C42C695A84F713A5">
    <w:name w:val="83933876E6B84F2C8C42C695A84F713A5"/>
    <w:rsid w:val="00666164"/>
    <w:pPr>
      <w:spacing w:after="0" w:line="240" w:lineRule="auto"/>
      <w:jc w:val="both"/>
    </w:pPr>
    <w:rPr>
      <w:rFonts w:ascii="Arial" w:eastAsia="Times New Roman" w:hAnsi="Arial" w:cs="Times New Roman"/>
      <w:sz w:val="20"/>
      <w:szCs w:val="24"/>
    </w:rPr>
  </w:style>
  <w:style w:type="paragraph" w:customStyle="1" w:styleId="F8E61191CE844DA688482649855A90184">
    <w:name w:val="F8E61191CE844DA688482649855A90184"/>
    <w:rsid w:val="00666164"/>
    <w:pPr>
      <w:spacing w:after="0" w:line="240" w:lineRule="auto"/>
      <w:jc w:val="both"/>
    </w:pPr>
    <w:rPr>
      <w:rFonts w:ascii="Arial" w:eastAsia="Times New Roman" w:hAnsi="Arial" w:cs="Times New Roman"/>
      <w:sz w:val="20"/>
      <w:szCs w:val="24"/>
    </w:rPr>
  </w:style>
  <w:style w:type="paragraph" w:customStyle="1" w:styleId="D75E4687F2974427933536791A89BB184">
    <w:name w:val="D75E4687F2974427933536791A89BB184"/>
    <w:rsid w:val="00666164"/>
    <w:pPr>
      <w:spacing w:after="0" w:line="240" w:lineRule="auto"/>
      <w:jc w:val="both"/>
    </w:pPr>
    <w:rPr>
      <w:rFonts w:ascii="Arial" w:eastAsia="Times New Roman" w:hAnsi="Arial" w:cs="Times New Roman"/>
      <w:sz w:val="20"/>
      <w:szCs w:val="24"/>
    </w:rPr>
  </w:style>
  <w:style w:type="paragraph" w:customStyle="1" w:styleId="13DC44B96E164239860F29D301F4838A4">
    <w:name w:val="13DC44B96E164239860F29D301F4838A4"/>
    <w:rsid w:val="00666164"/>
    <w:pPr>
      <w:spacing w:after="0" w:line="240" w:lineRule="auto"/>
      <w:jc w:val="both"/>
    </w:pPr>
    <w:rPr>
      <w:rFonts w:ascii="Arial" w:eastAsia="Times New Roman" w:hAnsi="Arial" w:cs="Times New Roman"/>
      <w:sz w:val="20"/>
      <w:szCs w:val="24"/>
    </w:rPr>
  </w:style>
  <w:style w:type="paragraph" w:customStyle="1" w:styleId="AD2691C0BCA0407F9B4E7C3E060F78454">
    <w:name w:val="AD2691C0BCA0407F9B4E7C3E060F78454"/>
    <w:rsid w:val="00666164"/>
    <w:pPr>
      <w:spacing w:after="0" w:line="240" w:lineRule="auto"/>
      <w:jc w:val="both"/>
    </w:pPr>
    <w:rPr>
      <w:rFonts w:ascii="Arial" w:eastAsia="Times New Roman" w:hAnsi="Arial" w:cs="Times New Roman"/>
      <w:sz w:val="20"/>
      <w:szCs w:val="24"/>
    </w:rPr>
  </w:style>
  <w:style w:type="paragraph" w:customStyle="1" w:styleId="3E808FF581674DFD8FC3F4541E4D49AB4">
    <w:name w:val="3E808FF581674DFD8FC3F4541E4D49AB4"/>
    <w:rsid w:val="00666164"/>
    <w:pPr>
      <w:spacing w:after="0" w:line="240" w:lineRule="auto"/>
      <w:jc w:val="both"/>
    </w:pPr>
    <w:rPr>
      <w:rFonts w:ascii="Arial" w:eastAsia="Times New Roman" w:hAnsi="Arial" w:cs="Times New Roman"/>
      <w:sz w:val="20"/>
      <w:szCs w:val="24"/>
    </w:rPr>
  </w:style>
  <w:style w:type="paragraph" w:customStyle="1" w:styleId="7F4B57256DEB4A229146DA6BD8D9A0374">
    <w:name w:val="7F4B57256DEB4A229146DA6BD8D9A0374"/>
    <w:rsid w:val="00666164"/>
    <w:pPr>
      <w:spacing w:after="0" w:line="240" w:lineRule="auto"/>
      <w:jc w:val="both"/>
    </w:pPr>
    <w:rPr>
      <w:rFonts w:ascii="Arial" w:eastAsia="Times New Roman" w:hAnsi="Arial" w:cs="Times New Roman"/>
      <w:sz w:val="20"/>
      <w:szCs w:val="24"/>
    </w:rPr>
  </w:style>
  <w:style w:type="paragraph" w:customStyle="1" w:styleId="B9F15C881FE647DE88AA42C929F6D1CF4">
    <w:name w:val="B9F15C881FE647DE88AA42C929F6D1CF4"/>
    <w:rsid w:val="00666164"/>
    <w:pPr>
      <w:spacing w:after="0" w:line="240" w:lineRule="auto"/>
      <w:jc w:val="both"/>
    </w:pPr>
    <w:rPr>
      <w:rFonts w:ascii="Arial" w:eastAsia="Times New Roman" w:hAnsi="Arial" w:cs="Times New Roman"/>
      <w:sz w:val="20"/>
      <w:szCs w:val="24"/>
    </w:rPr>
  </w:style>
  <w:style w:type="paragraph" w:customStyle="1" w:styleId="65949E6367F64DC1AE3581B9B49C71284">
    <w:name w:val="65949E6367F64DC1AE3581B9B49C71284"/>
    <w:rsid w:val="00666164"/>
    <w:pPr>
      <w:spacing w:after="0" w:line="240" w:lineRule="auto"/>
      <w:jc w:val="both"/>
    </w:pPr>
    <w:rPr>
      <w:rFonts w:ascii="Arial" w:eastAsia="Times New Roman" w:hAnsi="Arial" w:cs="Times New Roman"/>
      <w:sz w:val="20"/>
      <w:szCs w:val="24"/>
    </w:rPr>
  </w:style>
  <w:style w:type="paragraph" w:customStyle="1" w:styleId="442B599862834316B5661F123298F4644">
    <w:name w:val="442B599862834316B5661F123298F4644"/>
    <w:rsid w:val="00666164"/>
    <w:pPr>
      <w:spacing w:after="0" w:line="240" w:lineRule="auto"/>
      <w:jc w:val="both"/>
    </w:pPr>
    <w:rPr>
      <w:rFonts w:ascii="Arial" w:eastAsia="Times New Roman" w:hAnsi="Arial" w:cs="Times New Roman"/>
      <w:sz w:val="20"/>
      <w:szCs w:val="24"/>
    </w:rPr>
  </w:style>
  <w:style w:type="paragraph" w:customStyle="1" w:styleId="B169E147343B4167B107C8DDB4D477C34">
    <w:name w:val="B169E147343B4167B107C8DDB4D477C34"/>
    <w:rsid w:val="00666164"/>
    <w:pPr>
      <w:spacing w:after="0" w:line="240" w:lineRule="auto"/>
      <w:jc w:val="both"/>
    </w:pPr>
    <w:rPr>
      <w:rFonts w:ascii="Arial" w:eastAsia="Times New Roman" w:hAnsi="Arial" w:cs="Times New Roman"/>
      <w:sz w:val="20"/>
      <w:szCs w:val="24"/>
    </w:rPr>
  </w:style>
  <w:style w:type="paragraph" w:customStyle="1" w:styleId="D1B813A5A37F4DFB871A84760340E3A84">
    <w:name w:val="D1B813A5A37F4DFB871A84760340E3A84"/>
    <w:rsid w:val="00666164"/>
    <w:pPr>
      <w:spacing w:after="0" w:line="240" w:lineRule="auto"/>
      <w:jc w:val="both"/>
    </w:pPr>
    <w:rPr>
      <w:rFonts w:ascii="Arial" w:eastAsia="Times New Roman" w:hAnsi="Arial" w:cs="Times New Roman"/>
      <w:sz w:val="20"/>
      <w:szCs w:val="24"/>
    </w:rPr>
  </w:style>
  <w:style w:type="paragraph" w:customStyle="1" w:styleId="E4DF60B4E154453ABDA0F47203E548D17">
    <w:name w:val="E4DF60B4E154453ABDA0F47203E548D17"/>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6">
    <w:name w:val="9B8145FAF96642C68B93DE284873659A6"/>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6">
    <w:name w:val="578A9121D5CC4ADF87ECBC428867D5366"/>
    <w:rsid w:val="00666164"/>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33CC79B3C4EC42CCAB0CEDF975CFA98F8">
    <w:name w:val="33CC79B3C4EC42CCAB0CEDF975CFA98F8"/>
    <w:rsid w:val="00666164"/>
    <w:pPr>
      <w:spacing w:after="0" w:line="240" w:lineRule="auto"/>
      <w:ind w:left="851"/>
    </w:pPr>
    <w:rPr>
      <w:rFonts w:ascii="Arial Narrow" w:eastAsia="Times New Roman" w:hAnsi="Arial Narrow" w:cs="Times New Roman"/>
      <w:b/>
      <w:sz w:val="24"/>
      <w:szCs w:val="20"/>
    </w:rPr>
  </w:style>
  <w:style w:type="paragraph" w:customStyle="1" w:styleId="1E1806E6A25D4ABE963FA9E23FBBF4E58">
    <w:name w:val="1E1806E6A25D4ABE963FA9E23FBBF4E58"/>
    <w:rsid w:val="00666164"/>
    <w:pPr>
      <w:spacing w:after="0" w:line="240" w:lineRule="auto"/>
      <w:ind w:left="851"/>
    </w:pPr>
    <w:rPr>
      <w:rFonts w:ascii="Arial Narrow" w:eastAsia="Times New Roman" w:hAnsi="Arial Narrow" w:cs="Times New Roman"/>
      <w:b/>
      <w:sz w:val="24"/>
      <w:szCs w:val="20"/>
    </w:rPr>
  </w:style>
  <w:style w:type="paragraph" w:customStyle="1" w:styleId="DAF5A0E2677C42E88BE924D64333ABDA8">
    <w:name w:val="DAF5A0E2677C42E88BE924D64333ABDA8"/>
    <w:rsid w:val="00666164"/>
    <w:pPr>
      <w:spacing w:after="0" w:line="240" w:lineRule="auto"/>
      <w:ind w:left="851"/>
    </w:pPr>
    <w:rPr>
      <w:rFonts w:ascii="Arial Narrow" w:eastAsia="Times New Roman" w:hAnsi="Arial Narrow" w:cs="Times New Roman"/>
      <w:b/>
      <w:sz w:val="24"/>
      <w:szCs w:val="20"/>
    </w:rPr>
  </w:style>
  <w:style w:type="paragraph" w:customStyle="1" w:styleId="8B86CB122BB94207B40DAE0F163EED767">
    <w:name w:val="8B86CB122BB94207B40DAE0F163EED767"/>
    <w:rsid w:val="00666164"/>
    <w:pPr>
      <w:spacing w:after="0" w:line="240" w:lineRule="auto"/>
      <w:ind w:left="851"/>
    </w:pPr>
    <w:rPr>
      <w:rFonts w:ascii="Arial Narrow" w:eastAsia="Times New Roman" w:hAnsi="Arial Narrow" w:cs="Times New Roman"/>
      <w:b/>
      <w:sz w:val="24"/>
      <w:szCs w:val="20"/>
    </w:rPr>
  </w:style>
  <w:style w:type="paragraph" w:customStyle="1" w:styleId="1A22EB87D5054CF1BA4B6CB0C55979187">
    <w:name w:val="1A22EB87D5054CF1BA4B6CB0C55979187"/>
    <w:rsid w:val="00666164"/>
    <w:pPr>
      <w:spacing w:after="0" w:line="240" w:lineRule="auto"/>
      <w:ind w:left="851"/>
    </w:pPr>
    <w:rPr>
      <w:rFonts w:ascii="Arial Narrow" w:eastAsia="Times New Roman" w:hAnsi="Arial Narrow" w:cs="Times New Roman"/>
      <w:b/>
      <w:sz w:val="24"/>
      <w:szCs w:val="20"/>
    </w:rPr>
  </w:style>
  <w:style w:type="paragraph" w:customStyle="1" w:styleId="956ED80A420043B393602C2AA18AF0626">
    <w:name w:val="956ED80A420043B393602C2AA18AF0626"/>
    <w:rsid w:val="00666164"/>
    <w:pPr>
      <w:spacing w:after="0" w:line="240" w:lineRule="auto"/>
      <w:jc w:val="both"/>
    </w:pPr>
    <w:rPr>
      <w:rFonts w:ascii="Arial" w:eastAsia="Times New Roman" w:hAnsi="Arial" w:cs="Times New Roman"/>
      <w:sz w:val="20"/>
      <w:szCs w:val="24"/>
    </w:rPr>
  </w:style>
  <w:style w:type="paragraph" w:customStyle="1" w:styleId="12FD4B6498DC47E1B8E3A4B601B9B66F5">
    <w:name w:val="12FD4B6498DC47E1B8E3A4B601B9B66F5"/>
    <w:rsid w:val="00666164"/>
    <w:pPr>
      <w:spacing w:after="0" w:line="240" w:lineRule="auto"/>
      <w:jc w:val="both"/>
    </w:pPr>
    <w:rPr>
      <w:rFonts w:ascii="Arial" w:eastAsia="Times New Roman" w:hAnsi="Arial" w:cs="Times New Roman"/>
      <w:sz w:val="20"/>
      <w:szCs w:val="24"/>
    </w:rPr>
  </w:style>
  <w:style w:type="paragraph" w:customStyle="1" w:styleId="61038440A4D44234A784CE2E7DC200525">
    <w:name w:val="61038440A4D44234A784CE2E7DC200525"/>
    <w:rsid w:val="00666164"/>
    <w:pPr>
      <w:spacing w:after="0" w:line="240" w:lineRule="auto"/>
      <w:jc w:val="both"/>
    </w:pPr>
    <w:rPr>
      <w:rFonts w:ascii="Arial" w:eastAsia="Times New Roman" w:hAnsi="Arial" w:cs="Times New Roman"/>
      <w:sz w:val="20"/>
      <w:szCs w:val="24"/>
    </w:rPr>
  </w:style>
  <w:style w:type="paragraph" w:customStyle="1" w:styleId="A9D578B76E744F9E8DC4D024E854F0C25">
    <w:name w:val="A9D578B76E744F9E8DC4D024E854F0C25"/>
    <w:rsid w:val="00666164"/>
    <w:pPr>
      <w:spacing w:after="0" w:line="240" w:lineRule="auto"/>
      <w:jc w:val="both"/>
    </w:pPr>
    <w:rPr>
      <w:rFonts w:ascii="Arial" w:eastAsia="Times New Roman" w:hAnsi="Arial" w:cs="Times New Roman"/>
      <w:sz w:val="20"/>
      <w:szCs w:val="24"/>
    </w:rPr>
  </w:style>
  <w:style w:type="paragraph" w:customStyle="1" w:styleId="D8801CADA58D40FCA48FD874A29350F15">
    <w:name w:val="D8801CADA58D40FCA48FD874A29350F15"/>
    <w:rsid w:val="00666164"/>
    <w:pPr>
      <w:spacing w:after="0" w:line="240" w:lineRule="auto"/>
      <w:jc w:val="both"/>
    </w:pPr>
    <w:rPr>
      <w:rFonts w:ascii="Arial" w:eastAsia="Times New Roman" w:hAnsi="Arial" w:cs="Times New Roman"/>
      <w:sz w:val="20"/>
      <w:szCs w:val="24"/>
    </w:rPr>
  </w:style>
  <w:style w:type="paragraph" w:customStyle="1" w:styleId="52DB315324F54B96B5958453097A06CA6">
    <w:name w:val="52DB315324F54B96B5958453097A06CA6"/>
    <w:rsid w:val="00666164"/>
    <w:pPr>
      <w:spacing w:after="0" w:line="240" w:lineRule="auto"/>
      <w:jc w:val="both"/>
    </w:pPr>
    <w:rPr>
      <w:rFonts w:ascii="Arial" w:eastAsia="Times New Roman" w:hAnsi="Arial" w:cs="Times New Roman"/>
      <w:sz w:val="20"/>
      <w:szCs w:val="24"/>
    </w:rPr>
  </w:style>
  <w:style w:type="paragraph" w:customStyle="1" w:styleId="FFC9F7D730B6470D96063043CFFDC7765">
    <w:name w:val="FFC9F7D730B6470D96063043CFFDC7765"/>
    <w:rsid w:val="00666164"/>
    <w:pPr>
      <w:spacing w:after="0" w:line="240" w:lineRule="auto"/>
      <w:jc w:val="both"/>
    </w:pPr>
    <w:rPr>
      <w:rFonts w:ascii="Arial" w:eastAsia="Times New Roman" w:hAnsi="Arial" w:cs="Times New Roman"/>
      <w:sz w:val="20"/>
      <w:szCs w:val="24"/>
    </w:rPr>
  </w:style>
  <w:style w:type="paragraph" w:customStyle="1" w:styleId="DFF513D132DE44B0A72E2BCFDDDA62FD5">
    <w:name w:val="DFF513D132DE44B0A72E2BCFDDDA62FD5"/>
    <w:rsid w:val="00666164"/>
    <w:pPr>
      <w:spacing w:after="0" w:line="240" w:lineRule="auto"/>
      <w:jc w:val="both"/>
    </w:pPr>
    <w:rPr>
      <w:rFonts w:ascii="Arial" w:eastAsia="Times New Roman" w:hAnsi="Arial" w:cs="Times New Roman"/>
      <w:sz w:val="20"/>
      <w:szCs w:val="24"/>
    </w:rPr>
  </w:style>
  <w:style w:type="paragraph" w:customStyle="1" w:styleId="8BDD663039484DD0A4AAE2970323BFC35">
    <w:name w:val="8BDD663039484DD0A4AAE2970323BFC35"/>
    <w:rsid w:val="00666164"/>
    <w:pPr>
      <w:spacing w:after="0" w:line="240" w:lineRule="auto"/>
      <w:jc w:val="both"/>
    </w:pPr>
    <w:rPr>
      <w:rFonts w:ascii="Arial" w:eastAsia="Times New Roman" w:hAnsi="Arial" w:cs="Times New Roman"/>
      <w:sz w:val="20"/>
      <w:szCs w:val="24"/>
    </w:rPr>
  </w:style>
  <w:style w:type="paragraph" w:customStyle="1" w:styleId="B20DEFEF9712404291A3AE812852A9865">
    <w:name w:val="B20DEFEF9712404291A3AE812852A9865"/>
    <w:rsid w:val="00666164"/>
    <w:pPr>
      <w:spacing w:after="0" w:line="240" w:lineRule="auto"/>
      <w:jc w:val="both"/>
    </w:pPr>
    <w:rPr>
      <w:rFonts w:ascii="Arial" w:eastAsia="Times New Roman" w:hAnsi="Arial" w:cs="Times New Roman"/>
      <w:sz w:val="20"/>
      <w:szCs w:val="24"/>
    </w:rPr>
  </w:style>
  <w:style w:type="paragraph" w:customStyle="1" w:styleId="83933876E6B84F2C8C42C695A84F713A6">
    <w:name w:val="83933876E6B84F2C8C42C695A84F713A6"/>
    <w:rsid w:val="00666164"/>
    <w:pPr>
      <w:spacing w:after="0" w:line="240" w:lineRule="auto"/>
      <w:jc w:val="both"/>
    </w:pPr>
    <w:rPr>
      <w:rFonts w:ascii="Arial" w:eastAsia="Times New Roman" w:hAnsi="Arial" w:cs="Times New Roman"/>
      <w:sz w:val="20"/>
      <w:szCs w:val="24"/>
    </w:rPr>
  </w:style>
  <w:style w:type="paragraph" w:customStyle="1" w:styleId="F8E61191CE844DA688482649855A90185">
    <w:name w:val="F8E61191CE844DA688482649855A90185"/>
    <w:rsid w:val="00666164"/>
    <w:pPr>
      <w:spacing w:after="0" w:line="240" w:lineRule="auto"/>
      <w:jc w:val="both"/>
    </w:pPr>
    <w:rPr>
      <w:rFonts w:ascii="Arial" w:eastAsia="Times New Roman" w:hAnsi="Arial" w:cs="Times New Roman"/>
      <w:sz w:val="20"/>
      <w:szCs w:val="24"/>
    </w:rPr>
  </w:style>
  <w:style w:type="paragraph" w:customStyle="1" w:styleId="D75E4687F2974427933536791A89BB185">
    <w:name w:val="D75E4687F2974427933536791A89BB185"/>
    <w:rsid w:val="00666164"/>
    <w:pPr>
      <w:spacing w:after="0" w:line="240" w:lineRule="auto"/>
      <w:jc w:val="both"/>
    </w:pPr>
    <w:rPr>
      <w:rFonts w:ascii="Arial" w:eastAsia="Times New Roman" w:hAnsi="Arial" w:cs="Times New Roman"/>
      <w:sz w:val="20"/>
      <w:szCs w:val="24"/>
    </w:rPr>
  </w:style>
  <w:style w:type="paragraph" w:customStyle="1" w:styleId="13DC44B96E164239860F29D301F4838A5">
    <w:name w:val="13DC44B96E164239860F29D301F4838A5"/>
    <w:rsid w:val="00666164"/>
    <w:pPr>
      <w:spacing w:after="0" w:line="240" w:lineRule="auto"/>
      <w:jc w:val="both"/>
    </w:pPr>
    <w:rPr>
      <w:rFonts w:ascii="Arial" w:eastAsia="Times New Roman" w:hAnsi="Arial" w:cs="Times New Roman"/>
      <w:sz w:val="20"/>
      <w:szCs w:val="24"/>
    </w:rPr>
  </w:style>
  <w:style w:type="paragraph" w:customStyle="1" w:styleId="AD2691C0BCA0407F9B4E7C3E060F78455">
    <w:name w:val="AD2691C0BCA0407F9B4E7C3E060F78455"/>
    <w:rsid w:val="00666164"/>
    <w:pPr>
      <w:spacing w:after="0" w:line="240" w:lineRule="auto"/>
      <w:jc w:val="both"/>
    </w:pPr>
    <w:rPr>
      <w:rFonts w:ascii="Arial" w:eastAsia="Times New Roman" w:hAnsi="Arial" w:cs="Times New Roman"/>
      <w:sz w:val="20"/>
      <w:szCs w:val="24"/>
    </w:rPr>
  </w:style>
  <w:style w:type="paragraph" w:customStyle="1" w:styleId="3E808FF581674DFD8FC3F4541E4D49AB5">
    <w:name w:val="3E808FF581674DFD8FC3F4541E4D49AB5"/>
    <w:rsid w:val="00666164"/>
    <w:pPr>
      <w:spacing w:after="0" w:line="240" w:lineRule="auto"/>
      <w:jc w:val="both"/>
    </w:pPr>
    <w:rPr>
      <w:rFonts w:ascii="Arial" w:eastAsia="Times New Roman" w:hAnsi="Arial" w:cs="Times New Roman"/>
      <w:sz w:val="20"/>
      <w:szCs w:val="24"/>
    </w:rPr>
  </w:style>
  <w:style w:type="paragraph" w:customStyle="1" w:styleId="7F4B57256DEB4A229146DA6BD8D9A0375">
    <w:name w:val="7F4B57256DEB4A229146DA6BD8D9A0375"/>
    <w:rsid w:val="00666164"/>
    <w:pPr>
      <w:spacing w:after="0" w:line="240" w:lineRule="auto"/>
      <w:jc w:val="both"/>
    </w:pPr>
    <w:rPr>
      <w:rFonts w:ascii="Arial" w:eastAsia="Times New Roman" w:hAnsi="Arial" w:cs="Times New Roman"/>
      <w:sz w:val="20"/>
      <w:szCs w:val="24"/>
    </w:rPr>
  </w:style>
  <w:style w:type="paragraph" w:customStyle="1" w:styleId="B9F15C881FE647DE88AA42C929F6D1CF5">
    <w:name w:val="B9F15C881FE647DE88AA42C929F6D1CF5"/>
    <w:rsid w:val="00666164"/>
    <w:pPr>
      <w:spacing w:after="0" w:line="240" w:lineRule="auto"/>
      <w:jc w:val="both"/>
    </w:pPr>
    <w:rPr>
      <w:rFonts w:ascii="Arial" w:eastAsia="Times New Roman" w:hAnsi="Arial" w:cs="Times New Roman"/>
      <w:sz w:val="20"/>
      <w:szCs w:val="24"/>
    </w:rPr>
  </w:style>
  <w:style w:type="paragraph" w:customStyle="1" w:styleId="65949E6367F64DC1AE3581B9B49C71285">
    <w:name w:val="65949E6367F64DC1AE3581B9B49C71285"/>
    <w:rsid w:val="00666164"/>
    <w:pPr>
      <w:spacing w:after="0" w:line="240" w:lineRule="auto"/>
      <w:jc w:val="both"/>
    </w:pPr>
    <w:rPr>
      <w:rFonts w:ascii="Arial" w:eastAsia="Times New Roman" w:hAnsi="Arial" w:cs="Times New Roman"/>
      <w:sz w:val="20"/>
      <w:szCs w:val="24"/>
    </w:rPr>
  </w:style>
  <w:style w:type="paragraph" w:customStyle="1" w:styleId="442B599862834316B5661F123298F4645">
    <w:name w:val="442B599862834316B5661F123298F4645"/>
    <w:rsid w:val="00666164"/>
    <w:pPr>
      <w:spacing w:after="0" w:line="240" w:lineRule="auto"/>
      <w:jc w:val="both"/>
    </w:pPr>
    <w:rPr>
      <w:rFonts w:ascii="Arial" w:eastAsia="Times New Roman" w:hAnsi="Arial" w:cs="Times New Roman"/>
      <w:sz w:val="20"/>
      <w:szCs w:val="24"/>
    </w:rPr>
  </w:style>
  <w:style w:type="paragraph" w:customStyle="1" w:styleId="B169E147343B4167B107C8DDB4D477C35">
    <w:name w:val="B169E147343B4167B107C8DDB4D477C35"/>
    <w:rsid w:val="00666164"/>
    <w:pPr>
      <w:spacing w:after="0" w:line="240" w:lineRule="auto"/>
      <w:jc w:val="both"/>
    </w:pPr>
    <w:rPr>
      <w:rFonts w:ascii="Arial" w:eastAsia="Times New Roman" w:hAnsi="Arial" w:cs="Times New Roman"/>
      <w:sz w:val="20"/>
      <w:szCs w:val="24"/>
    </w:rPr>
  </w:style>
  <w:style w:type="paragraph" w:customStyle="1" w:styleId="D1B813A5A37F4DFB871A84760340E3A85">
    <w:name w:val="D1B813A5A37F4DFB871A84760340E3A85"/>
    <w:rsid w:val="00666164"/>
    <w:pPr>
      <w:spacing w:after="0" w:line="240" w:lineRule="auto"/>
      <w:jc w:val="both"/>
    </w:pPr>
    <w:rPr>
      <w:rFonts w:ascii="Arial" w:eastAsia="Times New Roman" w:hAnsi="Arial" w:cs="Times New Roman"/>
      <w:sz w:val="20"/>
      <w:szCs w:val="24"/>
    </w:rPr>
  </w:style>
  <w:style w:type="paragraph" w:customStyle="1" w:styleId="E4DF60B4E154453ABDA0F47203E548D18">
    <w:name w:val="E4DF60B4E154453ABDA0F47203E548D18"/>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7">
    <w:name w:val="9B8145FAF96642C68B93DE284873659A7"/>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7">
    <w:name w:val="578A9121D5CC4ADF87ECBC428867D5367"/>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1E1806E6A25D4ABE963FA9E23FBBF4E59">
    <w:name w:val="1E1806E6A25D4ABE963FA9E23FBBF4E59"/>
    <w:rsid w:val="00F938B7"/>
    <w:pPr>
      <w:spacing w:after="0" w:line="240" w:lineRule="auto"/>
      <w:ind w:left="851"/>
    </w:pPr>
    <w:rPr>
      <w:rFonts w:ascii="Arial Narrow" w:eastAsia="Times New Roman" w:hAnsi="Arial Narrow" w:cs="Times New Roman"/>
      <w:b/>
      <w:sz w:val="24"/>
      <w:szCs w:val="20"/>
    </w:rPr>
  </w:style>
  <w:style w:type="paragraph" w:customStyle="1" w:styleId="DAF5A0E2677C42E88BE924D64333ABDA9">
    <w:name w:val="DAF5A0E2677C42E88BE924D64333ABDA9"/>
    <w:rsid w:val="00F938B7"/>
    <w:pPr>
      <w:spacing w:after="0" w:line="240" w:lineRule="auto"/>
      <w:ind w:left="851"/>
    </w:pPr>
    <w:rPr>
      <w:rFonts w:ascii="Arial Narrow" w:eastAsia="Times New Roman" w:hAnsi="Arial Narrow" w:cs="Times New Roman"/>
      <w:b/>
      <w:sz w:val="24"/>
      <w:szCs w:val="20"/>
    </w:rPr>
  </w:style>
  <w:style w:type="paragraph" w:customStyle="1" w:styleId="8B86CB122BB94207B40DAE0F163EED768">
    <w:name w:val="8B86CB122BB94207B40DAE0F163EED768"/>
    <w:rsid w:val="00F938B7"/>
    <w:pPr>
      <w:spacing w:after="0" w:line="240" w:lineRule="auto"/>
      <w:ind w:left="851"/>
    </w:pPr>
    <w:rPr>
      <w:rFonts w:ascii="Arial Narrow" w:eastAsia="Times New Roman" w:hAnsi="Arial Narrow" w:cs="Times New Roman"/>
      <w:b/>
      <w:sz w:val="24"/>
      <w:szCs w:val="20"/>
    </w:rPr>
  </w:style>
  <w:style w:type="paragraph" w:customStyle="1" w:styleId="1A22EB87D5054CF1BA4B6CB0C55979188">
    <w:name w:val="1A22EB87D5054CF1BA4B6CB0C55979188"/>
    <w:rsid w:val="00F938B7"/>
    <w:pPr>
      <w:spacing w:after="0" w:line="240" w:lineRule="auto"/>
      <w:ind w:left="851"/>
    </w:pPr>
    <w:rPr>
      <w:rFonts w:ascii="Arial Narrow" w:eastAsia="Times New Roman" w:hAnsi="Arial Narrow" w:cs="Times New Roman"/>
      <w:b/>
      <w:sz w:val="24"/>
      <w:szCs w:val="20"/>
    </w:rPr>
  </w:style>
  <w:style w:type="paragraph" w:customStyle="1" w:styleId="956ED80A420043B393602C2AA18AF0627">
    <w:name w:val="956ED80A420043B393602C2AA18AF0627"/>
    <w:rsid w:val="00F938B7"/>
    <w:pPr>
      <w:spacing w:after="0" w:line="240" w:lineRule="auto"/>
      <w:jc w:val="both"/>
    </w:pPr>
    <w:rPr>
      <w:rFonts w:ascii="Arial" w:eastAsia="Times New Roman" w:hAnsi="Arial" w:cs="Times New Roman"/>
      <w:sz w:val="20"/>
      <w:szCs w:val="24"/>
    </w:rPr>
  </w:style>
  <w:style w:type="paragraph" w:customStyle="1" w:styleId="12FD4B6498DC47E1B8E3A4B601B9B66F6">
    <w:name w:val="12FD4B6498DC47E1B8E3A4B601B9B66F6"/>
    <w:rsid w:val="00F938B7"/>
    <w:pPr>
      <w:spacing w:after="0" w:line="240" w:lineRule="auto"/>
      <w:jc w:val="both"/>
    </w:pPr>
    <w:rPr>
      <w:rFonts w:ascii="Arial" w:eastAsia="Times New Roman" w:hAnsi="Arial" w:cs="Times New Roman"/>
      <w:sz w:val="20"/>
      <w:szCs w:val="24"/>
    </w:rPr>
  </w:style>
  <w:style w:type="paragraph" w:customStyle="1" w:styleId="61038440A4D44234A784CE2E7DC200526">
    <w:name w:val="61038440A4D44234A784CE2E7DC200526"/>
    <w:rsid w:val="00F938B7"/>
    <w:pPr>
      <w:spacing w:after="0" w:line="240" w:lineRule="auto"/>
      <w:jc w:val="both"/>
    </w:pPr>
    <w:rPr>
      <w:rFonts w:ascii="Arial" w:eastAsia="Times New Roman" w:hAnsi="Arial" w:cs="Times New Roman"/>
      <w:sz w:val="20"/>
      <w:szCs w:val="24"/>
    </w:rPr>
  </w:style>
  <w:style w:type="paragraph" w:customStyle="1" w:styleId="A9D578B76E744F9E8DC4D024E854F0C26">
    <w:name w:val="A9D578B76E744F9E8DC4D024E854F0C26"/>
    <w:rsid w:val="00F938B7"/>
    <w:pPr>
      <w:spacing w:after="0" w:line="240" w:lineRule="auto"/>
      <w:jc w:val="both"/>
    </w:pPr>
    <w:rPr>
      <w:rFonts w:ascii="Arial" w:eastAsia="Times New Roman" w:hAnsi="Arial" w:cs="Times New Roman"/>
      <w:sz w:val="20"/>
      <w:szCs w:val="24"/>
    </w:rPr>
  </w:style>
  <w:style w:type="paragraph" w:customStyle="1" w:styleId="D8801CADA58D40FCA48FD874A29350F16">
    <w:name w:val="D8801CADA58D40FCA48FD874A29350F16"/>
    <w:rsid w:val="00F938B7"/>
    <w:pPr>
      <w:spacing w:after="0" w:line="240" w:lineRule="auto"/>
      <w:jc w:val="both"/>
    </w:pPr>
    <w:rPr>
      <w:rFonts w:ascii="Arial" w:eastAsia="Times New Roman" w:hAnsi="Arial" w:cs="Times New Roman"/>
      <w:sz w:val="20"/>
      <w:szCs w:val="24"/>
    </w:rPr>
  </w:style>
  <w:style w:type="paragraph" w:customStyle="1" w:styleId="52DB315324F54B96B5958453097A06CA7">
    <w:name w:val="52DB315324F54B96B5958453097A06CA7"/>
    <w:rsid w:val="00F938B7"/>
    <w:pPr>
      <w:spacing w:after="0" w:line="240" w:lineRule="auto"/>
      <w:jc w:val="both"/>
    </w:pPr>
    <w:rPr>
      <w:rFonts w:ascii="Arial" w:eastAsia="Times New Roman" w:hAnsi="Arial" w:cs="Times New Roman"/>
      <w:sz w:val="20"/>
      <w:szCs w:val="24"/>
    </w:rPr>
  </w:style>
  <w:style w:type="paragraph" w:customStyle="1" w:styleId="FFC9F7D730B6470D96063043CFFDC7766">
    <w:name w:val="FFC9F7D730B6470D96063043CFFDC7766"/>
    <w:rsid w:val="00F938B7"/>
    <w:pPr>
      <w:spacing w:after="0" w:line="240" w:lineRule="auto"/>
      <w:jc w:val="both"/>
    </w:pPr>
    <w:rPr>
      <w:rFonts w:ascii="Arial" w:eastAsia="Times New Roman" w:hAnsi="Arial" w:cs="Times New Roman"/>
      <w:sz w:val="20"/>
      <w:szCs w:val="24"/>
    </w:rPr>
  </w:style>
  <w:style w:type="paragraph" w:customStyle="1" w:styleId="DFF513D132DE44B0A72E2BCFDDDA62FD6">
    <w:name w:val="DFF513D132DE44B0A72E2BCFDDDA62FD6"/>
    <w:rsid w:val="00F938B7"/>
    <w:pPr>
      <w:spacing w:after="0" w:line="240" w:lineRule="auto"/>
      <w:jc w:val="both"/>
    </w:pPr>
    <w:rPr>
      <w:rFonts w:ascii="Arial" w:eastAsia="Times New Roman" w:hAnsi="Arial" w:cs="Times New Roman"/>
      <w:sz w:val="20"/>
      <w:szCs w:val="24"/>
    </w:rPr>
  </w:style>
  <w:style w:type="paragraph" w:customStyle="1" w:styleId="8BDD663039484DD0A4AAE2970323BFC36">
    <w:name w:val="8BDD663039484DD0A4AAE2970323BFC36"/>
    <w:rsid w:val="00F938B7"/>
    <w:pPr>
      <w:spacing w:after="0" w:line="240" w:lineRule="auto"/>
      <w:jc w:val="both"/>
    </w:pPr>
    <w:rPr>
      <w:rFonts w:ascii="Arial" w:eastAsia="Times New Roman" w:hAnsi="Arial" w:cs="Times New Roman"/>
      <w:sz w:val="20"/>
      <w:szCs w:val="24"/>
    </w:rPr>
  </w:style>
  <w:style w:type="paragraph" w:customStyle="1" w:styleId="B20DEFEF9712404291A3AE812852A9866">
    <w:name w:val="B20DEFEF9712404291A3AE812852A9866"/>
    <w:rsid w:val="00F938B7"/>
    <w:pPr>
      <w:spacing w:after="0" w:line="240" w:lineRule="auto"/>
      <w:jc w:val="both"/>
    </w:pPr>
    <w:rPr>
      <w:rFonts w:ascii="Arial" w:eastAsia="Times New Roman" w:hAnsi="Arial" w:cs="Times New Roman"/>
      <w:sz w:val="20"/>
      <w:szCs w:val="24"/>
    </w:rPr>
  </w:style>
  <w:style w:type="paragraph" w:customStyle="1" w:styleId="83933876E6B84F2C8C42C695A84F713A7">
    <w:name w:val="83933876E6B84F2C8C42C695A84F713A7"/>
    <w:rsid w:val="00F938B7"/>
    <w:pPr>
      <w:spacing w:after="0" w:line="240" w:lineRule="auto"/>
      <w:jc w:val="both"/>
    </w:pPr>
    <w:rPr>
      <w:rFonts w:ascii="Arial" w:eastAsia="Times New Roman" w:hAnsi="Arial" w:cs="Times New Roman"/>
      <w:sz w:val="20"/>
      <w:szCs w:val="24"/>
    </w:rPr>
  </w:style>
  <w:style w:type="paragraph" w:customStyle="1" w:styleId="F8E61191CE844DA688482649855A90186">
    <w:name w:val="F8E61191CE844DA688482649855A90186"/>
    <w:rsid w:val="00F938B7"/>
    <w:pPr>
      <w:spacing w:after="0" w:line="240" w:lineRule="auto"/>
      <w:jc w:val="both"/>
    </w:pPr>
    <w:rPr>
      <w:rFonts w:ascii="Arial" w:eastAsia="Times New Roman" w:hAnsi="Arial" w:cs="Times New Roman"/>
      <w:sz w:val="20"/>
      <w:szCs w:val="24"/>
    </w:rPr>
  </w:style>
  <w:style w:type="paragraph" w:customStyle="1" w:styleId="D75E4687F2974427933536791A89BB186">
    <w:name w:val="D75E4687F2974427933536791A89BB186"/>
    <w:rsid w:val="00F938B7"/>
    <w:pPr>
      <w:spacing w:after="0" w:line="240" w:lineRule="auto"/>
      <w:jc w:val="both"/>
    </w:pPr>
    <w:rPr>
      <w:rFonts w:ascii="Arial" w:eastAsia="Times New Roman" w:hAnsi="Arial" w:cs="Times New Roman"/>
      <w:sz w:val="20"/>
      <w:szCs w:val="24"/>
    </w:rPr>
  </w:style>
  <w:style w:type="paragraph" w:customStyle="1" w:styleId="13DC44B96E164239860F29D301F4838A6">
    <w:name w:val="13DC44B96E164239860F29D301F4838A6"/>
    <w:rsid w:val="00F938B7"/>
    <w:pPr>
      <w:spacing w:after="0" w:line="240" w:lineRule="auto"/>
      <w:jc w:val="both"/>
    </w:pPr>
    <w:rPr>
      <w:rFonts w:ascii="Arial" w:eastAsia="Times New Roman" w:hAnsi="Arial" w:cs="Times New Roman"/>
      <w:sz w:val="20"/>
      <w:szCs w:val="24"/>
    </w:rPr>
  </w:style>
  <w:style w:type="paragraph" w:customStyle="1" w:styleId="AD2691C0BCA0407F9B4E7C3E060F78456">
    <w:name w:val="AD2691C0BCA0407F9B4E7C3E060F78456"/>
    <w:rsid w:val="00F938B7"/>
    <w:pPr>
      <w:spacing w:after="0" w:line="240" w:lineRule="auto"/>
      <w:jc w:val="both"/>
    </w:pPr>
    <w:rPr>
      <w:rFonts w:ascii="Arial" w:eastAsia="Times New Roman" w:hAnsi="Arial" w:cs="Times New Roman"/>
      <w:sz w:val="20"/>
      <w:szCs w:val="24"/>
    </w:rPr>
  </w:style>
  <w:style w:type="paragraph" w:customStyle="1" w:styleId="3E808FF581674DFD8FC3F4541E4D49AB6">
    <w:name w:val="3E808FF581674DFD8FC3F4541E4D49AB6"/>
    <w:rsid w:val="00F938B7"/>
    <w:pPr>
      <w:spacing w:after="0" w:line="240" w:lineRule="auto"/>
      <w:jc w:val="both"/>
    </w:pPr>
    <w:rPr>
      <w:rFonts w:ascii="Arial" w:eastAsia="Times New Roman" w:hAnsi="Arial" w:cs="Times New Roman"/>
      <w:sz w:val="20"/>
      <w:szCs w:val="24"/>
    </w:rPr>
  </w:style>
  <w:style w:type="paragraph" w:customStyle="1" w:styleId="7F4B57256DEB4A229146DA6BD8D9A0376">
    <w:name w:val="7F4B57256DEB4A229146DA6BD8D9A0376"/>
    <w:rsid w:val="00F938B7"/>
    <w:pPr>
      <w:spacing w:after="0" w:line="240" w:lineRule="auto"/>
      <w:jc w:val="both"/>
    </w:pPr>
    <w:rPr>
      <w:rFonts w:ascii="Arial" w:eastAsia="Times New Roman" w:hAnsi="Arial" w:cs="Times New Roman"/>
      <w:sz w:val="20"/>
      <w:szCs w:val="24"/>
    </w:rPr>
  </w:style>
  <w:style w:type="paragraph" w:customStyle="1" w:styleId="B9F15C881FE647DE88AA42C929F6D1CF6">
    <w:name w:val="B9F15C881FE647DE88AA42C929F6D1CF6"/>
    <w:rsid w:val="00F938B7"/>
    <w:pPr>
      <w:spacing w:after="0" w:line="240" w:lineRule="auto"/>
      <w:jc w:val="both"/>
    </w:pPr>
    <w:rPr>
      <w:rFonts w:ascii="Arial" w:eastAsia="Times New Roman" w:hAnsi="Arial" w:cs="Times New Roman"/>
      <w:sz w:val="20"/>
      <w:szCs w:val="24"/>
    </w:rPr>
  </w:style>
  <w:style w:type="paragraph" w:customStyle="1" w:styleId="65949E6367F64DC1AE3581B9B49C71286">
    <w:name w:val="65949E6367F64DC1AE3581B9B49C71286"/>
    <w:rsid w:val="00F938B7"/>
    <w:pPr>
      <w:spacing w:after="0" w:line="240" w:lineRule="auto"/>
      <w:jc w:val="both"/>
    </w:pPr>
    <w:rPr>
      <w:rFonts w:ascii="Arial" w:eastAsia="Times New Roman" w:hAnsi="Arial" w:cs="Times New Roman"/>
      <w:sz w:val="20"/>
      <w:szCs w:val="24"/>
    </w:rPr>
  </w:style>
  <w:style w:type="paragraph" w:customStyle="1" w:styleId="442B599862834316B5661F123298F4646">
    <w:name w:val="442B599862834316B5661F123298F4646"/>
    <w:rsid w:val="00F938B7"/>
    <w:pPr>
      <w:spacing w:after="0" w:line="240" w:lineRule="auto"/>
      <w:jc w:val="both"/>
    </w:pPr>
    <w:rPr>
      <w:rFonts w:ascii="Arial" w:eastAsia="Times New Roman" w:hAnsi="Arial" w:cs="Times New Roman"/>
      <w:sz w:val="20"/>
      <w:szCs w:val="24"/>
    </w:rPr>
  </w:style>
  <w:style w:type="paragraph" w:customStyle="1" w:styleId="B169E147343B4167B107C8DDB4D477C36">
    <w:name w:val="B169E147343B4167B107C8DDB4D477C36"/>
    <w:rsid w:val="00F938B7"/>
    <w:pPr>
      <w:spacing w:after="0" w:line="240" w:lineRule="auto"/>
      <w:jc w:val="both"/>
    </w:pPr>
    <w:rPr>
      <w:rFonts w:ascii="Arial" w:eastAsia="Times New Roman" w:hAnsi="Arial" w:cs="Times New Roman"/>
      <w:sz w:val="20"/>
      <w:szCs w:val="24"/>
    </w:rPr>
  </w:style>
  <w:style w:type="paragraph" w:customStyle="1" w:styleId="D1B813A5A37F4DFB871A84760340E3A86">
    <w:name w:val="D1B813A5A37F4DFB871A84760340E3A86"/>
    <w:rsid w:val="00F938B7"/>
    <w:pPr>
      <w:spacing w:after="0" w:line="240" w:lineRule="auto"/>
      <w:jc w:val="both"/>
    </w:pPr>
    <w:rPr>
      <w:rFonts w:ascii="Arial" w:eastAsia="Times New Roman" w:hAnsi="Arial" w:cs="Times New Roman"/>
      <w:sz w:val="20"/>
      <w:szCs w:val="24"/>
    </w:rPr>
  </w:style>
  <w:style w:type="paragraph" w:customStyle="1" w:styleId="E4DF60B4E154453ABDA0F47203E548D19">
    <w:name w:val="E4DF60B4E154453ABDA0F47203E548D19"/>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8">
    <w:name w:val="9B8145FAF96642C68B93DE284873659A8"/>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8">
    <w:name w:val="578A9121D5CC4ADF87ECBC428867D5368"/>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1E1806E6A25D4ABE963FA9E23FBBF4E510">
    <w:name w:val="1E1806E6A25D4ABE963FA9E23FBBF4E510"/>
    <w:rsid w:val="00F938B7"/>
    <w:pPr>
      <w:spacing w:after="0" w:line="240" w:lineRule="auto"/>
      <w:ind w:left="851"/>
    </w:pPr>
    <w:rPr>
      <w:rFonts w:ascii="Arial Narrow" w:eastAsia="Times New Roman" w:hAnsi="Arial Narrow" w:cs="Times New Roman"/>
      <w:b/>
      <w:sz w:val="24"/>
      <w:szCs w:val="20"/>
    </w:rPr>
  </w:style>
  <w:style w:type="paragraph" w:customStyle="1" w:styleId="DAF5A0E2677C42E88BE924D64333ABDA10">
    <w:name w:val="DAF5A0E2677C42E88BE924D64333ABDA10"/>
    <w:rsid w:val="00F938B7"/>
    <w:pPr>
      <w:spacing w:after="0" w:line="240" w:lineRule="auto"/>
      <w:ind w:left="851"/>
    </w:pPr>
    <w:rPr>
      <w:rFonts w:ascii="Arial Narrow" w:eastAsia="Times New Roman" w:hAnsi="Arial Narrow" w:cs="Times New Roman"/>
      <w:b/>
      <w:sz w:val="24"/>
      <w:szCs w:val="20"/>
    </w:rPr>
  </w:style>
  <w:style w:type="paragraph" w:customStyle="1" w:styleId="8B86CB122BB94207B40DAE0F163EED769">
    <w:name w:val="8B86CB122BB94207B40DAE0F163EED769"/>
    <w:rsid w:val="00F938B7"/>
    <w:pPr>
      <w:spacing w:after="0" w:line="240" w:lineRule="auto"/>
      <w:ind w:left="851"/>
    </w:pPr>
    <w:rPr>
      <w:rFonts w:ascii="Arial Narrow" w:eastAsia="Times New Roman" w:hAnsi="Arial Narrow" w:cs="Times New Roman"/>
      <w:b/>
      <w:sz w:val="24"/>
      <w:szCs w:val="20"/>
    </w:rPr>
  </w:style>
  <w:style w:type="paragraph" w:customStyle="1" w:styleId="1A22EB87D5054CF1BA4B6CB0C55979189">
    <w:name w:val="1A22EB87D5054CF1BA4B6CB0C55979189"/>
    <w:rsid w:val="00F938B7"/>
    <w:pPr>
      <w:spacing w:after="0" w:line="240" w:lineRule="auto"/>
      <w:ind w:left="851"/>
    </w:pPr>
    <w:rPr>
      <w:rFonts w:ascii="Arial Narrow" w:eastAsia="Times New Roman" w:hAnsi="Arial Narrow" w:cs="Times New Roman"/>
      <w:b/>
      <w:sz w:val="24"/>
      <w:szCs w:val="20"/>
    </w:rPr>
  </w:style>
  <w:style w:type="paragraph" w:customStyle="1" w:styleId="956ED80A420043B393602C2AA18AF0628">
    <w:name w:val="956ED80A420043B393602C2AA18AF0628"/>
    <w:rsid w:val="00F938B7"/>
    <w:pPr>
      <w:spacing w:after="0" w:line="240" w:lineRule="auto"/>
      <w:jc w:val="both"/>
    </w:pPr>
    <w:rPr>
      <w:rFonts w:ascii="Arial" w:eastAsia="Times New Roman" w:hAnsi="Arial" w:cs="Times New Roman"/>
      <w:sz w:val="20"/>
      <w:szCs w:val="24"/>
    </w:rPr>
  </w:style>
  <w:style w:type="paragraph" w:customStyle="1" w:styleId="12FD4B6498DC47E1B8E3A4B601B9B66F7">
    <w:name w:val="12FD4B6498DC47E1B8E3A4B601B9B66F7"/>
    <w:rsid w:val="00F938B7"/>
    <w:pPr>
      <w:spacing w:after="0" w:line="240" w:lineRule="auto"/>
      <w:jc w:val="both"/>
    </w:pPr>
    <w:rPr>
      <w:rFonts w:ascii="Arial" w:eastAsia="Times New Roman" w:hAnsi="Arial" w:cs="Times New Roman"/>
      <w:sz w:val="20"/>
      <w:szCs w:val="24"/>
    </w:rPr>
  </w:style>
  <w:style w:type="paragraph" w:customStyle="1" w:styleId="61038440A4D44234A784CE2E7DC200527">
    <w:name w:val="61038440A4D44234A784CE2E7DC200527"/>
    <w:rsid w:val="00F938B7"/>
    <w:pPr>
      <w:spacing w:after="0" w:line="240" w:lineRule="auto"/>
      <w:jc w:val="both"/>
    </w:pPr>
    <w:rPr>
      <w:rFonts w:ascii="Arial" w:eastAsia="Times New Roman" w:hAnsi="Arial" w:cs="Times New Roman"/>
      <w:sz w:val="20"/>
      <w:szCs w:val="24"/>
    </w:rPr>
  </w:style>
  <w:style w:type="paragraph" w:customStyle="1" w:styleId="A9D578B76E744F9E8DC4D024E854F0C27">
    <w:name w:val="A9D578B76E744F9E8DC4D024E854F0C27"/>
    <w:rsid w:val="00F938B7"/>
    <w:pPr>
      <w:spacing w:after="0" w:line="240" w:lineRule="auto"/>
      <w:jc w:val="both"/>
    </w:pPr>
    <w:rPr>
      <w:rFonts w:ascii="Arial" w:eastAsia="Times New Roman" w:hAnsi="Arial" w:cs="Times New Roman"/>
      <w:sz w:val="20"/>
      <w:szCs w:val="24"/>
    </w:rPr>
  </w:style>
  <w:style w:type="paragraph" w:customStyle="1" w:styleId="D8801CADA58D40FCA48FD874A29350F17">
    <w:name w:val="D8801CADA58D40FCA48FD874A29350F17"/>
    <w:rsid w:val="00F938B7"/>
    <w:pPr>
      <w:spacing w:after="0" w:line="240" w:lineRule="auto"/>
      <w:jc w:val="both"/>
    </w:pPr>
    <w:rPr>
      <w:rFonts w:ascii="Arial" w:eastAsia="Times New Roman" w:hAnsi="Arial" w:cs="Times New Roman"/>
      <w:sz w:val="20"/>
      <w:szCs w:val="24"/>
    </w:rPr>
  </w:style>
  <w:style w:type="paragraph" w:customStyle="1" w:styleId="52DB315324F54B96B5958453097A06CA8">
    <w:name w:val="52DB315324F54B96B5958453097A06CA8"/>
    <w:rsid w:val="00F938B7"/>
    <w:pPr>
      <w:spacing w:after="0" w:line="240" w:lineRule="auto"/>
      <w:jc w:val="both"/>
    </w:pPr>
    <w:rPr>
      <w:rFonts w:ascii="Arial" w:eastAsia="Times New Roman" w:hAnsi="Arial" w:cs="Times New Roman"/>
      <w:sz w:val="20"/>
      <w:szCs w:val="24"/>
    </w:rPr>
  </w:style>
  <w:style w:type="paragraph" w:customStyle="1" w:styleId="FFC9F7D730B6470D96063043CFFDC7767">
    <w:name w:val="FFC9F7D730B6470D96063043CFFDC7767"/>
    <w:rsid w:val="00F938B7"/>
    <w:pPr>
      <w:spacing w:after="0" w:line="240" w:lineRule="auto"/>
      <w:jc w:val="both"/>
    </w:pPr>
    <w:rPr>
      <w:rFonts w:ascii="Arial" w:eastAsia="Times New Roman" w:hAnsi="Arial" w:cs="Times New Roman"/>
      <w:sz w:val="20"/>
      <w:szCs w:val="24"/>
    </w:rPr>
  </w:style>
  <w:style w:type="paragraph" w:customStyle="1" w:styleId="DFF513D132DE44B0A72E2BCFDDDA62FD7">
    <w:name w:val="DFF513D132DE44B0A72E2BCFDDDA62FD7"/>
    <w:rsid w:val="00F938B7"/>
    <w:pPr>
      <w:spacing w:after="0" w:line="240" w:lineRule="auto"/>
      <w:jc w:val="both"/>
    </w:pPr>
    <w:rPr>
      <w:rFonts w:ascii="Arial" w:eastAsia="Times New Roman" w:hAnsi="Arial" w:cs="Times New Roman"/>
      <w:sz w:val="20"/>
      <w:szCs w:val="24"/>
    </w:rPr>
  </w:style>
  <w:style w:type="paragraph" w:customStyle="1" w:styleId="8BDD663039484DD0A4AAE2970323BFC37">
    <w:name w:val="8BDD663039484DD0A4AAE2970323BFC37"/>
    <w:rsid w:val="00F938B7"/>
    <w:pPr>
      <w:spacing w:after="0" w:line="240" w:lineRule="auto"/>
      <w:jc w:val="both"/>
    </w:pPr>
    <w:rPr>
      <w:rFonts w:ascii="Arial" w:eastAsia="Times New Roman" w:hAnsi="Arial" w:cs="Times New Roman"/>
      <w:sz w:val="20"/>
      <w:szCs w:val="24"/>
    </w:rPr>
  </w:style>
  <w:style w:type="paragraph" w:customStyle="1" w:styleId="B20DEFEF9712404291A3AE812852A9867">
    <w:name w:val="B20DEFEF9712404291A3AE812852A9867"/>
    <w:rsid w:val="00F938B7"/>
    <w:pPr>
      <w:spacing w:after="0" w:line="240" w:lineRule="auto"/>
      <w:jc w:val="both"/>
    </w:pPr>
    <w:rPr>
      <w:rFonts w:ascii="Arial" w:eastAsia="Times New Roman" w:hAnsi="Arial" w:cs="Times New Roman"/>
      <w:sz w:val="20"/>
      <w:szCs w:val="24"/>
    </w:rPr>
  </w:style>
  <w:style w:type="paragraph" w:customStyle="1" w:styleId="83933876E6B84F2C8C42C695A84F713A8">
    <w:name w:val="83933876E6B84F2C8C42C695A84F713A8"/>
    <w:rsid w:val="00F938B7"/>
    <w:pPr>
      <w:spacing w:after="0" w:line="240" w:lineRule="auto"/>
      <w:jc w:val="both"/>
    </w:pPr>
    <w:rPr>
      <w:rFonts w:ascii="Arial" w:eastAsia="Times New Roman" w:hAnsi="Arial" w:cs="Times New Roman"/>
      <w:sz w:val="20"/>
      <w:szCs w:val="24"/>
    </w:rPr>
  </w:style>
  <w:style w:type="paragraph" w:customStyle="1" w:styleId="F8E61191CE844DA688482649855A90187">
    <w:name w:val="F8E61191CE844DA688482649855A90187"/>
    <w:rsid w:val="00F938B7"/>
    <w:pPr>
      <w:spacing w:after="0" w:line="240" w:lineRule="auto"/>
      <w:jc w:val="both"/>
    </w:pPr>
    <w:rPr>
      <w:rFonts w:ascii="Arial" w:eastAsia="Times New Roman" w:hAnsi="Arial" w:cs="Times New Roman"/>
      <w:sz w:val="20"/>
      <w:szCs w:val="24"/>
    </w:rPr>
  </w:style>
  <w:style w:type="paragraph" w:customStyle="1" w:styleId="D75E4687F2974427933536791A89BB187">
    <w:name w:val="D75E4687F2974427933536791A89BB187"/>
    <w:rsid w:val="00F938B7"/>
    <w:pPr>
      <w:spacing w:after="0" w:line="240" w:lineRule="auto"/>
      <w:jc w:val="both"/>
    </w:pPr>
    <w:rPr>
      <w:rFonts w:ascii="Arial" w:eastAsia="Times New Roman" w:hAnsi="Arial" w:cs="Times New Roman"/>
      <w:sz w:val="20"/>
      <w:szCs w:val="24"/>
    </w:rPr>
  </w:style>
  <w:style w:type="paragraph" w:customStyle="1" w:styleId="13DC44B96E164239860F29D301F4838A7">
    <w:name w:val="13DC44B96E164239860F29D301F4838A7"/>
    <w:rsid w:val="00F938B7"/>
    <w:pPr>
      <w:spacing w:after="0" w:line="240" w:lineRule="auto"/>
      <w:jc w:val="both"/>
    </w:pPr>
    <w:rPr>
      <w:rFonts w:ascii="Arial" w:eastAsia="Times New Roman" w:hAnsi="Arial" w:cs="Times New Roman"/>
      <w:sz w:val="20"/>
      <w:szCs w:val="24"/>
    </w:rPr>
  </w:style>
  <w:style w:type="paragraph" w:customStyle="1" w:styleId="AD2691C0BCA0407F9B4E7C3E060F78457">
    <w:name w:val="AD2691C0BCA0407F9B4E7C3E060F78457"/>
    <w:rsid w:val="00F938B7"/>
    <w:pPr>
      <w:spacing w:after="0" w:line="240" w:lineRule="auto"/>
      <w:jc w:val="both"/>
    </w:pPr>
    <w:rPr>
      <w:rFonts w:ascii="Arial" w:eastAsia="Times New Roman" w:hAnsi="Arial" w:cs="Times New Roman"/>
      <w:sz w:val="20"/>
      <w:szCs w:val="24"/>
    </w:rPr>
  </w:style>
  <w:style w:type="paragraph" w:customStyle="1" w:styleId="3E808FF581674DFD8FC3F4541E4D49AB7">
    <w:name w:val="3E808FF581674DFD8FC3F4541E4D49AB7"/>
    <w:rsid w:val="00F938B7"/>
    <w:pPr>
      <w:spacing w:after="0" w:line="240" w:lineRule="auto"/>
      <w:jc w:val="both"/>
    </w:pPr>
    <w:rPr>
      <w:rFonts w:ascii="Arial" w:eastAsia="Times New Roman" w:hAnsi="Arial" w:cs="Times New Roman"/>
      <w:sz w:val="20"/>
      <w:szCs w:val="24"/>
    </w:rPr>
  </w:style>
  <w:style w:type="paragraph" w:customStyle="1" w:styleId="7F4B57256DEB4A229146DA6BD8D9A0377">
    <w:name w:val="7F4B57256DEB4A229146DA6BD8D9A0377"/>
    <w:rsid w:val="00F938B7"/>
    <w:pPr>
      <w:spacing w:after="0" w:line="240" w:lineRule="auto"/>
      <w:jc w:val="both"/>
    </w:pPr>
    <w:rPr>
      <w:rFonts w:ascii="Arial" w:eastAsia="Times New Roman" w:hAnsi="Arial" w:cs="Times New Roman"/>
      <w:sz w:val="20"/>
      <w:szCs w:val="24"/>
    </w:rPr>
  </w:style>
  <w:style w:type="paragraph" w:customStyle="1" w:styleId="B9F15C881FE647DE88AA42C929F6D1CF7">
    <w:name w:val="B9F15C881FE647DE88AA42C929F6D1CF7"/>
    <w:rsid w:val="00F938B7"/>
    <w:pPr>
      <w:spacing w:after="0" w:line="240" w:lineRule="auto"/>
      <w:jc w:val="both"/>
    </w:pPr>
    <w:rPr>
      <w:rFonts w:ascii="Arial" w:eastAsia="Times New Roman" w:hAnsi="Arial" w:cs="Times New Roman"/>
      <w:sz w:val="20"/>
      <w:szCs w:val="24"/>
    </w:rPr>
  </w:style>
  <w:style w:type="paragraph" w:customStyle="1" w:styleId="65949E6367F64DC1AE3581B9B49C71287">
    <w:name w:val="65949E6367F64DC1AE3581B9B49C71287"/>
    <w:rsid w:val="00F938B7"/>
    <w:pPr>
      <w:spacing w:after="0" w:line="240" w:lineRule="auto"/>
      <w:jc w:val="both"/>
    </w:pPr>
    <w:rPr>
      <w:rFonts w:ascii="Arial" w:eastAsia="Times New Roman" w:hAnsi="Arial" w:cs="Times New Roman"/>
      <w:sz w:val="20"/>
      <w:szCs w:val="24"/>
    </w:rPr>
  </w:style>
  <w:style w:type="paragraph" w:customStyle="1" w:styleId="442B599862834316B5661F123298F4647">
    <w:name w:val="442B599862834316B5661F123298F4647"/>
    <w:rsid w:val="00F938B7"/>
    <w:pPr>
      <w:spacing w:after="0" w:line="240" w:lineRule="auto"/>
      <w:jc w:val="both"/>
    </w:pPr>
    <w:rPr>
      <w:rFonts w:ascii="Arial" w:eastAsia="Times New Roman" w:hAnsi="Arial" w:cs="Times New Roman"/>
      <w:sz w:val="20"/>
      <w:szCs w:val="24"/>
    </w:rPr>
  </w:style>
  <w:style w:type="paragraph" w:customStyle="1" w:styleId="B169E147343B4167B107C8DDB4D477C37">
    <w:name w:val="B169E147343B4167B107C8DDB4D477C37"/>
    <w:rsid w:val="00F938B7"/>
    <w:pPr>
      <w:spacing w:after="0" w:line="240" w:lineRule="auto"/>
      <w:jc w:val="both"/>
    </w:pPr>
    <w:rPr>
      <w:rFonts w:ascii="Arial" w:eastAsia="Times New Roman" w:hAnsi="Arial" w:cs="Times New Roman"/>
      <w:sz w:val="20"/>
      <w:szCs w:val="24"/>
    </w:rPr>
  </w:style>
  <w:style w:type="paragraph" w:customStyle="1" w:styleId="D1B813A5A37F4DFB871A84760340E3A87">
    <w:name w:val="D1B813A5A37F4DFB871A84760340E3A87"/>
    <w:rsid w:val="00F938B7"/>
    <w:pPr>
      <w:spacing w:after="0" w:line="240" w:lineRule="auto"/>
      <w:jc w:val="both"/>
    </w:pPr>
    <w:rPr>
      <w:rFonts w:ascii="Arial" w:eastAsia="Times New Roman" w:hAnsi="Arial" w:cs="Times New Roman"/>
      <w:sz w:val="20"/>
      <w:szCs w:val="24"/>
    </w:rPr>
  </w:style>
  <w:style w:type="paragraph" w:customStyle="1" w:styleId="831113D06D2B4DAAA1F4F1E701734492">
    <w:name w:val="831113D06D2B4DAAA1F4F1E701734492"/>
    <w:rsid w:val="00F938B7"/>
  </w:style>
  <w:style w:type="paragraph" w:customStyle="1" w:styleId="C1B77632D6614403BC0C0C5C4EE7651C">
    <w:name w:val="C1B77632D6614403BC0C0C5C4EE7651C"/>
    <w:rsid w:val="00F938B7"/>
  </w:style>
  <w:style w:type="paragraph" w:customStyle="1" w:styleId="75EC00B456B3459EA3B96E2633A94455">
    <w:name w:val="75EC00B456B3459EA3B96E2633A94455"/>
    <w:rsid w:val="00F938B7"/>
  </w:style>
  <w:style w:type="paragraph" w:customStyle="1" w:styleId="3A38AA5C8EF34F12B65B26A4C8208931">
    <w:name w:val="3A38AA5C8EF34F12B65B26A4C8208931"/>
    <w:rsid w:val="00F938B7"/>
  </w:style>
  <w:style w:type="paragraph" w:customStyle="1" w:styleId="8264A3B76BBE4F34BBD3F5D0EB3D5E03">
    <w:name w:val="8264A3B76BBE4F34BBD3F5D0EB3D5E03"/>
    <w:rsid w:val="00F938B7"/>
  </w:style>
  <w:style w:type="paragraph" w:customStyle="1" w:styleId="27C62C4DE54C466AB57E3EB4ADB8383A">
    <w:name w:val="27C62C4DE54C466AB57E3EB4ADB8383A"/>
    <w:rsid w:val="00F938B7"/>
  </w:style>
  <w:style w:type="paragraph" w:customStyle="1" w:styleId="758500A5C7ED442D8E878D1EF6670356">
    <w:name w:val="758500A5C7ED442D8E878D1EF6670356"/>
    <w:rsid w:val="00F938B7"/>
  </w:style>
  <w:style w:type="paragraph" w:customStyle="1" w:styleId="21AB9B12553F4FE885190C5D85CEAF7E">
    <w:name w:val="21AB9B12553F4FE885190C5D85CEAF7E"/>
    <w:rsid w:val="00F938B7"/>
  </w:style>
  <w:style w:type="paragraph" w:customStyle="1" w:styleId="3A5C4824A22144569AECE24B82B90877">
    <w:name w:val="3A5C4824A22144569AECE24B82B90877"/>
    <w:rsid w:val="00F938B7"/>
  </w:style>
  <w:style w:type="paragraph" w:customStyle="1" w:styleId="BBB2A3D298DC4431905F196AB07CF6CC">
    <w:name w:val="BBB2A3D298DC4431905F196AB07CF6CC"/>
    <w:rsid w:val="00F938B7"/>
  </w:style>
  <w:style w:type="paragraph" w:customStyle="1" w:styleId="C9103177764F4C479AC7B60668908DA1">
    <w:name w:val="C9103177764F4C479AC7B60668908DA1"/>
    <w:rsid w:val="00F938B7"/>
  </w:style>
  <w:style w:type="paragraph" w:customStyle="1" w:styleId="AE1AB53D87EA488CBA6A42028EC9D8E5">
    <w:name w:val="AE1AB53D87EA488CBA6A42028EC9D8E5"/>
    <w:rsid w:val="00F938B7"/>
  </w:style>
  <w:style w:type="paragraph" w:customStyle="1" w:styleId="28266C7C91004F6B9755E14AC9F42244">
    <w:name w:val="28266C7C91004F6B9755E14AC9F42244"/>
    <w:rsid w:val="00F938B7"/>
  </w:style>
  <w:style w:type="paragraph" w:customStyle="1" w:styleId="1F6A8D915ED34067A56DB5C232114BFE">
    <w:name w:val="1F6A8D915ED34067A56DB5C232114BFE"/>
    <w:rsid w:val="00F938B7"/>
  </w:style>
  <w:style w:type="paragraph" w:customStyle="1" w:styleId="CA0FB7CCA7BE49E98BB7DED65D352B4C">
    <w:name w:val="CA0FB7CCA7BE49E98BB7DED65D352B4C"/>
    <w:rsid w:val="00F938B7"/>
  </w:style>
  <w:style w:type="paragraph" w:customStyle="1" w:styleId="9E4D2F2F94634DB68C4083A82C37236A">
    <w:name w:val="9E4D2F2F94634DB68C4083A82C37236A"/>
    <w:rsid w:val="00F938B7"/>
  </w:style>
  <w:style w:type="paragraph" w:customStyle="1" w:styleId="423C04C2617D4971B76AFB22B37BACED">
    <w:name w:val="423C04C2617D4971B76AFB22B37BACED"/>
    <w:rsid w:val="00F938B7"/>
  </w:style>
  <w:style w:type="paragraph" w:customStyle="1" w:styleId="F199FFB7C9E24536BAB28258ACE15B1B">
    <w:name w:val="F199FFB7C9E24536BAB28258ACE15B1B"/>
    <w:rsid w:val="00F938B7"/>
  </w:style>
  <w:style w:type="paragraph" w:customStyle="1" w:styleId="FF68903E57C4400B8207F4642F23D96F">
    <w:name w:val="FF68903E57C4400B8207F4642F23D96F"/>
    <w:rsid w:val="00F938B7"/>
  </w:style>
  <w:style w:type="paragraph" w:customStyle="1" w:styleId="4D4D88B624E14A40A865445DC864A072">
    <w:name w:val="4D4D88B624E14A40A865445DC864A072"/>
    <w:rsid w:val="00F938B7"/>
  </w:style>
  <w:style w:type="paragraph" w:customStyle="1" w:styleId="D2C34E82C2074471B5346AC719DEA29D">
    <w:name w:val="D2C34E82C2074471B5346AC719DEA29D"/>
    <w:rsid w:val="00F938B7"/>
  </w:style>
  <w:style w:type="paragraph" w:customStyle="1" w:styleId="9A3B6AD2194045178927BEC08E1059C4">
    <w:name w:val="9A3B6AD2194045178927BEC08E1059C4"/>
    <w:rsid w:val="00F938B7"/>
  </w:style>
  <w:style w:type="paragraph" w:customStyle="1" w:styleId="C76AD5770C1241579EE29402B8708387">
    <w:name w:val="C76AD5770C1241579EE29402B8708387"/>
    <w:rsid w:val="00F938B7"/>
  </w:style>
  <w:style w:type="paragraph" w:customStyle="1" w:styleId="8AAE479DAAE1494C9B3E45CDA6E73A63">
    <w:name w:val="8AAE479DAAE1494C9B3E45CDA6E73A63"/>
    <w:rsid w:val="00F938B7"/>
  </w:style>
  <w:style w:type="paragraph" w:customStyle="1" w:styleId="D8301CB4DD084190BF2B37EBA510A0B6">
    <w:name w:val="D8301CB4DD084190BF2B37EBA510A0B6"/>
    <w:rsid w:val="00F938B7"/>
  </w:style>
  <w:style w:type="paragraph" w:customStyle="1" w:styleId="875C5C68186946C0BC54ECB562B50F05">
    <w:name w:val="875C5C68186946C0BC54ECB562B50F05"/>
    <w:rsid w:val="00F938B7"/>
  </w:style>
  <w:style w:type="paragraph" w:customStyle="1" w:styleId="E4DF60B4E154453ABDA0F47203E548D110">
    <w:name w:val="E4DF60B4E154453ABDA0F47203E548D110"/>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9">
    <w:name w:val="9B8145FAF96642C68B93DE284873659A9"/>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9">
    <w:name w:val="578A9121D5CC4ADF87ECBC428867D5369"/>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875C5C68186946C0BC54ECB562B50F051">
    <w:name w:val="875C5C68186946C0BC54ECB562B50F051"/>
    <w:rsid w:val="00F938B7"/>
    <w:pPr>
      <w:spacing w:after="0" w:line="240" w:lineRule="auto"/>
      <w:ind w:left="851"/>
    </w:pPr>
    <w:rPr>
      <w:rFonts w:ascii="Arial Narrow" w:eastAsia="Times New Roman" w:hAnsi="Arial Narrow" w:cs="Times New Roman"/>
      <w:b/>
      <w:sz w:val="24"/>
      <w:szCs w:val="20"/>
    </w:rPr>
  </w:style>
  <w:style w:type="paragraph" w:customStyle="1" w:styleId="27C62C4DE54C466AB57E3EB4ADB8383A1">
    <w:name w:val="27C62C4DE54C466AB57E3EB4ADB8383A1"/>
    <w:rsid w:val="00F938B7"/>
    <w:pPr>
      <w:spacing w:after="0" w:line="240" w:lineRule="auto"/>
      <w:jc w:val="both"/>
    </w:pPr>
    <w:rPr>
      <w:rFonts w:ascii="Arial" w:eastAsia="Times New Roman" w:hAnsi="Arial" w:cs="Times New Roman"/>
      <w:sz w:val="20"/>
      <w:szCs w:val="24"/>
    </w:rPr>
  </w:style>
  <w:style w:type="paragraph" w:customStyle="1" w:styleId="758500A5C7ED442D8E878D1EF66703561">
    <w:name w:val="758500A5C7ED442D8E878D1EF66703561"/>
    <w:rsid w:val="00F938B7"/>
    <w:pPr>
      <w:spacing w:after="0" w:line="240" w:lineRule="auto"/>
      <w:jc w:val="both"/>
    </w:pPr>
    <w:rPr>
      <w:rFonts w:ascii="Arial" w:eastAsia="Times New Roman" w:hAnsi="Arial" w:cs="Times New Roman"/>
      <w:sz w:val="20"/>
      <w:szCs w:val="24"/>
    </w:rPr>
  </w:style>
  <w:style w:type="paragraph" w:customStyle="1" w:styleId="21AB9B12553F4FE885190C5D85CEAF7E1">
    <w:name w:val="21AB9B12553F4FE885190C5D85CEAF7E1"/>
    <w:rsid w:val="00F938B7"/>
    <w:pPr>
      <w:spacing w:after="0" w:line="240" w:lineRule="auto"/>
      <w:jc w:val="both"/>
    </w:pPr>
    <w:rPr>
      <w:rFonts w:ascii="Arial" w:eastAsia="Times New Roman" w:hAnsi="Arial" w:cs="Times New Roman"/>
      <w:sz w:val="20"/>
      <w:szCs w:val="24"/>
    </w:rPr>
  </w:style>
  <w:style w:type="paragraph" w:customStyle="1" w:styleId="3A5C4824A22144569AECE24B82B908771">
    <w:name w:val="3A5C4824A22144569AECE24B82B908771"/>
    <w:rsid w:val="00F938B7"/>
    <w:pPr>
      <w:spacing w:after="0" w:line="240" w:lineRule="auto"/>
      <w:jc w:val="both"/>
    </w:pPr>
    <w:rPr>
      <w:rFonts w:ascii="Arial" w:eastAsia="Times New Roman" w:hAnsi="Arial" w:cs="Times New Roman"/>
      <w:sz w:val="20"/>
      <w:szCs w:val="24"/>
    </w:rPr>
  </w:style>
  <w:style w:type="paragraph" w:customStyle="1" w:styleId="BBB2A3D298DC4431905F196AB07CF6CC1">
    <w:name w:val="BBB2A3D298DC4431905F196AB07CF6CC1"/>
    <w:rsid w:val="00F938B7"/>
    <w:pPr>
      <w:spacing w:after="0" w:line="240" w:lineRule="auto"/>
      <w:jc w:val="both"/>
    </w:pPr>
    <w:rPr>
      <w:rFonts w:ascii="Arial" w:eastAsia="Times New Roman" w:hAnsi="Arial" w:cs="Times New Roman"/>
      <w:sz w:val="20"/>
      <w:szCs w:val="24"/>
    </w:rPr>
  </w:style>
  <w:style w:type="paragraph" w:customStyle="1" w:styleId="C9103177764F4C479AC7B60668908DA11">
    <w:name w:val="C9103177764F4C479AC7B60668908DA11"/>
    <w:rsid w:val="00F938B7"/>
    <w:pPr>
      <w:spacing w:after="0" w:line="240" w:lineRule="auto"/>
      <w:jc w:val="both"/>
    </w:pPr>
    <w:rPr>
      <w:rFonts w:ascii="Arial" w:eastAsia="Times New Roman" w:hAnsi="Arial" w:cs="Times New Roman"/>
      <w:sz w:val="20"/>
      <w:szCs w:val="24"/>
    </w:rPr>
  </w:style>
  <w:style w:type="paragraph" w:customStyle="1" w:styleId="AE1AB53D87EA488CBA6A42028EC9D8E51">
    <w:name w:val="AE1AB53D87EA488CBA6A42028EC9D8E51"/>
    <w:rsid w:val="00F938B7"/>
    <w:pPr>
      <w:spacing w:after="0" w:line="240" w:lineRule="auto"/>
      <w:jc w:val="both"/>
    </w:pPr>
    <w:rPr>
      <w:rFonts w:ascii="Arial" w:eastAsia="Times New Roman" w:hAnsi="Arial" w:cs="Times New Roman"/>
      <w:sz w:val="20"/>
      <w:szCs w:val="24"/>
    </w:rPr>
  </w:style>
  <w:style w:type="paragraph" w:customStyle="1" w:styleId="28266C7C91004F6B9755E14AC9F422441">
    <w:name w:val="28266C7C91004F6B9755E14AC9F422441"/>
    <w:rsid w:val="00F938B7"/>
    <w:pPr>
      <w:spacing w:after="0" w:line="240" w:lineRule="auto"/>
      <w:jc w:val="both"/>
    </w:pPr>
    <w:rPr>
      <w:rFonts w:ascii="Arial" w:eastAsia="Times New Roman" w:hAnsi="Arial" w:cs="Times New Roman"/>
      <w:sz w:val="20"/>
      <w:szCs w:val="24"/>
    </w:rPr>
  </w:style>
  <w:style w:type="paragraph" w:customStyle="1" w:styleId="1F6A8D915ED34067A56DB5C232114BFE1">
    <w:name w:val="1F6A8D915ED34067A56DB5C232114BFE1"/>
    <w:rsid w:val="00F938B7"/>
    <w:pPr>
      <w:spacing w:after="0" w:line="240" w:lineRule="auto"/>
      <w:jc w:val="both"/>
    </w:pPr>
    <w:rPr>
      <w:rFonts w:ascii="Arial" w:eastAsia="Times New Roman" w:hAnsi="Arial" w:cs="Times New Roman"/>
      <w:sz w:val="20"/>
      <w:szCs w:val="24"/>
    </w:rPr>
  </w:style>
  <w:style w:type="paragraph" w:customStyle="1" w:styleId="CA0FB7CCA7BE49E98BB7DED65D352B4C1">
    <w:name w:val="CA0FB7CCA7BE49E98BB7DED65D352B4C1"/>
    <w:rsid w:val="00F938B7"/>
    <w:pPr>
      <w:spacing w:after="0" w:line="240" w:lineRule="auto"/>
      <w:jc w:val="both"/>
    </w:pPr>
    <w:rPr>
      <w:rFonts w:ascii="Arial" w:eastAsia="Times New Roman" w:hAnsi="Arial" w:cs="Times New Roman"/>
      <w:sz w:val="20"/>
      <w:szCs w:val="24"/>
    </w:rPr>
  </w:style>
  <w:style w:type="paragraph" w:customStyle="1" w:styleId="9E4D2F2F94634DB68C4083A82C37236A1">
    <w:name w:val="9E4D2F2F94634DB68C4083A82C37236A1"/>
    <w:rsid w:val="00F938B7"/>
    <w:pPr>
      <w:spacing w:after="0" w:line="240" w:lineRule="auto"/>
      <w:jc w:val="both"/>
    </w:pPr>
    <w:rPr>
      <w:rFonts w:ascii="Arial" w:eastAsia="Times New Roman" w:hAnsi="Arial" w:cs="Times New Roman"/>
      <w:sz w:val="20"/>
      <w:szCs w:val="24"/>
    </w:rPr>
  </w:style>
  <w:style w:type="paragraph" w:customStyle="1" w:styleId="423C04C2617D4971B76AFB22B37BACED1">
    <w:name w:val="423C04C2617D4971B76AFB22B37BACED1"/>
    <w:rsid w:val="00F938B7"/>
    <w:pPr>
      <w:spacing w:after="0" w:line="240" w:lineRule="auto"/>
      <w:jc w:val="both"/>
    </w:pPr>
    <w:rPr>
      <w:rFonts w:ascii="Arial" w:eastAsia="Times New Roman" w:hAnsi="Arial" w:cs="Times New Roman"/>
      <w:sz w:val="20"/>
      <w:szCs w:val="24"/>
    </w:rPr>
  </w:style>
  <w:style w:type="paragraph" w:customStyle="1" w:styleId="F199FFB7C9E24536BAB28258ACE15B1B1">
    <w:name w:val="F199FFB7C9E24536BAB28258ACE15B1B1"/>
    <w:rsid w:val="00F938B7"/>
    <w:pPr>
      <w:spacing w:after="0" w:line="240" w:lineRule="auto"/>
      <w:jc w:val="both"/>
    </w:pPr>
    <w:rPr>
      <w:rFonts w:ascii="Arial" w:eastAsia="Times New Roman" w:hAnsi="Arial" w:cs="Times New Roman"/>
      <w:sz w:val="20"/>
      <w:szCs w:val="24"/>
    </w:rPr>
  </w:style>
  <w:style w:type="paragraph" w:customStyle="1" w:styleId="FF68903E57C4400B8207F4642F23D96F1">
    <w:name w:val="FF68903E57C4400B8207F4642F23D96F1"/>
    <w:rsid w:val="00F938B7"/>
    <w:pPr>
      <w:spacing w:after="0" w:line="240" w:lineRule="auto"/>
      <w:jc w:val="both"/>
    </w:pPr>
    <w:rPr>
      <w:rFonts w:ascii="Arial" w:eastAsia="Times New Roman" w:hAnsi="Arial" w:cs="Times New Roman"/>
      <w:sz w:val="20"/>
      <w:szCs w:val="24"/>
    </w:rPr>
  </w:style>
  <w:style w:type="paragraph" w:customStyle="1" w:styleId="4D4D88B624E14A40A865445DC864A0721">
    <w:name w:val="4D4D88B624E14A40A865445DC864A0721"/>
    <w:rsid w:val="00F938B7"/>
    <w:pPr>
      <w:spacing w:after="0" w:line="240" w:lineRule="auto"/>
      <w:jc w:val="both"/>
    </w:pPr>
    <w:rPr>
      <w:rFonts w:ascii="Arial" w:eastAsia="Times New Roman" w:hAnsi="Arial" w:cs="Times New Roman"/>
      <w:sz w:val="20"/>
      <w:szCs w:val="24"/>
    </w:rPr>
  </w:style>
  <w:style w:type="paragraph" w:customStyle="1" w:styleId="D2C34E82C2074471B5346AC719DEA29D1">
    <w:name w:val="D2C34E82C2074471B5346AC719DEA29D1"/>
    <w:rsid w:val="00F938B7"/>
    <w:pPr>
      <w:spacing w:after="0" w:line="240" w:lineRule="auto"/>
      <w:jc w:val="both"/>
    </w:pPr>
    <w:rPr>
      <w:rFonts w:ascii="Arial" w:eastAsia="Times New Roman" w:hAnsi="Arial" w:cs="Times New Roman"/>
      <w:sz w:val="20"/>
      <w:szCs w:val="24"/>
    </w:rPr>
  </w:style>
  <w:style w:type="paragraph" w:customStyle="1" w:styleId="9A3B6AD2194045178927BEC08E1059C41">
    <w:name w:val="9A3B6AD2194045178927BEC08E1059C41"/>
    <w:rsid w:val="00F938B7"/>
    <w:pPr>
      <w:spacing w:after="0" w:line="240" w:lineRule="auto"/>
      <w:jc w:val="both"/>
    </w:pPr>
    <w:rPr>
      <w:rFonts w:ascii="Arial" w:eastAsia="Times New Roman" w:hAnsi="Arial" w:cs="Times New Roman"/>
      <w:sz w:val="20"/>
      <w:szCs w:val="24"/>
    </w:rPr>
  </w:style>
  <w:style w:type="paragraph" w:customStyle="1" w:styleId="C76AD5770C1241579EE29402B87083871">
    <w:name w:val="C76AD5770C1241579EE29402B87083871"/>
    <w:rsid w:val="00F938B7"/>
    <w:pPr>
      <w:spacing w:after="0" w:line="240" w:lineRule="auto"/>
      <w:jc w:val="both"/>
    </w:pPr>
    <w:rPr>
      <w:rFonts w:ascii="Arial" w:eastAsia="Times New Roman" w:hAnsi="Arial" w:cs="Times New Roman"/>
      <w:sz w:val="20"/>
      <w:szCs w:val="24"/>
    </w:rPr>
  </w:style>
  <w:style w:type="paragraph" w:customStyle="1" w:styleId="8AAE479DAAE1494C9B3E45CDA6E73A631">
    <w:name w:val="8AAE479DAAE1494C9B3E45CDA6E73A631"/>
    <w:rsid w:val="00F938B7"/>
    <w:pPr>
      <w:spacing w:after="0" w:line="240" w:lineRule="auto"/>
      <w:jc w:val="both"/>
    </w:pPr>
    <w:rPr>
      <w:rFonts w:ascii="Arial" w:eastAsia="Times New Roman" w:hAnsi="Arial" w:cs="Times New Roman"/>
      <w:sz w:val="20"/>
      <w:szCs w:val="24"/>
    </w:rPr>
  </w:style>
  <w:style w:type="paragraph" w:customStyle="1" w:styleId="D8301CB4DD084190BF2B37EBA510A0B61">
    <w:name w:val="D8301CB4DD084190BF2B37EBA510A0B61"/>
    <w:rsid w:val="00F938B7"/>
    <w:pPr>
      <w:spacing w:after="0" w:line="240" w:lineRule="auto"/>
      <w:jc w:val="both"/>
    </w:pPr>
    <w:rPr>
      <w:rFonts w:ascii="Arial" w:eastAsia="Times New Roman" w:hAnsi="Arial" w:cs="Times New Roman"/>
      <w:sz w:val="20"/>
      <w:szCs w:val="24"/>
    </w:rPr>
  </w:style>
  <w:style w:type="paragraph" w:customStyle="1" w:styleId="831113D06D2B4DAAA1F4F1E7017344921">
    <w:name w:val="831113D06D2B4DAAA1F4F1E7017344921"/>
    <w:rsid w:val="00F938B7"/>
    <w:pPr>
      <w:spacing w:after="0" w:line="240" w:lineRule="auto"/>
      <w:ind w:left="851"/>
    </w:pPr>
    <w:rPr>
      <w:rFonts w:ascii="Arial Narrow" w:eastAsia="Times New Roman" w:hAnsi="Arial Narrow" w:cs="Times New Roman"/>
      <w:b/>
      <w:sz w:val="24"/>
      <w:szCs w:val="20"/>
    </w:rPr>
  </w:style>
  <w:style w:type="paragraph" w:customStyle="1" w:styleId="C1B77632D6614403BC0C0C5C4EE7651C1">
    <w:name w:val="C1B77632D6614403BC0C0C5C4EE7651C1"/>
    <w:rsid w:val="00F938B7"/>
    <w:pPr>
      <w:spacing w:after="0" w:line="240" w:lineRule="auto"/>
      <w:ind w:left="851"/>
    </w:pPr>
    <w:rPr>
      <w:rFonts w:ascii="Arial Narrow" w:eastAsia="Times New Roman" w:hAnsi="Arial Narrow" w:cs="Times New Roman"/>
      <w:b/>
      <w:sz w:val="24"/>
      <w:szCs w:val="20"/>
    </w:rPr>
  </w:style>
  <w:style w:type="paragraph" w:customStyle="1" w:styleId="75EC00B456B3459EA3B96E2633A944551">
    <w:name w:val="75EC00B456B3459EA3B96E2633A944551"/>
    <w:rsid w:val="00F938B7"/>
    <w:pPr>
      <w:spacing w:after="0" w:line="240" w:lineRule="auto"/>
      <w:ind w:left="851"/>
    </w:pPr>
    <w:rPr>
      <w:rFonts w:ascii="Arial Narrow" w:eastAsia="Times New Roman" w:hAnsi="Arial Narrow" w:cs="Times New Roman"/>
      <w:b/>
      <w:sz w:val="24"/>
      <w:szCs w:val="20"/>
    </w:rPr>
  </w:style>
  <w:style w:type="paragraph" w:customStyle="1" w:styleId="3A38AA5C8EF34F12B65B26A4C82089311">
    <w:name w:val="3A38AA5C8EF34F12B65B26A4C82089311"/>
    <w:rsid w:val="00F938B7"/>
    <w:pPr>
      <w:spacing w:after="0" w:line="240" w:lineRule="auto"/>
      <w:ind w:left="851"/>
    </w:pPr>
    <w:rPr>
      <w:rFonts w:ascii="Arial Narrow" w:eastAsia="Times New Roman" w:hAnsi="Arial Narrow" w:cs="Times New Roman"/>
      <w:b/>
      <w:sz w:val="24"/>
      <w:szCs w:val="20"/>
    </w:rPr>
  </w:style>
  <w:style w:type="paragraph" w:customStyle="1" w:styleId="8264A3B76BBE4F34BBD3F5D0EB3D5E031">
    <w:name w:val="8264A3B76BBE4F34BBD3F5D0EB3D5E031"/>
    <w:rsid w:val="00F938B7"/>
    <w:pPr>
      <w:spacing w:after="0" w:line="240" w:lineRule="auto"/>
      <w:ind w:left="851"/>
    </w:pPr>
    <w:rPr>
      <w:rFonts w:ascii="Arial Narrow" w:eastAsia="Times New Roman" w:hAnsi="Arial Narrow" w:cs="Times New Roman"/>
      <w:b/>
      <w:sz w:val="24"/>
      <w:szCs w:val="20"/>
    </w:rPr>
  </w:style>
  <w:style w:type="paragraph" w:customStyle="1" w:styleId="B169E147343B4167B107C8DDB4D477C38">
    <w:name w:val="B169E147343B4167B107C8DDB4D477C38"/>
    <w:rsid w:val="00F938B7"/>
    <w:pPr>
      <w:spacing w:after="0" w:line="240" w:lineRule="auto"/>
      <w:jc w:val="both"/>
    </w:pPr>
    <w:rPr>
      <w:rFonts w:ascii="Arial" w:eastAsia="Times New Roman" w:hAnsi="Arial" w:cs="Times New Roman"/>
      <w:sz w:val="20"/>
      <w:szCs w:val="24"/>
    </w:rPr>
  </w:style>
  <w:style w:type="paragraph" w:customStyle="1" w:styleId="D1B813A5A37F4DFB871A84760340E3A88">
    <w:name w:val="D1B813A5A37F4DFB871A84760340E3A88"/>
    <w:rsid w:val="00F938B7"/>
    <w:pPr>
      <w:spacing w:after="0" w:line="240" w:lineRule="auto"/>
      <w:jc w:val="both"/>
    </w:pPr>
    <w:rPr>
      <w:rFonts w:ascii="Arial" w:eastAsia="Times New Roman" w:hAnsi="Arial" w:cs="Times New Roman"/>
      <w:sz w:val="20"/>
      <w:szCs w:val="24"/>
    </w:rPr>
  </w:style>
  <w:style w:type="paragraph" w:customStyle="1" w:styleId="E4DF60B4E154453ABDA0F47203E548D111">
    <w:name w:val="E4DF60B4E154453ABDA0F47203E548D111"/>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0">
    <w:name w:val="9B8145FAF96642C68B93DE284873659A10"/>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0">
    <w:name w:val="578A9121D5CC4ADF87ECBC428867D53610"/>
    <w:rsid w:val="00F938B7"/>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875C5C68186946C0BC54ECB562B50F052">
    <w:name w:val="875C5C68186946C0BC54ECB562B50F052"/>
    <w:rsid w:val="00F938B7"/>
    <w:pPr>
      <w:spacing w:after="0" w:line="240" w:lineRule="auto"/>
      <w:ind w:left="851"/>
    </w:pPr>
    <w:rPr>
      <w:rFonts w:ascii="Arial Narrow" w:eastAsia="Times New Roman" w:hAnsi="Arial Narrow" w:cs="Times New Roman"/>
      <w:b/>
      <w:sz w:val="24"/>
      <w:szCs w:val="20"/>
    </w:rPr>
  </w:style>
  <w:style w:type="paragraph" w:customStyle="1" w:styleId="27C62C4DE54C466AB57E3EB4ADB8383A2">
    <w:name w:val="27C62C4DE54C466AB57E3EB4ADB8383A2"/>
    <w:rsid w:val="00F938B7"/>
    <w:pPr>
      <w:spacing w:after="0" w:line="240" w:lineRule="auto"/>
      <w:jc w:val="both"/>
    </w:pPr>
    <w:rPr>
      <w:rFonts w:ascii="Arial" w:eastAsia="Times New Roman" w:hAnsi="Arial" w:cs="Times New Roman"/>
      <w:sz w:val="20"/>
      <w:szCs w:val="24"/>
    </w:rPr>
  </w:style>
  <w:style w:type="paragraph" w:customStyle="1" w:styleId="758500A5C7ED442D8E878D1EF66703562">
    <w:name w:val="758500A5C7ED442D8E878D1EF66703562"/>
    <w:rsid w:val="00F938B7"/>
    <w:pPr>
      <w:spacing w:after="0" w:line="240" w:lineRule="auto"/>
      <w:jc w:val="both"/>
    </w:pPr>
    <w:rPr>
      <w:rFonts w:ascii="Arial" w:eastAsia="Times New Roman" w:hAnsi="Arial" w:cs="Times New Roman"/>
      <w:sz w:val="20"/>
      <w:szCs w:val="24"/>
    </w:rPr>
  </w:style>
  <w:style w:type="paragraph" w:customStyle="1" w:styleId="21AB9B12553F4FE885190C5D85CEAF7E2">
    <w:name w:val="21AB9B12553F4FE885190C5D85CEAF7E2"/>
    <w:rsid w:val="00F938B7"/>
    <w:pPr>
      <w:spacing w:after="0" w:line="240" w:lineRule="auto"/>
      <w:jc w:val="both"/>
    </w:pPr>
    <w:rPr>
      <w:rFonts w:ascii="Arial" w:eastAsia="Times New Roman" w:hAnsi="Arial" w:cs="Times New Roman"/>
      <w:sz w:val="20"/>
      <w:szCs w:val="24"/>
    </w:rPr>
  </w:style>
  <w:style w:type="paragraph" w:customStyle="1" w:styleId="3A5C4824A22144569AECE24B82B908772">
    <w:name w:val="3A5C4824A22144569AECE24B82B908772"/>
    <w:rsid w:val="00F938B7"/>
    <w:pPr>
      <w:spacing w:after="0" w:line="240" w:lineRule="auto"/>
      <w:jc w:val="both"/>
    </w:pPr>
    <w:rPr>
      <w:rFonts w:ascii="Arial" w:eastAsia="Times New Roman" w:hAnsi="Arial" w:cs="Times New Roman"/>
      <w:sz w:val="20"/>
      <w:szCs w:val="24"/>
    </w:rPr>
  </w:style>
  <w:style w:type="paragraph" w:customStyle="1" w:styleId="BBB2A3D298DC4431905F196AB07CF6CC2">
    <w:name w:val="BBB2A3D298DC4431905F196AB07CF6CC2"/>
    <w:rsid w:val="00F938B7"/>
    <w:pPr>
      <w:spacing w:after="0" w:line="240" w:lineRule="auto"/>
      <w:jc w:val="both"/>
    </w:pPr>
    <w:rPr>
      <w:rFonts w:ascii="Arial" w:eastAsia="Times New Roman" w:hAnsi="Arial" w:cs="Times New Roman"/>
      <w:sz w:val="20"/>
      <w:szCs w:val="24"/>
    </w:rPr>
  </w:style>
  <w:style w:type="paragraph" w:customStyle="1" w:styleId="C9103177764F4C479AC7B60668908DA12">
    <w:name w:val="C9103177764F4C479AC7B60668908DA12"/>
    <w:rsid w:val="00F938B7"/>
    <w:pPr>
      <w:spacing w:after="0" w:line="240" w:lineRule="auto"/>
      <w:jc w:val="both"/>
    </w:pPr>
    <w:rPr>
      <w:rFonts w:ascii="Arial" w:eastAsia="Times New Roman" w:hAnsi="Arial" w:cs="Times New Roman"/>
      <w:sz w:val="20"/>
      <w:szCs w:val="24"/>
    </w:rPr>
  </w:style>
  <w:style w:type="paragraph" w:customStyle="1" w:styleId="AE1AB53D87EA488CBA6A42028EC9D8E52">
    <w:name w:val="AE1AB53D87EA488CBA6A42028EC9D8E52"/>
    <w:rsid w:val="00F938B7"/>
    <w:pPr>
      <w:spacing w:after="0" w:line="240" w:lineRule="auto"/>
      <w:jc w:val="both"/>
    </w:pPr>
    <w:rPr>
      <w:rFonts w:ascii="Arial" w:eastAsia="Times New Roman" w:hAnsi="Arial" w:cs="Times New Roman"/>
      <w:sz w:val="20"/>
      <w:szCs w:val="24"/>
    </w:rPr>
  </w:style>
  <w:style w:type="paragraph" w:customStyle="1" w:styleId="28266C7C91004F6B9755E14AC9F422442">
    <w:name w:val="28266C7C91004F6B9755E14AC9F422442"/>
    <w:rsid w:val="00F938B7"/>
    <w:pPr>
      <w:spacing w:after="0" w:line="240" w:lineRule="auto"/>
      <w:jc w:val="both"/>
    </w:pPr>
    <w:rPr>
      <w:rFonts w:ascii="Arial" w:eastAsia="Times New Roman" w:hAnsi="Arial" w:cs="Times New Roman"/>
      <w:sz w:val="20"/>
      <w:szCs w:val="24"/>
    </w:rPr>
  </w:style>
  <w:style w:type="paragraph" w:customStyle="1" w:styleId="1F6A8D915ED34067A56DB5C232114BFE2">
    <w:name w:val="1F6A8D915ED34067A56DB5C232114BFE2"/>
    <w:rsid w:val="00F938B7"/>
    <w:pPr>
      <w:spacing w:after="0" w:line="240" w:lineRule="auto"/>
      <w:jc w:val="both"/>
    </w:pPr>
    <w:rPr>
      <w:rFonts w:ascii="Arial" w:eastAsia="Times New Roman" w:hAnsi="Arial" w:cs="Times New Roman"/>
      <w:sz w:val="20"/>
      <w:szCs w:val="24"/>
    </w:rPr>
  </w:style>
  <w:style w:type="paragraph" w:customStyle="1" w:styleId="CA0FB7CCA7BE49E98BB7DED65D352B4C2">
    <w:name w:val="CA0FB7CCA7BE49E98BB7DED65D352B4C2"/>
    <w:rsid w:val="00F938B7"/>
    <w:pPr>
      <w:spacing w:after="0" w:line="240" w:lineRule="auto"/>
      <w:jc w:val="both"/>
    </w:pPr>
    <w:rPr>
      <w:rFonts w:ascii="Arial" w:eastAsia="Times New Roman" w:hAnsi="Arial" w:cs="Times New Roman"/>
      <w:sz w:val="20"/>
      <w:szCs w:val="24"/>
    </w:rPr>
  </w:style>
  <w:style w:type="paragraph" w:customStyle="1" w:styleId="9E4D2F2F94634DB68C4083A82C37236A2">
    <w:name w:val="9E4D2F2F94634DB68C4083A82C37236A2"/>
    <w:rsid w:val="00F938B7"/>
    <w:pPr>
      <w:spacing w:after="0" w:line="240" w:lineRule="auto"/>
      <w:jc w:val="both"/>
    </w:pPr>
    <w:rPr>
      <w:rFonts w:ascii="Arial" w:eastAsia="Times New Roman" w:hAnsi="Arial" w:cs="Times New Roman"/>
      <w:sz w:val="20"/>
      <w:szCs w:val="24"/>
    </w:rPr>
  </w:style>
  <w:style w:type="paragraph" w:customStyle="1" w:styleId="423C04C2617D4971B76AFB22B37BACED2">
    <w:name w:val="423C04C2617D4971B76AFB22B37BACED2"/>
    <w:rsid w:val="00F938B7"/>
    <w:pPr>
      <w:spacing w:after="0" w:line="240" w:lineRule="auto"/>
      <w:jc w:val="both"/>
    </w:pPr>
    <w:rPr>
      <w:rFonts w:ascii="Arial" w:eastAsia="Times New Roman" w:hAnsi="Arial" w:cs="Times New Roman"/>
      <w:sz w:val="20"/>
      <w:szCs w:val="24"/>
    </w:rPr>
  </w:style>
  <w:style w:type="paragraph" w:customStyle="1" w:styleId="F199FFB7C9E24536BAB28258ACE15B1B2">
    <w:name w:val="F199FFB7C9E24536BAB28258ACE15B1B2"/>
    <w:rsid w:val="00F938B7"/>
    <w:pPr>
      <w:spacing w:after="0" w:line="240" w:lineRule="auto"/>
      <w:jc w:val="both"/>
    </w:pPr>
    <w:rPr>
      <w:rFonts w:ascii="Arial" w:eastAsia="Times New Roman" w:hAnsi="Arial" w:cs="Times New Roman"/>
      <w:sz w:val="20"/>
      <w:szCs w:val="24"/>
    </w:rPr>
  </w:style>
  <w:style w:type="paragraph" w:customStyle="1" w:styleId="FF68903E57C4400B8207F4642F23D96F2">
    <w:name w:val="FF68903E57C4400B8207F4642F23D96F2"/>
    <w:rsid w:val="00F938B7"/>
    <w:pPr>
      <w:spacing w:after="0" w:line="240" w:lineRule="auto"/>
      <w:jc w:val="both"/>
    </w:pPr>
    <w:rPr>
      <w:rFonts w:ascii="Arial" w:eastAsia="Times New Roman" w:hAnsi="Arial" w:cs="Times New Roman"/>
      <w:sz w:val="20"/>
      <w:szCs w:val="24"/>
    </w:rPr>
  </w:style>
  <w:style w:type="paragraph" w:customStyle="1" w:styleId="4D4D88B624E14A40A865445DC864A0722">
    <w:name w:val="4D4D88B624E14A40A865445DC864A0722"/>
    <w:rsid w:val="00F938B7"/>
    <w:pPr>
      <w:spacing w:after="0" w:line="240" w:lineRule="auto"/>
      <w:jc w:val="both"/>
    </w:pPr>
    <w:rPr>
      <w:rFonts w:ascii="Arial" w:eastAsia="Times New Roman" w:hAnsi="Arial" w:cs="Times New Roman"/>
      <w:sz w:val="20"/>
      <w:szCs w:val="24"/>
    </w:rPr>
  </w:style>
  <w:style w:type="paragraph" w:customStyle="1" w:styleId="D2C34E82C2074471B5346AC719DEA29D2">
    <w:name w:val="D2C34E82C2074471B5346AC719DEA29D2"/>
    <w:rsid w:val="00F938B7"/>
    <w:pPr>
      <w:spacing w:after="0" w:line="240" w:lineRule="auto"/>
      <w:jc w:val="both"/>
    </w:pPr>
    <w:rPr>
      <w:rFonts w:ascii="Arial" w:eastAsia="Times New Roman" w:hAnsi="Arial" w:cs="Times New Roman"/>
      <w:sz w:val="20"/>
      <w:szCs w:val="24"/>
    </w:rPr>
  </w:style>
  <w:style w:type="paragraph" w:customStyle="1" w:styleId="9A3B6AD2194045178927BEC08E1059C42">
    <w:name w:val="9A3B6AD2194045178927BEC08E1059C42"/>
    <w:rsid w:val="00F938B7"/>
    <w:pPr>
      <w:spacing w:after="0" w:line="240" w:lineRule="auto"/>
      <w:jc w:val="both"/>
    </w:pPr>
    <w:rPr>
      <w:rFonts w:ascii="Arial" w:eastAsia="Times New Roman" w:hAnsi="Arial" w:cs="Times New Roman"/>
      <w:sz w:val="20"/>
      <w:szCs w:val="24"/>
    </w:rPr>
  </w:style>
  <w:style w:type="paragraph" w:customStyle="1" w:styleId="C76AD5770C1241579EE29402B87083872">
    <w:name w:val="C76AD5770C1241579EE29402B87083872"/>
    <w:rsid w:val="00F938B7"/>
    <w:pPr>
      <w:spacing w:after="0" w:line="240" w:lineRule="auto"/>
      <w:jc w:val="both"/>
    </w:pPr>
    <w:rPr>
      <w:rFonts w:ascii="Arial" w:eastAsia="Times New Roman" w:hAnsi="Arial" w:cs="Times New Roman"/>
      <w:sz w:val="20"/>
      <w:szCs w:val="24"/>
    </w:rPr>
  </w:style>
  <w:style w:type="paragraph" w:customStyle="1" w:styleId="8AAE479DAAE1494C9B3E45CDA6E73A632">
    <w:name w:val="8AAE479DAAE1494C9B3E45CDA6E73A632"/>
    <w:rsid w:val="00F938B7"/>
    <w:pPr>
      <w:spacing w:after="0" w:line="240" w:lineRule="auto"/>
      <w:jc w:val="both"/>
    </w:pPr>
    <w:rPr>
      <w:rFonts w:ascii="Arial" w:eastAsia="Times New Roman" w:hAnsi="Arial" w:cs="Times New Roman"/>
      <w:sz w:val="20"/>
      <w:szCs w:val="24"/>
    </w:rPr>
  </w:style>
  <w:style w:type="paragraph" w:customStyle="1" w:styleId="D8301CB4DD084190BF2B37EBA510A0B62">
    <w:name w:val="D8301CB4DD084190BF2B37EBA510A0B62"/>
    <w:rsid w:val="00F938B7"/>
    <w:pPr>
      <w:spacing w:after="0" w:line="240" w:lineRule="auto"/>
      <w:jc w:val="both"/>
    </w:pPr>
    <w:rPr>
      <w:rFonts w:ascii="Arial" w:eastAsia="Times New Roman" w:hAnsi="Arial" w:cs="Times New Roman"/>
      <w:sz w:val="20"/>
      <w:szCs w:val="24"/>
    </w:rPr>
  </w:style>
  <w:style w:type="paragraph" w:customStyle="1" w:styleId="831113D06D2B4DAAA1F4F1E7017344922">
    <w:name w:val="831113D06D2B4DAAA1F4F1E7017344922"/>
    <w:rsid w:val="00F938B7"/>
    <w:pPr>
      <w:spacing w:after="0" w:line="240" w:lineRule="auto"/>
      <w:ind w:left="851"/>
    </w:pPr>
    <w:rPr>
      <w:rFonts w:ascii="Arial Narrow" w:eastAsia="Times New Roman" w:hAnsi="Arial Narrow" w:cs="Times New Roman"/>
      <w:b/>
      <w:sz w:val="24"/>
      <w:szCs w:val="20"/>
    </w:rPr>
  </w:style>
  <w:style w:type="paragraph" w:customStyle="1" w:styleId="C1B77632D6614403BC0C0C5C4EE7651C2">
    <w:name w:val="C1B77632D6614403BC0C0C5C4EE7651C2"/>
    <w:rsid w:val="00F938B7"/>
    <w:pPr>
      <w:spacing w:after="0" w:line="240" w:lineRule="auto"/>
      <w:ind w:left="851"/>
    </w:pPr>
    <w:rPr>
      <w:rFonts w:ascii="Arial Narrow" w:eastAsia="Times New Roman" w:hAnsi="Arial Narrow" w:cs="Times New Roman"/>
      <w:b/>
      <w:sz w:val="24"/>
      <w:szCs w:val="20"/>
    </w:rPr>
  </w:style>
  <w:style w:type="paragraph" w:customStyle="1" w:styleId="75EC00B456B3459EA3B96E2633A944552">
    <w:name w:val="75EC00B456B3459EA3B96E2633A944552"/>
    <w:rsid w:val="00F938B7"/>
    <w:pPr>
      <w:spacing w:after="0" w:line="240" w:lineRule="auto"/>
      <w:ind w:left="851"/>
    </w:pPr>
    <w:rPr>
      <w:rFonts w:ascii="Arial Narrow" w:eastAsia="Times New Roman" w:hAnsi="Arial Narrow" w:cs="Times New Roman"/>
      <w:b/>
      <w:sz w:val="24"/>
      <w:szCs w:val="20"/>
    </w:rPr>
  </w:style>
  <w:style w:type="paragraph" w:customStyle="1" w:styleId="3A38AA5C8EF34F12B65B26A4C82089312">
    <w:name w:val="3A38AA5C8EF34F12B65B26A4C82089312"/>
    <w:rsid w:val="00F938B7"/>
    <w:pPr>
      <w:spacing w:after="0" w:line="240" w:lineRule="auto"/>
      <w:ind w:left="851"/>
    </w:pPr>
    <w:rPr>
      <w:rFonts w:ascii="Arial Narrow" w:eastAsia="Times New Roman" w:hAnsi="Arial Narrow" w:cs="Times New Roman"/>
      <w:b/>
      <w:sz w:val="24"/>
      <w:szCs w:val="20"/>
    </w:rPr>
  </w:style>
  <w:style w:type="paragraph" w:customStyle="1" w:styleId="8264A3B76BBE4F34BBD3F5D0EB3D5E032">
    <w:name w:val="8264A3B76BBE4F34BBD3F5D0EB3D5E032"/>
    <w:rsid w:val="00F938B7"/>
    <w:pPr>
      <w:spacing w:after="0" w:line="240" w:lineRule="auto"/>
      <w:ind w:left="851"/>
    </w:pPr>
    <w:rPr>
      <w:rFonts w:ascii="Arial Narrow" w:eastAsia="Times New Roman" w:hAnsi="Arial Narrow" w:cs="Times New Roman"/>
      <w:b/>
      <w:sz w:val="24"/>
      <w:szCs w:val="20"/>
    </w:rPr>
  </w:style>
  <w:style w:type="paragraph" w:customStyle="1" w:styleId="B169E147343B4167B107C8DDB4D477C39">
    <w:name w:val="B169E147343B4167B107C8DDB4D477C39"/>
    <w:rsid w:val="00F938B7"/>
    <w:pPr>
      <w:spacing w:after="0" w:line="240" w:lineRule="auto"/>
      <w:jc w:val="both"/>
    </w:pPr>
    <w:rPr>
      <w:rFonts w:ascii="Arial" w:eastAsia="Times New Roman" w:hAnsi="Arial" w:cs="Times New Roman"/>
      <w:sz w:val="20"/>
      <w:szCs w:val="24"/>
    </w:rPr>
  </w:style>
  <w:style w:type="paragraph" w:customStyle="1" w:styleId="D1B813A5A37F4DFB871A84760340E3A89">
    <w:name w:val="D1B813A5A37F4DFB871A84760340E3A89"/>
    <w:rsid w:val="00F938B7"/>
    <w:pPr>
      <w:spacing w:after="0" w:line="240" w:lineRule="auto"/>
      <w:jc w:val="both"/>
    </w:pPr>
    <w:rPr>
      <w:rFonts w:ascii="Arial" w:eastAsia="Times New Roman" w:hAnsi="Arial" w:cs="Times New Roman"/>
      <w:sz w:val="20"/>
      <w:szCs w:val="24"/>
    </w:rPr>
  </w:style>
  <w:style w:type="paragraph" w:customStyle="1" w:styleId="E4DF60B4E154453ABDA0F47203E548D112">
    <w:name w:val="E4DF60B4E154453ABDA0F47203E548D11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1">
    <w:name w:val="9B8145FAF96642C68B93DE284873659A1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1">
    <w:name w:val="578A9121D5CC4ADF87ECBC428867D5361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875C5C68186946C0BC54ECB562B50F053">
    <w:name w:val="875C5C68186946C0BC54ECB562B50F053"/>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3">
    <w:name w:val="27C62C4DE54C466AB57E3EB4ADB8383A3"/>
    <w:rsid w:val="00F851C6"/>
    <w:pPr>
      <w:spacing w:after="0" w:line="240" w:lineRule="auto"/>
      <w:jc w:val="both"/>
    </w:pPr>
    <w:rPr>
      <w:rFonts w:ascii="Arial" w:eastAsia="Times New Roman" w:hAnsi="Arial" w:cs="Times New Roman"/>
      <w:sz w:val="20"/>
      <w:szCs w:val="24"/>
    </w:rPr>
  </w:style>
  <w:style w:type="paragraph" w:customStyle="1" w:styleId="758500A5C7ED442D8E878D1EF66703563">
    <w:name w:val="758500A5C7ED442D8E878D1EF66703563"/>
    <w:rsid w:val="00F851C6"/>
    <w:pPr>
      <w:spacing w:after="0" w:line="240" w:lineRule="auto"/>
      <w:jc w:val="both"/>
    </w:pPr>
    <w:rPr>
      <w:rFonts w:ascii="Arial" w:eastAsia="Times New Roman" w:hAnsi="Arial" w:cs="Times New Roman"/>
      <w:sz w:val="20"/>
      <w:szCs w:val="24"/>
    </w:rPr>
  </w:style>
  <w:style w:type="paragraph" w:customStyle="1" w:styleId="21AB9B12553F4FE885190C5D85CEAF7E3">
    <w:name w:val="21AB9B12553F4FE885190C5D85CEAF7E3"/>
    <w:rsid w:val="00F851C6"/>
    <w:pPr>
      <w:spacing w:after="0" w:line="240" w:lineRule="auto"/>
      <w:jc w:val="both"/>
    </w:pPr>
    <w:rPr>
      <w:rFonts w:ascii="Arial" w:eastAsia="Times New Roman" w:hAnsi="Arial" w:cs="Times New Roman"/>
      <w:sz w:val="20"/>
      <w:szCs w:val="24"/>
    </w:rPr>
  </w:style>
  <w:style w:type="paragraph" w:customStyle="1" w:styleId="3A5C4824A22144569AECE24B82B908773">
    <w:name w:val="3A5C4824A22144569AECE24B82B908773"/>
    <w:rsid w:val="00F851C6"/>
    <w:pPr>
      <w:spacing w:after="0" w:line="240" w:lineRule="auto"/>
      <w:jc w:val="both"/>
    </w:pPr>
    <w:rPr>
      <w:rFonts w:ascii="Arial" w:eastAsia="Times New Roman" w:hAnsi="Arial" w:cs="Times New Roman"/>
      <w:sz w:val="20"/>
      <w:szCs w:val="24"/>
    </w:rPr>
  </w:style>
  <w:style w:type="paragraph" w:customStyle="1" w:styleId="BBB2A3D298DC4431905F196AB07CF6CC3">
    <w:name w:val="BBB2A3D298DC4431905F196AB07CF6CC3"/>
    <w:rsid w:val="00F851C6"/>
    <w:pPr>
      <w:spacing w:after="0" w:line="240" w:lineRule="auto"/>
      <w:jc w:val="both"/>
    </w:pPr>
    <w:rPr>
      <w:rFonts w:ascii="Arial" w:eastAsia="Times New Roman" w:hAnsi="Arial" w:cs="Times New Roman"/>
      <w:sz w:val="20"/>
      <w:szCs w:val="24"/>
    </w:rPr>
  </w:style>
  <w:style w:type="paragraph" w:customStyle="1" w:styleId="C9103177764F4C479AC7B60668908DA13">
    <w:name w:val="C9103177764F4C479AC7B60668908DA13"/>
    <w:rsid w:val="00F851C6"/>
    <w:pPr>
      <w:spacing w:after="0" w:line="240" w:lineRule="auto"/>
      <w:jc w:val="both"/>
    </w:pPr>
    <w:rPr>
      <w:rFonts w:ascii="Arial" w:eastAsia="Times New Roman" w:hAnsi="Arial" w:cs="Times New Roman"/>
      <w:sz w:val="20"/>
      <w:szCs w:val="24"/>
    </w:rPr>
  </w:style>
  <w:style w:type="paragraph" w:customStyle="1" w:styleId="AE1AB53D87EA488CBA6A42028EC9D8E53">
    <w:name w:val="AE1AB53D87EA488CBA6A42028EC9D8E53"/>
    <w:rsid w:val="00F851C6"/>
    <w:pPr>
      <w:spacing w:after="0" w:line="240" w:lineRule="auto"/>
      <w:jc w:val="both"/>
    </w:pPr>
    <w:rPr>
      <w:rFonts w:ascii="Arial" w:eastAsia="Times New Roman" w:hAnsi="Arial" w:cs="Times New Roman"/>
      <w:sz w:val="20"/>
      <w:szCs w:val="24"/>
    </w:rPr>
  </w:style>
  <w:style w:type="paragraph" w:customStyle="1" w:styleId="28266C7C91004F6B9755E14AC9F422443">
    <w:name w:val="28266C7C91004F6B9755E14AC9F422443"/>
    <w:rsid w:val="00F851C6"/>
    <w:pPr>
      <w:spacing w:after="0" w:line="240" w:lineRule="auto"/>
      <w:jc w:val="both"/>
    </w:pPr>
    <w:rPr>
      <w:rFonts w:ascii="Arial" w:eastAsia="Times New Roman" w:hAnsi="Arial" w:cs="Times New Roman"/>
      <w:sz w:val="20"/>
      <w:szCs w:val="24"/>
    </w:rPr>
  </w:style>
  <w:style w:type="paragraph" w:customStyle="1" w:styleId="1F6A8D915ED34067A56DB5C232114BFE3">
    <w:name w:val="1F6A8D915ED34067A56DB5C232114BFE3"/>
    <w:rsid w:val="00F851C6"/>
    <w:pPr>
      <w:spacing w:after="0" w:line="240" w:lineRule="auto"/>
      <w:jc w:val="both"/>
    </w:pPr>
    <w:rPr>
      <w:rFonts w:ascii="Arial" w:eastAsia="Times New Roman" w:hAnsi="Arial" w:cs="Times New Roman"/>
      <w:sz w:val="20"/>
      <w:szCs w:val="24"/>
    </w:rPr>
  </w:style>
  <w:style w:type="paragraph" w:customStyle="1" w:styleId="CA0FB7CCA7BE49E98BB7DED65D352B4C3">
    <w:name w:val="CA0FB7CCA7BE49E98BB7DED65D352B4C3"/>
    <w:rsid w:val="00F851C6"/>
    <w:pPr>
      <w:spacing w:after="0" w:line="240" w:lineRule="auto"/>
      <w:jc w:val="both"/>
    </w:pPr>
    <w:rPr>
      <w:rFonts w:ascii="Arial" w:eastAsia="Times New Roman" w:hAnsi="Arial" w:cs="Times New Roman"/>
      <w:sz w:val="20"/>
      <w:szCs w:val="24"/>
    </w:rPr>
  </w:style>
  <w:style w:type="paragraph" w:customStyle="1" w:styleId="9E4D2F2F94634DB68C4083A82C37236A3">
    <w:name w:val="9E4D2F2F94634DB68C4083A82C37236A3"/>
    <w:rsid w:val="00F851C6"/>
    <w:pPr>
      <w:spacing w:after="0" w:line="240" w:lineRule="auto"/>
      <w:jc w:val="both"/>
    </w:pPr>
    <w:rPr>
      <w:rFonts w:ascii="Arial" w:eastAsia="Times New Roman" w:hAnsi="Arial" w:cs="Times New Roman"/>
      <w:sz w:val="20"/>
      <w:szCs w:val="24"/>
    </w:rPr>
  </w:style>
  <w:style w:type="paragraph" w:customStyle="1" w:styleId="423C04C2617D4971B76AFB22B37BACED3">
    <w:name w:val="423C04C2617D4971B76AFB22B37BACED3"/>
    <w:rsid w:val="00F851C6"/>
    <w:pPr>
      <w:spacing w:after="0" w:line="240" w:lineRule="auto"/>
      <w:jc w:val="both"/>
    </w:pPr>
    <w:rPr>
      <w:rFonts w:ascii="Arial" w:eastAsia="Times New Roman" w:hAnsi="Arial" w:cs="Times New Roman"/>
      <w:sz w:val="20"/>
      <w:szCs w:val="24"/>
    </w:rPr>
  </w:style>
  <w:style w:type="paragraph" w:customStyle="1" w:styleId="F199FFB7C9E24536BAB28258ACE15B1B3">
    <w:name w:val="F199FFB7C9E24536BAB28258ACE15B1B3"/>
    <w:rsid w:val="00F851C6"/>
    <w:pPr>
      <w:spacing w:after="0" w:line="240" w:lineRule="auto"/>
      <w:jc w:val="both"/>
    </w:pPr>
    <w:rPr>
      <w:rFonts w:ascii="Arial" w:eastAsia="Times New Roman" w:hAnsi="Arial" w:cs="Times New Roman"/>
      <w:sz w:val="20"/>
      <w:szCs w:val="24"/>
    </w:rPr>
  </w:style>
  <w:style w:type="paragraph" w:customStyle="1" w:styleId="FF68903E57C4400B8207F4642F23D96F3">
    <w:name w:val="FF68903E57C4400B8207F4642F23D96F3"/>
    <w:rsid w:val="00F851C6"/>
    <w:pPr>
      <w:spacing w:after="0" w:line="240" w:lineRule="auto"/>
      <w:jc w:val="both"/>
    </w:pPr>
    <w:rPr>
      <w:rFonts w:ascii="Arial" w:eastAsia="Times New Roman" w:hAnsi="Arial" w:cs="Times New Roman"/>
      <w:sz w:val="20"/>
      <w:szCs w:val="24"/>
    </w:rPr>
  </w:style>
  <w:style w:type="paragraph" w:customStyle="1" w:styleId="4D4D88B624E14A40A865445DC864A0723">
    <w:name w:val="4D4D88B624E14A40A865445DC864A0723"/>
    <w:rsid w:val="00F851C6"/>
    <w:pPr>
      <w:spacing w:after="0" w:line="240" w:lineRule="auto"/>
      <w:jc w:val="both"/>
    </w:pPr>
    <w:rPr>
      <w:rFonts w:ascii="Arial" w:eastAsia="Times New Roman" w:hAnsi="Arial" w:cs="Times New Roman"/>
      <w:sz w:val="20"/>
      <w:szCs w:val="24"/>
    </w:rPr>
  </w:style>
  <w:style w:type="paragraph" w:customStyle="1" w:styleId="D2C34E82C2074471B5346AC719DEA29D3">
    <w:name w:val="D2C34E82C2074471B5346AC719DEA29D3"/>
    <w:rsid w:val="00F851C6"/>
    <w:pPr>
      <w:spacing w:after="0" w:line="240" w:lineRule="auto"/>
      <w:jc w:val="both"/>
    </w:pPr>
    <w:rPr>
      <w:rFonts w:ascii="Arial" w:eastAsia="Times New Roman" w:hAnsi="Arial" w:cs="Times New Roman"/>
      <w:sz w:val="20"/>
      <w:szCs w:val="24"/>
    </w:rPr>
  </w:style>
  <w:style w:type="paragraph" w:customStyle="1" w:styleId="9A3B6AD2194045178927BEC08E1059C43">
    <w:name w:val="9A3B6AD2194045178927BEC08E1059C43"/>
    <w:rsid w:val="00F851C6"/>
    <w:pPr>
      <w:spacing w:after="0" w:line="240" w:lineRule="auto"/>
      <w:jc w:val="both"/>
    </w:pPr>
    <w:rPr>
      <w:rFonts w:ascii="Arial" w:eastAsia="Times New Roman" w:hAnsi="Arial" w:cs="Times New Roman"/>
      <w:sz w:val="20"/>
      <w:szCs w:val="24"/>
    </w:rPr>
  </w:style>
  <w:style w:type="paragraph" w:customStyle="1" w:styleId="C76AD5770C1241579EE29402B87083873">
    <w:name w:val="C76AD5770C1241579EE29402B87083873"/>
    <w:rsid w:val="00F851C6"/>
    <w:pPr>
      <w:spacing w:after="0" w:line="240" w:lineRule="auto"/>
      <w:jc w:val="both"/>
    </w:pPr>
    <w:rPr>
      <w:rFonts w:ascii="Arial" w:eastAsia="Times New Roman" w:hAnsi="Arial" w:cs="Times New Roman"/>
      <w:sz w:val="20"/>
      <w:szCs w:val="24"/>
    </w:rPr>
  </w:style>
  <w:style w:type="paragraph" w:customStyle="1" w:styleId="8AAE479DAAE1494C9B3E45CDA6E73A633">
    <w:name w:val="8AAE479DAAE1494C9B3E45CDA6E73A633"/>
    <w:rsid w:val="00F851C6"/>
    <w:pPr>
      <w:spacing w:after="0" w:line="240" w:lineRule="auto"/>
      <w:jc w:val="both"/>
    </w:pPr>
    <w:rPr>
      <w:rFonts w:ascii="Arial" w:eastAsia="Times New Roman" w:hAnsi="Arial" w:cs="Times New Roman"/>
      <w:sz w:val="20"/>
      <w:szCs w:val="24"/>
    </w:rPr>
  </w:style>
  <w:style w:type="paragraph" w:customStyle="1" w:styleId="D8301CB4DD084190BF2B37EBA510A0B63">
    <w:name w:val="D8301CB4DD084190BF2B37EBA510A0B63"/>
    <w:rsid w:val="00F851C6"/>
    <w:pPr>
      <w:spacing w:after="0" w:line="240" w:lineRule="auto"/>
      <w:jc w:val="both"/>
    </w:pPr>
    <w:rPr>
      <w:rFonts w:ascii="Arial" w:eastAsia="Times New Roman" w:hAnsi="Arial" w:cs="Times New Roman"/>
      <w:sz w:val="20"/>
      <w:szCs w:val="24"/>
    </w:rPr>
  </w:style>
  <w:style w:type="paragraph" w:customStyle="1" w:styleId="831113D06D2B4DAAA1F4F1E7017344923">
    <w:name w:val="831113D06D2B4DAAA1F4F1E7017344923"/>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3">
    <w:name w:val="C1B77632D6614403BC0C0C5C4EE7651C3"/>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3">
    <w:name w:val="75EC00B456B3459EA3B96E2633A944553"/>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3">
    <w:name w:val="3A38AA5C8EF34F12B65B26A4C82089313"/>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3">
    <w:name w:val="8264A3B76BBE4F34BBD3F5D0EB3D5E033"/>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0">
    <w:name w:val="B169E147343B4167B107C8DDB4D477C310"/>
    <w:rsid w:val="00F851C6"/>
    <w:pPr>
      <w:spacing w:after="0" w:line="240" w:lineRule="auto"/>
      <w:jc w:val="both"/>
    </w:pPr>
    <w:rPr>
      <w:rFonts w:ascii="Arial" w:eastAsia="Times New Roman" w:hAnsi="Arial" w:cs="Times New Roman"/>
      <w:sz w:val="20"/>
      <w:szCs w:val="24"/>
    </w:rPr>
  </w:style>
  <w:style w:type="paragraph" w:customStyle="1" w:styleId="D1B813A5A37F4DFB871A84760340E3A810">
    <w:name w:val="D1B813A5A37F4DFB871A84760340E3A810"/>
    <w:rsid w:val="00F851C6"/>
    <w:pPr>
      <w:spacing w:after="0" w:line="240" w:lineRule="auto"/>
      <w:jc w:val="both"/>
    </w:pPr>
    <w:rPr>
      <w:rFonts w:ascii="Arial" w:eastAsia="Times New Roman" w:hAnsi="Arial" w:cs="Times New Roman"/>
      <w:sz w:val="20"/>
      <w:szCs w:val="24"/>
    </w:rPr>
  </w:style>
  <w:style w:type="paragraph" w:customStyle="1" w:styleId="AA7D05E6599144A49D47DE6996F2A775">
    <w:name w:val="AA7D05E6599144A49D47DE6996F2A775"/>
    <w:rsid w:val="00F851C6"/>
  </w:style>
  <w:style w:type="paragraph" w:customStyle="1" w:styleId="9ADA711955AE4A2CB43994535677BD31">
    <w:name w:val="9ADA711955AE4A2CB43994535677BD31"/>
    <w:rsid w:val="00F851C6"/>
  </w:style>
  <w:style w:type="paragraph" w:customStyle="1" w:styleId="626C2A8919734F0D8B337592C81BF152">
    <w:name w:val="626C2A8919734F0D8B337592C81BF152"/>
    <w:rsid w:val="00F851C6"/>
  </w:style>
  <w:style w:type="paragraph" w:customStyle="1" w:styleId="FC5465BD275F45B89CE3D06ED0AB0A26">
    <w:name w:val="FC5465BD275F45B89CE3D06ED0AB0A26"/>
    <w:rsid w:val="00F851C6"/>
  </w:style>
  <w:style w:type="paragraph" w:customStyle="1" w:styleId="C2DE58F408C44522A04240F31B2BD6A8">
    <w:name w:val="C2DE58F408C44522A04240F31B2BD6A8"/>
    <w:rsid w:val="00F851C6"/>
  </w:style>
  <w:style w:type="paragraph" w:customStyle="1" w:styleId="E4DF60B4E154453ABDA0F47203E548D113">
    <w:name w:val="E4DF60B4E154453ABDA0F47203E548D11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2">
    <w:name w:val="9B8145FAF96642C68B93DE284873659A1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2">
    <w:name w:val="578A9121D5CC4ADF87ECBC428867D5361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
    <w:name w:val="AA7D05E6599144A49D47DE6996F2A7751"/>
    <w:rsid w:val="00F851C6"/>
    <w:pPr>
      <w:spacing w:after="0" w:line="240" w:lineRule="auto"/>
      <w:ind w:left="851"/>
    </w:pPr>
    <w:rPr>
      <w:rFonts w:ascii="Arial Narrow" w:eastAsia="Times New Roman" w:hAnsi="Arial Narrow" w:cs="Times New Roman"/>
      <w:b/>
      <w:sz w:val="24"/>
      <w:szCs w:val="20"/>
    </w:rPr>
  </w:style>
  <w:style w:type="paragraph" w:customStyle="1" w:styleId="9ADA711955AE4A2CB43994535677BD311">
    <w:name w:val="9ADA711955AE4A2CB43994535677BD31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1">
    <w:name w:val="626C2A8919734F0D8B337592C81BF1521"/>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1">
    <w:name w:val="FC5465BD275F45B89CE3D06ED0AB0A261"/>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1">
    <w:name w:val="C2DE58F408C44522A04240F31B2BD6A8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4">
    <w:name w:val="27C62C4DE54C466AB57E3EB4ADB8383A4"/>
    <w:rsid w:val="00F851C6"/>
    <w:pPr>
      <w:spacing w:after="0" w:line="240" w:lineRule="auto"/>
      <w:jc w:val="both"/>
    </w:pPr>
    <w:rPr>
      <w:rFonts w:ascii="Arial" w:eastAsia="Times New Roman" w:hAnsi="Arial" w:cs="Times New Roman"/>
      <w:sz w:val="20"/>
      <w:szCs w:val="24"/>
    </w:rPr>
  </w:style>
  <w:style w:type="paragraph" w:customStyle="1" w:styleId="758500A5C7ED442D8E878D1EF66703564">
    <w:name w:val="758500A5C7ED442D8E878D1EF66703564"/>
    <w:rsid w:val="00F851C6"/>
    <w:pPr>
      <w:spacing w:after="0" w:line="240" w:lineRule="auto"/>
      <w:jc w:val="both"/>
    </w:pPr>
    <w:rPr>
      <w:rFonts w:ascii="Arial" w:eastAsia="Times New Roman" w:hAnsi="Arial" w:cs="Times New Roman"/>
      <w:sz w:val="20"/>
      <w:szCs w:val="24"/>
    </w:rPr>
  </w:style>
  <w:style w:type="paragraph" w:customStyle="1" w:styleId="21AB9B12553F4FE885190C5D85CEAF7E4">
    <w:name w:val="21AB9B12553F4FE885190C5D85CEAF7E4"/>
    <w:rsid w:val="00F851C6"/>
    <w:pPr>
      <w:spacing w:after="0" w:line="240" w:lineRule="auto"/>
      <w:jc w:val="both"/>
    </w:pPr>
    <w:rPr>
      <w:rFonts w:ascii="Arial" w:eastAsia="Times New Roman" w:hAnsi="Arial" w:cs="Times New Roman"/>
      <w:sz w:val="20"/>
      <w:szCs w:val="24"/>
    </w:rPr>
  </w:style>
  <w:style w:type="paragraph" w:customStyle="1" w:styleId="3A5C4824A22144569AECE24B82B908774">
    <w:name w:val="3A5C4824A22144569AECE24B82B908774"/>
    <w:rsid w:val="00F851C6"/>
    <w:pPr>
      <w:spacing w:after="0" w:line="240" w:lineRule="auto"/>
      <w:jc w:val="both"/>
    </w:pPr>
    <w:rPr>
      <w:rFonts w:ascii="Arial" w:eastAsia="Times New Roman" w:hAnsi="Arial" w:cs="Times New Roman"/>
      <w:sz w:val="20"/>
      <w:szCs w:val="24"/>
    </w:rPr>
  </w:style>
  <w:style w:type="paragraph" w:customStyle="1" w:styleId="BBB2A3D298DC4431905F196AB07CF6CC4">
    <w:name w:val="BBB2A3D298DC4431905F196AB07CF6CC4"/>
    <w:rsid w:val="00F851C6"/>
    <w:pPr>
      <w:spacing w:after="0" w:line="240" w:lineRule="auto"/>
      <w:jc w:val="both"/>
    </w:pPr>
    <w:rPr>
      <w:rFonts w:ascii="Arial" w:eastAsia="Times New Roman" w:hAnsi="Arial" w:cs="Times New Roman"/>
      <w:sz w:val="20"/>
      <w:szCs w:val="24"/>
    </w:rPr>
  </w:style>
  <w:style w:type="paragraph" w:customStyle="1" w:styleId="C9103177764F4C479AC7B60668908DA14">
    <w:name w:val="C9103177764F4C479AC7B60668908DA14"/>
    <w:rsid w:val="00F851C6"/>
    <w:pPr>
      <w:spacing w:after="0" w:line="240" w:lineRule="auto"/>
      <w:jc w:val="both"/>
    </w:pPr>
    <w:rPr>
      <w:rFonts w:ascii="Arial" w:eastAsia="Times New Roman" w:hAnsi="Arial" w:cs="Times New Roman"/>
      <w:sz w:val="20"/>
      <w:szCs w:val="24"/>
    </w:rPr>
  </w:style>
  <w:style w:type="paragraph" w:customStyle="1" w:styleId="AE1AB53D87EA488CBA6A42028EC9D8E54">
    <w:name w:val="AE1AB53D87EA488CBA6A42028EC9D8E54"/>
    <w:rsid w:val="00F851C6"/>
    <w:pPr>
      <w:spacing w:after="0" w:line="240" w:lineRule="auto"/>
      <w:jc w:val="both"/>
    </w:pPr>
    <w:rPr>
      <w:rFonts w:ascii="Arial" w:eastAsia="Times New Roman" w:hAnsi="Arial" w:cs="Times New Roman"/>
      <w:sz w:val="20"/>
      <w:szCs w:val="24"/>
    </w:rPr>
  </w:style>
  <w:style w:type="paragraph" w:customStyle="1" w:styleId="28266C7C91004F6B9755E14AC9F422444">
    <w:name w:val="28266C7C91004F6B9755E14AC9F422444"/>
    <w:rsid w:val="00F851C6"/>
    <w:pPr>
      <w:spacing w:after="0" w:line="240" w:lineRule="auto"/>
      <w:jc w:val="both"/>
    </w:pPr>
    <w:rPr>
      <w:rFonts w:ascii="Arial" w:eastAsia="Times New Roman" w:hAnsi="Arial" w:cs="Times New Roman"/>
      <w:sz w:val="20"/>
      <w:szCs w:val="24"/>
    </w:rPr>
  </w:style>
  <w:style w:type="paragraph" w:customStyle="1" w:styleId="1F6A8D915ED34067A56DB5C232114BFE4">
    <w:name w:val="1F6A8D915ED34067A56DB5C232114BFE4"/>
    <w:rsid w:val="00F851C6"/>
    <w:pPr>
      <w:spacing w:after="0" w:line="240" w:lineRule="auto"/>
      <w:jc w:val="both"/>
    </w:pPr>
    <w:rPr>
      <w:rFonts w:ascii="Arial" w:eastAsia="Times New Roman" w:hAnsi="Arial" w:cs="Times New Roman"/>
      <w:sz w:val="20"/>
      <w:szCs w:val="24"/>
    </w:rPr>
  </w:style>
  <w:style w:type="paragraph" w:customStyle="1" w:styleId="CA0FB7CCA7BE49E98BB7DED65D352B4C4">
    <w:name w:val="CA0FB7CCA7BE49E98BB7DED65D352B4C4"/>
    <w:rsid w:val="00F851C6"/>
    <w:pPr>
      <w:spacing w:after="0" w:line="240" w:lineRule="auto"/>
      <w:jc w:val="both"/>
    </w:pPr>
    <w:rPr>
      <w:rFonts w:ascii="Arial" w:eastAsia="Times New Roman" w:hAnsi="Arial" w:cs="Times New Roman"/>
      <w:sz w:val="20"/>
      <w:szCs w:val="24"/>
    </w:rPr>
  </w:style>
  <w:style w:type="paragraph" w:customStyle="1" w:styleId="9E4D2F2F94634DB68C4083A82C37236A4">
    <w:name w:val="9E4D2F2F94634DB68C4083A82C37236A4"/>
    <w:rsid w:val="00F851C6"/>
    <w:pPr>
      <w:spacing w:after="0" w:line="240" w:lineRule="auto"/>
      <w:jc w:val="both"/>
    </w:pPr>
    <w:rPr>
      <w:rFonts w:ascii="Arial" w:eastAsia="Times New Roman" w:hAnsi="Arial" w:cs="Times New Roman"/>
      <w:sz w:val="20"/>
      <w:szCs w:val="24"/>
    </w:rPr>
  </w:style>
  <w:style w:type="paragraph" w:customStyle="1" w:styleId="423C04C2617D4971B76AFB22B37BACED4">
    <w:name w:val="423C04C2617D4971B76AFB22B37BACED4"/>
    <w:rsid w:val="00F851C6"/>
    <w:pPr>
      <w:spacing w:after="0" w:line="240" w:lineRule="auto"/>
      <w:jc w:val="both"/>
    </w:pPr>
    <w:rPr>
      <w:rFonts w:ascii="Arial" w:eastAsia="Times New Roman" w:hAnsi="Arial" w:cs="Times New Roman"/>
      <w:sz w:val="20"/>
      <w:szCs w:val="24"/>
    </w:rPr>
  </w:style>
  <w:style w:type="paragraph" w:customStyle="1" w:styleId="F199FFB7C9E24536BAB28258ACE15B1B4">
    <w:name w:val="F199FFB7C9E24536BAB28258ACE15B1B4"/>
    <w:rsid w:val="00F851C6"/>
    <w:pPr>
      <w:spacing w:after="0" w:line="240" w:lineRule="auto"/>
      <w:jc w:val="both"/>
    </w:pPr>
    <w:rPr>
      <w:rFonts w:ascii="Arial" w:eastAsia="Times New Roman" w:hAnsi="Arial" w:cs="Times New Roman"/>
      <w:sz w:val="20"/>
      <w:szCs w:val="24"/>
    </w:rPr>
  </w:style>
  <w:style w:type="paragraph" w:customStyle="1" w:styleId="FF68903E57C4400B8207F4642F23D96F4">
    <w:name w:val="FF68903E57C4400B8207F4642F23D96F4"/>
    <w:rsid w:val="00F851C6"/>
    <w:pPr>
      <w:spacing w:after="0" w:line="240" w:lineRule="auto"/>
      <w:jc w:val="both"/>
    </w:pPr>
    <w:rPr>
      <w:rFonts w:ascii="Arial" w:eastAsia="Times New Roman" w:hAnsi="Arial" w:cs="Times New Roman"/>
      <w:sz w:val="20"/>
      <w:szCs w:val="24"/>
    </w:rPr>
  </w:style>
  <w:style w:type="paragraph" w:customStyle="1" w:styleId="4D4D88B624E14A40A865445DC864A0724">
    <w:name w:val="4D4D88B624E14A40A865445DC864A0724"/>
    <w:rsid w:val="00F851C6"/>
    <w:pPr>
      <w:spacing w:after="0" w:line="240" w:lineRule="auto"/>
      <w:jc w:val="both"/>
    </w:pPr>
    <w:rPr>
      <w:rFonts w:ascii="Arial" w:eastAsia="Times New Roman" w:hAnsi="Arial" w:cs="Times New Roman"/>
      <w:sz w:val="20"/>
      <w:szCs w:val="24"/>
    </w:rPr>
  </w:style>
  <w:style w:type="paragraph" w:customStyle="1" w:styleId="D2C34E82C2074471B5346AC719DEA29D4">
    <w:name w:val="D2C34E82C2074471B5346AC719DEA29D4"/>
    <w:rsid w:val="00F851C6"/>
    <w:pPr>
      <w:spacing w:after="0" w:line="240" w:lineRule="auto"/>
      <w:jc w:val="both"/>
    </w:pPr>
    <w:rPr>
      <w:rFonts w:ascii="Arial" w:eastAsia="Times New Roman" w:hAnsi="Arial" w:cs="Times New Roman"/>
      <w:sz w:val="20"/>
      <w:szCs w:val="24"/>
    </w:rPr>
  </w:style>
  <w:style w:type="paragraph" w:customStyle="1" w:styleId="9A3B6AD2194045178927BEC08E1059C44">
    <w:name w:val="9A3B6AD2194045178927BEC08E1059C44"/>
    <w:rsid w:val="00F851C6"/>
    <w:pPr>
      <w:spacing w:after="0" w:line="240" w:lineRule="auto"/>
      <w:jc w:val="both"/>
    </w:pPr>
    <w:rPr>
      <w:rFonts w:ascii="Arial" w:eastAsia="Times New Roman" w:hAnsi="Arial" w:cs="Times New Roman"/>
      <w:sz w:val="20"/>
      <w:szCs w:val="24"/>
    </w:rPr>
  </w:style>
  <w:style w:type="paragraph" w:customStyle="1" w:styleId="C76AD5770C1241579EE29402B87083874">
    <w:name w:val="C76AD5770C1241579EE29402B87083874"/>
    <w:rsid w:val="00F851C6"/>
    <w:pPr>
      <w:spacing w:after="0" w:line="240" w:lineRule="auto"/>
      <w:jc w:val="both"/>
    </w:pPr>
    <w:rPr>
      <w:rFonts w:ascii="Arial" w:eastAsia="Times New Roman" w:hAnsi="Arial" w:cs="Times New Roman"/>
      <w:sz w:val="20"/>
      <w:szCs w:val="24"/>
    </w:rPr>
  </w:style>
  <w:style w:type="paragraph" w:customStyle="1" w:styleId="8AAE479DAAE1494C9B3E45CDA6E73A634">
    <w:name w:val="8AAE479DAAE1494C9B3E45CDA6E73A634"/>
    <w:rsid w:val="00F851C6"/>
    <w:pPr>
      <w:spacing w:after="0" w:line="240" w:lineRule="auto"/>
      <w:jc w:val="both"/>
    </w:pPr>
    <w:rPr>
      <w:rFonts w:ascii="Arial" w:eastAsia="Times New Roman" w:hAnsi="Arial" w:cs="Times New Roman"/>
      <w:sz w:val="20"/>
      <w:szCs w:val="24"/>
    </w:rPr>
  </w:style>
  <w:style w:type="paragraph" w:customStyle="1" w:styleId="D8301CB4DD084190BF2B37EBA510A0B64">
    <w:name w:val="D8301CB4DD084190BF2B37EBA510A0B64"/>
    <w:rsid w:val="00F851C6"/>
    <w:pPr>
      <w:spacing w:after="0" w:line="240" w:lineRule="auto"/>
      <w:jc w:val="both"/>
    </w:pPr>
    <w:rPr>
      <w:rFonts w:ascii="Arial" w:eastAsia="Times New Roman" w:hAnsi="Arial" w:cs="Times New Roman"/>
      <w:sz w:val="20"/>
      <w:szCs w:val="24"/>
    </w:rPr>
  </w:style>
  <w:style w:type="paragraph" w:customStyle="1" w:styleId="831113D06D2B4DAAA1F4F1E7017344924">
    <w:name w:val="831113D06D2B4DAAA1F4F1E7017344924"/>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4">
    <w:name w:val="C1B77632D6614403BC0C0C5C4EE7651C4"/>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4">
    <w:name w:val="75EC00B456B3459EA3B96E2633A944554"/>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4">
    <w:name w:val="3A38AA5C8EF34F12B65B26A4C82089314"/>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4">
    <w:name w:val="8264A3B76BBE4F34BBD3F5D0EB3D5E034"/>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1">
    <w:name w:val="B169E147343B4167B107C8DDB4D477C311"/>
    <w:rsid w:val="00F851C6"/>
    <w:pPr>
      <w:spacing w:after="0" w:line="240" w:lineRule="auto"/>
      <w:jc w:val="both"/>
    </w:pPr>
    <w:rPr>
      <w:rFonts w:ascii="Arial" w:eastAsia="Times New Roman" w:hAnsi="Arial" w:cs="Times New Roman"/>
      <w:sz w:val="20"/>
      <w:szCs w:val="24"/>
    </w:rPr>
  </w:style>
  <w:style w:type="paragraph" w:customStyle="1" w:styleId="D1B813A5A37F4DFB871A84760340E3A811">
    <w:name w:val="D1B813A5A37F4DFB871A84760340E3A811"/>
    <w:rsid w:val="00F851C6"/>
    <w:pPr>
      <w:spacing w:after="0" w:line="240" w:lineRule="auto"/>
      <w:jc w:val="both"/>
    </w:pPr>
    <w:rPr>
      <w:rFonts w:ascii="Arial" w:eastAsia="Times New Roman" w:hAnsi="Arial" w:cs="Times New Roman"/>
      <w:sz w:val="20"/>
      <w:szCs w:val="24"/>
    </w:rPr>
  </w:style>
  <w:style w:type="paragraph" w:customStyle="1" w:styleId="E4DF60B4E154453ABDA0F47203E548D114">
    <w:name w:val="E4DF60B4E154453ABDA0F47203E548D11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3">
    <w:name w:val="9B8145FAF96642C68B93DE284873659A1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3">
    <w:name w:val="578A9121D5CC4ADF87ECBC428867D5361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2">
    <w:name w:val="AA7D05E6599144A49D47DE6996F2A7752"/>
    <w:rsid w:val="00F851C6"/>
    <w:pPr>
      <w:spacing w:after="0" w:line="240" w:lineRule="auto"/>
      <w:ind w:left="851"/>
    </w:pPr>
    <w:rPr>
      <w:rFonts w:ascii="Arial Narrow" w:eastAsia="Times New Roman" w:hAnsi="Arial Narrow" w:cs="Times New Roman"/>
      <w:b/>
      <w:sz w:val="24"/>
      <w:szCs w:val="20"/>
    </w:rPr>
  </w:style>
  <w:style w:type="paragraph" w:customStyle="1" w:styleId="9ADA711955AE4A2CB43994535677BD312">
    <w:name w:val="9ADA711955AE4A2CB43994535677BD312"/>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2">
    <w:name w:val="626C2A8919734F0D8B337592C81BF1522"/>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2">
    <w:name w:val="FC5465BD275F45B89CE3D06ED0AB0A262"/>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2">
    <w:name w:val="C2DE58F408C44522A04240F31B2BD6A82"/>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5">
    <w:name w:val="27C62C4DE54C466AB57E3EB4ADB8383A5"/>
    <w:rsid w:val="00F851C6"/>
    <w:pPr>
      <w:spacing w:after="0" w:line="240" w:lineRule="auto"/>
      <w:jc w:val="both"/>
    </w:pPr>
    <w:rPr>
      <w:rFonts w:ascii="Arial" w:eastAsia="Times New Roman" w:hAnsi="Arial" w:cs="Times New Roman"/>
      <w:sz w:val="20"/>
      <w:szCs w:val="24"/>
    </w:rPr>
  </w:style>
  <w:style w:type="paragraph" w:customStyle="1" w:styleId="758500A5C7ED442D8E878D1EF66703565">
    <w:name w:val="758500A5C7ED442D8E878D1EF66703565"/>
    <w:rsid w:val="00F851C6"/>
    <w:pPr>
      <w:spacing w:after="0" w:line="240" w:lineRule="auto"/>
      <w:jc w:val="both"/>
    </w:pPr>
    <w:rPr>
      <w:rFonts w:ascii="Arial" w:eastAsia="Times New Roman" w:hAnsi="Arial" w:cs="Times New Roman"/>
      <w:sz w:val="20"/>
      <w:szCs w:val="24"/>
    </w:rPr>
  </w:style>
  <w:style w:type="paragraph" w:customStyle="1" w:styleId="21AB9B12553F4FE885190C5D85CEAF7E5">
    <w:name w:val="21AB9B12553F4FE885190C5D85CEAF7E5"/>
    <w:rsid w:val="00F851C6"/>
    <w:pPr>
      <w:spacing w:after="0" w:line="240" w:lineRule="auto"/>
      <w:jc w:val="both"/>
    </w:pPr>
    <w:rPr>
      <w:rFonts w:ascii="Arial" w:eastAsia="Times New Roman" w:hAnsi="Arial" w:cs="Times New Roman"/>
      <w:sz w:val="20"/>
      <w:szCs w:val="24"/>
    </w:rPr>
  </w:style>
  <w:style w:type="paragraph" w:customStyle="1" w:styleId="3A5C4824A22144569AECE24B82B908775">
    <w:name w:val="3A5C4824A22144569AECE24B82B908775"/>
    <w:rsid w:val="00F851C6"/>
    <w:pPr>
      <w:spacing w:after="0" w:line="240" w:lineRule="auto"/>
      <w:jc w:val="both"/>
    </w:pPr>
    <w:rPr>
      <w:rFonts w:ascii="Arial" w:eastAsia="Times New Roman" w:hAnsi="Arial" w:cs="Times New Roman"/>
      <w:sz w:val="20"/>
      <w:szCs w:val="24"/>
    </w:rPr>
  </w:style>
  <w:style w:type="paragraph" w:customStyle="1" w:styleId="BBB2A3D298DC4431905F196AB07CF6CC5">
    <w:name w:val="BBB2A3D298DC4431905F196AB07CF6CC5"/>
    <w:rsid w:val="00F851C6"/>
    <w:pPr>
      <w:spacing w:after="0" w:line="240" w:lineRule="auto"/>
      <w:jc w:val="both"/>
    </w:pPr>
    <w:rPr>
      <w:rFonts w:ascii="Arial" w:eastAsia="Times New Roman" w:hAnsi="Arial" w:cs="Times New Roman"/>
      <w:sz w:val="20"/>
      <w:szCs w:val="24"/>
    </w:rPr>
  </w:style>
  <w:style w:type="paragraph" w:customStyle="1" w:styleId="C9103177764F4C479AC7B60668908DA15">
    <w:name w:val="C9103177764F4C479AC7B60668908DA15"/>
    <w:rsid w:val="00F851C6"/>
    <w:pPr>
      <w:spacing w:after="0" w:line="240" w:lineRule="auto"/>
      <w:jc w:val="both"/>
    </w:pPr>
    <w:rPr>
      <w:rFonts w:ascii="Arial" w:eastAsia="Times New Roman" w:hAnsi="Arial" w:cs="Times New Roman"/>
      <w:sz w:val="20"/>
      <w:szCs w:val="24"/>
    </w:rPr>
  </w:style>
  <w:style w:type="paragraph" w:customStyle="1" w:styleId="AE1AB53D87EA488CBA6A42028EC9D8E55">
    <w:name w:val="AE1AB53D87EA488CBA6A42028EC9D8E55"/>
    <w:rsid w:val="00F851C6"/>
    <w:pPr>
      <w:spacing w:after="0" w:line="240" w:lineRule="auto"/>
      <w:jc w:val="both"/>
    </w:pPr>
    <w:rPr>
      <w:rFonts w:ascii="Arial" w:eastAsia="Times New Roman" w:hAnsi="Arial" w:cs="Times New Roman"/>
      <w:sz w:val="20"/>
      <w:szCs w:val="24"/>
    </w:rPr>
  </w:style>
  <w:style w:type="paragraph" w:customStyle="1" w:styleId="28266C7C91004F6B9755E14AC9F422445">
    <w:name w:val="28266C7C91004F6B9755E14AC9F422445"/>
    <w:rsid w:val="00F851C6"/>
    <w:pPr>
      <w:spacing w:after="0" w:line="240" w:lineRule="auto"/>
      <w:jc w:val="both"/>
    </w:pPr>
    <w:rPr>
      <w:rFonts w:ascii="Arial" w:eastAsia="Times New Roman" w:hAnsi="Arial" w:cs="Times New Roman"/>
      <w:sz w:val="20"/>
      <w:szCs w:val="24"/>
    </w:rPr>
  </w:style>
  <w:style w:type="paragraph" w:customStyle="1" w:styleId="1F6A8D915ED34067A56DB5C232114BFE5">
    <w:name w:val="1F6A8D915ED34067A56DB5C232114BFE5"/>
    <w:rsid w:val="00F851C6"/>
    <w:pPr>
      <w:spacing w:after="0" w:line="240" w:lineRule="auto"/>
      <w:jc w:val="both"/>
    </w:pPr>
    <w:rPr>
      <w:rFonts w:ascii="Arial" w:eastAsia="Times New Roman" w:hAnsi="Arial" w:cs="Times New Roman"/>
      <w:sz w:val="20"/>
      <w:szCs w:val="24"/>
    </w:rPr>
  </w:style>
  <w:style w:type="paragraph" w:customStyle="1" w:styleId="CA0FB7CCA7BE49E98BB7DED65D352B4C5">
    <w:name w:val="CA0FB7CCA7BE49E98BB7DED65D352B4C5"/>
    <w:rsid w:val="00F851C6"/>
    <w:pPr>
      <w:spacing w:after="0" w:line="240" w:lineRule="auto"/>
      <w:jc w:val="both"/>
    </w:pPr>
    <w:rPr>
      <w:rFonts w:ascii="Arial" w:eastAsia="Times New Roman" w:hAnsi="Arial" w:cs="Times New Roman"/>
      <w:sz w:val="20"/>
      <w:szCs w:val="24"/>
    </w:rPr>
  </w:style>
  <w:style w:type="paragraph" w:customStyle="1" w:styleId="9E4D2F2F94634DB68C4083A82C37236A5">
    <w:name w:val="9E4D2F2F94634DB68C4083A82C37236A5"/>
    <w:rsid w:val="00F851C6"/>
    <w:pPr>
      <w:spacing w:after="0" w:line="240" w:lineRule="auto"/>
      <w:jc w:val="both"/>
    </w:pPr>
    <w:rPr>
      <w:rFonts w:ascii="Arial" w:eastAsia="Times New Roman" w:hAnsi="Arial" w:cs="Times New Roman"/>
      <w:sz w:val="20"/>
      <w:szCs w:val="24"/>
    </w:rPr>
  </w:style>
  <w:style w:type="paragraph" w:customStyle="1" w:styleId="423C04C2617D4971B76AFB22B37BACED5">
    <w:name w:val="423C04C2617D4971B76AFB22B37BACED5"/>
    <w:rsid w:val="00F851C6"/>
    <w:pPr>
      <w:spacing w:after="0" w:line="240" w:lineRule="auto"/>
      <w:jc w:val="both"/>
    </w:pPr>
    <w:rPr>
      <w:rFonts w:ascii="Arial" w:eastAsia="Times New Roman" w:hAnsi="Arial" w:cs="Times New Roman"/>
      <w:sz w:val="20"/>
      <w:szCs w:val="24"/>
    </w:rPr>
  </w:style>
  <w:style w:type="paragraph" w:customStyle="1" w:styleId="F199FFB7C9E24536BAB28258ACE15B1B5">
    <w:name w:val="F199FFB7C9E24536BAB28258ACE15B1B5"/>
    <w:rsid w:val="00F851C6"/>
    <w:pPr>
      <w:spacing w:after="0" w:line="240" w:lineRule="auto"/>
      <w:jc w:val="both"/>
    </w:pPr>
    <w:rPr>
      <w:rFonts w:ascii="Arial" w:eastAsia="Times New Roman" w:hAnsi="Arial" w:cs="Times New Roman"/>
      <w:sz w:val="20"/>
      <w:szCs w:val="24"/>
    </w:rPr>
  </w:style>
  <w:style w:type="paragraph" w:customStyle="1" w:styleId="FF68903E57C4400B8207F4642F23D96F5">
    <w:name w:val="FF68903E57C4400B8207F4642F23D96F5"/>
    <w:rsid w:val="00F851C6"/>
    <w:pPr>
      <w:spacing w:after="0" w:line="240" w:lineRule="auto"/>
      <w:jc w:val="both"/>
    </w:pPr>
    <w:rPr>
      <w:rFonts w:ascii="Arial" w:eastAsia="Times New Roman" w:hAnsi="Arial" w:cs="Times New Roman"/>
      <w:sz w:val="20"/>
      <w:szCs w:val="24"/>
    </w:rPr>
  </w:style>
  <w:style w:type="paragraph" w:customStyle="1" w:styleId="4D4D88B624E14A40A865445DC864A0725">
    <w:name w:val="4D4D88B624E14A40A865445DC864A0725"/>
    <w:rsid w:val="00F851C6"/>
    <w:pPr>
      <w:spacing w:after="0" w:line="240" w:lineRule="auto"/>
      <w:jc w:val="both"/>
    </w:pPr>
    <w:rPr>
      <w:rFonts w:ascii="Arial" w:eastAsia="Times New Roman" w:hAnsi="Arial" w:cs="Times New Roman"/>
      <w:sz w:val="20"/>
      <w:szCs w:val="24"/>
    </w:rPr>
  </w:style>
  <w:style w:type="paragraph" w:customStyle="1" w:styleId="D2C34E82C2074471B5346AC719DEA29D5">
    <w:name w:val="D2C34E82C2074471B5346AC719DEA29D5"/>
    <w:rsid w:val="00F851C6"/>
    <w:pPr>
      <w:spacing w:after="0" w:line="240" w:lineRule="auto"/>
      <w:jc w:val="both"/>
    </w:pPr>
    <w:rPr>
      <w:rFonts w:ascii="Arial" w:eastAsia="Times New Roman" w:hAnsi="Arial" w:cs="Times New Roman"/>
      <w:sz w:val="20"/>
      <w:szCs w:val="24"/>
    </w:rPr>
  </w:style>
  <w:style w:type="paragraph" w:customStyle="1" w:styleId="9A3B6AD2194045178927BEC08E1059C45">
    <w:name w:val="9A3B6AD2194045178927BEC08E1059C45"/>
    <w:rsid w:val="00F851C6"/>
    <w:pPr>
      <w:spacing w:after="0" w:line="240" w:lineRule="auto"/>
      <w:jc w:val="both"/>
    </w:pPr>
    <w:rPr>
      <w:rFonts w:ascii="Arial" w:eastAsia="Times New Roman" w:hAnsi="Arial" w:cs="Times New Roman"/>
      <w:sz w:val="20"/>
      <w:szCs w:val="24"/>
    </w:rPr>
  </w:style>
  <w:style w:type="paragraph" w:customStyle="1" w:styleId="C76AD5770C1241579EE29402B87083875">
    <w:name w:val="C76AD5770C1241579EE29402B87083875"/>
    <w:rsid w:val="00F851C6"/>
    <w:pPr>
      <w:spacing w:after="0" w:line="240" w:lineRule="auto"/>
      <w:jc w:val="both"/>
    </w:pPr>
    <w:rPr>
      <w:rFonts w:ascii="Arial" w:eastAsia="Times New Roman" w:hAnsi="Arial" w:cs="Times New Roman"/>
      <w:sz w:val="20"/>
      <w:szCs w:val="24"/>
    </w:rPr>
  </w:style>
  <w:style w:type="paragraph" w:customStyle="1" w:styleId="8AAE479DAAE1494C9B3E45CDA6E73A635">
    <w:name w:val="8AAE479DAAE1494C9B3E45CDA6E73A635"/>
    <w:rsid w:val="00F851C6"/>
    <w:pPr>
      <w:spacing w:after="0" w:line="240" w:lineRule="auto"/>
      <w:jc w:val="both"/>
    </w:pPr>
    <w:rPr>
      <w:rFonts w:ascii="Arial" w:eastAsia="Times New Roman" w:hAnsi="Arial" w:cs="Times New Roman"/>
      <w:sz w:val="20"/>
      <w:szCs w:val="24"/>
    </w:rPr>
  </w:style>
  <w:style w:type="paragraph" w:customStyle="1" w:styleId="D8301CB4DD084190BF2B37EBA510A0B65">
    <w:name w:val="D8301CB4DD084190BF2B37EBA510A0B65"/>
    <w:rsid w:val="00F851C6"/>
    <w:pPr>
      <w:spacing w:after="0" w:line="240" w:lineRule="auto"/>
      <w:jc w:val="both"/>
    </w:pPr>
    <w:rPr>
      <w:rFonts w:ascii="Arial" w:eastAsia="Times New Roman" w:hAnsi="Arial" w:cs="Times New Roman"/>
      <w:sz w:val="20"/>
      <w:szCs w:val="24"/>
    </w:rPr>
  </w:style>
  <w:style w:type="paragraph" w:customStyle="1" w:styleId="831113D06D2B4DAAA1F4F1E7017344925">
    <w:name w:val="831113D06D2B4DAAA1F4F1E7017344925"/>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5">
    <w:name w:val="C1B77632D6614403BC0C0C5C4EE7651C5"/>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5">
    <w:name w:val="75EC00B456B3459EA3B96E2633A944555"/>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5">
    <w:name w:val="3A38AA5C8EF34F12B65B26A4C82089315"/>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5">
    <w:name w:val="8264A3B76BBE4F34BBD3F5D0EB3D5E035"/>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2">
    <w:name w:val="B169E147343B4167B107C8DDB4D477C312"/>
    <w:rsid w:val="00F851C6"/>
    <w:pPr>
      <w:spacing w:after="0" w:line="240" w:lineRule="auto"/>
      <w:jc w:val="both"/>
    </w:pPr>
    <w:rPr>
      <w:rFonts w:ascii="Arial" w:eastAsia="Times New Roman" w:hAnsi="Arial" w:cs="Times New Roman"/>
      <w:sz w:val="20"/>
      <w:szCs w:val="24"/>
    </w:rPr>
  </w:style>
  <w:style w:type="paragraph" w:customStyle="1" w:styleId="D1B813A5A37F4DFB871A84760340E3A812">
    <w:name w:val="D1B813A5A37F4DFB871A84760340E3A812"/>
    <w:rsid w:val="00F851C6"/>
    <w:pPr>
      <w:spacing w:after="0" w:line="240" w:lineRule="auto"/>
      <w:jc w:val="both"/>
    </w:pPr>
    <w:rPr>
      <w:rFonts w:ascii="Arial" w:eastAsia="Times New Roman" w:hAnsi="Arial" w:cs="Times New Roman"/>
      <w:sz w:val="20"/>
      <w:szCs w:val="24"/>
    </w:rPr>
  </w:style>
  <w:style w:type="paragraph" w:customStyle="1" w:styleId="E4DF60B4E154453ABDA0F47203E548D115">
    <w:name w:val="E4DF60B4E154453ABDA0F47203E548D115"/>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4">
    <w:name w:val="9B8145FAF96642C68B93DE284873659A1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4">
    <w:name w:val="578A9121D5CC4ADF87ECBC428867D5361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3">
    <w:name w:val="AA7D05E6599144A49D47DE6996F2A7753"/>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
    <w:name w:val="71FEFF44628E4DD19F03BFEBD3AB8AEC"/>
    <w:rsid w:val="00F851C6"/>
    <w:pPr>
      <w:spacing w:after="0" w:line="240" w:lineRule="auto"/>
      <w:ind w:left="851"/>
    </w:pPr>
    <w:rPr>
      <w:rFonts w:ascii="Arial Narrow" w:eastAsia="Times New Roman" w:hAnsi="Arial Narrow" w:cs="Times New Roman"/>
      <w:b/>
      <w:sz w:val="24"/>
      <w:szCs w:val="20"/>
    </w:rPr>
  </w:style>
  <w:style w:type="paragraph" w:customStyle="1" w:styleId="9C91ACC650394623824533A68D113E18">
    <w:name w:val="9C91ACC650394623824533A68D113E18"/>
    <w:rsid w:val="00F851C6"/>
    <w:pPr>
      <w:spacing w:after="0" w:line="240" w:lineRule="auto"/>
      <w:ind w:left="851"/>
    </w:pPr>
    <w:rPr>
      <w:rFonts w:ascii="Arial Narrow" w:eastAsia="Times New Roman" w:hAnsi="Arial Narrow" w:cs="Times New Roman"/>
      <w:b/>
      <w:sz w:val="24"/>
      <w:szCs w:val="20"/>
    </w:rPr>
  </w:style>
  <w:style w:type="paragraph" w:customStyle="1" w:styleId="A1E70B5E0BD1421486132D2B2C101BD8">
    <w:name w:val="A1E70B5E0BD1421486132D2B2C101BD8"/>
    <w:rsid w:val="00F851C6"/>
    <w:pPr>
      <w:spacing w:after="0" w:line="240" w:lineRule="auto"/>
      <w:ind w:left="851"/>
    </w:pPr>
    <w:rPr>
      <w:rFonts w:ascii="Arial Narrow" w:eastAsia="Times New Roman" w:hAnsi="Arial Narrow" w:cs="Times New Roman"/>
      <w:b/>
      <w:sz w:val="24"/>
      <w:szCs w:val="20"/>
    </w:rPr>
  </w:style>
  <w:style w:type="paragraph" w:customStyle="1" w:styleId="9ADA711955AE4A2CB43994535677BD313">
    <w:name w:val="9ADA711955AE4A2CB43994535677BD313"/>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3">
    <w:name w:val="626C2A8919734F0D8B337592C81BF1523"/>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3">
    <w:name w:val="FC5465BD275F45B89CE3D06ED0AB0A263"/>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3">
    <w:name w:val="C2DE58F408C44522A04240F31B2BD6A83"/>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6">
    <w:name w:val="27C62C4DE54C466AB57E3EB4ADB8383A6"/>
    <w:rsid w:val="00F851C6"/>
    <w:pPr>
      <w:spacing w:after="0" w:line="240" w:lineRule="auto"/>
      <w:jc w:val="both"/>
    </w:pPr>
    <w:rPr>
      <w:rFonts w:ascii="Arial" w:eastAsia="Times New Roman" w:hAnsi="Arial" w:cs="Times New Roman"/>
      <w:sz w:val="20"/>
      <w:szCs w:val="24"/>
    </w:rPr>
  </w:style>
  <w:style w:type="paragraph" w:customStyle="1" w:styleId="758500A5C7ED442D8E878D1EF66703566">
    <w:name w:val="758500A5C7ED442D8E878D1EF66703566"/>
    <w:rsid w:val="00F851C6"/>
    <w:pPr>
      <w:spacing w:after="0" w:line="240" w:lineRule="auto"/>
      <w:jc w:val="both"/>
    </w:pPr>
    <w:rPr>
      <w:rFonts w:ascii="Arial" w:eastAsia="Times New Roman" w:hAnsi="Arial" w:cs="Times New Roman"/>
      <w:sz w:val="20"/>
      <w:szCs w:val="24"/>
    </w:rPr>
  </w:style>
  <w:style w:type="paragraph" w:customStyle="1" w:styleId="21AB9B12553F4FE885190C5D85CEAF7E6">
    <w:name w:val="21AB9B12553F4FE885190C5D85CEAF7E6"/>
    <w:rsid w:val="00F851C6"/>
    <w:pPr>
      <w:spacing w:after="0" w:line="240" w:lineRule="auto"/>
      <w:jc w:val="both"/>
    </w:pPr>
    <w:rPr>
      <w:rFonts w:ascii="Arial" w:eastAsia="Times New Roman" w:hAnsi="Arial" w:cs="Times New Roman"/>
      <w:sz w:val="20"/>
      <w:szCs w:val="24"/>
    </w:rPr>
  </w:style>
  <w:style w:type="paragraph" w:customStyle="1" w:styleId="3A5C4824A22144569AECE24B82B908776">
    <w:name w:val="3A5C4824A22144569AECE24B82B908776"/>
    <w:rsid w:val="00F851C6"/>
    <w:pPr>
      <w:spacing w:after="0" w:line="240" w:lineRule="auto"/>
      <w:jc w:val="both"/>
    </w:pPr>
    <w:rPr>
      <w:rFonts w:ascii="Arial" w:eastAsia="Times New Roman" w:hAnsi="Arial" w:cs="Times New Roman"/>
      <w:sz w:val="20"/>
      <w:szCs w:val="24"/>
    </w:rPr>
  </w:style>
  <w:style w:type="paragraph" w:customStyle="1" w:styleId="BBB2A3D298DC4431905F196AB07CF6CC6">
    <w:name w:val="BBB2A3D298DC4431905F196AB07CF6CC6"/>
    <w:rsid w:val="00F851C6"/>
    <w:pPr>
      <w:spacing w:after="0" w:line="240" w:lineRule="auto"/>
      <w:jc w:val="both"/>
    </w:pPr>
    <w:rPr>
      <w:rFonts w:ascii="Arial" w:eastAsia="Times New Roman" w:hAnsi="Arial" w:cs="Times New Roman"/>
      <w:sz w:val="20"/>
      <w:szCs w:val="24"/>
    </w:rPr>
  </w:style>
  <w:style w:type="paragraph" w:customStyle="1" w:styleId="C9103177764F4C479AC7B60668908DA16">
    <w:name w:val="C9103177764F4C479AC7B60668908DA16"/>
    <w:rsid w:val="00F851C6"/>
    <w:pPr>
      <w:spacing w:after="0" w:line="240" w:lineRule="auto"/>
      <w:jc w:val="both"/>
    </w:pPr>
    <w:rPr>
      <w:rFonts w:ascii="Arial" w:eastAsia="Times New Roman" w:hAnsi="Arial" w:cs="Times New Roman"/>
      <w:sz w:val="20"/>
      <w:szCs w:val="24"/>
    </w:rPr>
  </w:style>
  <w:style w:type="paragraph" w:customStyle="1" w:styleId="AE1AB53D87EA488CBA6A42028EC9D8E56">
    <w:name w:val="AE1AB53D87EA488CBA6A42028EC9D8E56"/>
    <w:rsid w:val="00F851C6"/>
    <w:pPr>
      <w:spacing w:after="0" w:line="240" w:lineRule="auto"/>
      <w:jc w:val="both"/>
    </w:pPr>
    <w:rPr>
      <w:rFonts w:ascii="Arial" w:eastAsia="Times New Roman" w:hAnsi="Arial" w:cs="Times New Roman"/>
      <w:sz w:val="20"/>
      <w:szCs w:val="24"/>
    </w:rPr>
  </w:style>
  <w:style w:type="paragraph" w:customStyle="1" w:styleId="28266C7C91004F6B9755E14AC9F422446">
    <w:name w:val="28266C7C91004F6B9755E14AC9F422446"/>
    <w:rsid w:val="00F851C6"/>
    <w:pPr>
      <w:spacing w:after="0" w:line="240" w:lineRule="auto"/>
      <w:jc w:val="both"/>
    </w:pPr>
    <w:rPr>
      <w:rFonts w:ascii="Arial" w:eastAsia="Times New Roman" w:hAnsi="Arial" w:cs="Times New Roman"/>
      <w:sz w:val="20"/>
      <w:szCs w:val="24"/>
    </w:rPr>
  </w:style>
  <w:style w:type="paragraph" w:customStyle="1" w:styleId="1F6A8D915ED34067A56DB5C232114BFE6">
    <w:name w:val="1F6A8D915ED34067A56DB5C232114BFE6"/>
    <w:rsid w:val="00F851C6"/>
    <w:pPr>
      <w:spacing w:after="0" w:line="240" w:lineRule="auto"/>
      <w:jc w:val="both"/>
    </w:pPr>
    <w:rPr>
      <w:rFonts w:ascii="Arial" w:eastAsia="Times New Roman" w:hAnsi="Arial" w:cs="Times New Roman"/>
      <w:sz w:val="20"/>
      <w:szCs w:val="24"/>
    </w:rPr>
  </w:style>
  <w:style w:type="paragraph" w:customStyle="1" w:styleId="CA0FB7CCA7BE49E98BB7DED65D352B4C6">
    <w:name w:val="CA0FB7CCA7BE49E98BB7DED65D352B4C6"/>
    <w:rsid w:val="00F851C6"/>
    <w:pPr>
      <w:spacing w:after="0" w:line="240" w:lineRule="auto"/>
      <w:jc w:val="both"/>
    </w:pPr>
    <w:rPr>
      <w:rFonts w:ascii="Arial" w:eastAsia="Times New Roman" w:hAnsi="Arial" w:cs="Times New Roman"/>
      <w:sz w:val="20"/>
      <w:szCs w:val="24"/>
    </w:rPr>
  </w:style>
  <w:style w:type="paragraph" w:customStyle="1" w:styleId="9E4D2F2F94634DB68C4083A82C37236A6">
    <w:name w:val="9E4D2F2F94634DB68C4083A82C37236A6"/>
    <w:rsid w:val="00F851C6"/>
    <w:pPr>
      <w:spacing w:after="0" w:line="240" w:lineRule="auto"/>
      <w:jc w:val="both"/>
    </w:pPr>
    <w:rPr>
      <w:rFonts w:ascii="Arial" w:eastAsia="Times New Roman" w:hAnsi="Arial" w:cs="Times New Roman"/>
      <w:sz w:val="20"/>
      <w:szCs w:val="24"/>
    </w:rPr>
  </w:style>
  <w:style w:type="paragraph" w:customStyle="1" w:styleId="423C04C2617D4971B76AFB22B37BACED6">
    <w:name w:val="423C04C2617D4971B76AFB22B37BACED6"/>
    <w:rsid w:val="00F851C6"/>
    <w:pPr>
      <w:spacing w:after="0" w:line="240" w:lineRule="auto"/>
      <w:jc w:val="both"/>
    </w:pPr>
    <w:rPr>
      <w:rFonts w:ascii="Arial" w:eastAsia="Times New Roman" w:hAnsi="Arial" w:cs="Times New Roman"/>
      <w:sz w:val="20"/>
      <w:szCs w:val="24"/>
    </w:rPr>
  </w:style>
  <w:style w:type="paragraph" w:customStyle="1" w:styleId="F199FFB7C9E24536BAB28258ACE15B1B6">
    <w:name w:val="F199FFB7C9E24536BAB28258ACE15B1B6"/>
    <w:rsid w:val="00F851C6"/>
    <w:pPr>
      <w:spacing w:after="0" w:line="240" w:lineRule="auto"/>
      <w:jc w:val="both"/>
    </w:pPr>
    <w:rPr>
      <w:rFonts w:ascii="Arial" w:eastAsia="Times New Roman" w:hAnsi="Arial" w:cs="Times New Roman"/>
      <w:sz w:val="20"/>
      <w:szCs w:val="24"/>
    </w:rPr>
  </w:style>
  <w:style w:type="paragraph" w:customStyle="1" w:styleId="FF68903E57C4400B8207F4642F23D96F6">
    <w:name w:val="FF68903E57C4400B8207F4642F23D96F6"/>
    <w:rsid w:val="00F851C6"/>
    <w:pPr>
      <w:spacing w:after="0" w:line="240" w:lineRule="auto"/>
      <w:jc w:val="both"/>
    </w:pPr>
    <w:rPr>
      <w:rFonts w:ascii="Arial" w:eastAsia="Times New Roman" w:hAnsi="Arial" w:cs="Times New Roman"/>
      <w:sz w:val="20"/>
      <w:szCs w:val="24"/>
    </w:rPr>
  </w:style>
  <w:style w:type="paragraph" w:customStyle="1" w:styleId="4D4D88B624E14A40A865445DC864A0726">
    <w:name w:val="4D4D88B624E14A40A865445DC864A0726"/>
    <w:rsid w:val="00F851C6"/>
    <w:pPr>
      <w:spacing w:after="0" w:line="240" w:lineRule="auto"/>
      <w:jc w:val="both"/>
    </w:pPr>
    <w:rPr>
      <w:rFonts w:ascii="Arial" w:eastAsia="Times New Roman" w:hAnsi="Arial" w:cs="Times New Roman"/>
      <w:sz w:val="20"/>
      <w:szCs w:val="24"/>
    </w:rPr>
  </w:style>
  <w:style w:type="paragraph" w:customStyle="1" w:styleId="D2C34E82C2074471B5346AC719DEA29D6">
    <w:name w:val="D2C34E82C2074471B5346AC719DEA29D6"/>
    <w:rsid w:val="00F851C6"/>
    <w:pPr>
      <w:spacing w:after="0" w:line="240" w:lineRule="auto"/>
      <w:jc w:val="both"/>
    </w:pPr>
    <w:rPr>
      <w:rFonts w:ascii="Arial" w:eastAsia="Times New Roman" w:hAnsi="Arial" w:cs="Times New Roman"/>
      <w:sz w:val="20"/>
      <w:szCs w:val="24"/>
    </w:rPr>
  </w:style>
  <w:style w:type="paragraph" w:customStyle="1" w:styleId="9A3B6AD2194045178927BEC08E1059C46">
    <w:name w:val="9A3B6AD2194045178927BEC08E1059C46"/>
    <w:rsid w:val="00F851C6"/>
    <w:pPr>
      <w:spacing w:after="0" w:line="240" w:lineRule="auto"/>
      <w:jc w:val="both"/>
    </w:pPr>
    <w:rPr>
      <w:rFonts w:ascii="Arial" w:eastAsia="Times New Roman" w:hAnsi="Arial" w:cs="Times New Roman"/>
      <w:sz w:val="20"/>
      <w:szCs w:val="24"/>
    </w:rPr>
  </w:style>
  <w:style w:type="paragraph" w:customStyle="1" w:styleId="C76AD5770C1241579EE29402B87083876">
    <w:name w:val="C76AD5770C1241579EE29402B87083876"/>
    <w:rsid w:val="00F851C6"/>
    <w:pPr>
      <w:spacing w:after="0" w:line="240" w:lineRule="auto"/>
      <w:jc w:val="both"/>
    </w:pPr>
    <w:rPr>
      <w:rFonts w:ascii="Arial" w:eastAsia="Times New Roman" w:hAnsi="Arial" w:cs="Times New Roman"/>
      <w:sz w:val="20"/>
      <w:szCs w:val="24"/>
    </w:rPr>
  </w:style>
  <w:style w:type="paragraph" w:customStyle="1" w:styleId="8AAE479DAAE1494C9B3E45CDA6E73A636">
    <w:name w:val="8AAE479DAAE1494C9B3E45CDA6E73A636"/>
    <w:rsid w:val="00F851C6"/>
    <w:pPr>
      <w:spacing w:after="0" w:line="240" w:lineRule="auto"/>
      <w:jc w:val="both"/>
    </w:pPr>
    <w:rPr>
      <w:rFonts w:ascii="Arial" w:eastAsia="Times New Roman" w:hAnsi="Arial" w:cs="Times New Roman"/>
      <w:sz w:val="20"/>
      <w:szCs w:val="24"/>
    </w:rPr>
  </w:style>
  <w:style w:type="paragraph" w:customStyle="1" w:styleId="D8301CB4DD084190BF2B37EBA510A0B66">
    <w:name w:val="D8301CB4DD084190BF2B37EBA510A0B66"/>
    <w:rsid w:val="00F851C6"/>
    <w:pPr>
      <w:spacing w:after="0" w:line="240" w:lineRule="auto"/>
      <w:jc w:val="both"/>
    </w:pPr>
    <w:rPr>
      <w:rFonts w:ascii="Arial" w:eastAsia="Times New Roman" w:hAnsi="Arial" w:cs="Times New Roman"/>
      <w:sz w:val="20"/>
      <w:szCs w:val="24"/>
    </w:rPr>
  </w:style>
  <w:style w:type="paragraph" w:customStyle="1" w:styleId="831113D06D2B4DAAA1F4F1E7017344926">
    <w:name w:val="831113D06D2B4DAAA1F4F1E7017344926"/>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6">
    <w:name w:val="C1B77632D6614403BC0C0C5C4EE7651C6"/>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6">
    <w:name w:val="75EC00B456B3459EA3B96E2633A944556"/>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6">
    <w:name w:val="3A38AA5C8EF34F12B65B26A4C82089316"/>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6">
    <w:name w:val="8264A3B76BBE4F34BBD3F5D0EB3D5E036"/>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3">
    <w:name w:val="B169E147343B4167B107C8DDB4D477C313"/>
    <w:rsid w:val="00F851C6"/>
    <w:pPr>
      <w:spacing w:after="0" w:line="240" w:lineRule="auto"/>
      <w:jc w:val="both"/>
    </w:pPr>
    <w:rPr>
      <w:rFonts w:ascii="Arial" w:eastAsia="Times New Roman" w:hAnsi="Arial" w:cs="Times New Roman"/>
      <w:sz w:val="20"/>
      <w:szCs w:val="24"/>
    </w:rPr>
  </w:style>
  <w:style w:type="paragraph" w:customStyle="1" w:styleId="D1B813A5A37F4DFB871A84760340E3A813">
    <w:name w:val="D1B813A5A37F4DFB871A84760340E3A813"/>
    <w:rsid w:val="00F851C6"/>
    <w:pPr>
      <w:spacing w:after="0" w:line="240" w:lineRule="auto"/>
      <w:jc w:val="both"/>
    </w:pPr>
    <w:rPr>
      <w:rFonts w:ascii="Arial" w:eastAsia="Times New Roman" w:hAnsi="Arial" w:cs="Times New Roman"/>
      <w:sz w:val="20"/>
      <w:szCs w:val="24"/>
    </w:rPr>
  </w:style>
  <w:style w:type="paragraph" w:customStyle="1" w:styleId="27BCD7D340054F7EB44C663751ECA416">
    <w:name w:val="27BCD7D340054F7EB44C663751ECA416"/>
    <w:rsid w:val="00F851C6"/>
  </w:style>
  <w:style w:type="paragraph" w:customStyle="1" w:styleId="CAE100469DD442FB870760F21459242A">
    <w:name w:val="CAE100469DD442FB870760F21459242A"/>
    <w:rsid w:val="00F851C6"/>
  </w:style>
  <w:style w:type="paragraph" w:customStyle="1" w:styleId="E4DF60B4E154453ABDA0F47203E548D116">
    <w:name w:val="E4DF60B4E154453ABDA0F47203E548D116"/>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5">
    <w:name w:val="9B8145FAF96642C68B93DE284873659A15"/>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5">
    <w:name w:val="578A9121D5CC4ADF87ECBC428867D53615"/>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4">
    <w:name w:val="AA7D05E6599144A49D47DE6996F2A7754"/>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1">
    <w:name w:val="71FEFF44628E4DD19F03BFEBD3AB8AEC1"/>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
    <w:name w:val="9FCD5685DFBC48A48C3F5B7B838DBFDF"/>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1">
    <w:name w:val="CAE100469DD442FB870760F21459242A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4">
    <w:name w:val="626C2A8919734F0D8B337592C81BF1524"/>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4">
    <w:name w:val="FC5465BD275F45B89CE3D06ED0AB0A264"/>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4">
    <w:name w:val="C2DE58F408C44522A04240F31B2BD6A84"/>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7">
    <w:name w:val="27C62C4DE54C466AB57E3EB4ADB8383A7"/>
    <w:rsid w:val="00F851C6"/>
    <w:pPr>
      <w:spacing w:after="0" w:line="240" w:lineRule="auto"/>
      <w:jc w:val="both"/>
    </w:pPr>
    <w:rPr>
      <w:rFonts w:ascii="Arial" w:eastAsia="Times New Roman" w:hAnsi="Arial" w:cs="Times New Roman"/>
      <w:sz w:val="20"/>
      <w:szCs w:val="24"/>
    </w:rPr>
  </w:style>
  <w:style w:type="paragraph" w:customStyle="1" w:styleId="758500A5C7ED442D8E878D1EF66703567">
    <w:name w:val="758500A5C7ED442D8E878D1EF66703567"/>
    <w:rsid w:val="00F851C6"/>
    <w:pPr>
      <w:spacing w:after="0" w:line="240" w:lineRule="auto"/>
      <w:jc w:val="both"/>
    </w:pPr>
    <w:rPr>
      <w:rFonts w:ascii="Arial" w:eastAsia="Times New Roman" w:hAnsi="Arial" w:cs="Times New Roman"/>
      <w:sz w:val="20"/>
      <w:szCs w:val="24"/>
    </w:rPr>
  </w:style>
  <w:style w:type="paragraph" w:customStyle="1" w:styleId="21AB9B12553F4FE885190C5D85CEAF7E7">
    <w:name w:val="21AB9B12553F4FE885190C5D85CEAF7E7"/>
    <w:rsid w:val="00F851C6"/>
    <w:pPr>
      <w:spacing w:after="0" w:line="240" w:lineRule="auto"/>
      <w:jc w:val="both"/>
    </w:pPr>
    <w:rPr>
      <w:rFonts w:ascii="Arial" w:eastAsia="Times New Roman" w:hAnsi="Arial" w:cs="Times New Roman"/>
      <w:sz w:val="20"/>
      <w:szCs w:val="24"/>
    </w:rPr>
  </w:style>
  <w:style w:type="paragraph" w:customStyle="1" w:styleId="3A5C4824A22144569AECE24B82B908777">
    <w:name w:val="3A5C4824A22144569AECE24B82B908777"/>
    <w:rsid w:val="00F851C6"/>
    <w:pPr>
      <w:spacing w:after="0" w:line="240" w:lineRule="auto"/>
      <w:jc w:val="both"/>
    </w:pPr>
    <w:rPr>
      <w:rFonts w:ascii="Arial" w:eastAsia="Times New Roman" w:hAnsi="Arial" w:cs="Times New Roman"/>
      <w:sz w:val="20"/>
      <w:szCs w:val="24"/>
    </w:rPr>
  </w:style>
  <w:style w:type="paragraph" w:customStyle="1" w:styleId="BBB2A3D298DC4431905F196AB07CF6CC7">
    <w:name w:val="BBB2A3D298DC4431905F196AB07CF6CC7"/>
    <w:rsid w:val="00F851C6"/>
    <w:pPr>
      <w:spacing w:after="0" w:line="240" w:lineRule="auto"/>
      <w:jc w:val="both"/>
    </w:pPr>
    <w:rPr>
      <w:rFonts w:ascii="Arial" w:eastAsia="Times New Roman" w:hAnsi="Arial" w:cs="Times New Roman"/>
      <w:sz w:val="20"/>
      <w:szCs w:val="24"/>
    </w:rPr>
  </w:style>
  <w:style w:type="paragraph" w:customStyle="1" w:styleId="C9103177764F4C479AC7B60668908DA17">
    <w:name w:val="C9103177764F4C479AC7B60668908DA17"/>
    <w:rsid w:val="00F851C6"/>
    <w:pPr>
      <w:spacing w:after="0" w:line="240" w:lineRule="auto"/>
      <w:jc w:val="both"/>
    </w:pPr>
    <w:rPr>
      <w:rFonts w:ascii="Arial" w:eastAsia="Times New Roman" w:hAnsi="Arial" w:cs="Times New Roman"/>
      <w:sz w:val="20"/>
      <w:szCs w:val="24"/>
    </w:rPr>
  </w:style>
  <w:style w:type="paragraph" w:customStyle="1" w:styleId="AE1AB53D87EA488CBA6A42028EC9D8E57">
    <w:name w:val="AE1AB53D87EA488CBA6A42028EC9D8E57"/>
    <w:rsid w:val="00F851C6"/>
    <w:pPr>
      <w:spacing w:after="0" w:line="240" w:lineRule="auto"/>
      <w:jc w:val="both"/>
    </w:pPr>
    <w:rPr>
      <w:rFonts w:ascii="Arial" w:eastAsia="Times New Roman" w:hAnsi="Arial" w:cs="Times New Roman"/>
      <w:sz w:val="20"/>
      <w:szCs w:val="24"/>
    </w:rPr>
  </w:style>
  <w:style w:type="paragraph" w:customStyle="1" w:styleId="28266C7C91004F6B9755E14AC9F422447">
    <w:name w:val="28266C7C91004F6B9755E14AC9F422447"/>
    <w:rsid w:val="00F851C6"/>
    <w:pPr>
      <w:spacing w:after="0" w:line="240" w:lineRule="auto"/>
      <w:jc w:val="both"/>
    </w:pPr>
    <w:rPr>
      <w:rFonts w:ascii="Arial" w:eastAsia="Times New Roman" w:hAnsi="Arial" w:cs="Times New Roman"/>
      <w:sz w:val="20"/>
      <w:szCs w:val="24"/>
    </w:rPr>
  </w:style>
  <w:style w:type="paragraph" w:customStyle="1" w:styleId="1F6A8D915ED34067A56DB5C232114BFE7">
    <w:name w:val="1F6A8D915ED34067A56DB5C232114BFE7"/>
    <w:rsid w:val="00F851C6"/>
    <w:pPr>
      <w:spacing w:after="0" w:line="240" w:lineRule="auto"/>
      <w:jc w:val="both"/>
    </w:pPr>
    <w:rPr>
      <w:rFonts w:ascii="Arial" w:eastAsia="Times New Roman" w:hAnsi="Arial" w:cs="Times New Roman"/>
      <w:sz w:val="20"/>
      <w:szCs w:val="24"/>
    </w:rPr>
  </w:style>
  <w:style w:type="paragraph" w:customStyle="1" w:styleId="CA0FB7CCA7BE49E98BB7DED65D352B4C7">
    <w:name w:val="CA0FB7CCA7BE49E98BB7DED65D352B4C7"/>
    <w:rsid w:val="00F851C6"/>
    <w:pPr>
      <w:spacing w:after="0" w:line="240" w:lineRule="auto"/>
      <w:jc w:val="both"/>
    </w:pPr>
    <w:rPr>
      <w:rFonts w:ascii="Arial" w:eastAsia="Times New Roman" w:hAnsi="Arial" w:cs="Times New Roman"/>
      <w:sz w:val="20"/>
      <w:szCs w:val="24"/>
    </w:rPr>
  </w:style>
  <w:style w:type="paragraph" w:customStyle="1" w:styleId="9E4D2F2F94634DB68C4083A82C37236A7">
    <w:name w:val="9E4D2F2F94634DB68C4083A82C37236A7"/>
    <w:rsid w:val="00F851C6"/>
    <w:pPr>
      <w:spacing w:after="0" w:line="240" w:lineRule="auto"/>
      <w:jc w:val="both"/>
    </w:pPr>
    <w:rPr>
      <w:rFonts w:ascii="Arial" w:eastAsia="Times New Roman" w:hAnsi="Arial" w:cs="Times New Roman"/>
      <w:sz w:val="20"/>
      <w:szCs w:val="24"/>
    </w:rPr>
  </w:style>
  <w:style w:type="paragraph" w:customStyle="1" w:styleId="423C04C2617D4971B76AFB22B37BACED7">
    <w:name w:val="423C04C2617D4971B76AFB22B37BACED7"/>
    <w:rsid w:val="00F851C6"/>
    <w:pPr>
      <w:spacing w:after="0" w:line="240" w:lineRule="auto"/>
      <w:jc w:val="both"/>
    </w:pPr>
    <w:rPr>
      <w:rFonts w:ascii="Arial" w:eastAsia="Times New Roman" w:hAnsi="Arial" w:cs="Times New Roman"/>
      <w:sz w:val="20"/>
      <w:szCs w:val="24"/>
    </w:rPr>
  </w:style>
  <w:style w:type="paragraph" w:customStyle="1" w:styleId="F199FFB7C9E24536BAB28258ACE15B1B7">
    <w:name w:val="F199FFB7C9E24536BAB28258ACE15B1B7"/>
    <w:rsid w:val="00F851C6"/>
    <w:pPr>
      <w:spacing w:after="0" w:line="240" w:lineRule="auto"/>
      <w:jc w:val="both"/>
    </w:pPr>
    <w:rPr>
      <w:rFonts w:ascii="Arial" w:eastAsia="Times New Roman" w:hAnsi="Arial" w:cs="Times New Roman"/>
      <w:sz w:val="20"/>
      <w:szCs w:val="24"/>
    </w:rPr>
  </w:style>
  <w:style w:type="paragraph" w:customStyle="1" w:styleId="FF68903E57C4400B8207F4642F23D96F7">
    <w:name w:val="FF68903E57C4400B8207F4642F23D96F7"/>
    <w:rsid w:val="00F851C6"/>
    <w:pPr>
      <w:spacing w:after="0" w:line="240" w:lineRule="auto"/>
      <w:jc w:val="both"/>
    </w:pPr>
    <w:rPr>
      <w:rFonts w:ascii="Arial" w:eastAsia="Times New Roman" w:hAnsi="Arial" w:cs="Times New Roman"/>
      <w:sz w:val="20"/>
      <w:szCs w:val="24"/>
    </w:rPr>
  </w:style>
  <w:style w:type="paragraph" w:customStyle="1" w:styleId="4D4D88B624E14A40A865445DC864A0727">
    <w:name w:val="4D4D88B624E14A40A865445DC864A0727"/>
    <w:rsid w:val="00F851C6"/>
    <w:pPr>
      <w:spacing w:after="0" w:line="240" w:lineRule="auto"/>
      <w:jc w:val="both"/>
    </w:pPr>
    <w:rPr>
      <w:rFonts w:ascii="Arial" w:eastAsia="Times New Roman" w:hAnsi="Arial" w:cs="Times New Roman"/>
      <w:sz w:val="20"/>
      <w:szCs w:val="24"/>
    </w:rPr>
  </w:style>
  <w:style w:type="paragraph" w:customStyle="1" w:styleId="D2C34E82C2074471B5346AC719DEA29D7">
    <w:name w:val="D2C34E82C2074471B5346AC719DEA29D7"/>
    <w:rsid w:val="00F851C6"/>
    <w:pPr>
      <w:spacing w:after="0" w:line="240" w:lineRule="auto"/>
      <w:jc w:val="both"/>
    </w:pPr>
    <w:rPr>
      <w:rFonts w:ascii="Arial" w:eastAsia="Times New Roman" w:hAnsi="Arial" w:cs="Times New Roman"/>
      <w:sz w:val="20"/>
      <w:szCs w:val="24"/>
    </w:rPr>
  </w:style>
  <w:style w:type="paragraph" w:customStyle="1" w:styleId="9A3B6AD2194045178927BEC08E1059C47">
    <w:name w:val="9A3B6AD2194045178927BEC08E1059C47"/>
    <w:rsid w:val="00F851C6"/>
    <w:pPr>
      <w:spacing w:after="0" w:line="240" w:lineRule="auto"/>
      <w:jc w:val="both"/>
    </w:pPr>
    <w:rPr>
      <w:rFonts w:ascii="Arial" w:eastAsia="Times New Roman" w:hAnsi="Arial" w:cs="Times New Roman"/>
      <w:sz w:val="20"/>
      <w:szCs w:val="24"/>
    </w:rPr>
  </w:style>
  <w:style w:type="paragraph" w:customStyle="1" w:styleId="C76AD5770C1241579EE29402B87083877">
    <w:name w:val="C76AD5770C1241579EE29402B87083877"/>
    <w:rsid w:val="00F851C6"/>
    <w:pPr>
      <w:spacing w:after="0" w:line="240" w:lineRule="auto"/>
      <w:jc w:val="both"/>
    </w:pPr>
    <w:rPr>
      <w:rFonts w:ascii="Arial" w:eastAsia="Times New Roman" w:hAnsi="Arial" w:cs="Times New Roman"/>
      <w:sz w:val="20"/>
      <w:szCs w:val="24"/>
    </w:rPr>
  </w:style>
  <w:style w:type="paragraph" w:customStyle="1" w:styleId="8AAE479DAAE1494C9B3E45CDA6E73A637">
    <w:name w:val="8AAE479DAAE1494C9B3E45CDA6E73A637"/>
    <w:rsid w:val="00F851C6"/>
    <w:pPr>
      <w:spacing w:after="0" w:line="240" w:lineRule="auto"/>
      <w:jc w:val="both"/>
    </w:pPr>
    <w:rPr>
      <w:rFonts w:ascii="Arial" w:eastAsia="Times New Roman" w:hAnsi="Arial" w:cs="Times New Roman"/>
      <w:sz w:val="20"/>
      <w:szCs w:val="24"/>
    </w:rPr>
  </w:style>
  <w:style w:type="paragraph" w:customStyle="1" w:styleId="D8301CB4DD084190BF2B37EBA510A0B67">
    <w:name w:val="D8301CB4DD084190BF2B37EBA510A0B67"/>
    <w:rsid w:val="00F851C6"/>
    <w:pPr>
      <w:spacing w:after="0" w:line="240" w:lineRule="auto"/>
      <w:jc w:val="both"/>
    </w:pPr>
    <w:rPr>
      <w:rFonts w:ascii="Arial" w:eastAsia="Times New Roman" w:hAnsi="Arial" w:cs="Times New Roman"/>
      <w:sz w:val="20"/>
      <w:szCs w:val="24"/>
    </w:rPr>
  </w:style>
  <w:style w:type="paragraph" w:customStyle="1" w:styleId="831113D06D2B4DAAA1F4F1E7017344927">
    <w:name w:val="831113D06D2B4DAAA1F4F1E7017344927"/>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7">
    <w:name w:val="C1B77632D6614403BC0C0C5C4EE7651C7"/>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7">
    <w:name w:val="75EC00B456B3459EA3B96E2633A944557"/>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7">
    <w:name w:val="3A38AA5C8EF34F12B65B26A4C82089317"/>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7">
    <w:name w:val="8264A3B76BBE4F34BBD3F5D0EB3D5E037"/>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4">
    <w:name w:val="B169E147343B4167B107C8DDB4D477C314"/>
    <w:rsid w:val="00F851C6"/>
    <w:pPr>
      <w:spacing w:after="0" w:line="240" w:lineRule="auto"/>
      <w:jc w:val="both"/>
    </w:pPr>
    <w:rPr>
      <w:rFonts w:ascii="Arial" w:eastAsia="Times New Roman" w:hAnsi="Arial" w:cs="Times New Roman"/>
      <w:sz w:val="20"/>
      <w:szCs w:val="24"/>
    </w:rPr>
  </w:style>
  <w:style w:type="paragraph" w:customStyle="1" w:styleId="D1B813A5A37F4DFB871A84760340E3A814">
    <w:name w:val="D1B813A5A37F4DFB871A84760340E3A814"/>
    <w:rsid w:val="00F851C6"/>
    <w:pPr>
      <w:spacing w:after="0" w:line="240" w:lineRule="auto"/>
      <w:jc w:val="both"/>
    </w:pPr>
    <w:rPr>
      <w:rFonts w:ascii="Arial" w:eastAsia="Times New Roman" w:hAnsi="Arial" w:cs="Times New Roman"/>
      <w:sz w:val="20"/>
      <w:szCs w:val="24"/>
    </w:rPr>
  </w:style>
  <w:style w:type="paragraph" w:customStyle="1" w:styleId="E4DF60B4E154453ABDA0F47203E548D117">
    <w:name w:val="E4DF60B4E154453ABDA0F47203E548D117"/>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6">
    <w:name w:val="9B8145FAF96642C68B93DE284873659A16"/>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6">
    <w:name w:val="578A9121D5CC4ADF87ECBC428867D53616"/>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5">
    <w:name w:val="AA7D05E6599144A49D47DE6996F2A7755"/>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2">
    <w:name w:val="71FEFF44628E4DD19F03BFEBD3AB8AEC2"/>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1">
    <w:name w:val="9FCD5685DFBC48A48C3F5B7B838DBFDF1"/>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2">
    <w:name w:val="CAE100469DD442FB870760F21459242A2"/>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5">
    <w:name w:val="626C2A8919734F0D8B337592C81BF1525"/>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5">
    <w:name w:val="FC5465BD275F45B89CE3D06ED0AB0A265"/>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5">
    <w:name w:val="C2DE58F408C44522A04240F31B2BD6A85"/>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8">
    <w:name w:val="27C62C4DE54C466AB57E3EB4ADB8383A8"/>
    <w:rsid w:val="00F851C6"/>
    <w:pPr>
      <w:spacing w:after="0" w:line="240" w:lineRule="auto"/>
      <w:jc w:val="both"/>
    </w:pPr>
    <w:rPr>
      <w:rFonts w:ascii="Arial" w:eastAsia="Times New Roman" w:hAnsi="Arial" w:cs="Times New Roman"/>
      <w:sz w:val="20"/>
      <w:szCs w:val="24"/>
    </w:rPr>
  </w:style>
  <w:style w:type="paragraph" w:customStyle="1" w:styleId="758500A5C7ED442D8E878D1EF66703568">
    <w:name w:val="758500A5C7ED442D8E878D1EF66703568"/>
    <w:rsid w:val="00F851C6"/>
    <w:pPr>
      <w:spacing w:after="0" w:line="240" w:lineRule="auto"/>
      <w:jc w:val="both"/>
    </w:pPr>
    <w:rPr>
      <w:rFonts w:ascii="Arial" w:eastAsia="Times New Roman" w:hAnsi="Arial" w:cs="Times New Roman"/>
      <w:sz w:val="20"/>
      <w:szCs w:val="24"/>
    </w:rPr>
  </w:style>
  <w:style w:type="paragraph" w:customStyle="1" w:styleId="21AB9B12553F4FE885190C5D85CEAF7E8">
    <w:name w:val="21AB9B12553F4FE885190C5D85CEAF7E8"/>
    <w:rsid w:val="00F851C6"/>
    <w:pPr>
      <w:spacing w:after="0" w:line="240" w:lineRule="auto"/>
      <w:jc w:val="both"/>
    </w:pPr>
    <w:rPr>
      <w:rFonts w:ascii="Arial" w:eastAsia="Times New Roman" w:hAnsi="Arial" w:cs="Times New Roman"/>
      <w:sz w:val="20"/>
      <w:szCs w:val="24"/>
    </w:rPr>
  </w:style>
  <w:style w:type="paragraph" w:customStyle="1" w:styleId="3A5C4824A22144569AECE24B82B908778">
    <w:name w:val="3A5C4824A22144569AECE24B82B908778"/>
    <w:rsid w:val="00F851C6"/>
    <w:pPr>
      <w:spacing w:after="0" w:line="240" w:lineRule="auto"/>
      <w:jc w:val="both"/>
    </w:pPr>
    <w:rPr>
      <w:rFonts w:ascii="Arial" w:eastAsia="Times New Roman" w:hAnsi="Arial" w:cs="Times New Roman"/>
      <w:sz w:val="20"/>
      <w:szCs w:val="24"/>
    </w:rPr>
  </w:style>
  <w:style w:type="paragraph" w:customStyle="1" w:styleId="BBB2A3D298DC4431905F196AB07CF6CC8">
    <w:name w:val="BBB2A3D298DC4431905F196AB07CF6CC8"/>
    <w:rsid w:val="00F851C6"/>
    <w:pPr>
      <w:spacing w:after="0" w:line="240" w:lineRule="auto"/>
      <w:jc w:val="both"/>
    </w:pPr>
    <w:rPr>
      <w:rFonts w:ascii="Arial" w:eastAsia="Times New Roman" w:hAnsi="Arial" w:cs="Times New Roman"/>
      <w:sz w:val="20"/>
      <w:szCs w:val="24"/>
    </w:rPr>
  </w:style>
  <w:style w:type="paragraph" w:customStyle="1" w:styleId="C9103177764F4C479AC7B60668908DA18">
    <w:name w:val="C9103177764F4C479AC7B60668908DA18"/>
    <w:rsid w:val="00F851C6"/>
    <w:pPr>
      <w:spacing w:after="0" w:line="240" w:lineRule="auto"/>
      <w:jc w:val="both"/>
    </w:pPr>
    <w:rPr>
      <w:rFonts w:ascii="Arial" w:eastAsia="Times New Roman" w:hAnsi="Arial" w:cs="Times New Roman"/>
      <w:sz w:val="20"/>
      <w:szCs w:val="24"/>
    </w:rPr>
  </w:style>
  <w:style w:type="paragraph" w:customStyle="1" w:styleId="AE1AB53D87EA488CBA6A42028EC9D8E58">
    <w:name w:val="AE1AB53D87EA488CBA6A42028EC9D8E58"/>
    <w:rsid w:val="00F851C6"/>
    <w:pPr>
      <w:spacing w:after="0" w:line="240" w:lineRule="auto"/>
      <w:jc w:val="both"/>
    </w:pPr>
    <w:rPr>
      <w:rFonts w:ascii="Arial" w:eastAsia="Times New Roman" w:hAnsi="Arial" w:cs="Times New Roman"/>
      <w:sz w:val="20"/>
      <w:szCs w:val="24"/>
    </w:rPr>
  </w:style>
  <w:style w:type="paragraph" w:customStyle="1" w:styleId="28266C7C91004F6B9755E14AC9F422448">
    <w:name w:val="28266C7C91004F6B9755E14AC9F422448"/>
    <w:rsid w:val="00F851C6"/>
    <w:pPr>
      <w:spacing w:after="0" w:line="240" w:lineRule="auto"/>
      <w:jc w:val="both"/>
    </w:pPr>
    <w:rPr>
      <w:rFonts w:ascii="Arial" w:eastAsia="Times New Roman" w:hAnsi="Arial" w:cs="Times New Roman"/>
      <w:sz w:val="20"/>
      <w:szCs w:val="24"/>
    </w:rPr>
  </w:style>
  <w:style w:type="paragraph" w:customStyle="1" w:styleId="1F6A8D915ED34067A56DB5C232114BFE8">
    <w:name w:val="1F6A8D915ED34067A56DB5C232114BFE8"/>
    <w:rsid w:val="00F851C6"/>
    <w:pPr>
      <w:spacing w:after="0" w:line="240" w:lineRule="auto"/>
      <w:jc w:val="both"/>
    </w:pPr>
    <w:rPr>
      <w:rFonts w:ascii="Arial" w:eastAsia="Times New Roman" w:hAnsi="Arial" w:cs="Times New Roman"/>
      <w:sz w:val="20"/>
      <w:szCs w:val="24"/>
    </w:rPr>
  </w:style>
  <w:style w:type="paragraph" w:customStyle="1" w:styleId="CA0FB7CCA7BE49E98BB7DED65D352B4C8">
    <w:name w:val="CA0FB7CCA7BE49E98BB7DED65D352B4C8"/>
    <w:rsid w:val="00F851C6"/>
    <w:pPr>
      <w:spacing w:after="0" w:line="240" w:lineRule="auto"/>
      <w:jc w:val="both"/>
    </w:pPr>
    <w:rPr>
      <w:rFonts w:ascii="Arial" w:eastAsia="Times New Roman" w:hAnsi="Arial" w:cs="Times New Roman"/>
      <w:sz w:val="20"/>
      <w:szCs w:val="24"/>
    </w:rPr>
  </w:style>
  <w:style w:type="paragraph" w:customStyle="1" w:styleId="9E4D2F2F94634DB68C4083A82C37236A8">
    <w:name w:val="9E4D2F2F94634DB68C4083A82C37236A8"/>
    <w:rsid w:val="00F851C6"/>
    <w:pPr>
      <w:spacing w:after="0" w:line="240" w:lineRule="auto"/>
      <w:jc w:val="both"/>
    </w:pPr>
    <w:rPr>
      <w:rFonts w:ascii="Arial" w:eastAsia="Times New Roman" w:hAnsi="Arial" w:cs="Times New Roman"/>
      <w:sz w:val="20"/>
      <w:szCs w:val="24"/>
    </w:rPr>
  </w:style>
  <w:style w:type="paragraph" w:customStyle="1" w:styleId="423C04C2617D4971B76AFB22B37BACED8">
    <w:name w:val="423C04C2617D4971B76AFB22B37BACED8"/>
    <w:rsid w:val="00F851C6"/>
    <w:pPr>
      <w:spacing w:after="0" w:line="240" w:lineRule="auto"/>
      <w:jc w:val="both"/>
    </w:pPr>
    <w:rPr>
      <w:rFonts w:ascii="Arial" w:eastAsia="Times New Roman" w:hAnsi="Arial" w:cs="Times New Roman"/>
      <w:sz w:val="20"/>
      <w:szCs w:val="24"/>
    </w:rPr>
  </w:style>
  <w:style w:type="paragraph" w:customStyle="1" w:styleId="F199FFB7C9E24536BAB28258ACE15B1B8">
    <w:name w:val="F199FFB7C9E24536BAB28258ACE15B1B8"/>
    <w:rsid w:val="00F851C6"/>
    <w:pPr>
      <w:spacing w:after="0" w:line="240" w:lineRule="auto"/>
      <w:jc w:val="both"/>
    </w:pPr>
    <w:rPr>
      <w:rFonts w:ascii="Arial" w:eastAsia="Times New Roman" w:hAnsi="Arial" w:cs="Times New Roman"/>
      <w:sz w:val="20"/>
      <w:szCs w:val="24"/>
    </w:rPr>
  </w:style>
  <w:style w:type="paragraph" w:customStyle="1" w:styleId="FF68903E57C4400B8207F4642F23D96F8">
    <w:name w:val="FF68903E57C4400B8207F4642F23D96F8"/>
    <w:rsid w:val="00F851C6"/>
    <w:pPr>
      <w:spacing w:after="0" w:line="240" w:lineRule="auto"/>
      <w:jc w:val="both"/>
    </w:pPr>
    <w:rPr>
      <w:rFonts w:ascii="Arial" w:eastAsia="Times New Roman" w:hAnsi="Arial" w:cs="Times New Roman"/>
      <w:sz w:val="20"/>
      <w:szCs w:val="24"/>
    </w:rPr>
  </w:style>
  <w:style w:type="paragraph" w:customStyle="1" w:styleId="4D4D88B624E14A40A865445DC864A0728">
    <w:name w:val="4D4D88B624E14A40A865445DC864A0728"/>
    <w:rsid w:val="00F851C6"/>
    <w:pPr>
      <w:spacing w:after="0" w:line="240" w:lineRule="auto"/>
      <w:jc w:val="both"/>
    </w:pPr>
    <w:rPr>
      <w:rFonts w:ascii="Arial" w:eastAsia="Times New Roman" w:hAnsi="Arial" w:cs="Times New Roman"/>
      <w:sz w:val="20"/>
      <w:szCs w:val="24"/>
    </w:rPr>
  </w:style>
  <w:style w:type="paragraph" w:customStyle="1" w:styleId="D2C34E82C2074471B5346AC719DEA29D8">
    <w:name w:val="D2C34E82C2074471B5346AC719DEA29D8"/>
    <w:rsid w:val="00F851C6"/>
    <w:pPr>
      <w:spacing w:after="0" w:line="240" w:lineRule="auto"/>
      <w:jc w:val="both"/>
    </w:pPr>
    <w:rPr>
      <w:rFonts w:ascii="Arial" w:eastAsia="Times New Roman" w:hAnsi="Arial" w:cs="Times New Roman"/>
      <w:sz w:val="20"/>
      <w:szCs w:val="24"/>
    </w:rPr>
  </w:style>
  <w:style w:type="paragraph" w:customStyle="1" w:styleId="9A3B6AD2194045178927BEC08E1059C48">
    <w:name w:val="9A3B6AD2194045178927BEC08E1059C48"/>
    <w:rsid w:val="00F851C6"/>
    <w:pPr>
      <w:spacing w:after="0" w:line="240" w:lineRule="auto"/>
      <w:jc w:val="both"/>
    </w:pPr>
    <w:rPr>
      <w:rFonts w:ascii="Arial" w:eastAsia="Times New Roman" w:hAnsi="Arial" w:cs="Times New Roman"/>
      <w:sz w:val="20"/>
      <w:szCs w:val="24"/>
    </w:rPr>
  </w:style>
  <w:style w:type="paragraph" w:customStyle="1" w:styleId="C76AD5770C1241579EE29402B87083878">
    <w:name w:val="C76AD5770C1241579EE29402B87083878"/>
    <w:rsid w:val="00F851C6"/>
    <w:pPr>
      <w:spacing w:after="0" w:line="240" w:lineRule="auto"/>
      <w:jc w:val="both"/>
    </w:pPr>
    <w:rPr>
      <w:rFonts w:ascii="Arial" w:eastAsia="Times New Roman" w:hAnsi="Arial" w:cs="Times New Roman"/>
      <w:sz w:val="20"/>
      <w:szCs w:val="24"/>
    </w:rPr>
  </w:style>
  <w:style w:type="paragraph" w:customStyle="1" w:styleId="8AAE479DAAE1494C9B3E45CDA6E73A638">
    <w:name w:val="8AAE479DAAE1494C9B3E45CDA6E73A638"/>
    <w:rsid w:val="00F851C6"/>
    <w:pPr>
      <w:spacing w:after="0" w:line="240" w:lineRule="auto"/>
      <w:jc w:val="both"/>
    </w:pPr>
    <w:rPr>
      <w:rFonts w:ascii="Arial" w:eastAsia="Times New Roman" w:hAnsi="Arial" w:cs="Times New Roman"/>
      <w:sz w:val="20"/>
      <w:szCs w:val="24"/>
    </w:rPr>
  </w:style>
  <w:style w:type="paragraph" w:customStyle="1" w:styleId="D8301CB4DD084190BF2B37EBA510A0B68">
    <w:name w:val="D8301CB4DD084190BF2B37EBA510A0B68"/>
    <w:rsid w:val="00F851C6"/>
    <w:pPr>
      <w:spacing w:after="0" w:line="240" w:lineRule="auto"/>
      <w:jc w:val="both"/>
    </w:pPr>
    <w:rPr>
      <w:rFonts w:ascii="Arial" w:eastAsia="Times New Roman" w:hAnsi="Arial" w:cs="Times New Roman"/>
      <w:sz w:val="20"/>
      <w:szCs w:val="24"/>
    </w:rPr>
  </w:style>
  <w:style w:type="paragraph" w:customStyle="1" w:styleId="831113D06D2B4DAAA1F4F1E7017344928">
    <w:name w:val="831113D06D2B4DAAA1F4F1E7017344928"/>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8">
    <w:name w:val="C1B77632D6614403BC0C0C5C4EE7651C8"/>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8">
    <w:name w:val="75EC00B456B3459EA3B96E2633A944558"/>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8">
    <w:name w:val="3A38AA5C8EF34F12B65B26A4C82089318"/>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8">
    <w:name w:val="8264A3B76BBE4F34BBD3F5D0EB3D5E038"/>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5">
    <w:name w:val="B169E147343B4167B107C8DDB4D477C315"/>
    <w:rsid w:val="00F851C6"/>
    <w:pPr>
      <w:spacing w:after="0" w:line="240" w:lineRule="auto"/>
      <w:jc w:val="both"/>
    </w:pPr>
    <w:rPr>
      <w:rFonts w:ascii="Arial" w:eastAsia="Times New Roman" w:hAnsi="Arial" w:cs="Times New Roman"/>
      <w:sz w:val="20"/>
      <w:szCs w:val="24"/>
    </w:rPr>
  </w:style>
  <w:style w:type="paragraph" w:customStyle="1" w:styleId="D1B813A5A37F4DFB871A84760340E3A815">
    <w:name w:val="D1B813A5A37F4DFB871A84760340E3A815"/>
    <w:rsid w:val="00F851C6"/>
    <w:pPr>
      <w:spacing w:after="0" w:line="240" w:lineRule="auto"/>
      <w:jc w:val="both"/>
    </w:pPr>
    <w:rPr>
      <w:rFonts w:ascii="Arial" w:eastAsia="Times New Roman" w:hAnsi="Arial" w:cs="Times New Roman"/>
      <w:sz w:val="20"/>
      <w:szCs w:val="24"/>
    </w:rPr>
  </w:style>
  <w:style w:type="paragraph" w:customStyle="1" w:styleId="9B62EE02B8D64566814E7C3D1515962D">
    <w:name w:val="9B62EE02B8D64566814E7C3D1515962D"/>
    <w:rsid w:val="00F851C6"/>
  </w:style>
  <w:style w:type="paragraph" w:customStyle="1" w:styleId="E4DF60B4E154453ABDA0F47203E548D118">
    <w:name w:val="E4DF60B4E154453ABDA0F47203E548D118"/>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7">
    <w:name w:val="9B8145FAF96642C68B93DE284873659A17"/>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7">
    <w:name w:val="578A9121D5CC4ADF87ECBC428867D53617"/>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6">
    <w:name w:val="AA7D05E6599144A49D47DE6996F2A7756"/>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3">
    <w:name w:val="71FEFF44628E4DD19F03BFEBD3AB8AEC3"/>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2">
    <w:name w:val="9FCD5685DFBC48A48C3F5B7B838DBFDF2"/>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3">
    <w:name w:val="CAE100469DD442FB870760F21459242A3"/>
    <w:rsid w:val="00F851C6"/>
    <w:pPr>
      <w:spacing w:after="0" w:line="240" w:lineRule="auto"/>
      <w:ind w:left="851"/>
    </w:pPr>
    <w:rPr>
      <w:rFonts w:ascii="Arial Narrow" w:eastAsia="Times New Roman" w:hAnsi="Arial Narrow" w:cs="Times New Roman"/>
      <w:b/>
      <w:sz w:val="24"/>
      <w:szCs w:val="20"/>
    </w:rPr>
  </w:style>
  <w:style w:type="paragraph" w:customStyle="1" w:styleId="9B62EE02B8D64566814E7C3D1515962D1">
    <w:name w:val="9B62EE02B8D64566814E7C3D1515962D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6">
    <w:name w:val="626C2A8919734F0D8B337592C81BF1526"/>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6">
    <w:name w:val="FC5465BD275F45B89CE3D06ED0AB0A266"/>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6">
    <w:name w:val="C2DE58F408C44522A04240F31B2BD6A86"/>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9">
    <w:name w:val="27C62C4DE54C466AB57E3EB4ADB8383A9"/>
    <w:rsid w:val="00F851C6"/>
    <w:pPr>
      <w:spacing w:after="0" w:line="240" w:lineRule="auto"/>
      <w:jc w:val="both"/>
    </w:pPr>
    <w:rPr>
      <w:rFonts w:ascii="Arial" w:eastAsia="Times New Roman" w:hAnsi="Arial" w:cs="Times New Roman"/>
      <w:sz w:val="20"/>
      <w:szCs w:val="24"/>
    </w:rPr>
  </w:style>
  <w:style w:type="paragraph" w:customStyle="1" w:styleId="758500A5C7ED442D8E878D1EF66703569">
    <w:name w:val="758500A5C7ED442D8E878D1EF66703569"/>
    <w:rsid w:val="00F851C6"/>
    <w:pPr>
      <w:spacing w:after="0" w:line="240" w:lineRule="auto"/>
      <w:jc w:val="both"/>
    </w:pPr>
    <w:rPr>
      <w:rFonts w:ascii="Arial" w:eastAsia="Times New Roman" w:hAnsi="Arial" w:cs="Times New Roman"/>
      <w:sz w:val="20"/>
      <w:szCs w:val="24"/>
    </w:rPr>
  </w:style>
  <w:style w:type="paragraph" w:customStyle="1" w:styleId="21AB9B12553F4FE885190C5D85CEAF7E9">
    <w:name w:val="21AB9B12553F4FE885190C5D85CEAF7E9"/>
    <w:rsid w:val="00F851C6"/>
    <w:pPr>
      <w:spacing w:after="0" w:line="240" w:lineRule="auto"/>
      <w:jc w:val="both"/>
    </w:pPr>
    <w:rPr>
      <w:rFonts w:ascii="Arial" w:eastAsia="Times New Roman" w:hAnsi="Arial" w:cs="Times New Roman"/>
      <w:sz w:val="20"/>
      <w:szCs w:val="24"/>
    </w:rPr>
  </w:style>
  <w:style w:type="paragraph" w:customStyle="1" w:styleId="3A5C4824A22144569AECE24B82B908779">
    <w:name w:val="3A5C4824A22144569AECE24B82B908779"/>
    <w:rsid w:val="00F851C6"/>
    <w:pPr>
      <w:spacing w:after="0" w:line="240" w:lineRule="auto"/>
      <w:jc w:val="both"/>
    </w:pPr>
    <w:rPr>
      <w:rFonts w:ascii="Arial" w:eastAsia="Times New Roman" w:hAnsi="Arial" w:cs="Times New Roman"/>
      <w:sz w:val="20"/>
      <w:szCs w:val="24"/>
    </w:rPr>
  </w:style>
  <w:style w:type="paragraph" w:customStyle="1" w:styleId="BBB2A3D298DC4431905F196AB07CF6CC9">
    <w:name w:val="BBB2A3D298DC4431905F196AB07CF6CC9"/>
    <w:rsid w:val="00F851C6"/>
    <w:pPr>
      <w:spacing w:after="0" w:line="240" w:lineRule="auto"/>
      <w:jc w:val="both"/>
    </w:pPr>
    <w:rPr>
      <w:rFonts w:ascii="Arial" w:eastAsia="Times New Roman" w:hAnsi="Arial" w:cs="Times New Roman"/>
      <w:sz w:val="20"/>
      <w:szCs w:val="24"/>
    </w:rPr>
  </w:style>
  <w:style w:type="paragraph" w:customStyle="1" w:styleId="C9103177764F4C479AC7B60668908DA19">
    <w:name w:val="C9103177764F4C479AC7B60668908DA19"/>
    <w:rsid w:val="00F851C6"/>
    <w:pPr>
      <w:spacing w:after="0" w:line="240" w:lineRule="auto"/>
      <w:jc w:val="both"/>
    </w:pPr>
    <w:rPr>
      <w:rFonts w:ascii="Arial" w:eastAsia="Times New Roman" w:hAnsi="Arial" w:cs="Times New Roman"/>
      <w:sz w:val="20"/>
      <w:szCs w:val="24"/>
    </w:rPr>
  </w:style>
  <w:style w:type="paragraph" w:customStyle="1" w:styleId="AE1AB53D87EA488CBA6A42028EC9D8E59">
    <w:name w:val="AE1AB53D87EA488CBA6A42028EC9D8E59"/>
    <w:rsid w:val="00F851C6"/>
    <w:pPr>
      <w:spacing w:after="0" w:line="240" w:lineRule="auto"/>
      <w:jc w:val="both"/>
    </w:pPr>
    <w:rPr>
      <w:rFonts w:ascii="Arial" w:eastAsia="Times New Roman" w:hAnsi="Arial" w:cs="Times New Roman"/>
      <w:sz w:val="20"/>
      <w:szCs w:val="24"/>
    </w:rPr>
  </w:style>
  <w:style w:type="paragraph" w:customStyle="1" w:styleId="28266C7C91004F6B9755E14AC9F422449">
    <w:name w:val="28266C7C91004F6B9755E14AC9F422449"/>
    <w:rsid w:val="00F851C6"/>
    <w:pPr>
      <w:spacing w:after="0" w:line="240" w:lineRule="auto"/>
      <w:jc w:val="both"/>
    </w:pPr>
    <w:rPr>
      <w:rFonts w:ascii="Arial" w:eastAsia="Times New Roman" w:hAnsi="Arial" w:cs="Times New Roman"/>
      <w:sz w:val="20"/>
      <w:szCs w:val="24"/>
    </w:rPr>
  </w:style>
  <w:style w:type="paragraph" w:customStyle="1" w:styleId="1F6A8D915ED34067A56DB5C232114BFE9">
    <w:name w:val="1F6A8D915ED34067A56DB5C232114BFE9"/>
    <w:rsid w:val="00F851C6"/>
    <w:pPr>
      <w:spacing w:after="0" w:line="240" w:lineRule="auto"/>
      <w:jc w:val="both"/>
    </w:pPr>
    <w:rPr>
      <w:rFonts w:ascii="Arial" w:eastAsia="Times New Roman" w:hAnsi="Arial" w:cs="Times New Roman"/>
      <w:sz w:val="20"/>
      <w:szCs w:val="24"/>
    </w:rPr>
  </w:style>
  <w:style w:type="paragraph" w:customStyle="1" w:styleId="CA0FB7CCA7BE49E98BB7DED65D352B4C9">
    <w:name w:val="CA0FB7CCA7BE49E98BB7DED65D352B4C9"/>
    <w:rsid w:val="00F851C6"/>
    <w:pPr>
      <w:spacing w:after="0" w:line="240" w:lineRule="auto"/>
      <w:jc w:val="both"/>
    </w:pPr>
    <w:rPr>
      <w:rFonts w:ascii="Arial" w:eastAsia="Times New Roman" w:hAnsi="Arial" w:cs="Times New Roman"/>
      <w:sz w:val="20"/>
      <w:szCs w:val="24"/>
    </w:rPr>
  </w:style>
  <w:style w:type="paragraph" w:customStyle="1" w:styleId="9E4D2F2F94634DB68C4083A82C37236A9">
    <w:name w:val="9E4D2F2F94634DB68C4083A82C37236A9"/>
    <w:rsid w:val="00F851C6"/>
    <w:pPr>
      <w:spacing w:after="0" w:line="240" w:lineRule="auto"/>
      <w:jc w:val="both"/>
    </w:pPr>
    <w:rPr>
      <w:rFonts w:ascii="Arial" w:eastAsia="Times New Roman" w:hAnsi="Arial" w:cs="Times New Roman"/>
      <w:sz w:val="20"/>
      <w:szCs w:val="24"/>
    </w:rPr>
  </w:style>
  <w:style w:type="paragraph" w:customStyle="1" w:styleId="423C04C2617D4971B76AFB22B37BACED9">
    <w:name w:val="423C04C2617D4971B76AFB22B37BACED9"/>
    <w:rsid w:val="00F851C6"/>
    <w:pPr>
      <w:spacing w:after="0" w:line="240" w:lineRule="auto"/>
      <w:jc w:val="both"/>
    </w:pPr>
    <w:rPr>
      <w:rFonts w:ascii="Arial" w:eastAsia="Times New Roman" w:hAnsi="Arial" w:cs="Times New Roman"/>
      <w:sz w:val="20"/>
      <w:szCs w:val="24"/>
    </w:rPr>
  </w:style>
  <w:style w:type="paragraph" w:customStyle="1" w:styleId="F199FFB7C9E24536BAB28258ACE15B1B9">
    <w:name w:val="F199FFB7C9E24536BAB28258ACE15B1B9"/>
    <w:rsid w:val="00F851C6"/>
    <w:pPr>
      <w:spacing w:after="0" w:line="240" w:lineRule="auto"/>
      <w:jc w:val="both"/>
    </w:pPr>
    <w:rPr>
      <w:rFonts w:ascii="Arial" w:eastAsia="Times New Roman" w:hAnsi="Arial" w:cs="Times New Roman"/>
      <w:sz w:val="20"/>
      <w:szCs w:val="24"/>
    </w:rPr>
  </w:style>
  <w:style w:type="paragraph" w:customStyle="1" w:styleId="FF68903E57C4400B8207F4642F23D96F9">
    <w:name w:val="FF68903E57C4400B8207F4642F23D96F9"/>
    <w:rsid w:val="00F851C6"/>
    <w:pPr>
      <w:spacing w:after="0" w:line="240" w:lineRule="auto"/>
      <w:jc w:val="both"/>
    </w:pPr>
    <w:rPr>
      <w:rFonts w:ascii="Arial" w:eastAsia="Times New Roman" w:hAnsi="Arial" w:cs="Times New Roman"/>
      <w:sz w:val="20"/>
      <w:szCs w:val="24"/>
    </w:rPr>
  </w:style>
  <w:style w:type="paragraph" w:customStyle="1" w:styleId="4D4D88B624E14A40A865445DC864A0729">
    <w:name w:val="4D4D88B624E14A40A865445DC864A0729"/>
    <w:rsid w:val="00F851C6"/>
    <w:pPr>
      <w:spacing w:after="0" w:line="240" w:lineRule="auto"/>
      <w:jc w:val="both"/>
    </w:pPr>
    <w:rPr>
      <w:rFonts w:ascii="Arial" w:eastAsia="Times New Roman" w:hAnsi="Arial" w:cs="Times New Roman"/>
      <w:sz w:val="20"/>
      <w:szCs w:val="24"/>
    </w:rPr>
  </w:style>
  <w:style w:type="paragraph" w:customStyle="1" w:styleId="D2C34E82C2074471B5346AC719DEA29D9">
    <w:name w:val="D2C34E82C2074471B5346AC719DEA29D9"/>
    <w:rsid w:val="00F851C6"/>
    <w:pPr>
      <w:spacing w:after="0" w:line="240" w:lineRule="auto"/>
      <w:jc w:val="both"/>
    </w:pPr>
    <w:rPr>
      <w:rFonts w:ascii="Arial" w:eastAsia="Times New Roman" w:hAnsi="Arial" w:cs="Times New Roman"/>
      <w:sz w:val="20"/>
      <w:szCs w:val="24"/>
    </w:rPr>
  </w:style>
  <w:style w:type="paragraph" w:customStyle="1" w:styleId="9A3B6AD2194045178927BEC08E1059C49">
    <w:name w:val="9A3B6AD2194045178927BEC08E1059C49"/>
    <w:rsid w:val="00F851C6"/>
    <w:pPr>
      <w:spacing w:after="0" w:line="240" w:lineRule="auto"/>
      <w:jc w:val="both"/>
    </w:pPr>
    <w:rPr>
      <w:rFonts w:ascii="Arial" w:eastAsia="Times New Roman" w:hAnsi="Arial" w:cs="Times New Roman"/>
      <w:sz w:val="20"/>
      <w:szCs w:val="24"/>
    </w:rPr>
  </w:style>
  <w:style w:type="paragraph" w:customStyle="1" w:styleId="C76AD5770C1241579EE29402B87083879">
    <w:name w:val="C76AD5770C1241579EE29402B87083879"/>
    <w:rsid w:val="00F851C6"/>
    <w:pPr>
      <w:spacing w:after="0" w:line="240" w:lineRule="auto"/>
      <w:jc w:val="both"/>
    </w:pPr>
    <w:rPr>
      <w:rFonts w:ascii="Arial" w:eastAsia="Times New Roman" w:hAnsi="Arial" w:cs="Times New Roman"/>
      <w:sz w:val="20"/>
      <w:szCs w:val="24"/>
    </w:rPr>
  </w:style>
  <w:style w:type="paragraph" w:customStyle="1" w:styleId="8AAE479DAAE1494C9B3E45CDA6E73A639">
    <w:name w:val="8AAE479DAAE1494C9B3E45CDA6E73A639"/>
    <w:rsid w:val="00F851C6"/>
    <w:pPr>
      <w:spacing w:after="0" w:line="240" w:lineRule="auto"/>
      <w:jc w:val="both"/>
    </w:pPr>
    <w:rPr>
      <w:rFonts w:ascii="Arial" w:eastAsia="Times New Roman" w:hAnsi="Arial" w:cs="Times New Roman"/>
      <w:sz w:val="20"/>
      <w:szCs w:val="24"/>
    </w:rPr>
  </w:style>
  <w:style w:type="paragraph" w:customStyle="1" w:styleId="D8301CB4DD084190BF2B37EBA510A0B69">
    <w:name w:val="D8301CB4DD084190BF2B37EBA510A0B69"/>
    <w:rsid w:val="00F851C6"/>
    <w:pPr>
      <w:spacing w:after="0" w:line="240" w:lineRule="auto"/>
      <w:jc w:val="both"/>
    </w:pPr>
    <w:rPr>
      <w:rFonts w:ascii="Arial" w:eastAsia="Times New Roman" w:hAnsi="Arial" w:cs="Times New Roman"/>
      <w:sz w:val="20"/>
      <w:szCs w:val="24"/>
    </w:rPr>
  </w:style>
  <w:style w:type="paragraph" w:customStyle="1" w:styleId="831113D06D2B4DAAA1F4F1E7017344929">
    <w:name w:val="831113D06D2B4DAAA1F4F1E7017344929"/>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9">
    <w:name w:val="C1B77632D6614403BC0C0C5C4EE7651C9"/>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9">
    <w:name w:val="75EC00B456B3459EA3B96E2633A944559"/>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9">
    <w:name w:val="3A38AA5C8EF34F12B65B26A4C82089319"/>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9">
    <w:name w:val="8264A3B76BBE4F34BBD3F5D0EB3D5E039"/>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6">
    <w:name w:val="B169E147343B4167B107C8DDB4D477C316"/>
    <w:rsid w:val="00F851C6"/>
    <w:pPr>
      <w:spacing w:after="0" w:line="240" w:lineRule="auto"/>
      <w:jc w:val="both"/>
    </w:pPr>
    <w:rPr>
      <w:rFonts w:ascii="Arial" w:eastAsia="Times New Roman" w:hAnsi="Arial" w:cs="Times New Roman"/>
      <w:sz w:val="20"/>
      <w:szCs w:val="24"/>
    </w:rPr>
  </w:style>
  <w:style w:type="paragraph" w:customStyle="1" w:styleId="D1B813A5A37F4DFB871A84760340E3A816">
    <w:name w:val="D1B813A5A37F4DFB871A84760340E3A816"/>
    <w:rsid w:val="00F851C6"/>
    <w:pPr>
      <w:spacing w:after="0" w:line="240" w:lineRule="auto"/>
      <w:jc w:val="both"/>
    </w:pPr>
    <w:rPr>
      <w:rFonts w:ascii="Arial" w:eastAsia="Times New Roman" w:hAnsi="Arial" w:cs="Times New Roman"/>
      <w:sz w:val="20"/>
      <w:szCs w:val="24"/>
    </w:rPr>
  </w:style>
  <w:style w:type="paragraph" w:customStyle="1" w:styleId="E4DF60B4E154453ABDA0F47203E548D119">
    <w:name w:val="E4DF60B4E154453ABDA0F47203E548D119"/>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8">
    <w:name w:val="9B8145FAF96642C68B93DE284873659A18"/>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8">
    <w:name w:val="578A9121D5CC4ADF87ECBC428867D53618"/>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7">
    <w:name w:val="AA7D05E6599144A49D47DE6996F2A7757"/>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4">
    <w:name w:val="71FEFF44628E4DD19F03BFEBD3AB8AEC4"/>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3">
    <w:name w:val="9FCD5685DFBC48A48C3F5B7B838DBFDF3"/>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4">
    <w:name w:val="CAE100469DD442FB870760F21459242A4"/>
    <w:rsid w:val="00F851C6"/>
    <w:pPr>
      <w:spacing w:after="0" w:line="240" w:lineRule="auto"/>
      <w:ind w:left="851"/>
    </w:pPr>
    <w:rPr>
      <w:rFonts w:ascii="Arial Narrow" w:eastAsia="Times New Roman" w:hAnsi="Arial Narrow" w:cs="Times New Roman"/>
      <w:b/>
      <w:sz w:val="24"/>
      <w:szCs w:val="20"/>
    </w:rPr>
  </w:style>
  <w:style w:type="paragraph" w:customStyle="1" w:styleId="9B62EE02B8D64566814E7C3D1515962D2">
    <w:name w:val="9B62EE02B8D64566814E7C3D1515962D2"/>
    <w:rsid w:val="00F851C6"/>
    <w:pPr>
      <w:spacing w:after="0" w:line="240" w:lineRule="auto"/>
      <w:ind w:left="851"/>
    </w:pPr>
    <w:rPr>
      <w:rFonts w:ascii="Arial Narrow" w:eastAsia="Times New Roman" w:hAnsi="Arial Narrow" w:cs="Times New Roman"/>
      <w:b/>
      <w:sz w:val="24"/>
      <w:szCs w:val="20"/>
    </w:rPr>
  </w:style>
  <w:style w:type="paragraph" w:customStyle="1" w:styleId="DD591CFC421E43EFB02BE5941F5507E4">
    <w:name w:val="DD591CFC421E43EFB02BE5941F5507E4"/>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7">
    <w:name w:val="626C2A8919734F0D8B337592C81BF1527"/>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7">
    <w:name w:val="FC5465BD275F45B89CE3D06ED0AB0A267"/>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7">
    <w:name w:val="C2DE58F408C44522A04240F31B2BD6A87"/>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0">
    <w:name w:val="27C62C4DE54C466AB57E3EB4ADB8383A10"/>
    <w:rsid w:val="00F851C6"/>
    <w:pPr>
      <w:spacing w:after="0" w:line="240" w:lineRule="auto"/>
      <w:jc w:val="both"/>
    </w:pPr>
    <w:rPr>
      <w:rFonts w:ascii="Arial" w:eastAsia="Times New Roman" w:hAnsi="Arial" w:cs="Times New Roman"/>
      <w:sz w:val="20"/>
      <w:szCs w:val="24"/>
    </w:rPr>
  </w:style>
  <w:style w:type="paragraph" w:customStyle="1" w:styleId="758500A5C7ED442D8E878D1EF667035610">
    <w:name w:val="758500A5C7ED442D8E878D1EF667035610"/>
    <w:rsid w:val="00F851C6"/>
    <w:pPr>
      <w:spacing w:after="0" w:line="240" w:lineRule="auto"/>
      <w:jc w:val="both"/>
    </w:pPr>
    <w:rPr>
      <w:rFonts w:ascii="Arial" w:eastAsia="Times New Roman" w:hAnsi="Arial" w:cs="Times New Roman"/>
      <w:sz w:val="20"/>
      <w:szCs w:val="24"/>
    </w:rPr>
  </w:style>
  <w:style w:type="paragraph" w:customStyle="1" w:styleId="21AB9B12553F4FE885190C5D85CEAF7E10">
    <w:name w:val="21AB9B12553F4FE885190C5D85CEAF7E10"/>
    <w:rsid w:val="00F851C6"/>
    <w:pPr>
      <w:spacing w:after="0" w:line="240" w:lineRule="auto"/>
      <w:jc w:val="both"/>
    </w:pPr>
    <w:rPr>
      <w:rFonts w:ascii="Arial" w:eastAsia="Times New Roman" w:hAnsi="Arial" w:cs="Times New Roman"/>
      <w:sz w:val="20"/>
      <w:szCs w:val="24"/>
    </w:rPr>
  </w:style>
  <w:style w:type="paragraph" w:customStyle="1" w:styleId="3A5C4824A22144569AECE24B82B9087710">
    <w:name w:val="3A5C4824A22144569AECE24B82B9087710"/>
    <w:rsid w:val="00F851C6"/>
    <w:pPr>
      <w:spacing w:after="0" w:line="240" w:lineRule="auto"/>
      <w:jc w:val="both"/>
    </w:pPr>
    <w:rPr>
      <w:rFonts w:ascii="Arial" w:eastAsia="Times New Roman" w:hAnsi="Arial" w:cs="Times New Roman"/>
      <w:sz w:val="20"/>
      <w:szCs w:val="24"/>
    </w:rPr>
  </w:style>
  <w:style w:type="paragraph" w:customStyle="1" w:styleId="BBB2A3D298DC4431905F196AB07CF6CC10">
    <w:name w:val="BBB2A3D298DC4431905F196AB07CF6CC10"/>
    <w:rsid w:val="00F851C6"/>
    <w:pPr>
      <w:spacing w:after="0" w:line="240" w:lineRule="auto"/>
      <w:jc w:val="both"/>
    </w:pPr>
    <w:rPr>
      <w:rFonts w:ascii="Arial" w:eastAsia="Times New Roman" w:hAnsi="Arial" w:cs="Times New Roman"/>
      <w:sz w:val="20"/>
      <w:szCs w:val="24"/>
    </w:rPr>
  </w:style>
  <w:style w:type="paragraph" w:customStyle="1" w:styleId="C9103177764F4C479AC7B60668908DA110">
    <w:name w:val="C9103177764F4C479AC7B60668908DA110"/>
    <w:rsid w:val="00F851C6"/>
    <w:pPr>
      <w:spacing w:after="0" w:line="240" w:lineRule="auto"/>
      <w:jc w:val="both"/>
    </w:pPr>
    <w:rPr>
      <w:rFonts w:ascii="Arial" w:eastAsia="Times New Roman" w:hAnsi="Arial" w:cs="Times New Roman"/>
      <w:sz w:val="20"/>
      <w:szCs w:val="24"/>
    </w:rPr>
  </w:style>
  <w:style w:type="paragraph" w:customStyle="1" w:styleId="AE1AB53D87EA488CBA6A42028EC9D8E510">
    <w:name w:val="AE1AB53D87EA488CBA6A42028EC9D8E510"/>
    <w:rsid w:val="00F851C6"/>
    <w:pPr>
      <w:spacing w:after="0" w:line="240" w:lineRule="auto"/>
      <w:jc w:val="both"/>
    </w:pPr>
    <w:rPr>
      <w:rFonts w:ascii="Arial" w:eastAsia="Times New Roman" w:hAnsi="Arial" w:cs="Times New Roman"/>
      <w:sz w:val="20"/>
      <w:szCs w:val="24"/>
    </w:rPr>
  </w:style>
  <w:style w:type="paragraph" w:customStyle="1" w:styleId="28266C7C91004F6B9755E14AC9F4224410">
    <w:name w:val="28266C7C91004F6B9755E14AC9F4224410"/>
    <w:rsid w:val="00F851C6"/>
    <w:pPr>
      <w:spacing w:after="0" w:line="240" w:lineRule="auto"/>
      <w:jc w:val="both"/>
    </w:pPr>
    <w:rPr>
      <w:rFonts w:ascii="Arial" w:eastAsia="Times New Roman" w:hAnsi="Arial" w:cs="Times New Roman"/>
      <w:sz w:val="20"/>
      <w:szCs w:val="24"/>
    </w:rPr>
  </w:style>
  <w:style w:type="paragraph" w:customStyle="1" w:styleId="1F6A8D915ED34067A56DB5C232114BFE10">
    <w:name w:val="1F6A8D915ED34067A56DB5C232114BFE10"/>
    <w:rsid w:val="00F851C6"/>
    <w:pPr>
      <w:spacing w:after="0" w:line="240" w:lineRule="auto"/>
      <w:jc w:val="both"/>
    </w:pPr>
    <w:rPr>
      <w:rFonts w:ascii="Arial" w:eastAsia="Times New Roman" w:hAnsi="Arial" w:cs="Times New Roman"/>
      <w:sz w:val="20"/>
      <w:szCs w:val="24"/>
    </w:rPr>
  </w:style>
  <w:style w:type="paragraph" w:customStyle="1" w:styleId="CA0FB7CCA7BE49E98BB7DED65D352B4C10">
    <w:name w:val="CA0FB7CCA7BE49E98BB7DED65D352B4C10"/>
    <w:rsid w:val="00F851C6"/>
    <w:pPr>
      <w:spacing w:after="0" w:line="240" w:lineRule="auto"/>
      <w:jc w:val="both"/>
    </w:pPr>
    <w:rPr>
      <w:rFonts w:ascii="Arial" w:eastAsia="Times New Roman" w:hAnsi="Arial" w:cs="Times New Roman"/>
      <w:sz w:val="20"/>
      <w:szCs w:val="24"/>
    </w:rPr>
  </w:style>
  <w:style w:type="paragraph" w:customStyle="1" w:styleId="9E4D2F2F94634DB68C4083A82C37236A10">
    <w:name w:val="9E4D2F2F94634DB68C4083A82C37236A10"/>
    <w:rsid w:val="00F851C6"/>
    <w:pPr>
      <w:spacing w:after="0" w:line="240" w:lineRule="auto"/>
      <w:jc w:val="both"/>
    </w:pPr>
    <w:rPr>
      <w:rFonts w:ascii="Arial" w:eastAsia="Times New Roman" w:hAnsi="Arial" w:cs="Times New Roman"/>
      <w:sz w:val="20"/>
      <w:szCs w:val="24"/>
    </w:rPr>
  </w:style>
  <w:style w:type="paragraph" w:customStyle="1" w:styleId="423C04C2617D4971B76AFB22B37BACED10">
    <w:name w:val="423C04C2617D4971B76AFB22B37BACED10"/>
    <w:rsid w:val="00F851C6"/>
    <w:pPr>
      <w:spacing w:after="0" w:line="240" w:lineRule="auto"/>
      <w:jc w:val="both"/>
    </w:pPr>
    <w:rPr>
      <w:rFonts w:ascii="Arial" w:eastAsia="Times New Roman" w:hAnsi="Arial" w:cs="Times New Roman"/>
      <w:sz w:val="20"/>
      <w:szCs w:val="24"/>
    </w:rPr>
  </w:style>
  <w:style w:type="paragraph" w:customStyle="1" w:styleId="F199FFB7C9E24536BAB28258ACE15B1B10">
    <w:name w:val="F199FFB7C9E24536BAB28258ACE15B1B10"/>
    <w:rsid w:val="00F851C6"/>
    <w:pPr>
      <w:spacing w:after="0" w:line="240" w:lineRule="auto"/>
      <w:jc w:val="both"/>
    </w:pPr>
    <w:rPr>
      <w:rFonts w:ascii="Arial" w:eastAsia="Times New Roman" w:hAnsi="Arial" w:cs="Times New Roman"/>
      <w:sz w:val="20"/>
      <w:szCs w:val="24"/>
    </w:rPr>
  </w:style>
  <w:style w:type="paragraph" w:customStyle="1" w:styleId="FF68903E57C4400B8207F4642F23D96F10">
    <w:name w:val="FF68903E57C4400B8207F4642F23D96F10"/>
    <w:rsid w:val="00F851C6"/>
    <w:pPr>
      <w:spacing w:after="0" w:line="240" w:lineRule="auto"/>
      <w:jc w:val="both"/>
    </w:pPr>
    <w:rPr>
      <w:rFonts w:ascii="Arial" w:eastAsia="Times New Roman" w:hAnsi="Arial" w:cs="Times New Roman"/>
      <w:sz w:val="20"/>
      <w:szCs w:val="24"/>
    </w:rPr>
  </w:style>
  <w:style w:type="paragraph" w:customStyle="1" w:styleId="4D4D88B624E14A40A865445DC864A07210">
    <w:name w:val="4D4D88B624E14A40A865445DC864A07210"/>
    <w:rsid w:val="00F851C6"/>
    <w:pPr>
      <w:spacing w:after="0" w:line="240" w:lineRule="auto"/>
      <w:jc w:val="both"/>
    </w:pPr>
    <w:rPr>
      <w:rFonts w:ascii="Arial" w:eastAsia="Times New Roman" w:hAnsi="Arial" w:cs="Times New Roman"/>
      <w:sz w:val="20"/>
      <w:szCs w:val="24"/>
    </w:rPr>
  </w:style>
  <w:style w:type="paragraph" w:customStyle="1" w:styleId="D2C34E82C2074471B5346AC719DEA29D10">
    <w:name w:val="D2C34E82C2074471B5346AC719DEA29D10"/>
    <w:rsid w:val="00F851C6"/>
    <w:pPr>
      <w:spacing w:after="0" w:line="240" w:lineRule="auto"/>
      <w:jc w:val="both"/>
    </w:pPr>
    <w:rPr>
      <w:rFonts w:ascii="Arial" w:eastAsia="Times New Roman" w:hAnsi="Arial" w:cs="Times New Roman"/>
      <w:sz w:val="20"/>
      <w:szCs w:val="24"/>
    </w:rPr>
  </w:style>
  <w:style w:type="paragraph" w:customStyle="1" w:styleId="9A3B6AD2194045178927BEC08E1059C410">
    <w:name w:val="9A3B6AD2194045178927BEC08E1059C410"/>
    <w:rsid w:val="00F851C6"/>
    <w:pPr>
      <w:spacing w:after="0" w:line="240" w:lineRule="auto"/>
      <w:jc w:val="both"/>
    </w:pPr>
    <w:rPr>
      <w:rFonts w:ascii="Arial" w:eastAsia="Times New Roman" w:hAnsi="Arial" w:cs="Times New Roman"/>
      <w:sz w:val="20"/>
      <w:szCs w:val="24"/>
    </w:rPr>
  </w:style>
  <w:style w:type="paragraph" w:customStyle="1" w:styleId="C76AD5770C1241579EE29402B870838710">
    <w:name w:val="C76AD5770C1241579EE29402B870838710"/>
    <w:rsid w:val="00F851C6"/>
    <w:pPr>
      <w:spacing w:after="0" w:line="240" w:lineRule="auto"/>
      <w:jc w:val="both"/>
    </w:pPr>
    <w:rPr>
      <w:rFonts w:ascii="Arial" w:eastAsia="Times New Roman" w:hAnsi="Arial" w:cs="Times New Roman"/>
      <w:sz w:val="20"/>
      <w:szCs w:val="24"/>
    </w:rPr>
  </w:style>
  <w:style w:type="paragraph" w:customStyle="1" w:styleId="8AAE479DAAE1494C9B3E45CDA6E73A6310">
    <w:name w:val="8AAE479DAAE1494C9B3E45CDA6E73A6310"/>
    <w:rsid w:val="00F851C6"/>
    <w:pPr>
      <w:spacing w:after="0" w:line="240" w:lineRule="auto"/>
      <w:jc w:val="both"/>
    </w:pPr>
    <w:rPr>
      <w:rFonts w:ascii="Arial" w:eastAsia="Times New Roman" w:hAnsi="Arial" w:cs="Times New Roman"/>
      <w:sz w:val="20"/>
      <w:szCs w:val="24"/>
    </w:rPr>
  </w:style>
  <w:style w:type="paragraph" w:customStyle="1" w:styleId="D8301CB4DD084190BF2B37EBA510A0B610">
    <w:name w:val="D8301CB4DD084190BF2B37EBA510A0B610"/>
    <w:rsid w:val="00F851C6"/>
    <w:pPr>
      <w:spacing w:after="0" w:line="240" w:lineRule="auto"/>
      <w:jc w:val="both"/>
    </w:pPr>
    <w:rPr>
      <w:rFonts w:ascii="Arial" w:eastAsia="Times New Roman" w:hAnsi="Arial" w:cs="Times New Roman"/>
      <w:sz w:val="20"/>
      <w:szCs w:val="24"/>
    </w:rPr>
  </w:style>
  <w:style w:type="paragraph" w:customStyle="1" w:styleId="831113D06D2B4DAAA1F4F1E70173449210">
    <w:name w:val="831113D06D2B4DAAA1F4F1E70173449210"/>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0">
    <w:name w:val="C1B77632D6614403BC0C0C5C4EE7651C10"/>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0">
    <w:name w:val="75EC00B456B3459EA3B96E2633A9445510"/>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0">
    <w:name w:val="3A38AA5C8EF34F12B65B26A4C820893110"/>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0">
    <w:name w:val="8264A3B76BBE4F34BBD3F5D0EB3D5E0310"/>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7">
    <w:name w:val="B169E147343B4167B107C8DDB4D477C317"/>
    <w:rsid w:val="00F851C6"/>
    <w:pPr>
      <w:spacing w:after="0" w:line="240" w:lineRule="auto"/>
      <w:jc w:val="both"/>
    </w:pPr>
    <w:rPr>
      <w:rFonts w:ascii="Arial" w:eastAsia="Times New Roman" w:hAnsi="Arial" w:cs="Times New Roman"/>
      <w:sz w:val="20"/>
      <w:szCs w:val="24"/>
    </w:rPr>
  </w:style>
  <w:style w:type="paragraph" w:customStyle="1" w:styleId="D1B813A5A37F4DFB871A84760340E3A817">
    <w:name w:val="D1B813A5A37F4DFB871A84760340E3A817"/>
    <w:rsid w:val="00F851C6"/>
    <w:pPr>
      <w:spacing w:after="0" w:line="240" w:lineRule="auto"/>
      <w:jc w:val="both"/>
    </w:pPr>
    <w:rPr>
      <w:rFonts w:ascii="Arial" w:eastAsia="Times New Roman" w:hAnsi="Arial" w:cs="Times New Roman"/>
      <w:sz w:val="20"/>
      <w:szCs w:val="24"/>
    </w:rPr>
  </w:style>
  <w:style w:type="paragraph" w:customStyle="1" w:styleId="E4DF60B4E154453ABDA0F47203E548D120">
    <w:name w:val="E4DF60B4E154453ABDA0F47203E548D120"/>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19">
    <w:name w:val="9B8145FAF96642C68B93DE284873659A19"/>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19">
    <w:name w:val="578A9121D5CC4ADF87ECBC428867D53619"/>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8">
    <w:name w:val="AA7D05E6599144A49D47DE6996F2A7758"/>
    <w:rsid w:val="00F851C6"/>
    <w:pPr>
      <w:spacing w:after="0" w:line="240" w:lineRule="auto"/>
      <w:ind w:left="851"/>
    </w:pPr>
    <w:rPr>
      <w:rFonts w:ascii="Arial Narrow" w:eastAsia="Times New Roman" w:hAnsi="Arial Narrow" w:cs="Times New Roman"/>
      <w:b/>
      <w:sz w:val="24"/>
      <w:szCs w:val="20"/>
    </w:rPr>
  </w:style>
  <w:style w:type="paragraph" w:customStyle="1" w:styleId="71FEFF44628E4DD19F03BFEBD3AB8AEC5">
    <w:name w:val="71FEFF44628E4DD19F03BFEBD3AB8AEC5"/>
    <w:rsid w:val="00F851C6"/>
    <w:pPr>
      <w:spacing w:after="0" w:line="240" w:lineRule="auto"/>
      <w:ind w:left="851"/>
    </w:pPr>
    <w:rPr>
      <w:rFonts w:ascii="Arial Narrow" w:eastAsia="Times New Roman" w:hAnsi="Arial Narrow" w:cs="Times New Roman"/>
      <w:b/>
      <w:sz w:val="24"/>
      <w:szCs w:val="20"/>
    </w:rPr>
  </w:style>
  <w:style w:type="paragraph" w:customStyle="1" w:styleId="9FCD5685DFBC48A48C3F5B7B838DBFDF4">
    <w:name w:val="9FCD5685DFBC48A48C3F5B7B838DBFDF4"/>
    <w:rsid w:val="00F851C6"/>
    <w:pPr>
      <w:spacing w:after="0" w:line="240" w:lineRule="auto"/>
      <w:ind w:left="851"/>
    </w:pPr>
    <w:rPr>
      <w:rFonts w:ascii="Arial Narrow" w:eastAsia="Times New Roman" w:hAnsi="Arial Narrow" w:cs="Times New Roman"/>
      <w:b/>
      <w:sz w:val="24"/>
      <w:szCs w:val="20"/>
    </w:rPr>
  </w:style>
  <w:style w:type="paragraph" w:customStyle="1" w:styleId="CAE100469DD442FB870760F21459242A5">
    <w:name w:val="CAE100469DD442FB870760F21459242A5"/>
    <w:rsid w:val="00F851C6"/>
    <w:pPr>
      <w:spacing w:after="0" w:line="240" w:lineRule="auto"/>
      <w:ind w:left="851"/>
    </w:pPr>
    <w:rPr>
      <w:rFonts w:ascii="Arial Narrow" w:eastAsia="Times New Roman" w:hAnsi="Arial Narrow" w:cs="Times New Roman"/>
      <w:b/>
      <w:sz w:val="24"/>
      <w:szCs w:val="20"/>
    </w:rPr>
  </w:style>
  <w:style w:type="paragraph" w:customStyle="1" w:styleId="9B62EE02B8D64566814E7C3D1515962D3">
    <w:name w:val="9B62EE02B8D64566814E7C3D1515962D3"/>
    <w:rsid w:val="00F851C6"/>
    <w:pPr>
      <w:spacing w:after="0" w:line="240" w:lineRule="auto"/>
      <w:ind w:left="851"/>
    </w:pPr>
    <w:rPr>
      <w:rFonts w:ascii="Arial Narrow" w:eastAsia="Times New Roman" w:hAnsi="Arial Narrow" w:cs="Times New Roman"/>
      <w:b/>
      <w:sz w:val="24"/>
      <w:szCs w:val="20"/>
    </w:rPr>
  </w:style>
  <w:style w:type="paragraph" w:customStyle="1" w:styleId="DD591CFC421E43EFB02BE5941F5507E41">
    <w:name w:val="DD591CFC421E43EFB02BE5941F5507E41"/>
    <w:rsid w:val="00F851C6"/>
    <w:pPr>
      <w:spacing w:after="0" w:line="240" w:lineRule="auto"/>
      <w:ind w:left="851"/>
    </w:pPr>
    <w:rPr>
      <w:rFonts w:ascii="Arial Narrow" w:eastAsia="Times New Roman" w:hAnsi="Arial Narrow" w:cs="Times New Roman"/>
      <w:b/>
      <w:sz w:val="24"/>
      <w:szCs w:val="20"/>
    </w:rPr>
  </w:style>
  <w:style w:type="paragraph" w:customStyle="1" w:styleId="626C2A8919734F0D8B337592C81BF1528">
    <w:name w:val="626C2A8919734F0D8B337592C81BF1528"/>
    <w:rsid w:val="00F851C6"/>
    <w:pPr>
      <w:spacing w:after="0" w:line="240" w:lineRule="auto"/>
      <w:ind w:left="851"/>
    </w:pPr>
    <w:rPr>
      <w:rFonts w:ascii="Arial Narrow" w:eastAsia="Times New Roman" w:hAnsi="Arial Narrow" w:cs="Times New Roman"/>
      <w:b/>
      <w:sz w:val="24"/>
      <w:szCs w:val="20"/>
    </w:rPr>
  </w:style>
  <w:style w:type="paragraph" w:customStyle="1" w:styleId="FC5465BD275F45B89CE3D06ED0AB0A268">
    <w:name w:val="FC5465BD275F45B89CE3D06ED0AB0A268"/>
    <w:rsid w:val="00F851C6"/>
    <w:pPr>
      <w:spacing w:after="0" w:line="240" w:lineRule="auto"/>
      <w:ind w:left="851"/>
    </w:pPr>
    <w:rPr>
      <w:rFonts w:ascii="Arial Narrow" w:eastAsia="Times New Roman" w:hAnsi="Arial Narrow" w:cs="Times New Roman"/>
      <w:b/>
      <w:sz w:val="24"/>
      <w:szCs w:val="20"/>
    </w:rPr>
  </w:style>
  <w:style w:type="paragraph" w:customStyle="1" w:styleId="C2DE58F408C44522A04240F31B2BD6A88">
    <w:name w:val="C2DE58F408C44522A04240F31B2BD6A88"/>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1">
    <w:name w:val="27C62C4DE54C466AB57E3EB4ADB8383A11"/>
    <w:rsid w:val="00F851C6"/>
    <w:pPr>
      <w:spacing w:after="0" w:line="240" w:lineRule="auto"/>
      <w:jc w:val="both"/>
    </w:pPr>
    <w:rPr>
      <w:rFonts w:ascii="Arial" w:eastAsia="Times New Roman" w:hAnsi="Arial" w:cs="Times New Roman"/>
      <w:sz w:val="20"/>
      <w:szCs w:val="24"/>
    </w:rPr>
  </w:style>
  <w:style w:type="paragraph" w:customStyle="1" w:styleId="758500A5C7ED442D8E878D1EF667035611">
    <w:name w:val="758500A5C7ED442D8E878D1EF667035611"/>
    <w:rsid w:val="00F851C6"/>
    <w:pPr>
      <w:spacing w:after="0" w:line="240" w:lineRule="auto"/>
      <w:jc w:val="both"/>
    </w:pPr>
    <w:rPr>
      <w:rFonts w:ascii="Arial" w:eastAsia="Times New Roman" w:hAnsi="Arial" w:cs="Times New Roman"/>
      <w:sz w:val="20"/>
      <w:szCs w:val="24"/>
    </w:rPr>
  </w:style>
  <w:style w:type="paragraph" w:customStyle="1" w:styleId="21AB9B12553F4FE885190C5D85CEAF7E11">
    <w:name w:val="21AB9B12553F4FE885190C5D85CEAF7E11"/>
    <w:rsid w:val="00F851C6"/>
    <w:pPr>
      <w:spacing w:after="0" w:line="240" w:lineRule="auto"/>
      <w:jc w:val="both"/>
    </w:pPr>
    <w:rPr>
      <w:rFonts w:ascii="Arial" w:eastAsia="Times New Roman" w:hAnsi="Arial" w:cs="Times New Roman"/>
      <w:sz w:val="20"/>
      <w:szCs w:val="24"/>
    </w:rPr>
  </w:style>
  <w:style w:type="paragraph" w:customStyle="1" w:styleId="3A5C4824A22144569AECE24B82B9087711">
    <w:name w:val="3A5C4824A22144569AECE24B82B9087711"/>
    <w:rsid w:val="00F851C6"/>
    <w:pPr>
      <w:spacing w:after="0" w:line="240" w:lineRule="auto"/>
      <w:jc w:val="both"/>
    </w:pPr>
    <w:rPr>
      <w:rFonts w:ascii="Arial" w:eastAsia="Times New Roman" w:hAnsi="Arial" w:cs="Times New Roman"/>
      <w:sz w:val="20"/>
      <w:szCs w:val="24"/>
    </w:rPr>
  </w:style>
  <w:style w:type="paragraph" w:customStyle="1" w:styleId="BBB2A3D298DC4431905F196AB07CF6CC11">
    <w:name w:val="BBB2A3D298DC4431905F196AB07CF6CC11"/>
    <w:rsid w:val="00F851C6"/>
    <w:pPr>
      <w:spacing w:after="0" w:line="240" w:lineRule="auto"/>
      <w:jc w:val="both"/>
    </w:pPr>
    <w:rPr>
      <w:rFonts w:ascii="Arial" w:eastAsia="Times New Roman" w:hAnsi="Arial" w:cs="Times New Roman"/>
      <w:sz w:val="20"/>
      <w:szCs w:val="24"/>
    </w:rPr>
  </w:style>
  <w:style w:type="paragraph" w:customStyle="1" w:styleId="C9103177764F4C479AC7B60668908DA111">
    <w:name w:val="C9103177764F4C479AC7B60668908DA111"/>
    <w:rsid w:val="00F851C6"/>
    <w:pPr>
      <w:spacing w:after="0" w:line="240" w:lineRule="auto"/>
      <w:jc w:val="both"/>
    </w:pPr>
    <w:rPr>
      <w:rFonts w:ascii="Arial" w:eastAsia="Times New Roman" w:hAnsi="Arial" w:cs="Times New Roman"/>
      <w:sz w:val="20"/>
      <w:szCs w:val="24"/>
    </w:rPr>
  </w:style>
  <w:style w:type="paragraph" w:customStyle="1" w:styleId="AE1AB53D87EA488CBA6A42028EC9D8E511">
    <w:name w:val="AE1AB53D87EA488CBA6A42028EC9D8E511"/>
    <w:rsid w:val="00F851C6"/>
    <w:pPr>
      <w:spacing w:after="0" w:line="240" w:lineRule="auto"/>
      <w:jc w:val="both"/>
    </w:pPr>
    <w:rPr>
      <w:rFonts w:ascii="Arial" w:eastAsia="Times New Roman" w:hAnsi="Arial" w:cs="Times New Roman"/>
      <w:sz w:val="20"/>
      <w:szCs w:val="24"/>
    </w:rPr>
  </w:style>
  <w:style w:type="paragraph" w:customStyle="1" w:styleId="28266C7C91004F6B9755E14AC9F4224411">
    <w:name w:val="28266C7C91004F6B9755E14AC9F4224411"/>
    <w:rsid w:val="00F851C6"/>
    <w:pPr>
      <w:spacing w:after="0" w:line="240" w:lineRule="auto"/>
      <w:jc w:val="both"/>
    </w:pPr>
    <w:rPr>
      <w:rFonts w:ascii="Arial" w:eastAsia="Times New Roman" w:hAnsi="Arial" w:cs="Times New Roman"/>
      <w:sz w:val="20"/>
      <w:szCs w:val="24"/>
    </w:rPr>
  </w:style>
  <w:style w:type="paragraph" w:customStyle="1" w:styleId="1F6A8D915ED34067A56DB5C232114BFE11">
    <w:name w:val="1F6A8D915ED34067A56DB5C232114BFE11"/>
    <w:rsid w:val="00F851C6"/>
    <w:pPr>
      <w:spacing w:after="0" w:line="240" w:lineRule="auto"/>
      <w:jc w:val="both"/>
    </w:pPr>
    <w:rPr>
      <w:rFonts w:ascii="Arial" w:eastAsia="Times New Roman" w:hAnsi="Arial" w:cs="Times New Roman"/>
      <w:sz w:val="20"/>
      <w:szCs w:val="24"/>
    </w:rPr>
  </w:style>
  <w:style w:type="paragraph" w:customStyle="1" w:styleId="CA0FB7CCA7BE49E98BB7DED65D352B4C11">
    <w:name w:val="CA0FB7CCA7BE49E98BB7DED65D352B4C11"/>
    <w:rsid w:val="00F851C6"/>
    <w:pPr>
      <w:spacing w:after="0" w:line="240" w:lineRule="auto"/>
      <w:jc w:val="both"/>
    </w:pPr>
    <w:rPr>
      <w:rFonts w:ascii="Arial" w:eastAsia="Times New Roman" w:hAnsi="Arial" w:cs="Times New Roman"/>
      <w:sz w:val="20"/>
      <w:szCs w:val="24"/>
    </w:rPr>
  </w:style>
  <w:style w:type="paragraph" w:customStyle="1" w:styleId="9E4D2F2F94634DB68C4083A82C37236A11">
    <w:name w:val="9E4D2F2F94634DB68C4083A82C37236A11"/>
    <w:rsid w:val="00F851C6"/>
    <w:pPr>
      <w:spacing w:after="0" w:line="240" w:lineRule="auto"/>
      <w:jc w:val="both"/>
    </w:pPr>
    <w:rPr>
      <w:rFonts w:ascii="Arial" w:eastAsia="Times New Roman" w:hAnsi="Arial" w:cs="Times New Roman"/>
      <w:sz w:val="20"/>
      <w:szCs w:val="24"/>
    </w:rPr>
  </w:style>
  <w:style w:type="paragraph" w:customStyle="1" w:styleId="423C04C2617D4971B76AFB22B37BACED11">
    <w:name w:val="423C04C2617D4971B76AFB22B37BACED11"/>
    <w:rsid w:val="00F851C6"/>
    <w:pPr>
      <w:spacing w:after="0" w:line="240" w:lineRule="auto"/>
      <w:jc w:val="both"/>
    </w:pPr>
    <w:rPr>
      <w:rFonts w:ascii="Arial" w:eastAsia="Times New Roman" w:hAnsi="Arial" w:cs="Times New Roman"/>
      <w:sz w:val="20"/>
      <w:szCs w:val="24"/>
    </w:rPr>
  </w:style>
  <w:style w:type="paragraph" w:customStyle="1" w:styleId="F199FFB7C9E24536BAB28258ACE15B1B11">
    <w:name w:val="F199FFB7C9E24536BAB28258ACE15B1B11"/>
    <w:rsid w:val="00F851C6"/>
    <w:pPr>
      <w:spacing w:after="0" w:line="240" w:lineRule="auto"/>
      <w:jc w:val="both"/>
    </w:pPr>
    <w:rPr>
      <w:rFonts w:ascii="Arial" w:eastAsia="Times New Roman" w:hAnsi="Arial" w:cs="Times New Roman"/>
      <w:sz w:val="20"/>
      <w:szCs w:val="24"/>
    </w:rPr>
  </w:style>
  <w:style w:type="paragraph" w:customStyle="1" w:styleId="FF68903E57C4400B8207F4642F23D96F11">
    <w:name w:val="FF68903E57C4400B8207F4642F23D96F11"/>
    <w:rsid w:val="00F851C6"/>
    <w:pPr>
      <w:spacing w:after="0" w:line="240" w:lineRule="auto"/>
      <w:jc w:val="both"/>
    </w:pPr>
    <w:rPr>
      <w:rFonts w:ascii="Arial" w:eastAsia="Times New Roman" w:hAnsi="Arial" w:cs="Times New Roman"/>
      <w:sz w:val="20"/>
      <w:szCs w:val="24"/>
    </w:rPr>
  </w:style>
  <w:style w:type="paragraph" w:customStyle="1" w:styleId="4D4D88B624E14A40A865445DC864A07211">
    <w:name w:val="4D4D88B624E14A40A865445DC864A07211"/>
    <w:rsid w:val="00F851C6"/>
    <w:pPr>
      <w:spacing w:after="0" w:line="240" w:lineRule="auto"/>
      <w:jc w:val="both"/>
    </w:pPr>
    <w:rPr>
      <w:rFonts w:ascii="Arial" w:eastAsia="Times New Roman" w:hAnsi="Arial" w:cs="Times New Roman"/>
      <w:sz w:val="20"/>
      <w:szCs w:val="24"/>
    </w:rPr>
  </w:style>
  <w:style w:type="paragraph" w:customStyle="1" w:styleId="D2C34E82C2074471B5346AC719DEA29D11">
    <w:name w:val="D2C34E82C2074471B5346AC719DEA29D11"/>
    <w:rsid w:val="00F851C6"/>
    <w:pPr>
      <w:spacing w:after="0" w:line="240" w:lineRule="auto"/>
      <w:jc w:val="both"/>
    </w:pPr>
    <w:rPr>
      <w:rFonts w:ascii="Arial" w:eastAsia="Times New Roman" w:hAnsi="Arial" w:cs="Times New Roman"/>
      <w:sz w:val="20"/>
      <w:szCs w:val="24"/>
    </w:rPr>
  </w:style>
  <w:style w:type="paragraph" w:customStyle="1" w:styleId="9A3B6AD2194045178927BEC08E1059C411">
    <w:name w:val="9A3B6AD2194045178927BEC08E1059C411"/>
    <w:rsid w:val="00F851C6"/>
    <w:pPr>
      <w:spacing w:after="0" w:line="240" w:lineRule="auto"/>
      <w:jc w:val="both"/>
    </w:pPr>
    <w:rPr>
      <w:rFonts w:ascii="Arial" w:eastAsia="Times New Roman" w:hAnsi="Arial" w:cs="Times New Roman"/>
      <w:sz w:val="20"/>
      <w:szCs w:val="24"/>
    </w:rPr>
  </w:style>
  <w:style w:type="paragraph" w:customStyle="1" w:styleId="C76AD5770C1241579EE29402B870838711">
    <w:name w:val="C76AD5770C1241579EE29402B870838711"/>
    <w:rsid w:val="00F851C6"/>
    <w:pPr>
      <w:spacing w:after="0" w:line="240" w:lineRule="auto"/>
      <w:jc w:val="both"/>
    </w:pPr>
    <w:rPr>
      <w:rFonts w:ascii="Arial" w:eastAsia="Times New Roman" w:hAnsi="Arial" w:cs="Times New Roman"/>
      <w:sz w:val="20"/>
      <w:szCs w:val="24"/>
    </w:rPr>
  </w:style>
  <w:style w:type="paragraph" w:customStyle="1" w:styleId="8AAE479DAAE1494C9B3E45CDA6E73A6311">
    <w:name w:val="8AAE479DAAE1494C9B3E45CDA6E73A6311"/>
    <w:rsid w:val="00F851C6"/>
    <w:pPr>
      <w:spacing w:after="0" w:line="240" w:lineRule="auto"/>
      <w:jc w:val="both"/>
    </w:pPr>
    <w:rPr>
      <w:rFonts w:ascii="Arial" w:eastAsia="Times New Roman" w:hAnsi="Arial" w:cs="Times New Roman"/>
      <w:sz w:val="20"/>
      <w:szCs w:val="24"/>
    </w:rPr>
  </w:style>
  <w:style w:type="paragraph" w:customStyle="1" w:styleId="D8301CB4DD084190BF2B37EBA510A0B611">
    <w:name w:val="D8301CB4DD084190BF2B37EBA510A0B611"/>
    <w:rsid w:val="00F851C6"/>
    <w:pPr>
      <w:spacing w:after="0" w:line="240" w:lineRule="auto"/>
      <w:jc w:val="both"/>
    </w:pPr>
    <w:rPr>
      <w:rFonts w:ascii="Arial" w:eastAsia="Times New Roman" w:hAnsi="Arial" w:cs="Times New Roman"/>
      <w:sz w:val="20"/>
      <w:szCs w:val="24"/>
    </w:rPr>
  </w:style>
  <w:style w:type="paragraph" w:customStyle="1" w:styleId="831113D06D2B4DAAA1F4F1E70173449211">
    <w:name w:val="831113D06D2B4DAAA1F4F1E70173449211"/>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1">
    <w:name w:val="C1B77632D6614403BC0C0C5C4EE7651C11"/>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1">
    <w:name w:val="75EC00B456B3459EA3B96E2633A9445511"/>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1">
    <w:name w:val="3A38AA5C8EF34F12B65B26A4C820893111"/>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1">
    <w:name w:val="8264A3B76BBE4F34BBD3F5D0EB3D5E0311"/>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8">
    <w:name w:val="B169E147343B4167B107C8DDB4D477C318"/>
    <w:rsid w:val="00F851C6"/>
    <w:pPr>
      <w:spacing w:after="0" w:line="240" w:lineRule="auto"/>
      <w:jc w:val="both"/>
    </w:pPr>
    <w:rPr>
      <w:rFonts w:ascii="Arial" w:eastAsia="Times New Roman" w:hAnsi="Arial" w:cs="Times New Roman"/>
      <w:sz w:val="20"/>
      <w:szCs w:val="24"/>
    </w:rPr>
  </w:style>
  <w:style w:type="paragraph" w:customStyle="1" w:styleId="D1B813A5A37F4DFB871A84760340E3A818">
    <w:name w:val="D1B813A5A37F4DFB871A84760340E3A818"/>
    <w:rsid w:val="00F851C6"/>
    <w:pPr>
      <w:spacing w:after="0" w:line="240" w:lineRule="auto"/>
      <w:jc w:val="both"/>
    </w:pPr>
    <w:rPr>
      <w:rFonts w:ascii="Arial" w:eastAsia="Times New Roman" w:hAnsi="Arial" w:cs="Times New Roman"/>
      <w:sz w:val="20"/>
      <w:szCs w:val="24"/>
    </w:rPr>
  </w:style>
  <w:style w:type="paragraph" w:customStyle="1" w:styleId="114A622E57BE48969AEB2741E1063F8D">
    <w:name w:val="114A622E57BE48969AEB2741E1063F8D"/>
    <w:rsid w:val="00F851C6"/>
  </w:style>
  <w:style w:type="paragraph" w:customStyle="1" w:styleId="7A62E374847F4A0A81FAC70DAD6B1ADD">
    <w:name w:val="7A62E374847F4A0A81FAC70DAD6B1ADD"/>
    <w:rsid w:val="00F851C6"/>
  </w:style>
  <w:style w:type="paragraph" w:customStyle="1" w:styleId="B6B1803C76E44BE1865887DA1FB96667">
    <w:name w:val="B6B1803C76E44BE1865887DA1FB96667"/>
    <w:rsid w:val="00F851C6"/>
  </w:style>
  <w:style w:type="paragraph" w:customStyle="1" w:styleId="87640A7684E648FA8662081F56FF129D">
    <w:name w:val="87640A7684E648FA8662081F56FF129D"/>
    <w:rsid w:val="00F851C6"/>
  </w:style>
  <w:style w:type="paragraph" w:customStyle="1" w:styleId="1C4269D0DD2A4B5C9E3F4D550A630757">
    <w:name w:val="1C4269D0DD2A4B5C9E3F4D550A630757"/>
    <w:rsid w:val="00F851C6"/>
  </w:style>
  <w:style w:type="paragraph" w:customStyle="1" w:styleId="C1B9564869D74561AD11D35A27E8BC44">
    <w:name w:val="C1B9564869D74561AD11D35A27E8BC44"/>
    <w:rsid w:val="00F851C6"/>
  </w:style>
  <w:style w:type="paragraph" w:customStyle="1" w:styleId="D358318BEB9447159DF410E6DBE23872">
    <w:name w:val="D358318BEB9447159DF410E6DBE23872"/>
    <w:rsid w:val="00F851C6"/>
  </w:style>
  <w:style w:type="paragraph" w:customStyle="1" w:styleId="63F5C1F4964D4EA1B91795D54BB190AD">
    <w:name w:val="63F5C1F4964D4EA1B91795D54BB190AD"/>
    <w:rsid w:val="00F851C6"/>
  </w:style>
  <w:style w:type="paragraph" w:customStyle="1" w:styleId="F5C1AC706D564B01A344CB2397F6CFB2">
    <w:name w:val="F5C1AC706D564B01A344CB2397F6CFB2"/>
    <w:rsid w:val="00F851C6"/>
  </w:style>
  <w:style w:type="paragraph" w:customStyle="1" w:styleId="DB5F26D57BB04A41BF20A37373124151">
    <w:name w:val="DB5F26D57BB04A41BF20A37373124151"/>
    <w:rsid w:val="00F851C6"/>
  </w:style>
  <w:style w:type="paragraph" w:customStyle="1" w:styleId="CA0CC9626199464A99CC2715AED20301">
    <w:name w:val="CA0CC9626199464A99CC2715AED20301"/>
    <w:rsid w:val="00F851C6"/>
  </w:style>
  <w:style w:type="paragraph" w:customStyle="1" w:styleId="6EDC51A1AA6B4BD5BFD68F5272D0F170">
    <w:name w:val="6EDC51A1AA6B4BD5BFD68F5272D0F170"/>
    <w:rsid w:val="00F851C6"/>
  </w:style>
  <w:style w:type="paragraph" w:customStyle="1" w:styleId="FDDFBFEEC307496B86DD2054B4098C00">
    <w:name w:val="FDDFBFEEC307496B86DD2054B4098C00"/>
    <w:rsid w:val="00F851C6"/>
  </w:style>
  <w:style w:type="paragraph" w:customStyle="1" w:styleId="B94F5D7E354844978B670613080B5ECE">
    <w:name w:val="B94F5D7E354844978B670613080B5ECE"/>
    <w:rsid w:val="00F851C6"/>
  </w:style>
  <w:style w:type="paragraph" w:customStyle="1" w:styleId="2B07F214F3B54E5991A34D0EA7E98FAE">
    <w:name w:val="2B07F214F3B54E5991A34D0EA7E98FAE"/>
    <w:rsid w:val="00F851C6"/>
  </w:style>
  <w:style w:type="paragraph" w:customStyle="1" w:styleId="40C8E7B015EB4C59A6A2554B72BC7F74">
    <w:name w:val="40C8E7B015EB4C59A6A2554B72BC7F74"/>
    <w:rsid w:val="00F851C6"/>
  </w:style>
  <w:style w:type="paragraph" w:customStyle="1" w:styleId="D61E836B88A04068B8679ED57BB57A1C">
    <w:name w:val="D61E836B88A04068B8679ED57BB57A1C"/>
    <w:rsid w:val="00F851C6"/>
  </w:style>
  <w:style w:type="paragraph" w:customStyle="1" w:styleId="CD198DDF97564AB584373ADE0C9158D8">
    <w:name w:val="CD198DDF97564AB584373ADE0C9158D8"/>
    <w:rsid w:val="00F851C6"/>
  </w:style>
  <w:style w:type="paragraph" w:customStyle="1" w:styleId="3E38E9E01B2748779A500919BEF7DB7D">
    <w:name w:val="3E38E9E01B2748779A500919BEF7DB7D"/>
    <w:rsid w:val="00F851C6"/>
  </w:style>
  <w:style w:type="paragraph" w:customStyle="1" w:styleId="9D4730CAB6A941F8AFC2AF7DE4710481">
    <w:name w:val="9D4730CAB6A941F8AFC2AF7DE4710481"/>
    <w:rsid w:val="00F851C6"/>
  </w:style>
  <w:style w:type="paragraph" w:customStyle="1" w:styleId="AE27F27E3416460F8EC7829EDBF4E9F7">
    <w:name w:val="AE27F27E3416460F8EC7829EDBF4E9F7"/>
    <w:rsid w:val="00F851C6"/>
  </w:style>
  <w:style w:type="paragraph" w:customStyle="1" w:styleId="40996EDE0DE04732A2A7C450C1FB5996">
    <w:name w:val="40996EDE0DE04732A2A7C450C1FB5996"/>
    <w:rsid w:val="00F851C6"/>
  </w:style>
  <w:style w:type="paragraph" w:customStyle="1" w:styleId="BE101432F4EB42DB951CF93CDEA31FF8">
    <w:name w:val="BE101432F4EB42DB951CF93CDEA31FF8"/>
    <w:rsid w:val="00F851C6"/>
  </w:style>
  <w:style w:type="paragraph" w:customStyle="1" w:styleId="67BE9B486CCB4A71898E1990D7E2290B">
    <w:name w:val="67BE9B486CCB4A71898E1990D7E2290B"/>
    <w:rsid w:val="00F851C6"/>
  </w:style>
  <w:style w:type="paragraph" w:customStyle="1" w:styleId="53462EB6E06045F1BF6E06A6BCB9E795">
    <w:name w:val="53462EB6E06045F1BF6E06A6BCB9E795"/>
    <w:rsid w:val="00F851C6"/>
  </w:style>
  <w:style w:type="paragraph" w:customStyle="1" w:styleId="CFE5C0070DA94626A2EC334B664DBAA4">
    <w:name w:val="CFE5C0070DA94626A2EC334B664DBAA4"/>
    <w:rsid w:val="00F851C6"/>
  </w:style>
  <w:style w:type="paragraph" w:customStyle="1" w:styleId="CA873011F177408DBD632CC0BE27DCBB">
    <w:name w:val="CA873011F177408DBD632CC0BE27DCBB"/>
    <w:rsid w:val="00F851C6"/>
  </w:style>
  <w:style w:type="paragraph" w:customStyle="1" w:styleId="CDF169BB0783413199AB2EEFB2FEFA57">
    <w:name w:val="CDF169BB0783413199AB2EEFB2FEFA57"/>
    <w:rsid w:val="00F851C6"/>
  </w:style>
  <w:style w:type="paragraph" w:customStyle="1" w:styleId="85F394A8A7584B51B418A7AD09D18780">
    <w:name w:val="85F394A8A7584B51B418A7AD09D18780"/>
    <w:rsid w:val="00F851C6"/>
  </w:style>
  <w:style w:type="paragraph" w:customStyle="1" w:styleId="C8B0F5D1CB08445D8661FC8E5DF3A0AE">
    <w:name w:val="C8B0F5D1CB08445D8661FC8E5DF3A0AE"/>
    <w:rsid w:val="00F851C6"/>
  </w:style>
  <w:style w:type="paragraph" w:customStyle="1" w:styleId="894A20F9A3AF43ACACDEB10A493ECC36">
    <w:name w:val="894A20F9A3AF43ACACDEB10A493ECC36"/>
    <w:rsid w:val="00F851C6"/>
  </w:style>
  <w:style w:type="paragraph" w:customStyle="1" w:styleId="5D56F0559EE946EC9A8F15BFAECC751B">
    <w:name w:val="5D56F0559EE946EC9A8F15BFAECC751B"/>
    <w:rsid w:val="00F851C6"/>
  </w:style>
  <w:style w:type="paragraph" w:customStyle="1" w:styleId="AC6F4143572E4DC1A3C3428245A506D1">
    <w:name w:val="AC6F4143572E4DC1A3C3428245A506D1"/>
    <w:rsid w:val="00F851C6"/>
  </w:style>
  <w:style w:type="paragraph" w:customStyle="1" w:styleId="E5B480032DF148C493888397371ABBE7">
    <w:name w:val="E5B480032DF148C493888397371ABBE7"/>
    <w:rsid w:val="00F851C6"/>
  </w:style>
  <w:style w:type="paragraph" w:customStyle="1" w:styleId="2A1D49ED0B5146E3B1DEEE6FDF8727D5">
    <w:name w:val="2A1D49ED0B5146E3B1DEEE6FDF8727D5"/>
    <w:rsid w:val="00F851C6"/>
  </w:style>
  <w:style w:type="paragraph" w:customStyle="1" w:styleId="EC38F340D34643B3A2639A5C67D1150E">
    <w:name w:val="EC38F340D34643B3A2639A5C67D1150E"/>
    <w:rsid w:val="00F851C6"/>
  </w:style>
  <w:style w:type="paragraph" w:customStyle="1" w:styleId="049F765BC0F644F89842D73D954972C4">
    <w:name w:val="049F765BC0F644F89842D73D954972C4"/>
    <w:rsid w:val="00F851C6"/>
  </w:style>
  <w:style w:type="paragraph" w:customStyle="1" w:styleId="8BAF2EC0025E414F97BC57A24BFAA44D">
    <w:name w:val="8BAF2EC0025E414F97BC57A24BFAA44D"/>
    <w:rsid w:val="00F851C6"/>
  </w:style>
  <w:style w:type="paragraph" w:customStyle="1" w:styleId="1D071233B608457BA0F4EDA982E8B274">
    <w:name w:val="1D071233B608457BA0F4EDA982E8B274"/>
    <w:rsid w:val="00F851C6"/>
  </w:style>
  <w:style w:type="paragraph" w:customStyle="1" w:styleId="1CA1C7CA6DBC4C6FBB1FE0737EA30940">
    <w:name w:val="1CA1C7CA6DBC4C6FBB1FE0737EA30940"/>
    <w:rsid w:val="00F851C6"/>
  </w:style>
  <w:style w:type="paragraph" w:customStyle="1" w:styleId="0F112D565AA545ADB977015DDCF7CA62">
    <w:name w:val="0F112D565AA545ADB977015DDCF7CA62"/>
    <w:rsid w:val="00F851C6"/>
  </w:style>
  <w:style w:type="paragraph" w:customStyle="1" w:styleId="C2C0380D6A76483382A35DE95593D4DB">
    <w:name w:val="C2C0380D6A76483382A35DE95593D4DB"/>
    <w:rsid w:val="00F851C6"/>
  </w:style>
  <w:style w:type="paragraph" w:customStyle="1" w:styleId="0C670EE971C9407E8A557CB8CF1D8F6C">
    <w:name w:val="0C670EE971C9407E8A557CB8CF1D8F6C"/>
    <w:rsid w:val="00F851C6"/>
  </w:style>
  <w:style w:type="paragraph" w:customStyle="1" w:styleId="C6E1684E26F24DF9A4A9239BFCAB1B0D">
    <w:name w:val="C6E1684E26F24DF9A4A9239BFCAB1B0D"/>
    <w:rsid w:val="00F851C6"/>
  </w:style>
  <w:style w:type="paragraph" w:customStyle="1" w:styleId="4E975BC32706423AB836D3D5FD2338D0">
    <w:name w:val="4E975BC32706423AB836D3D5FD2338D0"/>
    <w:rsid w:val="00F851C6"/>
  </w:style>
  <w:style w:type="paragraph" w:customStyle="1" w:styleId="9F66B9D2F12A446D80A0283F4E0A1C7B">
    <w:name w:val="9F66B9D2F12A446D80A0283F4E0A1C7B"/>
    <w:rsid w:val="00F851C6"/>
  </w:style>
  <w:style w:type="paragraph" w:customStyle="1" w:styleId="A4985BEE34614904926C09558384B6F2">
    <w:name w:val="A4985BEE34614904926C09558384B6F2"/>
    <w:rsid w:val="00F851C6"/>
  </w:style>
  <w:style w:type="paragraph" w:customStyle="1" w:styleId="1D34DDCBA0FC4865956592BAF4D8392E">
    <w:name w:val="1D34DDCBA0FC4865956592BAF4D8392E"/>
    <w:rsid w:val="00F851C6"/>
  </w:style>
  <w:style w:type="paragraph" w:customStyle="1" w:styleId="28D6011515D94CC6A6BD89BD9C734C99">
    <w:name w:val="28D6011515D94CC6A6BD89BD9C734C99"/>
    <w:rsid w:val="00F851C6"/>
  </w:style>
  <w:style w:type="paragraph" w:customStyle="1" w:styleId="9BAFBE98E4F84865812E8E2F44E439AE">
    <w:name w:val="9BAFBE98E4F84865812E8E2F44E439AE"/>
    <w:rsid w:val="00F851C6"/>
  </w:style>
  <w:style w:type="paragraph" w:customStyle="1" w:styleId="FD436274164B430D9E913610E3699680">
    <w:name w:val="FD436274164B430D9E913610E3699680"/>
    <w:rsid w:val="00F851C6"/>
  </w:style>
  <w:style w:type="paragraph" w:customStyle="1" w:styleId="9927072895DF4724B555D235629FC433">
    <w:name w:val="9927072895DF4724B555D235629FC433"/>
    <w:rsid w:val="00F851C6"/>
  </w:style>
  <w:style w:type="paragraph" w:customStyle="1" w:styleId="5096DDCB0EB74EF5B1ECC6F982A5209E">
    <w:name w:val="5096DDCB0EB74EF5B1ECC6F982A5209E"/>
    <w:rsid w:val="00F851C6"/>
  </w:style>
  <w:style w:type="paragraph" w:customStyle="1" w:styleId="1EE29655E6A24F8D804B1B11EA9E4367">
    <w:name w:val="1EE29655E6A24F8D804B1B11EA9E4367"/>
    <w:rsid w:val="00F851C6"/>
  </w:style>
  <w:style w:type="paragraph" w:customStyle="1" w:styleId="B639A09F38394ABE9BEEEADE64C86319">
    <w:name w:val="B639A09F38394ABE9BEEEADE64C86319"/>
    <w:rsid w:val="00F851C6"/>
  </w:style>
  <w:style w:type="paragraph" w:customStyle="1" w:styleId="F5AC570B849D421DA7AD0D8FF95556C8">
    <w:name w:val="F5AC570B849D421DA7AD0D8FF95556C8"/>
    <w:rsid w:val="00F851C6"/>
  </w:style>
  <w:style w:type="paragraph" w:customStyle="1" w:styleId="4A7887AEA29F4B54B9620B4D0485FE16">
    <w:name w:val="4A7887AEA29F4B54B9620B4D0485FE16"/>
    <w:rsid w:val="00F851C6"/>
  </w:style>
  <w:style w:type="paragraph" w:customStyle="1" w:styleId="309216CA8FA84F719DEAE973D92B0F28">
    <w:name w:val="309216CA8FA84F719DEAE973D92B0F28"/>
    <w:rsid w:val="00F851C6"/>
  </w:style>
  <w:style w:type="paragraph" w:customStyle="1" w:styleId="3321A74E6C514A29BDE13E14D0EE4851">
    <w:name w:val="3321A74E6C514A29BDE13E14D0EE4851"/>
    <w:rsid w:val="00F851C6"/>
  </w:style>
  <w:style w:type="paragraph" w:customStyle="1" w:styleId="EFF601FEC01745ACAD84FE2E149D8F04">
    <w:name w:val="EFF601FEC01745ACAD84FE2E149D8F04"/>
    <w:rsid w:val="00F851C6"/>
  </w:style>
  <w:style w:type="paragraph" w:customStyle="1" w:styleId="3A23B1269B96430EB845C81156244C44">
    <w:name w:val="3A23B1269B96430EB845C81156244C44"/>
    <w:rsid w:val="00F851C6"/>
  </w:style>
  <w:style w:type="paragraph" w:customStyle="1" w:styleId="F8912A301853465B91EA7CB70DFF4638">
    <w:name w:val="F8912A301853465B91EA7CB70DFF4638"/>
    <w:rsid w:val="00F851C6"/>
  </w:style>
  <w:style w:type="paragraph" w:customStyle="1" w:styleId="BAE08E86802D4E8882B17E6678F1DA73">
    <w:name w:val="BAE08E86802D4E8882B17E6678F1DA73"/>
    <w:rsid w:val="00F851C6"/>
  </w:style>
  <w:style w:type="paragraph" w:customStyle="1" w:styleId="C584925FEA814D049C65A1F11D014D8C">
    <w:name w:val="C584925FEA814D049C65A1F11D014D8C"/>
    <w:rsid w:val="00F851C6"/>
  </w:style>
  <w:style w:type="paragraph" w:customStyle="1" w:styleId="6BA9B50FA48F43079459ACBD381754BE">
    <w:name w:val="6BA9B50FA48F43079459ACBD381754BE"/>
    <w:rsid w:val="00F851C6"/>
  </w:style>
  <w:style w:type="paragraph" w:customStyle="1" w:styleId="9FFB9FC72A6045D79FE25038B9D7E3D7">
    <w:name w:val="9FFB9FC72A6045D79FE25038B9D7E3D7"/>
    <w:rsid w:val="00F851C6"/>
  </w:style>
  <w:style w:type="paragraph" w:customStyle="1" w:styleId="2826DF12F29441FA84592648A8BE0E3D">
    <w:name w:val="2826DF12F29441FA84592648A8BE0E3D"/>
    <w:rsid w:val="00F851C6"/>
  </w:style>
  <w:style w:type="paragraph" w:customStyle="1" w:styleId="1A1D0D8A68914C39A3747923E296246E">
    <w:name w:val="1A1D0D8A68914C39A3747923E296246E"/>
    <w:rsid w:val="00F851C6"/>
  </w:style>
  <w:style w:type="paragraph" w:customStyle="1" w:styleId="BA593E5B19634F1FA8037DB1B43AF333">
    <w:name w:val="BA593E5B19634F1FA8037DB1B43AF333"/>
    <w:rsid w:val="00F851C6"/>
  </w:style>
  <w:style w:type="paragraph" w:customStyle="1" w:styleId="4837681F3B4E446C961339AA38AA191A">
    <w:name w:val="4837681F3B4E446C961339AA38AA191A"/>
    <w:rsid w:val="00F851C6"/>
  </w:style>
  <w:style w:type="paragraph" w:customStyle="1" w:styleId="9D578D5F0AA84CA393131D75B689512A">
    <w:name w:val="9D578D5F0AA84CA393131D75B689512A"/>
    <w:rsid w:val="00F851C6"/>
  </w:style>
  <w:style w:type="paragraph" w:customStyle="1" w:styleId="52142157501846A898204E2444D90104">
    <w:name w:val="52142157501846A898204E2444D90104"/>
    <w:rsid w:val="00F851C6"/>
  </w:style>
  <w:style w:type="paragraph" w:customStyle="1" w:styleId="D9A6BB4BA10F466A9CA18F3DF6ECDE40">
    <w:name w:val="D9A6BB4BA10F466A9CA18F3DF6ECDE40"/>
    <w:rsid w:val="00F851C6"/>
  </w:style>
  <w:style w:type="paragraph" w:customStyle="1" w:styleId="8BF000EAC9154C549423E7B1ADCE49F4">
    <w:name w:val="8BF000EAC9154C549423E7B1ADCE49F4"/>
    <w:rsid w:val="00F851C6"/>
  </w:style>
  <w:style w:type="paragraph" w:customStyle="1" w:styleId="1BD6306C4D494B099CCD9171AB1BD8E2">
    <w:name w:val="1BD6306C4D494B099CCD9171AB1BD8E2"/>
    <w:rsid w:val="00F851C6"/>
  </w:style>
  <w:style w:type="paragraph" w:customStyle="1" w:styleId="E4DF60B4E154453ABDA0F47203E548D121">
    <w:name w:val="E4DF60B4E154453ABDA0F47203E548D12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0">
    <w:name w:val="9B8145FAF96642C68B93DE284873659A20"/>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0">
    <w:name w:val="578A9121D5CC4ADF87ECBC428867D53620"/>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9">
    <w:name w:val="AA7D05E6599144A49D47DE6996F2A7759"/>
    <w:rsid w:val="00F851C6"/>
    <w:pPr>
      <w:spacing w:after="0" w:line="240" w:lineRule="auto"/>
      <w:ind w:left="851"/>
    </w:pPr>
    <w:rPr>
      <w:rFonts w:ascii="Arial Narrow" w:eastAsia="Times New Roman" w:hAnsi="Arial Narrow" w:cs="Times New Roman"/>
      <w:b/>
      <w:sz w:val="24"/>
      <w:szCs w:val="20"/>
    </w:rPr>
  </w:style>
  <w:style w:type="paragraph" w:customStyle="1" w:styleId="40996EDE0DE04732A2A7C450C1FB59961">
    <w:name w:val="40996EDE0DE04732A2A7C450C1FB59961"/>
    <w:rsid w:val="00F851C6"/>
    <w:pPr>
      <w:spacing w:after="0" w:line="240" w:lineRule="auto"/>
      <w:ind w:left="851"/>
    </w:pPr>
    <w:rPr>
      <w:rFonts w:ascii="Arial Narrow" w:eastAsia="Times New Roman" w:hAnsi="Arial Narrow" w:cs="Times New Roman"/>
      <w:b/>
      <w:sz w:val="24"/>
      <w:szCs w:val="20"/>
    </w:rPr>
  </w:style>
  <w:style w:type="paragraph" w:customStyle="1" w:styleId="BE101432F4EB42DB951CF93CDEA31FF81">
    <w:name w:val="BE101432F4EB42DB951CF93CDEA31FF81"/>
    <w:rsid w:val="00F851C6"/>
    <w:pPr>
      <w:spacing w:after="0" w:line="240" w:lineRule="auto"/>
      <w:ind w:left="851"/>
    </w:pPr>
    <w:rPr>
      <w:rFonts w:ascii="Arial Narrow" w:eastAsia="Times New Roman" w:hAnsi="Arial Narrow" w:cs="Times New Roman"/>
      <w:b/>
      <w:sz w:val="24"/>
      <w:szCs w:val="20"/>
    </w:rPr>
  </w:style>
  <w:style w:type="paragraph" w:customStyle="1" w:styleId="67BE9B486CCB4A71898E1990D7E2290B1">
    <w:name w:val="67BE9B486CCB4A71898E1990D7E2290B1"/>
    <w:rsid w:val="00F851C6"/>
    <w:pPr>
      <w:spacing w:after="0" w:line="240" w:lineRule="auto"/>
      <w:ind w:left="851"/>
    </w:pPr>
    <w:rPr>
      <w:rFonts w:ascii="Arial Narrow" w:eastAsia="Times New Roman" w:hAnsi="Arial Narrow" w:cs="Times New Roman"/>
      <w:b/>
      <w:sz w:val="24"/>
      <w:szCs w:val="20"/>
    </w:rPr>
  </w:style>
  <w:style w:type="paragraph" w:customStyle="1" w:styleId="53462EB6E06045F1BF6E06A6BCB9E7951">
    <w:name w:val="53462EB6E06045F1BF6E06A6BCB9E7951"/>
    <w:rsid w:val="00F851C6"/>
    <w:pPr>
      <w:spacing w:after="0" w:line="240" w:lineRule="auto"/>
      <w:ind w:left="851"/>
    </w:pPr>
    <w:rPr>
      <w:rFonts w:ascii="Arial Narrow" w:eastAsia="Times New Roman" w:hAnsi="Arial Narrow" w:cs="Times New Roman"/>
      <w:b/>
      <w:sz w:val="24"/>
      <w:szCs w:val="20"/>
    </w:rPr>
  </w:style>
  <w:style w:type="paragraph" w:customStyle="1" w:styleId="CFE5C0070DA94626A2EC334B664DBAA41">
    <w:name w:val="CFE5C0070DA94626A2EC334B664DBAA41"/>
    <w:rsid w:val="00F851C6"/>
    <w:pPr>
      <w:spacing w:after="0" w:line="240" w:lineRule="auto"/>
      <w:ind w:left="851"/>
    </w:pPr>
    <w:rPr>
      <w:rFonts w:ascii="Arial Narrow" w:eastAsia="Times New Roman" w:hAnsi="Arial Narrow" w:cs="Times New Roman"/>
      <w:b/>
      <w:sz w:val="24"/>
      <w:szCs w:val="20"/>
    </w:rPr>
  </w:style>
  <w:style w:type="paragraph" w:customStyle="1" w:styleId="0C670EE971C9407E8A557CB8CF1D8F6C1">
    <w:name w:val="0C670EE971C9407E8A557CB8CF1D8F6C1"/>
    <w:rsid w:val="00F851C6"/>
    <w:pPr>
      <w:spacing w:after="0" w:line="240" w:lineRule="auto"/>
      <w:ind w:left="851"/>
    </w:pPr>
    <w:rPr>
      <w:rFonts w:ascii="Arial Narrow" w:eastAsia="Times New Roman" w:hAnsi="Arial Narrow" w:cs="Times New Roman"/>
      <w:b/>
      <w:sz w:val="24"/>
      <w:szCs w:val="20"/>
    </w:rPr>
  </w:style>
  <w:style w:type="paragraph" w:customStyle="1" w:styleId="C6E1684E26F24DF9A4A9239BFCAB1B0D1">
    <w:name w:val="C6E1684E26F24DF9A4A9239BFCAB1B0D1"/>
    <w:rsid w:val="00F851C6"/>
    <w:pPr>
      <w:spacing w:after="0" w:line="240" w:lineRule="auto"/>
      <w:ind w:left="851"/>
    </w:pPr>
    <w:rPr>
      <w:rFonts w:ascii="Arial Narrow" w:eastAsia="Times New Roman" w:hAnsi="Arial Narrow" w:cs="Times New Roman"/>
      <w:b/>
      <w:sz w:val="24"/>
      <w:szCs w:val="20"/>
    </w:rPr>
  </w:style>
  <w:style w:type="paragraph" w:customStyle="1" w:styleId="4E975BC32706423AB836D3D5FD2338D01">
    <w:name w:val="4E975BC32706423AB836D3D5FD2338D01"/>
    <w:rsid w:val="00F851C6"/>
    <w:pPr>
      <w:spacing w:after="0" w:line="240" w:lineRule="auto"/>
      <w:ind w:left="851"/>
    </w:pPr>
    <w:rPr>
      <w:rFonts w:ascii="Arial Narrow" w:eastAsia="Times New Roman" w:hAnsi="Arial Narrow" w:cs="Times New Roman"/>
      <w:b/>
      <w:sz w:val="24"/>
      <w:szCs w:val="20"/>
    </w:rPr>
  </w:style>
  <w:style w:type="paragraph" w:customStyle="1" w:styleId="9F66B9D2F12A446D80A0283F4E0A1C7B1">
    <w:name w:val="9F66B9D2F12A446D80A0283F4E0A1C7B1"/>
    <w:rsid w:val="00F851C6"/>
    <w:pPr>
      <w:spacing w:after="0" w:line="240" w:lineRule="auto"/>
      <w:ind w:left="851"/>
    </w:pPr>
    <w:rPr>
      <w:rFonts w:ascii="Arial Narrow" w:eastAsia="Times New Roman" w:hAnsi="Arial Narrow" w:cs="Times New Roman"/>
      <w:b/>
      <w:sz w:val="24"/>
      <w:szCs w:val="20"/>
    </w:rPr>
  </w:style>
  <w:style w:type="paragraph" w:customStyle="1" w:styleId="309216CA8FA84F719DEAE973D92B0F281">
    <w:name w:val="309216CA8FA84F719DEAE973D92B0F281"/>
    <w:rsid w:val="00F851C6"/>
    <w:pPr>
      <w:spacing w:after="0" w:line="240" w:lineRule="auto"/>
      <w:ind w:left="851"/>
    </w:pPr>
    <w:rPr>
      <w:rFonts w:ascii="Arial Narrow" w:eastAsia="Times New Roman" w:hAnsi="Arial Narrow" w:cs="Times New Roman"/>
      <w:b/>
      <w:sz w:val="24"/>
      <w:szCs w:val="20"/>
    </w:rPr>
  </w:style>
  <w:style w:type="paragraph" w:customStyle="1" w:styleId="3321A74E6C514A29BDE13E14D0EE48511">
    <w:name w:val="3321A74E6C514A29BDE13E14D0EE48511"/>
    <w:rsid w:val="00F851C6"/>
    <w:pPr>
      <w:spacing w:after="0" w:line="240" w:lineRule="auto"/>
      <w:ind w:left="851"/>
    </w:pPr>
    <w:rPr>
      <w:rFonts w:ascii="Arial Narrow" w:eastAsia="Times New Roman" w:hAnsi="Arial Narrow" w:cs="Times New Roman"/>
      <w:b/>
      <w:sz w:val="24"/>
      <w:szCs w:val="20"/>
    </w:rPr>
  </w:style>
  <w:style w:type="paragraph" w:customStyle="1" w:styleId="EFF601FEC01745ACAD84FE2E149D8F041">
    <w:name w:val="EFF601FEC01745ACAD84FE2E149D8F041"/>
    <w:rsid w:val="00F851C6"/>
    <w:pPr>
      <w:spacing w:after="0" w:line="240" w:lineRule="auto"/>
      <w:ind w:left="851"/>
    </w:pPr>
    <w:rPr>
      <w:rFonts w:ascii="Arial Narrow" w:eastAsia="Times New Roman" w:hAnsi="Arial Narrow" w:cs="Times New Roman"/>
      <w:b/>
      <w:sz w:val="24"/>
      <w:szCs w:val="20"/>
    </w:rPr>
  </w:style>
  <w:style w:type="paragraph" w:customStyle="1" w:styleId="3A23B1269B96430EB845C81156244C441">
    <w:name w:val="3A23B1269B96430EB845C81156244C441"/>
    <w:rsid w:val="00F851C6"/>
    <w:pPr>
      <w:spacing w:after="0" w:line="240" w:lineRule="auto"/>
      <w:ind w:left="851"/>
    </w:pPr>
    <w:rPr>
      <w:rFonts w:ascii="Arial Narrow" w:eastAsia="Times New Roman" w:hAnsi="Arial Narrow" w:cs="Times New Roman"/>
      <w:b/>
      <w:sz w:val="24"/>
      <w:szCs w:val="20"/>
    </w:rPr>
  </w:style>
  <w:style w:type="paragraph" w:customStyle="1" w:styleId="BA593E5B19634F1FA8037DB1B43AF3331">
    <w:name w:val="BA593E5B19634F1FA8037DB1B43AF3331"/>
    <w:rsid w:val="00F851C6"/>
    <w:pPr>
      <w:spacing w:after="0" w:line="240" w:lineRule="auto"/>
      <w:ind w:left="851"/>
    </w:pPr>
    <w:rPr>
      <w:rFonts w:ascii="Arial Narrow" w:eastAsia="Times New Roman" w:hAnsi="Arial Narrow" w:cs="Times New Roman"/>
      <w:b/>
      <w:sz w:val="24"/>
      <w:szCs w:val="20"/>
    </w:rPr>
  </w:style>
  <w:style w:type="paragraph" w:customStyle="1" w:styleId="4837681F3B4E446C961339AA38AA191A1">
    <w:name w:val="4837681F3B4E446C961339AA38AA191A1"/>
    <w:rsid w:val="00F851C6"/>
    <w:pPr>
      <w:spacing w:after="0" w:line="240" w:lineRule="auto"/>
      <w:ind w:left="851"/>
    </w:pPr>
    <w:rPr>
      <w:rFonts w:ascii="Arial Narrow" w:eastAsia="Times New Roman" w:hAnsi="Arial Narrow" w:cs="Times New Roman"/>
      <w:b/>
      <w:sz w:val="24"/>
      <w:szCs w:val="20"/>
    </w:rPr>
  </w:style>
  <w:style w:type="paragraph" w:customStyle="1" w:styleId="9D578D5F0AA84CA393131D75B689512A1">
    <w:name w:val="9D578D5F0AA84CA393131D75B689512A1"/>
    <w:rsid w:val="00F851C6"/>
    <w:pPr>
      <w:spacing w:after="0" w:line="240" w:lineRule="auto"/>
      <w:ind w:left="851"/>
    </w:pPr>
    <w:rPr>
      <w:rFonts w:ascii="Arial Narrow" w:eastAsia="Times New Roman" w:hAnsi="Arial Narrow" w:cs="Times New Roman"/>
      <w:b/>
      <w:sz w:val="24"/>
      <w:szCs w:val="20"/>
    </w:rPr>
  </w:style>
  <w:style w:type="paragraph" w:customStyle="1" w:styleId="52142157501846A898204E2444D901041">
    <w:name w:val="52142157501846A898204E2444D901041"/>
    <w:rsid w:val="00F851C6"/>
    <w:pPr>
      <w:spacing w:after="0" w:line="240" w:lineRule="auto"/>
      <w:ind w:left="851"/>
    </w:pPr>
    <w:rPr>
      <w:rFonts w:ascii="Arial Narrow" w:eastAsia="Times New Roman" w:hAnsi="Arial Narrow" w:cs="Times New Roman"/>
      <w:b/>
      <w:sz w:val="24"/>
      <w:szCs w:val="20"/>
    </w:rPr>
  </w:style>
  <w:style w:type="paragraph" w:customStyle="1" w:styleId="D9A6BB4BA10F466A9CA18F3DF6ECDE401">
    <w:name w:val="D9A6BB4BA10F466A9CA18F3DF6ECDE401"/>
    <w:rsid w:val="00F851C6"/>
    <w:pPr>
      <w:spacing w:after="0" w:line="240" w:lineRule="auto"/>
      <w:ind w:left="851"/>
    </w:pPr>
    <w:rPr>
      <w:rFonts w:ascii="Arial Narrow" w:eastAsia="Times New Roman" w:hAnsi="Arial Narrow" w:cs="Times New Roman"/>
      <w:b/>
      <w:sz w:val="24"/>
      <w:szCs w:val="20"/>
    </w:rPr>
  </w:style>
  <w:style w:type="paragraph" w:customStyle="1" w:styleId="8BF000EAC9154C549423E7B1ADCE49F41">
    <w:name w:val="8BF000EAC9154C549423E7B1ADCE49F41"/>
    <w:rsid w:val="00F851C6"/>
    <w:pPr>
      <w:spacing w:after="0" w:line="240" w:lineRule="auto"/>
      <w:ind w:left="851"/>
    </w:pPr>
    <w:rPr>
      <w:rFonts w:ascii="Arial Narrow" w:eastAsia="Times New Roman" w:hAnsi="Arial Narrow" w:cs="Times New Roman"/>
      <w:b/>
      <w:sz w:val="24"/>
      <w:szCs w:val="20"/>
    </w:rPr>
  </w:style>
  <w:style w:type="paragraph" w:customStyle="1" w:styleId="1BD6306C4D494B099CCD9171AB1BD8E21">
    <w:name w:val="1BD6306C4D494B099CCD9171AB1BD8E2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2">
    <w:name w:val="27C62C4DE54C466AB57E3EB4ADB8383A12"/>
    <w:rsid w:val="00F851C6"/>
    <w:pPr>
      <w:spacing w:after="0" w:line="240" w:lineRule="auto"/>
      <w:jc w:val="both"/>
    </w:pPr>
    <w:rPr>
      <w:rFonts w:ascii="Arial" w:eastAsia="Times New Roman" w:hAnsi="Arial" w:cs="Times New Roman"/>
      <w:sz w:val="20"/>
      <w:szCs w:val="24"/>
    </w:rPr>
  </w:style>
  <w:style w:type="paragraph" w:customStyle="1" w:styleId="758500A5C7ED442D8E878D1EF667035612">
    <w:name w:val="758500A5C7ED442D8E878D1EF667035612"/>
    <w:rsid w:val="00F851C6"/>
    <w:pPr>
      <w:spacing w:after="0" w:line="240" w:lineRule="auto"/>
      <w:jc w:val="both"/>
    </w:pPr>
    <w:rPr>
      <w:rFonts w:ascii="Arial" w:eastAsia="Times New Roman" w:hAnsi="Arial" w:cs="Times New Roman"/>
      <w:sz w:val="20"/>
      <w:szCs w:val="24"/>
    </w:rPr>
  </w:style>
  <w:style w:type="paragraph" w:customStyle="1" w:styleId="21AB9B12553F4FE885190C5D85CEAF7E12">
    <w:name w:val="21AB9B12553F4FE885190C5D85CEAF7E12"/>
    <w:rsid w:val="00F851C6"/>
    <w:pPr>
      <w:spacing w:after="0" w:line="240" w:lineRule="auto"/>
      <w:jc w:val="both"/>
    </w:pPr>
    <w:rPr>
      <w:rFonts w:ascii="Arial" w:eastAsia="Times New Roman" w:hAnsi="Arial" w:cs="Times New Roman"/>
      <w:sz w:val="20"/>
      <w:szCs w:val="24"/>
    </w:rPr>
  </w:style>
  <w:style w:type="paragraph" w:customStyle="1" w:styleId="3A5C4824A22144569AECE24B82B9087712">
    <w:name w:val="3A5C4824A22144569AECE24B82B9087712"/>
    <w:rsid w:val="00F851C6"/>
    <w:pPr>
      <w:spacing w:after="0" w:line="240" w:lineRule="auto"/>
      <w:jc w:val="both"/>
    </w:pPr>
    <w:rPr>
      <w:rFonts w:ascii="Arial" w:eastAsia="Times New Roman" w:hAnsi="Arial" w:cs="Times New Roman"/>
      <w:sz w:val="20"/>
      <w:szCs w:val="24"/>
    </w:rPr>
  </w:style>
  <w:style w:type="paragraph" w:customStyle="1" w:styleId="BBB2A3D298DC4431905F196AB07CF6CC12">
    <w:name w:val="BBB2A3D298DC4431905F196AB07CF6CC12"/>
    <w:rsid w:val="00F851C6"/>
    <w:pPr>
      <w:spacing w:after="0" w:line="240" w:lineRule="auto"/>
      <w:jc w:val="both"/>
    </w:pPr>
    <w:rPr>
      <w:rFonts w:ascii="Arial" w:eastAsia="Times New Roman" w:hAnsi="Arial" w:cs="Times New Roman"/>
      <w:sz w:val="20"/>
      <w:szCs w:val="24"/>
    </w:rPr>
  </w:style>
  <w:style w:type="paragraph" w:customStyle="1" w:styleId="C9103177764F4C479AC7B60668908DA112">
    <w:name w:val="C9103177764F4C479AC7B60668908DA112"/>
    <w:rsid w:val="00F851C6"/>
    <w:pPr>
      <w:spacing w:after="0" w:line="240" w:lineRule="auto"/>
      <w:jc w:val="both"/>
    </w:pPr>
    <w:rPr>
      <w:rFonts w:ascii="Arial" w:eastAsia="Times New Roman" w:hAnsi="Arial" w:cs="Times New Roman"/>
      <w:sz w:val="20"/>
      <w:szCs w:val="24"/>
    </w:rPr>
  </w:style>
  <w:style w:type="paragraph" w:customStyle="1" w:styleId="AE1AB53D87EA488CBA6A42028EC9D8E512">
    <w:name w:val="AE1AB53D87EA488CBA6A42028EC9D8E512"/>
    <w:rsid w:val="00F851C6"/>
    <w:pPr>
      <w:spacing w:after="0" w:line="240" w:lineRule="auto"/>
      <w:jc w:val="both"/>
    </w:pPr>
    <w:rPr>
      <w:rFonts w:ascii="Arial" w:eastAsia="Times New Roman" w:hAnsi="Arial" w:cs="Times New Roman"/>
      <w:sz w:val="20"/>
      <w:szCs w:val="24"/>
    </w:rPr>
  </w:style>
  <w:style w:type="paragraph" w:customStyle="1" w:styleId="28266C7C91004F6B9755E14AC9F4224412">
    <w:name w:val="28266C7C91004F6B9755E14AC9F4224412"/>
    <w:rsid w:val="00F851C6"/>
    <w:pPr>
      <w:spacing w:after="0" w:line="240" w:lineRule="auto"/>
      <w:jc w:val="both"/>
    </w:pPr>
    <w:rPr>
      <w:rFonts w:ascii="Arial" w:eastAsia="Times New Roman" w:hAnsi="Arial" w:cs="Times New Roman"/>
      <w:sz w:val="20"/>
      <w:szCs w:val="24"/>
    </w:rPr>
  </w:style>
  <w:style w:type="paragraph" w:customStyle="1" w:styleId="1F6A8D915ED34067A56DB5C232114BFE12">
    <w:name w:val="1F6A8D915ED34067A56DB5C232114BFE12"/>
    <w:rsid w:val="00F851C6"/>
    <w:pPr>
      <w:spacing w:after="0" w:line="240" w:lineRule="auto"/>
      <w:jc w:val="both"/>
    </w:pPr>
    <w:rPr>
      <w:rFonts w:ascii="Arial" w:eastAsia="Times New Roman" w:hAnsi="Arial" w:cs="Times New Roman"/>
      <w:sz w:val="20"/>
      <w:szCs w:val="24"/>
    </w:rPr>
  </w:style>
  <w:style w:type="paragraph" w:customStyle="1" w:styleId="CA0FB7CCA7BE49E98BB7DED65D352B4C12">
    <w:name w:val="CA0FB7CCA7BE49E98BB7DED65D352B4C12"/>
    <w:rsid w:val="00F851C6"/>
    <w:pPr>
      <w:spacing w:after="0" w:line="240" w:lineRule="auto"/>
      <w:jc w:val="both"/>
    </w:pPr>
    <w:rPr>
      <w:rFonts w:ascii="Arial" w:eastAsia="Times New Roman" w:hAnsi="Arial" w:cs="Times New Roman"/>
      <w:sz w:val="20"/>
      <w:szCs w:val="24"/>
    </w:rPr>
  </w:style>
  <w:style w:type="paragraph" w:customStyle="1" w:styleId="9E4D2F2F94634DB68C4083A82C37236A12">
    <w:name w:val="9E4D2F2F94634DB68C4083A82C37236A12"/>
    <w:rsid w:val="00F851C6"/>
    <w:pPr>
      <w:spacing w:after="0" w:line="240" w:lineRule="auto"/>
      <w:jc w:val="both"/>
    </w:pPr>
    <w:rPr>
      <w:rFonts w:ascii="Arial" w:eastAsia="Times New Roman" w:hAnsi="Arial" w:cs="Times New Roman"/>
      <w:sz w:val="20"/>
      <w:szCs w:val="24"/>
    </w:rPr>
  </w:style>
  <w:style w:type="paragraph" w:customStyle="1" w:styleId="423C04C2617D4971B76AFB22B37BACED12">
    <w:name w:val="423C04C2617D4971B76AFB22B37BACED12"/>
    <w:rsid w:val="00F851C6"/>
    <w:pPr>
      <w:spacing w:after="0" w:line="240" w:lineRule="auto"/>
      <w:jc w:val="both"/>
    </w:pPr>
    <w:rPr>
      <w:rFonts w:ascii="Arial" w:eastAsia="Times New Roman" w:hAnsi="Arial" w:cs="Times New Roman"/>
      <w:sz w:val="20"/>
      <w:szCs w:val="24"/>
    </w:rPr>
  </w:style>
  <w:style w:type="paragraph" w:customStyle="1" w:styleId="F199FFB7C9E24536BAB28258ACE15B1B12">
    <w:name w:val="F199FFB7C9E24536BAB28258ACE15B1B12"/>
    <w:rsid w:val="00F851C6"/>
    <w:pPr>
      <w:spacing w:after="0" w:line="240" w:lineRule="auto"/>
      <w:jc w:val="both"/>
    </w:pPr>
    <w:rPr>
      <w:rFonts w:ascii="Arial" w:eastAsia="Times New Roman" w:hAnsi="Arial" w:cs="Times New Roman"/>
      <w:sz w:val="20"/>
      <w:szCs w:val="24"/>
    </w:rPr>
  </w:style>
  <w:style w:type="paragraph" w:customStyle="1" w:styleId="FF68903E57C4400B8207F4642F23D96F12">
    <w:name w:val="FF68903E57C4400B8207F4642F23D96F12"/>
    <w:rsid w:val="00F851C6"/>
    <w:pPr>
      <w:spacing w:after="0" w:line="240" w:lineRule="auto"/>
      <w:jc w:val="both"/>
    </w:pPr>
    <w:rPr>
      <w:rFonts w:ascii="Arial" w:eastAsia="Times New Roman" w:hAnsi="Arial" w:cs="Times New Roman"/>
      <w:sz w:val="20"/>
      <w:szCs w:val="24"/>
    </w:rPr>
  </w:style>
  <w:style w:type="paragraph" w:customStyle="1" w:styleId="4D4D88B624E14A40A865445DC864A07212">
    <w:name w:val="4D4D88B624E14A40A865445DC864A07212"/>
    <w:rsid w:val="00F851C6"/>
    <w:pPr>
      <w:spacing w:after="0" w:line="240" w:lineRule="auto"/>
      <w:jc w:val="both"/>
    </w:pPr>
    <w:rPr>
      <w:rFonts w:ascii="Arial" w:eastAsia="Times New Roman" w:hAnsi="Arial" w:cs="Times New Roman"/>
      <w:sz w:val="20"/>
      <w:szCs w:val="24"/>
    </w:rPr>
  </w:style>
  <w:style w:type="paragraph" w:customStyle="1" w:styleId="D2C34E82C2074471B5346AC719DEA29D12">
    <w:name w:val="D2C34E82C2074471B5346AC719DEA29D12"/>
    <w:rsid w:val="00F851C6"/>
    <w:pPr>
      <w:spacing w:after="0" w:line="240" w:lineRule="auto"/>
      <w:jc w:val="both"/>
    </w:pPr>
    <w:rPr>
      <w:rFonts w:ascii="Arial" w:eastAsia="Times New Roman" w:hAnsi="Arial" w:cs="Times New Roman"/>
      <w:sz w:val="20"/>
      <w:szCs w:val="24"/>
    </w:rPr>
  </w:style>
  <w:style w:type="paragraph" w:customStyle="1" w:styleId="9A3B6AD2194045178927BEC08E1059C412">
    <w:name w:val="9A3B6AD2194045178927BEC08E1059C412"/>
    <w:rsid w:val="00F851C6"/>
    <w:pPr>
      <w:spacing w:after="0" w:line="240" w:lineRule="auto"/>
      <w:jc w:val="both"/>
    </w:pPr>
    <w:rPr>
      <w:rFonts w:ascii="Arial" w:eastAsia="Times New Roman" w:hAnsi="Arial" w:cs="Times New Roman"/>
      <w:sz w:val="20"/>
      <w:szCs w:val="24"/>
    </w:rPr>
  </w:style>
  <w:style w:type="paragraph" w:customStyle="1" w:styleId="C76AD5770C1241579EE29402B870838712">
    <w:name w:val="C76AD5770C1241579EE29402B870838712"/>
    <w:rsid w:val="00F851C6"/>
    <w:pPr>
      <w:spacing w:after="0" w:line="240" w:lineRule="auto"/>
      <w:jc w:val="both"/>
    </w:pPr>
    <w:rPr>
      <w:rFonts w:ascii="Arial" w:eastAsia="Times New Roman" w:hAnsi="Arial" w:cs="Times New Roman"/>
      <w:sz w:val="20"/>
      <w:szCs w:val="24"/>
    </w:rPr>
  </w:style>
  <w:style w:type="paragraph" w:customStyle="1" w:styleId="8AAE479DAAE1494C9B3E45CDA6E73A6312">
    <w:name w:val="8AAE479DAAE1494C9B3E45CDA6E73A6312"/>
    <w:rsid w:val="00F851C6"/>
    <w:pPr>
      <w:spacing w:after="0" w:line="240" w:lineRule="auto"/>
      <w:jc w:val="both"/>
    </w:pPr>
    <w:rPr>
      <w:rFonts w:ascii="Arial" w:eastAsia="Times New Roman" w:hAnsi="Arial" w:cs="Times New Roman"/>
      <w:sz w:val="20"/>
      <w:szCs w:val="24"/>
    </w:rPr>
  </w:style>
  <w:style w:type="paragraph" w:customStyle="1" w:styleId="D8301CB4DD084190BF2B37EBA510A0B612">
    <w:name w:val="D8301CB4DD084190BF2B37EBA510A0B612"/>
    <w:rsid w:val="00F851C6"/>
    <w:pPr>
      <w:spacing w:after="0" w:line="240" w:lineRule="auto"/>
      <w:jc w:val="both"/>
    </w:pPr>
    <w:rPr>
      <w:rFonts w:ascii="Arial" w:eastAsia="Times New Roman" w:hAnsi="Arial" w:cs="Times New Roman"/>
      <w:sz w:val="20"/>
      <w:szCs w:val="24"/>
    </w:rPr>
  </w:style>
  <w:style w:type="paragraph" w:customStyle="1" w:styleId="831113D06D2B4DAAA1F4F1E70173449212">
    <w:name w:val="831113D06D2B4DAAA1F4F1E70173449212"/>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2">
    <w:name w:val="C1B77632D6614403BC0C0C5C4EE7651C12"/>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2">
    <w:name w:val="75EC00B456B3459EA3B96E2633A9445512"/>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2">
    <w:name w:val="3A38AA5C8EF34F12B65B26A4C820893112"/>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2">
    <w:name w:val="8264A3B76BBE4F34BBD3F5D0EB3D5E0312"/>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19">
    <w:name w:val="B169E147343B4167B107C8DDB4D477C319"/>
    <w:rsid w:val="00F851C6"/>
    <w:pPr>
      <w:spacing w:after="0" w:line="240" w:lineRule="auto"/>
      <w:jc w:val="both"/>
    </w:pPr>
    <w:rPr>
      <w:rFonts w:ascii="Arial" w:eastAsia="Times New Roman" w:hAnsi="Arial" w:cs="Times New Roman"/>
      <w:sz w:val="20"/>
      <w:szCs w:val="24"/>
    </w:rPr>
  </w:style>
  <w:style w:type="paragraph" w:customStyle="1" w:styleId="D1B813A5A37F4DFB871A84760340E3A819">
    <w:name w:val="D1B813A5A37F4DFB871A84760340E3A819"/>
    <w:rsid w:val="00F851C6"/>
    <w:pPr>
      <w:spacing w:after="0" w:line="240" w:lineRule="auto"/>
      <w:jc w:val="both"/>
    </w:pPr>
    <w:rPr>
      <w:rFonts w:ascii="Arial" w:eastAsia="Times New Roman" w:hAnsi="Arial" w:cs="Times New Roman"/>
      <w:sz w:val="20"/>
      <w:szCs w:val="24"/>
    </w:rPr>
  </w:style>
  <w:style w:type="paragraph" w:customStyle="1" w:styleId="AFDB15DF46604D248F36D0A4313C4740">
    <w:name w:val="AFDB15DF46604D248F36D0A4313C4740"/>
    <w:rsid w:val="00F851C6"/>
  </w:style>
  <w:style w:type="paragraph" w:customStyle="1" w:styleId="A3C1C90C7E124C408793A1C6BB2B3B94">
    <w:name w:val="A3C1C90C7E124C408793A1C6BB2B3B94"/>
    <w:rsid w:val="00F851C6"/>
  </w:style>
  <w:style w:type="paragraph" w:customStyle="1" w:styleId="E1B5D771E16243A787886A143CA450BC">
    <w:name w:val="E1B5D771E16243A787886A143CA450BC"/>
    <w:rsid w:val="00F851C6"/>
  </w:style>
  <w:style w:type="paragraph" w:customStyle="1" w:styleId="ADF9863F019541A5A16B511CFE74F407">
    <w:name w:val="ADF9863F019541A5A16B511CFE74F407"/>
    <w:rsid w:val="00F851C6"/>
  </w:style>
  <w:style w:type="paragraph" w:customStyle="1" w:styleId="7AA2F7D463B843B48B8CC511BEEA33C7">
    <w:name w:val="7AA2F7D463B843B48B8CC511BEEA33C7"/>
    <w:rsid w:val="00F851C6"/>
  </w:style>
  <w:style w:type="paragraph" w:customStyle="1" w:styleId="12967258E3BC47F2A10770BE7296C809">
    <w:name w:val="12967258E3BC47F2A10770BE7296C809"/>
    <w:rsid w:val="00F851C6"/>
  </w:style>
  <w:style w:type="paragraph" w:customStyle="1" w:styleId="BD259BD18D214050A69187BDFD22F17D">
    <w:name w:val="BD259BD18D214050A69187BDFD22F17D"/>
    <w:rsid w:val="00F851C6"/>
  </w:style>
  <w:style w:type="paragraph" w:customStyle="1" w:styleId="B514AFC91B47415790AEFB5BFF522EF8">
    <w:name w:val="B514AFC91B47415790AEFB5BFF522EF8"/>
    <w:rsid w:val="00F851C6"/>
  </w:style>
  <w:style w:type="paragraph" w:customStyle="1" w:styleId="77A7BC2678A3491AA84258C0A80AB9C1">
    <w:name w:val="77A7BC2678A3491AA84258C0A80AB9C1"/>
    <w:rsid w:val="00F851C6"/>
  </w:style>
  <w:style w:type="paragraph" w:customStyle="1" w:styleId="76E8BAAD8AE341FCB7E3465074695978">
    <w:name w:val="76E8BAAD8AE341FCB7E3465074695978"/>
    <w:rsid w:val="00F851C6"/>
  </w:style>
  <w:style w:type="paragraph" w:customStyle="1" w:styleId="C48DCF88D1FA4DFA83B7E9BBEFBEF7E7">
    <w:name w:val="C48DCF88D1FA4DFA83B7E9BBEFBEF7E7"/>
    <w:rsid w:val="00F851C6"/>
  </w:style>
  <w:style w:type="paragraph" w:customStyle="1" w:styleId="09FD2683E15F4069A827DD1867379732">
    <w:name w:val="09FD2683E15F4069A827DD1867379732"/>
    <w:rsid w:val="00F851C6"/>
  </w:style>
  <w:style w:type="paragraph" w:customStyle="1" w:styleId="B255DE46BBA340D2B50B6403D6CCA633">
    <w:name w:val="B255DE46BBA340D2B50B6403D6CCA633"/>
    <w:rsid w:val="00F851C6"/>
  </w:style>
  <w:style w:type="paragraph" w:customStyle="1" w:styleId="3E2D8E6CB6234BACAB536D2BFA891F79">
    <w:name w:val="3E2D8E6CB6234BACAB536D2BFA891F79"/>
    <w:rsid w:val="00F851C6"/>
  </w:style>
  <w:style w:type="paragraph" w:customStyle="1" w:styleId="982E72D7CCC648968BCDB162F0FFEDC2">
    <w:name w:val="982E72D7CCC648968BCDB162F0FFEDC2"/>
    <w:rsid w:val="00F851C6"/>
  </w:style>
  <w:style w:type="paragraph" w:customStyle="1" w:styleId="DE71FD839C34425CAC7E50717CF8DF5E">
    <w:name w:val="DE71FD839C34425CAC7E50717CF8DF5E"/>
    <w:rsid w:val="00F851C6"/>
  </w:style>
  <w:style w:type="paragraph" w:customStyle="1" w:styleId="457D1F22CE7A405FB0825320D33F7341">
    <w:name w:val="457D1F22CE7A405FB0825320D33F7341"/>
    <w:rsid w:val="00F851C6"/>
  </w:style>
  <w:style w:type="paragraph" w:customStyle="1" w:styleId="06387238308044A4A3D76CB26E1F8186">
    <w:name w:val="06387238308044A4A3D76CB26E1F8186"/>
    <w:rsid w:val="00F851C6"/>
  </w:style>
  <w:style w:type="paragraph" w:customStyle="1" w:styleId="E76C37D380334FE597AFFA8F5CF8543C">
    <w:name w:val="E76C37D380334FE597AFFA8F5CF8543C"/>
    <w:rsid w:val="00F851C6"/>
  </w:style>
  <w:style w:type="paragraph" w:customStyle="1" w:styleId="EE2B65EC52AF49D6A4366301520FFB7C">
    <w:name w:val="EE2B65EC52AF49D6A4366301520FFB7C"/>
    <w:rsid w:val="00F851C6"/>
  </w:style>
  <w:style w:type="paragraph" w:customStyle="1" w:styleId="097AE239461C4809AB02313A267C5354">
    <w:name w:val="097AE239461C4809AB02313A267C5354"/>
    <w:rsid w:val="00F851C6"/>
  </w:style>
  <w:style w:type="paragraph" w:customStyle="1" w:styleId="613C57672A664DFAB6BBDF47E0D9B657">
    <w:name w:val="613C57672A664DFAB6BBDF47E0D9B657"/>
    <w:rsid w:val="00F851C6"/>
  </w:style>
  <w:style w:type="paragraph" w:customStyle="1" w:styleId="473A746FDA7E4D06B981575E9FBEE994">
    <w:name w:val="473A746FDA7E4D06B981575E9FBEE994"/>
    <w:rsid w:val="00F851C6"/>
  </w:style>
  <w:style w:type="paragraph" w:customStyle="1" w:styleId="F7FF43CF3418406B8F30850FDF7A85C8">
    <w:name w:val="F7FF43CF3418406B8F30850FDF7A85C8"/>
    <w:rsid w:val="00F851C6"/>
  </w:style>
  <w:style w:type="paragraph" w:customStyle="1" w:styleId="41D0B44507274278AE12347DA2368A6E">
    <w:name w:val="41D0B44507274278AE12347DA2368A6E"/>
    <w:rsid w:val="00F851C6"/>
  </w:style>
  <w:style w:type="paragraph" w:customStyle="1" w:styleId="0A289CA435784587BCCE506DACD37787">
    <w:name w:val="0A289CA435784587BCCE506DACD37787"/>
    <w:rsid w:val="00F851C6"/>
  </w:style>
  <w:style w:type="paragraph" w:customStyle="1" w:styleId="E4DF60B4E154453ABDA0F47203E548D122">
    <w:name w:val="E4DF60B4E154453ABDA0F47203E548D12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1">
    <w:name w:val="9B8145FAF96642C68B93DE284873659A2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1">
    <w:name w:val="578A9121D5CC4ADF87ECBC428867D53621"/>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0">
    <w:name w:val="AA7D05E6599144A49D47DE6996F2A77510"/>
    <w:rsid w:val="00F851C6"/>
    <w:pPr>
      <w:spacing w:after="0" w:line="240" w:lineRule="auto"/>
      <w:ind w:left="851"/>
    </w:pPr>
    <w:rPr>
      <w:rFonts w:ascii="Arial Narrow" w:eastAsia="Times New Roman" w:hAnsi="Arial Narrow" w:cs="Times New Roman"/>
      <w:b/>
      <w:sz w:val="24"/>
      <w:szCs w:val="20"/>
    </w:rPr>
  </w:style>
  <w:style w:type="paragraph" w:customStyle="1" w:styleId="40996EDE0DE04732A2A7C450C1FB59962">
    <w:name w:val="40996EDE0DE04732A2A7C450C1FB59962"/>
    <w:rsid w:val="00F851C6"/>
    <w:pPr>
      <w:spacing w:after="0" w:line="240" w:lineRule="auto"/>
      <w:ind w:left="851"/>
    </w:pPr>
    <w:rPr>
      <w:rFonts w:ascii="Arial Narrow" w:eastAsia="Times New Roman" w:hAnsi="Arial Narrow" w:cs="Times New Roman"/>
      <w:b/>
      <w:sz w:val="24"/>
      <w:szCs w:val="20"/>
    </w:rPr>
  </w:style>
  <w:style w:type="paragraph" w:customStyle="1" w:styleId="BE101432F4EB42DB951CF93CDEA31FF82">
    <w:name w:val="BE101432F4EB42DB951CF93CDEA31FF82"/>
    <w:rsid w:val="00F851C6"/>
    <w:pPr>
      <w:spacing w:after="0" w:line="240" w:lineRule="auto"/>
      <w:ind w:left="851"/>
    </w:pPr>
    <w:rPr>
      <w:rFonts w:ascii="Arial Narrow" w:eastAsia="Times New Roman" w:hAnsi="Arial Narrow" w:cs="Times New Roman"/>
      <w:b/>
      <w:sz w:val="24"/>
      <w:szCs w:val="20"/>
    </w:rPr>
  </w:style>
  <w:style w:type="paragraph" w:customStyle="1" w:styleId="67BE9B486CCB4A71898E1990D7E2290B2">
    <w:name w:val="67BE9B486CCB4A71898E1990D7E2290B2"/>
    <w:rsid w:val="00F851C6"/>
    <w:pPr>
      <w:spacing w:after="0" w:line="240" w:lineRule="auto"/>
      <w:ind w:left="851"/>
    </w:pPr>
    <w:rPr>
      <w:rFonts w:ascii="Arial Narrow" w:eastAsia="Times New Roman" w:hAnsi="Arial Narrow" w:cs="Times New Roman"/>
      <w:b/>
      <w:sz w:val="24"/>
      <w:szCs w:val="20"/>
    </w:rPr>
  </w:style>
  <w:style w:type="paragraph" w:customStyle="1" w:styleId="53462EB6E06045F1BF6E06A6BCB9E7952">
    <w:name w:val="53462EB6E06045F1BF6E06A6BCB9E7952"/>
    <w:rsid w:val="00F851C6"/>
    <w:pPr>
      <w:spacing w:after="0" w:line="240" w:lineRule="auto"/>
      <w:ind w:left="851"/>
    </w:pPr>
    <w:rPr>
      <w:rFonts w:ascii="Arial Narrow" w:eastAsia="Times New Roman" w:hAnsi="Arial Narrow" w:cs="Times New Roman"/>
      <w:b/>
      <w:sz w:val="24"/>
      <w:szCs w:val="20"/>
    </w:rPr>
  </w:style>
  <w:style w:type="paragraph" w:customStyle="1" w:styleId="CFE5C0070DA94626A2EC334B664DBAA42">
    <w:name w:val="CFE5C0070DA94626A2EC334B664DBAA42"/>
    <w:rsid w:val="00F851C6"/>
    <w:pPr>
      <w:spacing w:after="0" w:line="240" w:lineRule="auto"/>
      <w:ind w:left="851"/>
    </w:pPr>
    <w:rPr>
      <w:rFonts w:ascii="Arial Narrow" w:eastAsia="Times New Roman" w:hAnsi="Arial Narrow" w:cs="Times New Roman"/>
      <w:b/>
      <w:sz w:val="24"/>
      <w:szCs w:val="20"/>
    </w:rPr>
  </w:style>
  <w:style w:type="paragraph" w:customStyle="1" w:styleId="0C670EE971C9407E8A557CB8CF1D8F6C2">
    <w:name w:val="0C670EE971C9407E8A557CB8CF1D8F6C2"/>
    <w:rsid w:val="00F851C6"/>
    <w:pPr>
      <w:spacing w:after="0" w:line="240" w:lineRule="auto"/>
      <w:ind w:left="851"/>
    </w:pPr>
    <w:rPr>
      <w:rFonts w:ascii="Arial Narrow" w:eastAsia="Times New Roman" w:hAnsi="Arial Narrow" w:cs="Times New Roman"/>
      <w:b/>
      <w:sz w:val="24"/>
      <w:szCs w:val="20"/>
    </w:rPr>
  </w:style>
  <w:style w:type="paragraph" w:customStyle="1" w:styleId="C6E1684E26F24DF9A4A9239BFCAB1B0D2">
    <w:name w:val="C6E1684E26F24DF9A4A9239BFCAB1B0D2"/>
    <w:rsid w:val="00F851C6"/>
    <w:pPr>
      <w:spacing w:after="0" w:line="240" w:lineRule="auto"/>
      <w:ind w:left="851"/>
    </w:pPr>
    <w:rPr>
      <w:rFonts w:ascii="Arial Narrow" w:eastAsia="Times New Roman" w:hAnsi="Arial Narrow" w:cs="Times New Roman"/>
      <w:b/>
      <w:sz w:val="24"/>
      <w:szCs w:val="20"/>
    </w:rPr>
  </w:style>
  <w:style w:type="paragraph" w:customStyle="1" w:styleId="4E975BC32706423AB836D3D5FD2338D02">
    <w:name w:val="4E975BC32706423AB836D3D5FD2338D02"/>
    <w:rsid w:val="00F851C6"/>
    <w:pPr>
      <w:spacing w:after="0" w:line="240" w:lineRule="auto"/>
      <w:ind w:left="851"/>
    </w:pPr>
    <w:rPr>
      <w:rFonts w:ascii="Arial Narrow" w:eastAsia="Times New Roman" w:hAnsi="Arial Narrow" w:cs="Times New Roman"/>
      <w:b/>
      <w:sz w:val="24"/>
      <w:szCs w:val="20"/>
    </w:rPr>
  </w:style>
  <w:style w:type="paragraph" w:customStyle="1" w:styleId="9F66B9D2F12A446D80A0283F4E0A1C7B2">
    <w:name w:val="9F66B9D2F12A446D80A0283F4E0A1C7B2"/>
    <w:rsid w:val="00F851C6"/>
    <w:pPr>
      <w:spacing w:after="0" w:line="240" w:lineRule="auto"/>
      <w:ind w:left="851"/>
    </w:pPr>
    <w:rPr>
      <w:rFonts w:ascii="Arial Narrow" w:eastAsia="Times New Roman" w:hAnsi="Arial Narrow" w:cs="Times New Roman"/>
      <w:b/>
      <w:sz w:val="24"/>
      <w:szCs w:val="20"/>
    </w:rPr>
  </w:style>
  <w:style w:type="paragraph" w:customStyle="1" w:styleId="309216CA8FA84F719DEAE973D92B0F282">
    <w:name w:val="309216CA8FA84F719DEAE973D92B0F282"/>
    <w:rsid w:val="00F851C6"/>
    <w:pPr>
      <w:spacing w:after="0" w:line="240" w:lineRule="auto"/>
      <w:ind w:left="851"/>
    </w:pPr>
    <w:rPr>
      <w:rFonts w:ascii="Arial Narrow" w:eastAsia="Times New Roman" w:hAnsi="Arial Narrow" w:cs="Times New Roman"/>
      <w:b/>
      <w:sz w:val="24"/>
      <w:szCs w:val="20"/>
    </w:rPr>
  </w:style>
  <w:style w:type="paragraph" w:customStyle="1" w:styleId="3321A74E6C514A29BDE13E14D0EE48512">
    <w:name w:val="3321A74E6C514A29BDE13E14D0EE48512"/>
    <w:rsid w:val="00F851C6"/>
    <w:pPr>
      <w:spacing w:after="0" w:line="240" w:lineRule="auto"/>
      <w:ind w:left="851"/>
    </w:pPr>
    <w:rPr>
      <w:rFonts w:ascii="Arial Narrow" w:eastAsia="Times New Roman" w:hAnsi="Arial Narrow" w:cs="Times New Roman"/>
      <w:b/>
      <w:sz w:val="24"/>
      <w:szCs w:val="20"/>
    </w:rPr>
  </w:style>
  <w:style w:type="paragraph" w:customStyle="1" w:styleId="EFF601FEC01745ACAD84FE2E149D8F042">
    <w:name w:val="EFF601FEC01745ACAD84FE2E149D8F042"/>
    <w:rsid w:val="00F851C6"/>
    <w:pPr>
      <w:spacing w:after="0" w:line="240" w:lineRule="auto"/>
      <w:ind w:left="851"/>
    </w:pPr>
    <w:rPr>
      <w:rFonts w:ascii="Arial Narrow" w:eastAsia="Times New Roman" w:hAnsi="Arial Narrow" w:cs="Times New Roman"/>
      <w:b/>
      <w:sz w:val="24"/>
      <w:szCs w:val="20"/>
    </w:rPr>
  </w:style>
  <w:style w:type="paragraph" w:customStyle="1" w:styleId="3A23B1269B96430EB845C81156244C442">
    <w:name w:val="3A23B1269B96430EB845C81156244C442"/>
    <w:rsid w:val="00F851C6"/>
    <w:pPr>
      <w:spacing w:after="0" w:line="240" w:lineRule="auto"/>
      <w:ind w:left="851"/>
    </w:pPr>
    <w:rPr>
      <w:rFonts w:ascii="Arial Narrow" w:eastAsia="Times New Roman" w:hAnsi="Arial Narrow" w:cs="Times New Roman"/>
      <w:b/>
      <w:sz w:val="24"/>
      <w:szCs w:val="20"/>
    </w:rPr>
  </w:style>
  <w:style w:type="paragraph" w:customStyle="1" w:styleId="BA593E5B19634F1FA8037DB1B43AF3332">
    <w:name w:val="BA593E5B19634F1FA8037DB1B43AF3332"/>
    <w:rsid w:val="00F851C6"/>
    <w:pPr>
      <w:spacing w:after="0" w:line="240" w:lineRule="auto"/>
      <w:ind w:left="851"/>
    </w:pPr>
    <w:rPr>
      <w:rFonts w:ascii="Arial Narrow" w:eastAsia="Times New Roman" w:hAnsi="Arial Narrow" w:cs="Times New Roman"/>
      <w:b/>
      <w:sz w:val="24"/>
      <w:szCs w:val="20"/>
    </w:rPr>
  </w:style>
  <w:style w:type="paragraph" w:customStyle="1" w:styleId="4837681F3B4E446C961339AA38AA191A2">
    <w:name w:val="4837681F3B4E446C961339AA38AA191A2"/>
    <w:rsid w:val="00F851C6"/>
    <w:pPr>
      <w:spacing w:after="0" w:line="240" w:lineRule="auto"/>
      <w:ind w:left="851"/>
    </w:pPr>
    <w:rPr>
      <w:rFonts w:ascii="Arial Narrow" w:eastAsia="Times New Roman" w:hAnsi="Arial Narrow" w:cs="Times New Roman"/>
      <w:b/>
      <w:sz w:val="24"/>
      <w:szCs w:val="20"/>
    </w:rPr>
  </w:style>
  <w:style w:type="paragraph" w:customStyle="1" w:styleId="9D578D5F0AA84CA393131D75B689512A2">
    <w:name w:val="9D578D5F0AA84CA393131D75B689512A2"/>
    <w:rsid w:val="00F851C6"/>
    <w:pPr>
      <w:spacing w:after="0" w:line="240" w:lineRule="auto"/>
      <w:ind w:left="851"/>
    </w:pPr>
    <w:rPr>
      <w:rFonts w:ascii="Arial Narrow" w:eastAsia="Times New Roman" w:hAnsi="Arial Narrow" w:cs="Times New Roman"/>
      <w:b/>
      <w:sz w:val="24"/>
      <w:szCs w:val="20"/>
    </w:rPr>
  </w:style>
  <w:style w:type="paragraph" w:customStyle="1" w:styleId="52142157501846A898204E2444D901042">
    <w:name w:val="52142157501846A898204E2444D901042"/>
    <w:rsid w:val="00F851C6"/>
    <w:pPr>
      <w:spacing w:after="0" w:line="240" w:lineRule="auto"/>
      <w:ind w:left="851"/>
    </w:pPr>
    <w:rPr>
      <w:rFonts w:ascii="Arial Narrow" w:eastAsia="Times New Roman" w:hAnsi="Arial Narrow" w:cs="Times New Roman"/>
      <w:b/>
      <w:sz w:val="24"/>
      <w:szCs w:val="20"/>
    </w:rPr>
  </w:style>
  <w:style w:type="paragraph" w:customStyle="1" w:styleId="D9A6BB4BA10F466A9CA18F3DF6ECDE402">
    <w:name w:val="D9A6BB4BA10F466A9CA18F3DF6ECDE402"/>
    <w:rsid w:val="00F851C6"/>
    <w:pPr>
      <w:spacing w:after="0" w:line="240" w:lineRule="auto"/>
      <w:ind w:left="851"/>
    </w:pPr>
    <w:rPr>
      <w:rFonts w:ascii="Arial Narrow" w:eastAsia="Times New Roman" w:hAnsi="Arial Narrow" w:cs="Times New Roman"/>
      <w:b/>
      <w:sz w:val="24"/>
      <w:szCs w:val="20"/>
    </w:rPr>
  </w:style>
  <w:style w:type="paragraph" w:customStyle="1" w:styleId="AFDB15DF46604D248F36D0A4313C47401">
    <w:name w:val="AFDB15DF46604D248F36D0A4313C47401"/>
    <w:rsid w:val="00F851C6"/>
    <w:pPr>
      <w:spacing w:after="0" w:line="240" w:lineRule="auto"/>
      <w:ind w:left="851"/>
    </w:pPr>
    <w:rPr>
      <w:rFonts w:ascii="Arial Narrow" w:eastAsia="Times New Roman" w:hAnsi="Arial Narrow" w:cs="Times New Roman"/>
      <w:b/>
      <w:sz w:val="24"/>
      <w:szCs w:val="20"/>
    </w:rPr>
  </w:style>
  <w:style w:type="paragraph" w:customStyle="1" w:styleId="3C8728D179B34C0E9B72DBE78D2EA2DB">
    <w:name w:val="3C8728D179B34C0E9B72DBE78D2EA2DB"/>
    <w:rsid w:val="00F851C6"/>
    <w:pPr>
      <w:spacing w:after="0" w:line="240" w:lineRule="auto"/>
      <w:ind w:left="851"/>
    </w:pPr>
    <w:rPr>
      <w:rFonts w:ascii="Arial Narrow" w:eastAsia="Times New Roman" w:hAnsi="Arial Narrow" w:cs="Times New Roman"/>
      <w:b/>
      <w:sz w:val="24"/>
      <w:szCs w:val="20"/>
    </w:rPr>
  </w:style>
  <w:style w:type="paragraph" w:customStyle="1" w:styleId="A3C1C90C7E124C408793A1C6BB2B3B941">
    <w:name w:val="A3C1C90C7E124C408793A1C6BB2B3B941"/>
    <w:rsid w:val="00F851C6"/>
    <w:pPr>
      <w:spacing w:after="0" w:line="240" w:lineRule="auto"/>
      <w:ind w:left="851"/>
    </w:pPr>
    <w:rPr>
      <w:rFonts w:ascii="Arial Narrow" w:eastAsia="Times New Roman" w:hAnsi="Arial Narrow" w:cs="Times New Roman"/>
      <w:b/>
      <w:sz w:val="24"/>
      <w:szCs w:val="20"/>
    </w:rPr>
  </w:style>
  <w:style w:type="paragraph" w:customStyle="1" w:styleId="E1B5D771E16243A787886A143CA450BC1">
    <w:name w:val="E1B5D771E16243A787886A143CA450BC1"/>
    <w:rsid w:val="00F851C6"/>
    <w:pPr>
      <w:spacing w:after="0" w:line="240" w:lineRule="auto"/>
      <w:ind w:left="851"/>
    </w:pPr>
    <w:rPr>
      <w:rFonts w:ascii="Arial Narrow" w:eastAsia="Times New Roman" w:hAnsi="Arial Narrow" w:cs="Times New Roman"/>
      <w:b/>
      <w:sz w:val="24"/>
      <w:szCs w:val="20"/>
    </w:rPr>
  </w:style>
  <w:style w:type="paragraph" w:customStyle="1" w:styleId="ADF9863F019541A5A16B511CFE74F4071">
    <w:name w:val="ADF9863F019541A5A16B511CFE74F4071"/>
    <w:rsid w:val="00F851C6"/>
    <w:pPr>
      <w:spacing w:after="0" w:line="240" w:lineRule="auto"/>
      <w:ind w:left="851"/>
    </w:pPr>
    <w:rPr>
      <w:rFonts w:ascii="Arial Narrow" w:eastAsia="Times New Roman" w:hAnsi="Arial Narrow" w:cs="Times New Roman"/>
      <w:b/>
      <w:sz w:val="24"/>
      <w:szCs w:val="20"/>
    </w:rPr>
  </w:style>
  <w:style w:type="paragraph" w:customStyle="1" w:styleId="B514AFC91B47415790AEFB5BFF522EF81">
    <w:name w:val="B514AFC91B47415790AEFB5BFF522EF81"/>
    <w:rsid w:val="00F851C6"/>
    <w:pPr>
      <w:spacing w:after="0" w:line="240" w:lineRule="auto"/>
      <w:ind w:left="851"/>
    </w:pPr>
    <w:rPr>
      <w:rFonts w:ascii="Arial Narrow" w:eastAsia="Times New Roman" w:hAnsi="Arial Narrow" w:cs="Times New Roman"/>
      <w:b/>
      <w:sz w:val="24"/>
      <w:szCs w:val="20"/>
    </w:rPr>
  </w:style>
  <w:style w:type="paragraph" w:customStyle="1" w:styleId="77A7BC2678A3491AA84258C0A80AB9C11">
    <w:name w:val="77A7BC2678A3491AA84258C0A80AB9C11"/>
    <w:rsid w:val="00F851C6"/>
    <w:pPr>
      <w:spacing w:after="0" w:line="240" w:lineRule="auto"/>
      <w:ind w:left="851"/>
    </w:pPr>
    <w:rPr>
      <w:rFonts w:ascii="Arial Narrow" w:eastAsia="Times New Roman" w:hAnsi="Arial Narrow" w:cs="Times New Roman"/>
      <w:b/>
      <w:sz w:val="24"/>
      <w:szCs w:val="20"/>
    </w:rPr>
  </w:style>
  <w:style w:type="paragraph" w:customStyle="1" w:styleId="76E8BAAD8AE341FCB7E34650746959781">
    <w:name w:val="76E8BAAD8AE341FCB7E34650746959781"/>
    <w:rsid w:val="00F851C6"/>
    <w:pPr>
      <w:spacing w:after="0" w:line="240" w:lineRule="auto"/>
      <w:ind w:left="851"/>
    </w:pPr>
    <w:rPr>
      <w:rFonts w:ascii="Arial Narrow" w:eastAsia="Times New Roman" w:hAnsi="Arial Narrow" w:cs="Times New Roman"/>
      <w:b/>
      <w:sz w:val="24"/>
      <w:szCs w:val="20"/>
    </w:rPr>
  </w:style>
  <w:style w:type="paragraph" w:customStyle="1" w:styleId="C48DCF88D1FA4DFA83B7E9BBEFBEF7E71">
    <w:name w:val="C48DCF88D1FA4DFA83B7E9BBEFBEF7E71"/>
    <w:rsid w:val="00F851C6"/>
    <w:pPr>
      <w:spacing w:after="0" w:line="240" w:lineRule="auto"/>
      <w:ind w:left="851"/>
    </w:pPr>
    <w:rPr>
      <w:rFonts w:ascii="Arial Narrow" w:eastAsia="Times New Roman" w:hAnsi="Arial Narrow" w:cs="Times New Roman"/>
      <w:b/>
      <w:sz w:val="24"/>
      <w:szCs w:val="20"/>
    </w:rPr>
  </w:style>
  <w:style w:type="paragraph" w:customStyle="1" w:styleId="09FD2683E15F4069A827DD18673797321">
    <w:name w:val="09FD2683E15F4069A827DD18673797321"/>
    <w:rsid w:val="00F851C6"/>
    <w:pPr>
      <w:spacing w:after="0" w:line="240" w:lineRule="auto"/>
      <w:ind w:left="851"/>
    </w:pPr>
    <w:rPr>
      <w:rFonts w:ascii="Arial Narrow" w:eastAsia="Times New Roman" w:hAnsi="Arial Narrow" w:cs="Times New Roman"/>
      <w:b/>
      <w:sz w:val="24"/>
      <w:szCs w:val="20"/>
    </w:rPr>
  </w:style>
  <w:style w:type="paragraph" w:customStyle="1" w:styleId="B255DE46BBA340D2B50B6403D6CCA6331">
    <w:name w:val="B255DE46BBA340D2B50B6403D6CCA6331"/>
    <w:rsid w:val="00F851C6"/>
    <w:pPr>
      <w:spacing w:after="0" w:line="240" w:lineRule="auto"/>
      <w:ind w:left="851"/>
    </w:pPr>
    <w:rPr>
      <w:rFonts w:ascii="Arial Narrow" w:eastAsia="Times New Roman" w:hAnsi="Arial Narrow" w:cs="Times New Roman"/>
      <w:b/>
      <w:sz w:val="24"/>
      <w:szCs w:val="20"/>
    </w:rPr>
  </w:style>
  <w:style w:type="paragraph" w:customStyle="1" w:styleId="3E2D8E6CB6234BACAB536D2BFA891F791">
    <w:name w:val="3E2D8E6CB6234BACAB536D2BFA891F791"/>
    <w:rsid w:val="00F851C6"/>
    <w:pPr>
      <w:spacing w:after="0" w:line="240" w:lineRule="auto"/>
      <w:ind w:left="851"/>
    </w:pPr>
    <w:rPr>
      <w:rFonts w:ascii="Arial Narrow" w:eastAsia="Times New Roman" w:hAnsi="Arial Narrow" w:cs="Times New Roman"/>
      <w:b/>
      <w:sz w:val="24"/>
      <w:szCs w:val="20"/>
    </w:rPr>
  </w:style>
  <w:style w:type="paragraph" w:customStyle="1" w:styleId="982E72D7CCC648968BCDB162F0FFEDC21">
    <w:name w:val="982E72D7CCC648968BCDB162F0FFEDC21"/>
    <w:rsid w:val="00F851C6"/>
    <w:pPr>
      <w:spacing w:after="0" w:line="240" w:lineRule="auto"/>
      <w:ind w:left="851"/>
    </w:pPr>
    <w:rPr>
      <w:rFonts w:ascii="Arial Narrow" w:eastAsia="Times New Roman" w:hAnsi="Arial Narrow" w:cs="Times New Roman"/>
      <w:b/>
      <w:sz w:val="24"/>
      <w:szCs w:val="20"/>
    </w:rPr>
  </w:style>
  <w:style w:type="paragraph" w:customStyle="1" w:styleId="DE71FD839C34425CAC7E50717CF8DF5E1">
    <w:name w:val="DE71FD839C34425CAC7E50717CF8DF5E1"/>
    <w:rsid w:val="00F851C6"/>
    <w:pPr>
      <w:spacing w:after="0" w:line="240" w:lineRule="auto"/>
      <w:ind w:left="851"/>
    </w:pPr>
    <w:rPr>
      <w:rFonts w:ascii="Arial Narrow" w:eastAsia="Times New Roman" w:hAnsi="Arial Narrow" w:cs="Times New Roman"/>
      <w:b/>
      <w:sz w:val="24"/>
      <w:szCs w:val="20"/>
    </w:rPr>
  </w:style>
  <w:style w:type="paragraph" w:customStyle="1" w:styleId="457D1F22CE7A405FB0825320D33F73411">
    <w:name w:val="457D1F22CE7A405FB0825320D33F73411"/>
    <w:rsid w:val="00F851C6"/>
    <w:pPr>
      <w:spacing w:after="0" w:line="240" w:lineRule="auto"/>
      <w:ind w:left="851"/>
    </w:pPr>
    <w:rPr>
      <w:rFonts w:ascii="Arial Narrow" w:eastAsia="Times New Roman" w:hAnsi="Arial Narrow" w:cs="Times New Roman"/>
      <w:b/>
      <w:sz w:val="24"/>
      <w:szCs w:val="20"/>
    </w:rPr>
  </w:style>
  <w:style w:type="paragraph" w:customStyle="1" w:styleId="06387238308044A4A3D76CB26E1F81861">
    <w:name w:val="06387238308044A4A3D76CB26E1F81861"/>
    <w:rsid w:val="00F851C6"/>
    <w:pPr>
      <w:spacing w:after="0" w:line="240" w:lineRule="auto"/>
      <w:ind w:left="851"/>
    </w:pPr>
    <w:rPr>
      <w:rFonts w:ascii="Arial Narrow" w:eastAsia="Times New Roman" w:hAnsi="Arial Narrow" w:cs="Times New Roman"/>
      <w:b/>
      <w:sz w:val="24"/>
      <w:szCs w:val="20"/>
    </w:rPr>
  </w:style>
  <w:style w:type="paragraph" w:customStyle="1" w:styleId="E76C37D380334FE597AFFA8F5CF8543C1">
    <w:name w:val="E76C37D380334FE597AFFA8F5CF8543C1"/>
    <w:rsid w:val="00F851C6"/>
    <w:pPr>
      <w:spacing w:after="0" w:line="240" w:lineRule="auto"/>
      <w:ind w:left="851"/>
    </w:pPr>
    <w:rPr>
      <w:rFonts w:ascii="Arial Narrow" w:eastAsia="Times New Roman" w:hAnsi="Arial Narrow" w:cs="Times New Roman"/>
      <w:b/>
      <w:sz w:val="24"/>
      <w:szCs w:val="20"/>
    </w:rPr>
  </w:style>
  <w:style w:type="paragraph" w:customStyle="1" w:styleId="EE2B65EC52AF49D6A4366301520FFB7C1">
    <w:name w:val="EE2B65EC52AF49D6A4366301520FFB7C1"/>
    <w:rsid w:val="00F851C6"/>
    <w:pPr>
      <w:spacing w:after="0" w:line="240" w:lineRule="auto"/>
      <w:ind w:left="851"/>
    </w:pPr>
    <w:rPr>
      <w:rFonts w:ascii="Arial Narrow" w:eastAsia="Times New Roman" w:hAnsi="Arial Narrow" w:cs="Times New Roman"/>
      <w:b/>
      <w:sz w:val="24"/>
      <w:szCs w:val="20"/>
    </w:rPr>
  </w:style>
  <w:style w:type="paragraph" w:customStyle="1" w:styleId="097AE239461C4809AB02313A267C53541">
    <w:name w:val="097AE239461C4809AB02313A267C53541"/>
    <w:rsid w:val="00F851C6"/>
    <w:pPr>
      <w:spacing w:after="0" w:line="240" w:lineRule="auto"/>
      <w:ind w:left="851"/>
    </w:pPr>
    <w:rPr>
      <w:rFonts w:ascii="Arial Narrow" w:eastAsia="Times New Roman" w:hAnsi="Arial Narrow" w:cs="Times New Roman"/>
      <w:b/>
      <w:sz w:val="24"/>
      <w:szCs w:val="20"/>
    </w:rPr>
  </w:style>
  <w:style w:type="paragraph" w:customStyle="1" w:styleId="613C57672A664DFAB6BBDF47E0D9B6571">
    <w:name w:val="613C57672A664DFAB6BBDF47E0D9B6571"/>
    <w:rsid w:val="00F851C6"/>
    <w:pPr>
      <w:spacing w:after="0" w:line="240" w:lineRule="auto"/>
      <w:ind w:left="851"/>
    </w:pPr>
    <w:rPr>
      <w:rFonts w:ascii="Arial Narrow" w:eastAsia="Times New Roman" w:hAnsi="Arial Narrow" w:cs="Times New Roman"/>
      <w:b/>
      <w:sz w:val="24"/>
      <w:szCs w:val="20"/>
    </w:rPr>
  </w:style>
  <w:style w:type="paragraph" w:customStyle="1" w:styleId="473A746FDA7E4D06B981575E9FBEE9941">
    <w:name w:val="473A746FDA7E4D06B981575E9FBEE9941"/>
    <w:rsid w:val="00F851C6"/>
    <w:pPr>
      <w:spacing w:after="0" w:line="240" w:lineRule="auto"/>
      <w:ind w:left="851"/>
    </w:pPr>
    <w:rPr>
      <w:rFonts w:ascii="Arial Narrow" w:eastAsia="Times New Roman" w:hAnsi="Arial Narrow" w:cs="Times New Roman"/>
      <w:b/>
      <w:sz w:val="24"/>
      <w:szCs w:val="20"/>
    </w:rPr>
  </w:style>
  <w:style w:type="paragraph" w:customStyle="1" w:styleId="F7FF43CF3418406B8F30850FDF7A85C81">
    <w:name w:val="F7FF43CF3418406B8F30850FDF7A85C81"/>
    <w:rsid w:val="00F851C6"/>
    <w:pPr>
      <w:spacing w:after="0" w:line="240" w:lineRule="auto"/>
      <w:ind w:left="851"/>
    </w:pPr>
    <w:rPr>
      <w:rFonts w:ascii="Arial Narrow" w:eastAsia="Times New Roman" w:hAnsi="Arial Narrow" w:cs="Times New Roman"/>
      <w:b/>
      <w:sz w:val="24"/>
      <w:szCs w:val="20"/>
    </w:rPr>
  </w:style>
  <w:style w:type="paragraph" w:customStyle="1" w:styleId="41D0B44507274278AE12347DA2368A6E1">
    <w:name w:val="41D0B44507274278AE12347DA2368A6E1"/>
    <w:rsid w:val="00F851C6"/>
    <w:pPr>
      <w:spacing w:after="0" w:line="240" w:lineRule="auto"/>
      <w:ind w:left="851"/>
    </w:pPr>
    <w:rPr>
      <w:rFonts w:ascii="Arial Narrow" w:eastAsia="Times New Roman" w:hAnsi="Arial Narrow" w:cs="Times New Roman"/>
      <w:b/>
      <w:sz w:val="24"/>
      <w:szCs w:val="20"/>
    </w:rPr>
  </w:style>
  <w:style w:type="paragraph" w:customStyle="1" w:styleId="0A289CA435784587BCCE506DACD377871">
    <w:name w:val="0A289CA435784587BCCE506DACD37787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3">
    <w:name w:val="27C62C4DE54C466AB57E3EB4ADB8383A13"/>
    <w:rsid w:val="00F851C6"/>
    <w:pPr>
      <w:spacing w:after="0" w:line="240" w:lineRule="auto"/>
      <w:jc w:val="both"/>
    </w:pPr>
    <w:rPr>
      <w:rFonts w:ascii="Arial" w:eastAsia="Times New Roman" w:hAnsi="Arial" w:cs="Times New Roman"/>
      <w:sz w:val="20"/>
      <w:szCs w:val="24"/>
    </w:rPr>
  </w:style>
  <w:style w:type="paragraph" w:customStyle="1" w:styleId="758500A5C7ED442D8E878D1EF667035613">
    <w:name w:val="758500A5C7ED442D8E878D1EF667035613"/>
    <w:rsid w:val="00F851C6"/>
    <w:pPr>
      <w:spacing w:after="0" w:line="240" w:lineRule="auto"/>
      <w:jc w:val="both"/>
    </w:pPr>
    <w:rPr>
      <w:rFonts w:ascii="Arial" w:eastAsia="Times New Roman" w:hAnsi="Arial" w:cs="Times New Roman"/>
      <w:sz w:val="20"/>
      <w:szCs w:val="24"/>
    </w:rPr>
  </w:style>
  <w:style w:type="paragraph" w:customStyle="1" w:styleId="21AB9B12553F4FE885190C5D85CEAF7E13">
    <w:name w:val="21AB9B12553F4FE885190C5D85CEAF7E13"/>
    <w:rsid w:val="00F851C6"/>
    <w:pPr>
      <w:spacing w:after="0" w:line="240" w:lineRule="auto"/>
      <w:jc w:val="both"/>
    </w:pPr>
    <w:rPr>
      <w:rFonts w:ascii="Arial" w:eastAsia="Times New Roman" w:hAnsi="Arial" w:cs="Times New Roman"/>
      <w:sz w:val="20"/>
      <w:szCs w:val="24"/>
    </w:rPr>
  </w:style>
  <w:style w:type="paragraph" w:customStyle="1" w:styleId="3A5C4824A22144569AECE24B82B9087713">
    <w:name w:val="3A5C4824A22144569AECE24B82B9087713"/>
    <w:rsid w:val="00F851C6"/>
    <w:pPr>
      <w:spacing w:after="0" w:line="240" w:lineRule="auto"/>
      <w:jc w:val="both"/>
    </w:pPr>
    <w:rPr>
      <w:rFonts w:ascii="Arial" w:eastAsia="Times New Roman" w:hAnsi="Arial" w:cs="Times New Roman"/>
      <w:sz w:val="20"/>
      <w:szCs w:val="24"/>
    </w:rPr>
  </w:style>
  <w:style w:type="paragraph" w:customStyle="1" w:styleId="BBB2A3D298DC4431905F196AB07CF6CC13">
    <w:name w:val="BBB2A3D298DC4431905F196AB07CF6CC13"/>
    <w:rsid w:val="00F851C6"/>
    <w:pPr>
      <w:spacing w:after="0" w:line="240" w:lineRule="auto"/>
      <w:jc w:val="both"/>
    </w:pPr>
    <w:rPr>
      <w:rFonts w:ascii="Arial" w:eastAsia="Times New Roman" w:hAnsi="Arial" w:cs="Times New Roman"/>
      <w:sz w:val="20"/>
      <w:szCs w:val="24"/>
    </w:rPr>
  </w:style>
  <w:style w:type="paragraph" w:customStyle="1" w:styleId="C9103177764F4C479AC7B60668908DA113">
    <w:name w:val="C9103177764F4C479AC7B60668908DA113"/>
    <w:rsid w:val="00F851C6"/>
    <w:pPr>
      <w:spacing w:after="0" w:line="240" w:lineRule="auto"/>
      <w:jc w:val="both"/>
    </w:pPr>
    <w:rPr>
      <w:rFonts w:ascii="Arial" w:eastAsia="Times New Roman" w:hAnsi="Arial" w:cs="Times New Roman"/>
      <w:sz w:val="20"/>
      <w:szCs w:val="24"/>
    </w:rPr>
  </w:style>
  <w:style w:type="paragraph" w:customStyle="1" w:styleId="AE1AB53D87EA488CBA6A42028EC9D8E513">
    <w:name w:val="AE1AB53D87EA488CBA6A42028EC9D8E513"/>
    <w:rsid w:val="00F851C6"/>
    <w:pPr>
      <w:spacing w:after="0" w:line="240" w:lineRule="auto"/>
      <w:jc w:val="both"/>
    </w:pPr>
    <w:rPr>
      <w:rFonts w:ascii="Arial" w:eastAsia="Times New Roman" w:hAnsi="Arial" w:cs="Times New Roman"/>
      <w:sz w:val="20"/>
      <w:szCs w:val="24"/>
    </w:rPr>
  </w:style>
  <w:style w:type="paragraph" w:customStyle="1" w:styleId="28266C7C91004F6B9755E14AC9F4224413">
    <w:name w:val="28266C7C91004F6B9755E14AC9F4224413"/>
    <w:rsid w:val="00F851C6"/>
    <w:pPr>
      <w:spacing w:after="0" w:line="240" w:lineRule="auto"/>
      <w:jc w:val="both"/>
    </w:pPr>
    <w:rPr>
      <w:rFonts w:ascii="Arial" w:eastAsia="Times New Roman" w:hAnsi="Arial" w:cs="Times New Roman"/>
      <w:sz w:val="20"/>
      <w:szCs w:val="24"/>
    </w:rPr>
  </w:style>
  <w:style w:type="paragraph" w:customStyle="1" w:styleId="1F6A8D915ED34067A56DB5C232114BFE13">
    <w:name w:val="1F6A8D915ED34067A56DB5C232114BFE13"/>
    <w:rsid w:val="00F851C6"/>
    <w:pPr>
      <w:spacing w:after="0" w:line="240" w:lineRule="auto"/>
      <w:jc w:val="both"/>
    </w:pPr>
    <w:rPr>
      <w:rFonts w:ascii="Arial" w:eastAsia="Times New Roman" w:hAnsi="Arial" w:cs="Times New Roman"/>
      <w:sz w:val="20"/>
      <w:szCs w:val="24"/>
    </w:rPr>
  </w:style>
  <w:style w:type="paragraph" w:customStyle="1" w:styleId="CA0FB7CCA7BE49E98BB7DED65D352B4C13">
    <w:name w:val="CA0FB7CCA7BE49E98BB7DED65D352B4C13"/>
    <w:rsid w:val="00F851C6"/>
    <w:pPr>
      <w:spacing w:after="0" w:line="240" w:lineRule="auto"/>
      <w:jc w:val="both"/>
    </w:pPr>
    <w:rPr>
      <w:rFonts w:ascii="Arial" w:eastAsia="Times New Roman" w:hAnsi="Arial" w:cs="Times New Roman"/>
      <w:sz w:val="20"/>
      <w:szCs w:val="24"/>
    </w:rPr>
  </w:style>
  <w:style w:type="paragraph" w:customStyle="1" w:styleId="9E4D2F2F94634DB68C4083A82C37236A13">
    <w:name w:val="9E4D2F2F94634DB68C4083A82C37236A13"/>
    <w:rsid w:val="00F851C6"/>
    <w:pPr>
      <w:spacing w:after="0" w:line="240" w:lineRule="auto"/>
      <w:jc w:val="both"/>
    </w:pPr>
    <w:rPr>
      <w:rFonts w:ascii="Arial" w:eastAsia="Times New Roman" w:hAnsi="Arial" w:cs="Times New Roman"/>
      <w:sz w:val="20"/>
      <w:szCs w:val="24"/>
    </w:rPr>
  </w:style>
  <w:style w:type="paragraph" w:customStyle="1" w:styleId="423C04C2617D4971B76AFB22B37BACED13">
    <w:name w:val="423C04C2617D4971B76AFB22B37BACED13"/>
    <w:rsid w:val="00F851C6"/>
    <w:pPr>
      <w:spacing w:after="0" w:line="240" w:lineRule="auto"/>
      <w:jc w:val="both"/>
    </w:pPr>
    <w:rPr>
      <w:rFonts w:ascii="Arial" w:eastAsia="Times New Roman" w:hAnsi="Arial" w:cs="Times New Roman"/>
      <w:sz w:val="20"/>
      <w:szCs w:val="24"/>
    </w:rPr>
  </w:style>
  <w:style w:type="paragraph" w:customStyle="1" w:styleId="F199FFB7C9E24536BAB28258ACE15B1B13">
    <w:name w:val="F199FFB7C9E24536BAB28258ACE15B1B13"/>
    <w:rsid w:val="00F851C6"/>
    <w:pPr>
      <w:spacing w:after="0" w:line="240" w:lineRule="auto"/>
      <w:jc w:val="both"/>
    </w:pPr>
    <w:rPr>
      <w:rFonts w:ascii="Arial" w:eastAsia="Times New Roman" w:hAnsi="Arial" w:cs="Times New Roman"/>
      <w:sz w:val="20"/>
      <w:szCs w:val="24"/>
    </w:rPr>
  </w:style>
  <w:style w:type="paragraph" w:customStyle="1" w:styleId="FF68903E57C4400B8207F4642F23D96F13">
    <w:name w:val="FF68903E57C4400B8207F4642F23D96F13"/>
    <w:rsid w:val="00F851C6"/>
    <w:pPr>
      <w:spacing w:after="0" w:line="240" w:lineRule="auto"/>
      <w:jc w:val="both"/>
    </w:pPr>
    <w:rPr>
      <w:rFonts w:ascii="Arial" w:eastAsia="Times New Roman" w:hAnsi="Arial" w:cs="Times New Roman"/>
      <w:sz w:val="20"/>
      <w:szCs w:val="24"/>
    </w:rPr>
  </w:style>
  <w:style w:type="paragraph" w:customStyle="1" w:styleId="4D4D88B624E14A40A865445DC864A07213">
    <w:name w:val="4D4D88B624E14A40A865445DC864A07213"/>
    <w:rsid w:val="00F851C6"/>
    <w:pPr>
      <w:spacing w:after="0" w:line="240" w:lineRule="auto"/>
      <w:jc w:val="both"/>
    </w:pPr>
    <w:rPr>
      <w:rFonts w:ascii="Arial" w:eastAsia="Times New Roman" w:hAnsi="Arial" w:cs="Times New Roman"/>
      <w:sz w:val="20"/>
      <w:szCs w:val="24"/>
    </w:rPr>
  </w:style>
  <w:style w:type="paragraph" w:customStyle="1" w:styleId="D2C34E82C2074471B5346AC719DEA29D13">
    <w:name w:val="D2C34E82C2074471B5346AC719DEA29D13"/>
    <w:rsid w:val="00F851C6"/>
    <w:pPr>
      <w:spacing w:after="0" w:line="240" w:lineRule="auto"/>
      <w:jc w:val="both"/>
    </w:pPr>
    <w:rPr>
      <w:rFonts w:ascii="Arial" w:eastAsia="Times New Roman" w:hAnsi="Arial" w:cs="Times New Roman"/>
      <w:sz w:val="20"/>
      <w:szCs w:val="24"/>
    </w:rPr>
  </w:style>
  <w:style w:type="paragraph" w:customStyle="1" w:styleId="9A3B6AD2194045178927BEC08E1059C413">
    <w:name w:val="9A3B6AD2194045178927BEC08E1059C413"/>
    <w:rsid w:val="00F851C6"/>
    <w:pPr>
      <w:spacing w:after="0" w:line="240" w:lineRule="auto"/>
      <w:jc w:val="both"/>
    </w:pPr>
    <w:rPr>
      <w:rFonts w:ascii="Arial" w:eastAsia="Times New Roman" w:hAnsi="Arial" w:cs="Times New Roman"/>
      <w:sz w:val="20"/>
      <w:szCs w:val="24"/>
    </w:rPr>
  </w:style>
  <w:style w:type="paragraph" w:customStyle="1" w:styleId="C76AD5770C1241579EE29402B870838713">
    <w:name w:val="C76AD5770C1241579EE29402B870838713"/>
    <w:rsid w:val="00F851C6"/>
    <w:pPr>
      <w:spacing w:after="0" w:line="240" w:lineRule="auto"/>
      <w:jc w:val="both"/>
    </w:pPr>
    <w:rPr>
      <w:rFonts w:ascii="Arial" w:eastAsia="Times New Roman" w:hAnsi="Arial" w:cs="Times New Roman"/>
      <w:sz w:val="20"/>
      <w:szCs w:val="24"/>
    </w:rPr>
  </w:style>
  <w:style w:type="paragraph" w:customStyle="1" w:styleId="8AAE479DAAE1494C9B3E45CDA6E73A6313">
    <w:name w:val="8AAE479DAAE1494C9B3E45CDA6E73A6313"/>
    <w:rsid w:val="00F851C6"/>
    <w:pPr>
      <w:spacing w:after="0" w:line="240" w:lineRule="auto"/>
      <w:jc w:val="both"/>
    </w:pPr>
    <w:rPr>
      <w:rFonts w:ascii="Arial" w:eastAsia="Times New Roman" w:hAnsi="Arial" w:cs="Times New Roman"/>
      <w:sz w:val="20"/>
      <w:szCs w:val="24"/>
    </w:rPr>
  </w:style>
  <w:style w:type="paragraph" w:customStyle="1" w:styleId="D8301CB4DD084190BF2B37EBA510A0B613">
    <w:name w:val="D8301CB4DD084190BF2B37EBA510A0B613"/>
    <w:rsid w:val="00F851C6"/>
    <w:pPr>
      <w:spacing w:after="0" w:line="240" w:lineRule="auto"/>
      <w:jc w:val="both"/>
    </w:pPr>
    <w:rPr>
      <w:rFonts w:ascii="Arial" w:eastAsia="Times New Roman" w:hAnsi="Arial" w:cs="Times New Roman"/>
      <w:sz w:val="20"/>
      <w:szCs w:val="24"/>
    </w:rPr>
  </w:style>
  <w:style w:type="paragraph" w:customStyle="1" w:styleId="831113D06D2B4DAAA1F4F1E70173449213">
    <w:name w:val="831113D06D2B4DAAA1F4F1E70173449213"/>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3">
    <w:name w:val="C1B77632D6614403BC0C0C5C4EE7651C13"/>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3">
    <w:name w:val="75EC00B456B3459EA3B96E2633A9445513"/>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3">
    <w:name w:val="3A38AA5C8EF34F12B65B26A4C820893113"/>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3">
    <w:name w:val="8264A3B76BBE4F34BBD3F5D0EB3D5E0313"/>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20">
    <w:name w:val="B169E147343B4167B107C8DDB4D477C320"/>
    <w:rsid w:val="00F851C6"/>
    <w:pPr>
      <w:spacing w:after="0" w:line="240" w:lineRule="auto"/>
      <w:jc w:val="both"/>
    </w:pPr>
    <w:rPr>
      <w:rFonts w:ascii="Arial" w:eastAsia="Times New Roman" w:hAnsi="Arial" w:cs="Times New Roman"/>
      <w:sz w:val="20"/>
      <w:szCs w:val="24"/>
    </w:rPr>
  </w:style>
  <w:style w:type="paragraph" w:customStyle="1" w:styleId="D1B813A5A37F4DFB871A84760340E3A820">
    <w:name w:val="D1B813A5A37F4DFB871A84760340E3A820"/>
    <w:rsid w:val="00F851C6"/>
    <w:pPr>
      <w:spacing w:after="0" w:line="240" w:lineRule="auto"/>
      <w:jc w:val="both"/>
    </w:pPr>
    <w:rPr>
      <w:rFonts w:ascii="Arial" w:eastAsia="Times New Roman" w:hAnsi="Arial" w:cs="Times New Roman"/>
      <w:sz w:val="20"/>
      <w:szCs w:val="24"/>
    </w:rPr>
  </w:style>
  <w:style w:type="paragraph" w:customStyle="1" w:styleId="8FE68BF089A54FC593F90E2E520CA370">
    <w:name w:val="8FE68BF089A54FC593F90E2E520CA370"/>
    <w:rsid w:val="00F851C6"/>
  </w:style>
  <w:style w:type="paragraph" w:customStyle="1" w:styleId="0E1E77AB8CAE406BAE939851946ED482">
    <w:name w:val="0E1E77AB8CAE406BAE939851946ED482"/>
    <w:rsid w:val="00F851C6"/>
  </w:style>
  <w:style w:type="paragraph" w:customStyle="1" w:styleId="ACB03542634E44209E5A324B28CACB8E">
    <w:name w:val="ACB03542634E44209E5A324B28CACB8E"/>
    <w:rsid w:val="00F851C6"/>
  </w:style>
  <w:style w:type="paragraph" w:customStyle="1" w:styleId="7452060EC2C9497CAA08096A4CEA056D">
    <w:name w:val="7452060EC2C9497CAA08096A4CEA056D"/>
    <w:rsid w:val="00F851C6"/>
  </w:style>
  <w:style w:type="paragraph" w:customStyle="1" w:styleId="7B21D5E77288411EA16B1906E75015C8">
    <w:name w:val="7B21D5E77288411EA16B1906E75015C8"/>
    <w:rsid w:val="00F851C6"/>
  </w:style>
  <w:style w:type="paragraph" w:customStyle="1" w:styleId="51D9017CF50F4CA8BFDF08D792868BBA">
    <w:name w:val="51D9017CF50F4CA8BFDF08D792868BBA"/>
    <w:rsid w:val="00F851C6"/>
  </w:style>
  <w:style w:type="paragraph" w:customStyle="1" w:styleId="FBAFB79923F14107BC764AB0CD3D0F40">
    <w:name w:val="FBAFB79923F14107BC764AB0CD3D0F40"/>
    <w:rsid w:val="00F851C6"/>
  </w:style>
  <w:style w:type="paragraph" w:customStyle="1" w:styleId="F38A82DBFF134DA18195983D8F1BC86E">
    <w:name w:val="F38A82DBFF134DA18195983D8F1BC86E"/>
    <w:rsid w:val="00F851C6"/>
  </w:style>
  <w:style w:type="paragraph" w:customStyle="1" w:styleId="371CE44BC1D64C00853320739485A768">
    <w:name w:val="371CE44BC1D64C00853320739485A768"/>
    <w:rsid w:val="00F851C6"/>
  </w:style>
  <w:style w:type="paragraph" w:customStyle="1" w:styleId="FFCB50AFABE6485CA29E9DDE443A3B35">
    <w:name w:val="FFCB50AFABE6485CA29E9DDE443A3B35"/>
    <w:rsid w:val="00F851C6"/>
  </w:style>
  <w:style w:type="paragraph" w:customStyle="1" w:styleId="603036B7FD17454BAD0C6CC6E624FD7D">
    <w:name w:val="603036B7FD17454BAD0C6CC6E624FD7D"/>
    <w:rsid w:val="00F851C6"/>
  </w:style>
  <w:style w:type="paragraph" w:customStyle="1" w:styleId="58C916480E6B4113B4ACD7E9AA470D8B">
    <w:name w:val="58C916480E6B4113B4ACD7E9AA470D8B"/>
    <w:rsid w:val="00F851C6"/>
  </w:style>
  <w:style w:type="paragraph" w:customStyle="1" w:styleId="2387FEEB438B4DE0ADF9EDB079F32CD4">
    <w:name w:val="2387FEEB438B4DE0ADF9EDB079F32CD4"/>
    <w:rsid w:val="00F851C6"/>
  </w:style>
  <w:style w:type="paragraph" w:customStyle="1" w:styleId="8F5793C138204A318163AD44E3A8A504">
    <w:name w:val="8F5793C138204A318163AD44E3A8A504"/>
    <w:rsid w:val="00F851C6"/>
  </w:style>
  <w:style w:type="paragraph" w:customStyle="1" w:styleId="EF548DBF58434534A4E016C3197DB4E2">
    <w:name w:val="EF548DBF58434534A4E016C3197DB4E2"/>
    <w:rsid w:val="00F851C6"/>
  </w:style>
  <w:style w:type="paragraph" w:customStyle="1" w:styleId="37F110A686C14A3898C73A2B73C1DCB3">
    <w:name w:val="37F110A686C14A3898C73A2B73C1DCB3"/>
    <w:rsid w:val="00F851C6"/>
  </w:style>
  <w:style w:type="paragraph" w:customStyle="1" w:styleId="0F550E6678F44DD69511CE4C5FA95ADD">
    <w:name w:val="0F550E6678F44DD69511CE4C5FA95ADD"/>
    <w:rsid w:val="00F851C6"/>
  </w:style>
  <w:style w:type="paragraph" w:customStyle="1" w:styleId="D92B4D8E975E4F75A6AB0EA5A9B8E45E">
    <w:name w:val="D92B4D8E975E4F75A6AB0EA5A9B8E45E"/>
    <w:rsid w:val="00F851C6"/>
  </w:style>
  <w:style w:type="paragraph" w:customStyle="1" w:styleId="1184E7ECC55F4FCBA654E43993FD1055">
    <w:name w:val="1184E7ECC55F4FCBA654E43993FD1055"/>
    <w:rsid w:val="00F851C6"/>
  </w:style>
  <w:style w:type="paragraph" w:customStyle="1" w:styleId="3E54DA7643EB427FBAECE0C91C7F6D2B">
    <w:name w:val="3E54DA7643EB427FBAECE0C91C7F6D2B"/>
    <w:rsid w:val="00F851C6"/>
  </w:style>
  <w:style w:type="paragraph" w:customStyle="1" w:styleId="C452BE4E49BC496E9992F25B2802829C">
    <w:name w:val="C452BE4E49BC496E9992F25B2802829C"/>
    <w:rsid w:val="00F851C6"/>
  </w:style>
  <w:style w:type="paragraph" w:customStyle="1" w:styleId="5C1F83A5C9064D1BBACEAE1F1785E60C">
    <w:name w:val="5C1F83A5C9064D1BBACEAE1F1785E60C"/>
    <w:rsid w:val="00F851C6"/>
  </w:style>
  <w:style w:type="paragraph" w:customStyle="1" w:styleId="8C62AFDD22F64B84810EE6945488A738">
    <w:name w:val="8C62AFDD22F64B84810EE6945488A738"/>
    <w:rsid w:val="00F851C6"/>
  </w:style>
  <w:style w:type="paragraph" w:customStyle="1" w:styleId="A6CD0AAD6A2C4FDAB243AC0999DD4679">
    <w:name w:val="A6CD0AAD6A2C4FDAB243AC0999DD4679"/>
    <w:rsid w:val="00F851C6"/>
  </w:style>
  <w:style w:type="paragraph" w:customStyle="1" w:styleId="E7D18CC2ED5E4CDE90CE87F90D5325AA">
    <w:name w:val="E7D18CC2ED5E4CDE90CE87F90D5325AA"/>
    <w:rsid w:val="00F851C6"/>
  </w:style>
  <w:style w:type="paragraph" w:customStyle="1" w:styleId="23C736BCDE534F35813A60582E7A49E5">
    <w:name w:val="23C736BCDE534F35813A60582E7A49E5"/>
    <w:rsid w:val="00F851C6"/>
  </w:style>
  <w:style w:type="paragraph" w:customStyle="1" w:styleId="74E379ECD9E8421184499B5D5DC31B2E">
    <w:name w:val="74E379ECD9E8421184499B5D5DC31B2E"/>
    <w:rsid w:val="00F851C6"/>
  </w:style>
  <w:style w:type="paragraph" w:customStyle="1" w:styleId="96E7CAE9E19B49C6879EA413626262F1">
    <w:name w:val="96E7CAE9E19B49C6879EA413626262F1"/>
    <w:rsid w:val="00F851C6"/>
  </w:style>
  <w:style w:type="paragraph" w:customStyle="1" w:styleId="CC69C6699E0B444E94F478D744D25456">
    <w:name w:val="CC69C6699E0B444E94F478D744D25456"/>
    <w:rsid w:val="00F851C6"/>
  </w:style>
  <w:style w:type="paragraph" w:customStyle="1" w:styleId="A4C1661AFDDA46DA9F8E1D783F091A6B">
    <w:name w:val="A4C1661AFDDA46DA9F8E1D783F091A6B"/>
    <w:rsid w:val="00F851C6"/>
  </w:style>
  <w:style w:type="paragraph" w:customStyle="1" w:styleId="53981AC79EB347F89B3904A85ACEAA38">
    <w:name w:val="53981AC79EB347F89B3904A85ACEAA38"/>
    <w:rsid w:val="00F851C6"/>
  </w:style>
  <w:style w:type="paragraph" w:customStyle="1" w:styleId="E1B047EA9B73456BA2C0B92431E1A4B5">
    <w:name w:val="E1B047EA9B73456BA2C0B92431E1A4B5"/>
    <w:rsid w:val="00F851C6"/>
  </w:style>
  <w:style w:type="paragraph" w:customStyle="1" w:styleId="210000EA8B1F4A78A01EC24160D32B0A">
    <w:name w:val="210000EA8B1F4A78A01EC24160D32B0A"/>
    <w:rsid w:val="00F851C6"/>
  </w:style>
  <w:style w:type="paragraph" w:customStyle="1" w:styleId="B310CB7A4071450C9946F4593ED83109">
    <w:name w:val="B310CB7A4071450C9946F4593ED83109"/>
    <w:rsid w:val="00F851C6"/>
  </w:style>
  <w:style w:type="paragraph" w:customStyle="1" w:styleId="B054095BEBA5406EA5858D0D0A3AB385">
    <w:name w:val="B054095BEBA5406EA5858D0D0A3AB385"/>
    <w:rsid w:val="00F851C6"/>
  </w:style>
  <w:style w:type="paragraph" w:customStyle="1" w:styleId="C7F09F704D11484BB61F5FD587C58E86">
    <w:name w:val="C7F09F704D11484BB61F5FD587C58E86"/>
    <w:rsid w:val="00F851C6"/>
  </w:style>
  <w:style w:type="paragraph" w:customStyle="1" w:styleId="1A55FB22A9BA4FAE96DEB6786C5B3198">
    <w:name w:val="1A55FB22A9BA4FAE96DEB6786C5B3198"/>
    <w:rsid w:val="00F851C6"/>
  </w:style>
  <w:style w:type="paragraph" w:customStyle="1" w:styleId="A214F4094D5941A0AB85D54192B501B4">
    <w:name w:val="A214F4094D5941A0AB85D54192B501B4"/>
    <w:rsid w:val="00F851C6"/>
  </w:style>
  <w:style w:type="paragraph" w:customStyle="1" w:styleId="671013D781C34245AEC3B1DA9FC8A7EB">
    <w:name w:val="671013D781C34245AEC3B1DA9FC8A7EB"/>
    <w:rsid w:val="00F851C6"/>
  </w:style>
  <w:style w:type="paragraph" w:customStyle="1" w:styleId="85FC058AE4A34D9B9B77A9FEEA2C3658">
    <w:name w:val="85FC058AE4A34D9B9B77A9FEEA2C3658"/>
    <w:rsid w:val="00F851C6"/>
  </w:style>
  <w:style w:type="paragraph" w:customStyle="1" w:styleId="BB0722CE3CC44FB5B52A6BB322738478">
    <w:name w:val="BB0722CE3CC44FB5B52A6BB322738478"/>
    <w:rsid w:val="00F851C6"/>
  </w:style>
  <w:style w:type="paragraph" w:customStyle="1" w:styleId="4E866D8838234A3A8508F7E7B75E9ABF">
    <w:name w:val="4E866D8838234A3A8508F7E7B75E9ABF"/>
    <w:rsid w:val="00F851C6"/>
  </w:style>
  <w:style w:type="paragraph" w:customStyle="1" w:styleId="1006B9A2046E46CDA5AA61BC880DA17E">
    <w:name w:val="1006B9A2046E46CDA5AA61BC880DA17E"/>
    <w:rsid w:val="00F851C6"/>
  </w:style>
  <w:style w:type="paragraph" w:customStyle="1" w:styleId="2F4910A23E0242A69486D6B299ED9290">
    <w:name w:val="2F4910A23E0242A69486D6B299ED9290"/>
    <w:rsid w:val="00F851C6"/>
  </w:style>
  <w:style w:type="paragraph" w:customStyle="1" w:styleId="3152C97BE39B47E4B367D6CBEFCE659C">
    <w:name w:val="3152C97BE39B47E4B367D6CBEFCE659C"/>
    <w:rsid w:val="00F851C6"/>
  </w:style>
  <w:style w:type="paragraph" w:customStyle="1" w:styleId="FDDDC67291474D929361B85A3403DCF0">
    <w:name w:val="FDDDC67291474D929361B85A3403DCF0"/>
    <w:rsid w:val="00F851C6"/>
  </w:style>
  <w:style w:type="paragraph" w:customStyle="1" w:styleId="ED941D29F95D423F961211C2BFCB24A2">
    <w:name w:val="ED941D29F95D423F961211C2BFCB24A2"/>
    <w:rsid w:val="00F851C6"/>
  </w:style>
  <w:style w:type="paragraph" w:customStyle="1" w:styleId="837E0E9BD47D4C32B061869B0BD3757A">
    <w:name w:val="837E0E9BD47D4C32B061869B0BD3757A"/>
    <w:rsid w:val="00F851C6"/>
  </w:style>
  <w:style w:type="paragraph" w:customStyle="1" w:styleId="8A8EC02B262E473E833DE4F27B7784A1">
    <w:name w:val="8A8EC02B262E473E833DE4F27B7784A1"/>
    <w:rsid w:val="00F851C6"/>
  </w:style>
  <w:style w:type="paragraph" w:customStyle="1" w:styleId="9B4783602EF3487DBD8CC64E6E4BB787">
    <w:name w:val="9B4783602EF3487DBD8CC64E6E4BB787"/>
    <w:rsid w:val="00F851C6"/>
  </w:style>
  <w:style w:type="paragraph" w:customStyle="1" w:styleId="C28C0328F6644D938CAC5FA324DC10A2">
    <w:name w:val="C28C0328F6644D938CAC5FA324DC10A2"/>
    <w:rsid w:val="00F851C6"/>
  </w:style>
  <w:style w:type="paragraph" w:customStyle="1" w:styleId="5788FF126F564B8A93C4EB1A807D50BC">
    <w:name w:val="5788FF126F564B8A93C4EB1A807D50BC"/>
    <w:rsid w:val="00F851C6"/>
  </w:style>
  <w:style w:type="paragraph" w:customStyle="1" w:styleId="C8EDC3A90D884AB08E315792BEEDC1A9">
    <w:name w:val="C8EDC3A90D884AB08E315792BEEDC1A9"/>
    <w:rsid w:val="00F851C6"/>
  </w:style>
  <w:style w:type="paragraph" w:customStyle="1" w:styleId="A2581B392D0A415A929C05F215206360">
    <w:name w:val="A2581B392D0A415A929C05F215206360"/>
    <w:rsid w:val="00F851C6"/>
  </w:style>
  <w:style w:type="paragraph" w:customStyle="1" w:styleId="FB14050906EB43379D301DF2E4F72B19">
    <w:name w:val="FB14050906EB43379D301DF2E4F72B19"/>
    <w:rsid w:val="00F851C6"/>
  </w:style>
  <w:style w:type="paragraph" w:customStyle="1" w:styleId="028C82BB9B214DBFA451A0479B957E24">
    <w:name w:val="028C82BB9B214DBFA451A0479B957E24"/>
    <w:rsid w:val="00F851C6"/>
  </w:style>
  <w:style w:type="paragraph" w:customStyle="1" w:styleId="C94E3FF8950142EAA72DCBABFBD4A414">
    <w:name w:val="C94E3FF8950142EAA72DCBABFBD4A414"/>
    <w:rsid w:val="00F851C6"/>
  </w:style>
  <w:style w:type="paragraph" w:customStyle="1" w:styleId="C068B13303684B8B8E8A9FDF39C819EE">
    <w:name w:val="C068B13303684B8B8E8A9FDF39C819EE"/>
    <w:rsid w:val="00F851C6"/>
  </w:style>
  <w:style w:type="paragraph" w:customStyle="1" w:styleId="0CB14918241B46FC857152C0958D1A30">
    <w:name w:val="0CB14918241B46FC857152C0958D1A30"/>
    <w:rsid w:val="00F851C6"/>
  </w:style>
  <w:style w:type="paragraph" w:customStyle="1" w:styleId="0AC31CCA2C10471C983CB33AFCBF7E0C">
    <w:name w:val="0AC31CCA2C10471C983CB33AFCBF7E0C"/>
    <w:rsid w:val="00F851C6"/>
  </w:style>
  <w:style w:type="paragraph" w:customStyle="1" w:styleId="F1B5C288A1CA4481950617D175D44FD7">
    <w:name w:val="F1B5C288A1CA4481950617D175D44FD7"/>
    <w:rsid w:val="00F851C6"/>
  </w:style>
  <w:style w:type="paragraph" w:customStyle="1" w:styleId="0A0261F47910445498FFC7B9B4B1A582">
    <w:name w:val="0A0261F47910445498FFC7B9B4B1A582"/>
    <w:rsid w:val="00F851C6"/>
  </w:style>
  <w:style w:type="paragraph" w:customStyle="1" w:styleId="E72C548ED2E74B6CA9F7BE38D263A839">
    <w:name w:val="E72C548ED2E74B6CA9F7BE38D263A839"/>
    <w:rsid w:val="00F851C6"/>
  </w:style>
  <w:style w:type="paragraph" w:customStyle="1" w:styleId="BC3CBB0F065443C89F41C3B7B1372D17">
    <w:name w:val="BC3CBB0F065443C89F41C3B7B1372D17"/>
    <w:rsid w:val="00F851C6"/>
  </w:style>
  <w:style w:type="paragraph" w:customStyle="1" w:styleId="D0D208038C9F49CA82A3255BB5ABD0BE">
    <w:name w:val="D0D208038C9F49CA82A3255BB5ABD0BE"/>
    <w:rsid w:val="00F851C6"/>
  </w:style>
  <w:style w:type="paragraph" w:customStyle="1" w:styleId="04808623B3334F52835FFC4C5011D081">
    <w:name w:val="04808623B3334F52835FFC4C5011D081"/>
    <w:rsid w:val="00F851C6"/>
  </w:style>
  <w:style w:type="paragraph" w:customStyle="1" w:styleId="284DB11513FB4F888C6B9381AF3CA6F7">
    <w:name w:val="284DB11513FB4F888C6B9381AF3CA6F7"/>
    <w:rsid w:val="00F851C6"/>
  </w:style>
  <w:style w:type="paragraph" w:customStyle="1" w:styleId="4DB5AB554B4E4150B50ADFE9522DAB28">
    <w:name w:val="4DB5AB554B4E4150B50ADFE9522DAB28"/>
    <w:rsid w:val="00F851C6"/>
  </w:style>
  <w:style w:type="paragraph" w:customStyle="1" w:styleId="2F9BC71B3C41438994D8A49CB958DCA2">
    <w:name w:val="2F9BC71B3C41438994D8A49CB958DCA2"/>
    <w:rsid w:val="00F851C6"/>
  </w:style>
  <w:style w:type="paragraph" w:customStyle="1" w:styleId="88386A398F6545B39D76F0601F2483C8">
    <w:name w:val="88386A398F6545B39D76F0601F2483C8"/>
    <w:rsid w:val="00F851C6"/>
  </w:style>
  <w:style w:type="paragraph" w:customStyle="1" w:styleId="C9C1922C563A4B318B2E93351708F72B">
    <w:name w:val="C9C1922C563A4B318B2E93351708F72B"/>
    <w:rsid w:val="00F851C6"/>
  </w:style>
  <w:style w:type="paragraph" w:customStyle="1" w:styleId="B0A5F534BEE744FA822455653C0E710B">
    <w:name w:val="B0A5F534BEE744FA822455653C0E710B"/>
    <w:rsid w:val="00F851C6"/>
  </w:style>
  <w:style w:type="paragraph" w:customStyle="1" w:styleId="67058B133A3741BABDF9BFB1085C8CD5">
    <w:name w:val="67058B133A3741BABDF9BFB1085C8CD5"/>
    <w:rsid w:val="00F851C6"/>
  </w:style>
  <w:style w:type="paragraph" w:customStyle="1" w:styleId="692F4EE3137C4C54BDBC00618014E41A">
    <w:name w:val="692F4EE3137C4C54BDBC00618014E41A"/>
    <w:rsid w:val="00F851C6"/>
  </w:style>
  <w:style w:type="paragraph" w:customStyle="1" w:styleId="447EC70860E74FB2B26755CC817E2C1B">
    <w:name w:val="447EC70860E74FB2B26755CC817E2C1B"/>
    <w:rsid w:val="00F851C6"/>
  </w:style>
  <w:style w:type="paragraph" w:customStyle="1" w:styleId="8A1BFFE217E249308D9AA29360A0562F">
    <w:name w:val="8A1BFFE217E249308D9AA29360A0562F"/>
    <w:rsid w:val="00F851C6"/>
  </w:style>
  <w:style w:type="paragraph" w:customStyle="1" w:styleId="CF06844914964AFABB44F980F8AF6366">
    <w:name w:val="CF06844914964AFABB44F980F8AF6366"/>
    <w:rsid w:val="00F851C6"/>
  </w:style>
  <w:style w:type="paragraph" w:customStyle="1" w:styleId="451C97EA696146F0992E75212BAC3F15">
    <w:name w:val="451C97EA696146F0992E75212BAC3F15"/>
    <w:rsid w:val="00F851C6"/>
  </w:style>
  <w:style w:type="paragraph" w:customStyle="1" w:styleId="7F63BF4BED18408CBA7B18F8EDFBF06B">
    <w:name w:val="7F63BF4BED18408CBA7B18F8EDFBF06B"/>
    <w:rsid w:val="00F851C6"/>
  </w:style>
  <w:style w:type="paragraph" w:customStyle="1" w:styleId="2630D82283404567A7C0B45309B5202F">
    <w:name w:val="2630D82283404567A7C0B45309B5202F"/>
    <w:rsid w:val="00F851C6"/>
  </w:style>
  <w:style w:type="paragraph" w:customStyle="1" w:styleId="DF7C8931E5A84026912E3B6303FC15CC">
    <w:name w:val="DF7C8931E5A84026912E3B6303FC15CC"/>
    <w:rsid w:val="00F851C6"/>
  </w:style>
  <w:style w:type="paragraph" w:customStyle="1" w:styleId="91A8B78551864C7580283F8A0A63CCA1">
    <w:name w:val="91A8B78551864C7580283F8A0A63CCA1"/>
    <w:rsid w:val="00F851C6"/>
  </w:style>
  <w:style w:type="paragraph" w:customStyle="1" w:styleId="FECC07884C3A4218BA5569100261791E">
    <w:name w:val="FECC07884C3A4218BA5569100261791E"/>
    <w:rsid w:val="00F851C6"/>
  </w:style>
  <w:style w:type="paragraph" w:customStyle="1" w:styleId="4C1D7BD7C6554DE8BAE57858E99995B5">
    <w:name w:val="4C1D7BD7C6554DE8BAE57858E99995B5"/>
    <w:rsid w:val="00F851C6"/>
  </w:style>
  <w:style w:type="paragraph" w:customStyle="1" w:styleId="C23FEBB38F7B4CC9977644CCEB548C31">
    <w:name w:val="C23FEBB38F7B4CC9977644CCEB548C31"/>
    <w:rsid w:val="00F851C6"/>
  </w:style>
  <w:style w:type="paragraph" w:customStyle="1" w:styleId="F0017306652945CB87F768918AA3DF70">
    <w:name w:val="F0017306652945CB87F768918AA3DF70"/>
    <w:rsid w:val="00F851C6"/>
  </w:style>
  <w:style w:type="paragraph" w:customStyle="1" w:styleId="E61909D963064C3D8103C089DE5E9FB2">
    <w:name w:val="E61909D963064C3D8103C089DE5E9FB2"/>
    <w:rsid w:val="00F851C6"/>
  </w:style>
  <w:style w:type="paragraph" w:customStyle="1" w:styleId="802BF457BDEC4A73ADB685F26A948B49">
    <w:name w:val="802BF457BDEC4A73ADB685F26A948B49"/>
    <w:rsid w:val="00F851C6"/>
  </w:style>
  <w:style w:type="paragraph" w:customStyle="1" w:styleId="2AD9F08293534173BFBAFFA33CF2BD2C">
    <w:name w:val="2AD9F08293534173BFBAFFA33CF2BD2C"/>
    <w:rsid w:val="00F851C6"/>
  </w:style>
  <w:style w:type="paragraph" w:customStyle="1" w:styleId="F9163FD5F6D946669953368BE1D0E8B9">
    <w:name w:val="F9163FD5F6D946669953368BE1D0E8B9"/>
    <w:rsid w:val="00F851C6"/>
  </w:style>
  <w:style w:type="paragraph" w:customStyle="1" w:styleId="0EED2FCB701745028D5D2F8DFB97E660">
    <w:name w:val="0EED2FCB701745028D5D2F8DFB97E660"/>
    <w:rsid w:val="00F851C6"/>
  </w:style>
  <w:style w:type="paragraph" w:customStyle="1" w:styleId="55E47034A09349969A56DD1FAC8950F6">
    <w:name w:val="55E47034A09349969A56DD1FAC8950F6"/>
    <w:rsid w:val="00F851C6"/>
  </w:style>
  <w:style w:type="paragraph" w:customStyle="1" w:styleId="4D9396B68BD247E9AA3C6115C108C68C">
    <w:name w:val="4D9396B68BD247E9AA3C6115C108C68C"/>
    <w:rsid w:val="00F851C6"/>
  </w:style>
  <w:style w:type="paragraph" w:customStyle="1" w:styleId="EDC4D175E626449E8C7382614F2D9017">
    <w:name w:val="EDC4D175E626449E8C7382614F2D9017"/>
    <w:rsid w:val="00F851C6"/>
  </w:style>
  <w:style w:type="paragraph" w:customStyle="1" w:styleId="E2FAA4EF69754D14A930C9576DF02F65">
    <w:name w:val="E2FAA4EF69754D14A930C9576DF02F65"/>
    <w:rsid w:val="00F851C6"/>
  </w:style>
  <w:style w:type="paragraph" w:customStyle="1" w:styleId="D44018F3302745999755CA975D3D9593">
    <w:name w:val="D44018F3302745999755CA975D3D9593"/>
    <w:rsid w:val="00F851C6"/>
  </w:style>
  <w:style w:type="paragraph" w:customStyle="1" w:styleId="1F753D80B16A427F966DE4B74D46A173">
    <w:name w:val="1F753D80B16A427F966DE4B74D46A173"/>
    <w:rsid w:val="00F851C6"/>
  </w:style>
  <w:style w:type="paragraph" w:customStyle="1" w:styleId="964CF9534BB945FABB9ABFB8A00D9956">
    <w:name w:val="964CF9534BB945FABB9ABFB8A00D9956"/>
    <w:rsid w:val="00F851C6"/>
  </w:style>
  <w:style w:type="paragraph" w:customStyle="1" w:styleId="E7A1471C2A824EBE984EDEDC7EA37BCF">
    <w:name w:val="E7A1471C2A824EBE984EDEDC7EA37BCF"/>
    <w:rsid w:val="00F851C6"/>
  </w:style>
  <w:style w:type="paragraph" w:customStyle="1" w:styleId="C2580634733643428F2A6CD777B01BAA">
    <w:name w:val="C2580634733643428F2A6CD777B01BAA"/>
    <w:rsid w:val="00F851C6"/>
  </w:style>
  <w:style w:type="paragraph" w:customStyle="1" w:styleId="4C7E5F6E53064530B5AB8C43368BBBE9">
    <w:name w:val="4C7E5F6E53064530B5AB8C43368BBBE9"/>
    <w:rsid w:val="00F851C6"/>
  </w:style>
  <w:style w:type="paragraph" w:customStyle="1" w:styleId="8718018DE667464398FE6411AF5A49A2">
    <w:name w:val="8718018DE667464398FE6411AF5A49A2"/>
    <w:rsid w:val="00F851C6"/>
  </w:style>
  <w:style w:type="paragraph" w:customStyle="1" w:styleId="D367AC5AE90A4B119ED4A336EAA447F8">
    <w:name w:val="D367AC5AE90A4B119ED4A336EAA447F8"/>
    <w:rsid w:val="00F851C6"/>
  </w:style>
  <w:style w:type="paragraph" w:customStyle="1" w:styleId="126A6DA7F2464FD283184CD7BA654765">
    <w:name w:val="126A6DA7F2464FD283184CD7BA654765"/>
    <w:rsid w:val="00F851C6"/>
  </w:style>
  <w:style w:type="paragraph" w:customStyle="1" w:styleId="467268374F3C4789AF6B03684DE131CF">
    <w:name w:val="467268374F3C4789AF6B03684DE131CF"/>
    <w:rsid w:val="00F851C6"/>
  </w:style>
  <w:style w:type="paragraph" w:customStyle="1" w:styleId="960E7A40ECB648C996D0E590BFB0D21E">
    <w:name w:val="960E7A40ECB648C996D0E590BFB0D21E"/>
    <w:rsid w:val="00F851C6"/>
  </w:style>
  <w:style w:type="paragraph" w:customStyle="1" w:styleId="B7C9A0E7818340DD9FDC9A3B208BC48C">
    <w:name w:val="B7C9A0E7818340DD9FDC9A3B208BC48C"/>
    <w:rsid w:val="00F851C6"/>
  </w:style>
  <w:style w:type="paragraph" w:customStyle="1" w:styleId="46F732A63DB1449C9B95F017FD02CCDD">
    <w:name w:val="46F732A63DB1449C9B95F017FD02CCDD"/>
    <w:rsid w:val="00F851C6"/>
  </w:style>
  <w:style w:type="paragraph" w:customStyle="1" w:styleId="9E452D5CBCFB4A30ABD7F5C41855EFFB">
    <w:name w:val="9E452D5CBCFB4A30ABD7F5C41855EFFB"/>
    <w:rsid w:val="00F851C6"/>
  </w:style>
  <w:style w:type="paragraph" w:customStyle="1" w:styleId="3258929BB28D4975B75C1AEF6B578AD7">
    <w:name w:val="3258929BB28D4975B75C1AEF6B578AD7"/>
    <w:rsid w:val="00F851C6"/>
  </w:style>
  <w:style w:type="paragraph" w:customStyle="1" w:styleId="E227497AD09341FB97FC852B1BE88CAE">
    <w:name w:val="E227497AD09341FB97FC852B1BE88CAE"/>
    <w:rsid w:val="00F851C6"/>
  </w:style>
  <w:style w:type="paragraph" w:customStyle="1" w:styleId="B9F92333D3044044BFBCFE6C9C7653B8">
    <w:name w:val="B9F92333D3044044BFBCFE6C9C7653B8"/>
    <w:rsid w:val="00F851C6"/>
  </w:style>
  <w:style w:type="paragraph" w:customStyle="1" w:styleId="E14B235550944002B63828BD5524CA6B">
    <w:name w:val="E14B235550944002B63828BD5524CA6B"/>
    <w:rsid w:val="00F851C6"/>
  </w:style>
  <w:style w:type="paragraph" w:customStyle="1" w:styleId="491F4C4457714BBCBE4F3B269DBD045C">
    <w:name w:val="491F4C4457714BBCBE4F3B269DBD045C"/>
    <w:rsid w:val="00F851C6"/>
  </w:style>
  <w:style w:type="paragraph" w:customStyle="1" w:styleId="16E8A86C165C42E7A59D221E82AA9CCA">
    <w:name w:val="16E8A86C165C42E7A59D221E82AA9CCA"/>
    <w:rsid w:val="00F851C6"/>
  </w:style>
  <w:style w:type="paragraph" w:customStyle="1" w:styleId="6455DB8B87A8454B884C6F0BB7299C5A">
    <w:name w:val="6455DB8B87A8454B884C6F0BB7299C5A"/>
    <w:rsid w:val="00F851C6"/>
  </w:style>
  <w:style w:type="paragraph" w:customStyle="1" w:styleId="59C319230E3D4E7381A605440D786687">
    <w:name w:val="59C319230E3D4E7381A605440D786687"/>
    <w:rsid w:val="00F851C6"/>
  </w:style>
  <w:style w:type="paragraph" w:customStyle="1" w:styleId="6D53B3D41E3F46309A9A1F3277443FEA">
    <w:name w:val="6D53B3D41E3F46309A9A1F3277443FEA"/>
    <w:rsid w:val="00F851C6"/>
  </w:style>
  <w:style w:type="paragraph" w:customStyle="1" w:styleId="871BD0B637E6438CA49432DE7C7A2A77">
    <w:name w:val="871BD0B637E6438CA49432DE7C7A2A77"/>
    <w:rsid w:val="00F851C6"/>
  </w:style>
  <w:style w:type="paragraph" w:customStyle="1" w:styleId="87D6556D8E514FF7B9DFE9995C0BFC2C">
    <w:name w:val="87D6556D8E514FF7B9DFE9995C0BFC2C"/>
    <w:rsid w:val="00F851C6"/>
  </w:style>
  <w:style w:type="paragraph" w:customStyle="1" w:styleId="6987144F43D64EEFB638DE3B7C680D86">
    <w:name w:val="6987144F43D64EEFB638DE3B7C680D86"/>
    <w:rsid w:val="00F851C6"/>
  </w:style>
  <w:style w:type="paragraph" w:customStyle="1" w:styleId="53F7FC847E2E47E6AAB2FE8C6E0697D5">
    <w:name w:val="53F7FC847E2E47E6AAB2FE8C6E0697D5"/>
    <w:rsid w:val="00F851C6"/>
  </w:style>
  <w:style w:type="paragraph" w:customStyle="1" w:styleId="A34CF844B04A4E998C6FDE98598F0362">
    <w:name w:val="A34CF844B04A4E998C6FDE98598F0362"/>
    <w:rsid w:val="00F851C6"/>
  </w:style>
  <w:style w:type="paragraph" w:customStyle="1" w:styleId="C9D82888C3E9457EAE4A9F02AB5C5626">
    <w:name w:val="C9D82888C3E9457EAE4A9F02AB5C5626"/>
    <w:rsid w:val="00F851C6"/>
  </w:style>
  <w:style w:type="paragraph" w:customStyle="1" w:styleId="51A9CB5DE36447BC893661A25B110E56">
    <w:name w:val="51A9CB5DE36447BC893661A25B110E56"/>
    <w:rsid w:val="00F851C6"/>
  </w:style>
  <w:style w:type="paragraph" w:customStyle="1" w:styleId="DE6D545522164E91AF4ADA9F22B0D58D">
    <w:name w:val="DE6D545522164E91AF4ADA9F22B0D58D"/>
    <w:rsid w:val="00F851C6"/>
  </w:style>
  <w:style w:type="paragraph" w:customStyle="1" w:styleId="844B270326644E5EA207D89D44EA1BFE">
    <w:name w:val="844B270326644E5EA207D89D44EA1BFE"/>
    <w:rsid w:val="00F851C6"/>
  </w:style>
  <w:style w:type="paragraph" w:customStyle="1" w:styleId="571F07305A5D451DAB1A99F9E4A922D3">
    <w:name w:val="571F07305A5D451DAB1A99F9E4A922D3"/>
    <w:rsid w:val="00F851C6"/>
  </w:style>
  <w:style w:type="paragraph" w:customStyle="1" w:styleId="B293EDD90EEA47BD9BDDF92010601175">
    <w:name w:val="B293EDD90EEA47BD9BDDF92010601175"/>
    <w:rsid w:val="00F851C6"/>
  </w:style>
  <w:style w:type="paragraph" w:customStyle="1" w:styleId="E9016F7DBC6845169E253878BC8CD792">
    <w:name w:val="E9016F7DBC6845169E253878BC8CD792"/>
    <w:rsid w:val="00F851C6"/>
  </w:style>
  <w:style w:type="paragraph" w:customStyle="1" w:styleId="B635BE141F48487A835FEF312D69BF27">
    <w:name w:val="B635BE141F48487A835FEF312D69BF27"/>
    <w:rsid w:val="00F851C6"/>
  </w:style>
  <w:style w:type="paragraph" w:customStyle="1" w:styleId="A0E46435F7904D2E8C1C854EF2E32515">
    <w:name w:val="A0E46435F7904D2E8C1C854EF2E32515"/>
    <w:rsid w:val="00F851C6"/>
  </w:style>
  <w:style w:type="paragraph" w:customStyle="1" w:styleId="7C23CE8F64D0407B9B491EBD70FC3BB9">
    <w:name w:val="7C23CE8F64D0407B9B491EBD70FC3BB9"/>
    <w:rsid w:val="00F851C6"/>
  </w:style>
  <w:style w:type="paragraph" w:customStyle="1" w:styleId="E36C315EA2924A4ABBC31C38036D2760">
    <w:name w:val="E36C315EA2924A4ABBC31C38036D2760"/>
    <w:rsid w:val="00F851C6"/>
  </w:style>
  <w:style w:type="paragraph" w:customStyle="1" w:styleId="0412700FFF314ED1B6889241C315C54C">
    <w:name w:val="0412700FFF314ED1B6889241C315C54C"/>
    <w:rsid w:val="00F851C6"/>
  </w:style>
  <w:style w:type="paragraph" w:customStyle="1" w:styleId="E28CAF94FEB2484F95BAFB9D0635C94D">
    <w:name w:val="E28CAF94FEB2484F95BAFB9D0635C94D"/>
    <w:rsid w:val="00F851C6"/>
  </w:style>
  <w:style w:type="paragraph" w:customStyle="1" w:styleId="5E0A211FE86F47179C958286961A8270">
    <w:name w:val="5E0A211FE86F47179C958286961A8270"/>
    <w:rsid w:val="00F851C6"/>
  </w:style>
  <w:style w:type="paragraph" w:customStyle="1" w:styleId="70928275A3004A0D8D6DCF1889D1F322">
    <w:name w:val="70928275A3004A0D8D6DCF1889D1F322"/>
    <w:rsid w:val="00F851C6"/>
  </w:style>
  <w:style w:type="paragraph" w:customStyle="1" w:styleId="82B204A90D8247EDB750E316B94E9D73">
    <w:name w:val="82B204A90D8247EDB750E316B94E9D73"/>
    <w:rsid w:val="00F851C6"/>
  </w:style>
  <w:style w:type="paragraph" w:customStyle="1" w:styleId="2D9CC532416743FBA7C1E87C86EC0F4B">
    <w:name w:val="2D9CC532416743FBA7C1E87C86EC0F4B"/>
    <w:rsid w:val="00F851C6"/>
  </w:style>
  <w:style w:type="paragraph" w:customStyle="1" w:styleId="71C16821523A43FF8D467CF207E841AF">
    <w:name w:val="71C16821523A43FF8D467CF207E841AF"/>
    <w:rsid w:val="00F851C6"/>
  </w:style>
  <w:style w:type="paragraph" w:customStyle="1" w:styleId="ED358B98D1794B118791AA28C4171D97">
    <w:name w:val="ED358B98D1794B118791AA28C4171D97"/>
    <w:rsid w:val="00F851C6"/>
  </w:style>
  <w:style w:type="paragraph" w:customStyle="1" w:styleId="D9028487169A4B719DB6484DA709DA4F">
    <w:name w:val="D9028487169A4B719DB6484DA709DA4F"/>
    <w:rsid w:val="00F851C6"/>
  </w:style>
  <w:style w:type="paragraph" w:customStyle="1" w:styleId="317D7506B85440CE9ACDF5AB6814AAF6">
    <w:name w:val="317D7506B85440CE9ACDF5AB6814AAF6"/>
    <w:rsid w:val="00F851C6"/>
  </w:style>
  <w:style w:type="paragraph" w:customStyle="1" w:styleId="794AADA5C90F4EEDAFC9EEECFC083FAA">
    <w:name w:val="794AADA5C90F4EEDAFC9EEECFC083FAA"/>
    <w:rsid w:val="00F851C6"/>
  </w:style>
  <w:style w:type="paragraph" w:customStyle="1" w:styleId="91145EF3EA194F7E912CB90105335E90">
    <w:name w:val="91145EF3EA194F7E912CB90105335E90"/>
    <w:rsid w:val="00F851C6"/>
  </w:style>
  <w:style w:type="paragraph" w:customStyle="1" w:styleId="74FA49FB44674F169727DB69E835A538">
    <w:name w:val="74FA49FB44674F169727DB69E835A538"/>
    <w:rsid w:val="00F851C6"/>
  </w:style>
  <w:style w:type="paragraph" w:customStyle="1" w:styleId="0556381FA56D43A1ADEC230AB9704919">
    <w:name w:val="0556381FA56D43A1ADEC230AB9704919"/>
    <w:rsid w:val="00F851C6"/>
  </w:style>
  <w:style w:type="paragraph" w:customStyle="1" w:styleId="D18EDB490E4A4394A6C144919BAB7175">
    <w:name w:val="D18EDB490E4A4394A6C144919BAB7175"/>
    <w:rsid w:val="00F851C6"/>
  </w:style>
  <w:style w:type="paragraph" w:customStyle="1" w:styleId="0EFE4C8A59C5469E9F5D4C2069B53CD7">
    <w:name w:val="0EFE4C8A59C5469E9F5D4C2069B53CD7"/>
    <w:rsid w:val="00F851C6"/>
  </w:style>
  <w:style w:type="paragraph" w:customStyle="1" w:styleId="982832E700D8473BA44658AC467C1725">
    <w:name w:val="982832E700D8473BA44658AC467C1725"/>
    <w:rsid w:val="00F851C6"/>
  </w:style>
  <w:style w:type="paragraph" w:customStyle="1" w:styleId="B7FA2B5565754A4AAB6D2DE14F2AC2CB">
    <w:name w:val="B7FA2B5565754A4AAB6D2DE14F2AC2CB"/>
    <w:rsid w:val="00F851C6"/>
  </w:style>
  <w:style w:type="paragraph" w:customStyle="1" w:styleId="537023A416934E789C861862F3A0CD08">
    <w:name w:val="537023A416934E789C861862F3A0CD08"/>
    <w:rsid w:val="00F851C6"/>
  </w:style>
  <w:style w:type="paragraph" w:customStyle="1" w:styleId="2DFFF2E68B3E4BA692E0F8EA70B78E4C">
    <w:name w:val="2DFFF2E68B3E4BA692E0F8EA70B78E4C"/>
    <w:rsid w:val="00F851C6"/>
  </w:style>
  <w:style w:type="paragraph" w:customStyle="1" w:styleId="9719DB490FBB460F958C78473C51DFE4">
    <w:name w:val="9719DB490FBB460F958C78473C51DFE4"/>
    <w:rsid w:val="00F851C6"/>
  </w:style>
  <w:style w:type="paragraph" w:customStyle="1" w:styleId="E8D9FB43A7784FE5B8841B97E9694F67">
    <w:name w:val="E8D9FB43A7784FE5B8841B97E9694F67"/>
    <w:rsid w:val="00F851C6"/>
  </w:style>
  <w:style w:type="paragraph" w:customStyle="1" w:styleId="7555F41EA6804403AB36777DA5DF7085">
    <w:name w:val="7555F41EA6804403AB36777DA5DF7085"/>
    <w:rsid w:val="00F851C6"/>
  </w:style>
  <w:style w:type="paragraph" w:customStyle="1" w:styleId="01B3E02573294E19AE3DA3AD98527364">
    <w:name w:val="01B3E02573294E19AE3DA3AD98527364"/>
    <w:rsid w:val="00F851C6"/>
  </w:style>
  <w:style w:type="paragraph" w:customStyle="1" w:styleId="DC54FD2AD1F6445F910FFC985A90000F">
    <w:name w:val="DC54FD2AD1F6445F910FFC985A90000F"/>
    <w:rsid w:val="00F851C6"/>
  </w:style>
  <w:style w:type="paragraph" w:customStyle="1" w:styleId="32C8E2302AFE4F10B6938FD63081F3E8">
    <w:name w:val="32C8E2302AFE4F10B6938FD63081F3E8"/>
    <w:rsid w:val="00F851C6"/>
  </w:style>
  <w:style w:type="paragraph" w:customStyle="1" w:styleId="D8B496056D654125B4B4A704507DAA3A">
    <w:name w:val="D8B496056D654125B4B4A704507DAA3A"/>
    <w:rsid w:val="00F851C6"/>
  </w:style>
  <w:style w:type="paragraph" w:customStyle="1" w:styleId="6700048B61AC4ABDAD9CA9394C61D33D">
    <w:name w:val="6700048B61AC4ABDAD9CA9394C61D33D"/>
    <w:rsid w:val="00F851C6"/>
  </w:style>
  <w:style w:type="paragraph" w:customStyle="1" w:styleId="2DBCCB75CE8A46FEB502F92EF7BA0E4F">
    <w:name w:val="2DBCCB75CE8A46FEB502F92EF7BA0E4F"/>
    <w:rsid w:val="00F851C6"/>
  </w:style>
  <w:style w:type="paragraph" w:customStyle="1" w:styleId="146FE9DFE66A440FACAAA7159E7A26BE">
    <w:name w:val="146FE9DFE66A440FACAAA7159E7A26BE"/>
    <w:rsid w:val="00F851C6"/>
  </w:style>
  <w:style w:type="paragraph" w:customStyle="1" w:styleId="7815669378EB4BCF9FC9DDD128CB883D">
    <w:name w:val="7815669378EB4BCF9FC9DDD128CB883D"/>
    <w:rsid w:val="00F851C6"/>
  </w:style>
  <w:style w:type="paragraph" w:customStyle="1" w:styleId="4EEEAC94ABAE45C3B86897F34509D5EE">
    <w:name w:val="4EEEAC94ABAE45C3B86897F34509D5EE"/>
    <w:rsid w:val="00F851C6"/>
  </w:style>
  <w:style w:type="paragraph" w:customStyle="1" w:styleId="B728A24C6A9D497DBEC1C0A810D6728D">
    <w:name w:val="B728A24C6A9D497DBEC1C0A810D6728D"/>
    <w:rsid w:val="00F851C6"/>
  </w:style>
  <w:style w:type="paragraph" w:customStyle="1" w:styleId="D26D9160E2B7430FAA2D201A3714643F">
    <w:name w:val="D26D9160E2B7430FAA2D201A3714643F"/>
    <w:rsid w:val="00F851C6"/>
  </w:style>
  <w:style w:type="paragraph" w:customStyle="1" w:styleId="3E8AB8B932404AA78BBCFC8093F424D6">
    <w:name w:val="3E8AB8B932404AA78BBCFC8093F424D6"/>
    <w:rsid w:val="00F851C6"/>
  </w:style>
  <w:style w:type="paragraph" w:customStyle="1" w:styleId="93726DC44ED24267981AA99FE372F80F">
    <w:name w:val="93726DC44ED24267981AA99FE372F80F"/>
    <w:rsid w:val="00F851C6"/>
  </w:style>
  <w:style w:type="paragraph" w:customStyle="1" w:styleId="FB9E8DE9FE024757BE55B6E0EC1CDAA9">
    <w:name w:val="FB9E8DE9FE024757BE55B6E0EC1CDAA9"/>
    <w:rsid w:val="00F851C6"/>
  </w:style>
  <w:style w:type="paragraph" w:customStyle="1" w:styleId="056BE430A00E48AB9BB5B4BBD8BB41A4">
    <w:name w:val="056BE430A00E48AB9BB5B4BBD8BB41A4"/>
    <w:rsid w:val="00F851C6"/>
  </w:style>
  <w:style w:type="paragraph" w:customStyle="1" w:styleId="FDB2D3862947440FBAEBCAC24A98635D">
    <w:name w:val="FDB2D3862947440FBAEBCAC24A98635D"/>
    <w:rsid w:val="00F851C6"/>
  </w:style>
  <w:style w:type="paragraph" w:customStyle="1" w:styleId="EF08AE7594CD4AB281B61BF76143F97F">
    <w:name w:val="EF08AE7594CD4AB281B61BF76143F97F"/>
    <w:rsid w:val="00F851C6"/>
  </w:style>
  <w:style w:type="paragraph" w:customStyle="1" w:styleId="F6D7F55964394DD68C1084EDAF60E408">
    <w:name w:val="F6D7F55964394DD68C1084EDAF60E408"/>
    <w:rsid w:val="00F851C6"/>
  </w:style>
  <w:style w:type="paragraph" w:customStyle="1" w:styleId="EBEE6298459246C0A468A43C3341D82D">
    <w:name w:val="EBEE6298459246C0A468A43C3341D82D"/>
    <w:rsid w:val="00F851C6"/>
  </w:style>
  <w:style w:type="paragraph" w:customStyle="1" w:styleId="3FCDA5C3599B46088C4ECC7A26B153F2">
    <w:name w:val="3FCDA5C3599B46088C4ECC7A26B153F2"/>
    <w:rsid w:val="00F851C6"/>
  </w:style>
  <w:style w:type="paragraph" w:customStyle="1" w:styleId="BD91E7C55417472EAD0CCD0736AD6B91">
    <w:name w:val="BD91E7C55417472EAD0CCD0736AD6B91"/>
    <w:rsid w:val="00F851C6"/>
  </w:style>
  <w:style w:type="paragraph" w:customStyle="1" w:styleId="9F1B3F5ABB6D484AA1A4AC2FB4DD3994">
    <w:name w:val="9F1B3F5ABB6D484AA1A4AC2FB4DD3994"/>
    <w:rsid w:val="00F851C6"/>
  </w:style>
  <w:style w:type="paragraph" w:customStyle="1" w:styleId="5BEA821D553344BAB16A07DFAA6FB6C5">
    <w:name w:val="5BEA821D553344BAB16A07DFAA6FB6C5"/>
    <w:rsid w:val="00F851C6"/>
  </w:style>
  <w:style w:type="paragraph" w:customStyle="1" w:styleId="B35219D422734868B3E55805FA1A90F7">
    <w:name w:val="B35219D422734868B3E55805FA1A90F7"/>
    <w:rsid w:val="00F851C6"/>
  </w:style>
  <w:style w:type="paragraph" w:customStyle="1" w:styleId="64FFAA507B024722BBCC355CB1BF954E">
    <w:name w:val="64FFAA507B024722BBCC355CB1BF954E"/>
    <w:rsid w:val="00F851C6"/>
  </w:style>
  <w:style w:type="paragraph" w:customStyle="1" w:styleId="C3A362AC700246DC82489C7E404469EA">
    <w:name w:val="C3A362AC700246DC82489C7E404469EA"/>
    <w:rsid w:val="00F851C6"/>
  </w:style>
  <w:style w:type="paragraph" w:customStyle="1" w:styleId="156219DDF3744F5CB91C0E3B4D6FEBB5">
    <w:name w:val="156219DDF3744F5CB91C0E3B4D6FEBB5"/>
    <w:rsid w:val="00F851C6"/>
  </w:style>
  <w:style w:type="paragraph" w:customStyle="1" w:styleId="60CCFC74EAD049828FFBA3DF73031EBB">
    <w:name w:val="60CCFC74EAD049828FFBA3DF73031EBB"/>
    <w:rsid w:val="00F851C6"/>
  </w:style>
  <w:style w:type="paragraph" w:customStyle="1" w:styleId="FEA6A98B589C4B44A31E4F940F81C090">
    <w:name w:val="FEA6A98B589C4B44A31E4F940F81C090"/>
    <w:rsid w:val="00F851C6"/>
  </w:style>
  <w:style w:type="paragraph" w:customStyle="1" w:styleId="336D982580C346F6A8EFB423BD534723">
    <w:name w:val="336D982580C346F6A8EFB423BD534723"/>
    <w:rsid w:val="00F851C6"/>
  </w:style>
  <w:style w:type="paragraph" w:customStyle="1" w:styleId="2EF9352802B54B5A8839AE0C8289C80F">
    <w:name w:val="2EF9352802B54B5A8839AE0C8289C80F"/>
    <w:rsid w:val="00F851C6"/>
  </w:style>
  <w:style w:type="paragraph" w:customStyle="1" w:styleId="BE0C0D5D428D4F049F4D890FED8789E4">
    <w:name w:val="BE0C0D5D428D4F049F4D890FED8789E4"/>
    <w:rsid w:val="00F851C6"/>
  </w:style>
  <w:style w:type="paragraph" w:customStyle="1" w:styleId="709EEA9A8EEB42AFB7C13F15E029900E">
    <w:name w:val="709EEA9A8EEB42AFB7C13F15E029900E"/>
    <w:rsid w:val="00F851C6"/>
  </w:style>
  <w:style w:type="paragraph" w:customStyle="1" w:styleId="AC277C3677644B2D8B3DFCC76FC75772">
    <w:name w:val="AC277C3677644B2D8B3DFCC76FC75772"/>
    <w:rsid w:val="00F851C6"/>
  </w:style>
  <w:style w:type="paragraph" w:customStyle="1" w:styleId="8F8D190EA7E745E88F16176D0B6A41CD">
    <w:name w:val="8F8D190EA7E745E88F16176D0B6A41CD"/>
    <w:rsid w:val="00F851C6"/>
  </w:style>
  <w:style w:type="paragraph" w:customStyle="1" w:styleId="67B7D26254454A7295ADBB11FE4D51DF">
    <w:name w:val="67B7D26254454A7295ADBB11FE4D51DF"/>
    <w:rsid w:val="00F851C6"/>
  </w:style>
  <w:style w:type="paragraph" w:customStyle="1" w:styleId="4923D919278F47C585C7B077934A458A">
    <w:name w:val="4923D919278F47C585C7B077934A458A"/>
    <w:rsid w:val="00F851C6"/>
  </w:style>
  <w:style w:type="paragraph" w:customStyle="1" w:styleId="5C31AF51B26244E9BD68E32CEE46D7EE">
    <w:name w:val="5C31AF51B26244E9BD68E32CEE46D7EE"/>
    <w:rsid w:val="00F851C6"/>
  </w:style>
  <w:style w:type="paragraph" w:customStyle="1" w:styleId="B88D636960F64334B1E8DDFFF4A0F8AA">
    <w:name w:val="B88D636960F64334B1E8DDFFF4A0F8AA"/>
    <w:rsid w:val="00F851C6"/>
  </w:style>
  <w:style w:type="paragraph" w:customStyle="1" w:styleId="6C7E1E8958654F769C40569931233107">
    <w:name w:val="6C7E1E8958654F769C40569931233107"/>
    <w:rsid w:val="00F851C6"/>
  </w:style>
  <w:style w:type="paragraph" w:customStyle="1" w:styleId="6B491CBFFB0E4A17BB891270B131DFA4">
    <w:name w:val="6B491CBFFB0E4A17BB891270B131DFA4"/>
    <w:rsid w:val="00F851C6"/>
  </w:style>
  <w:style w:type="paragraph" w:customStyle="1" w:styleId="D5F5E1270DE74602B49F6EBFD5830D9C">
    <w:name w:val="D5F5E1270DE74602B49F6EBFD5830D9C"/>
    <w:rsid w:val="00F851C6"/>
  </w:style>
  <w:style w:type="paragraph" w:customStyle="1" w:styleId="89986BC604994863ABCB4E1AD8279592">
    <w:name w:val="89986BC604994863ABCB4E1AD8279592"/>
    <w:rsid w:val="00F851C6"/>
  </w:style>
  <w:style w:type="paragraph" w:customStyle="1" w:styleId="0F412C42F5044470A1A41D3813A2DA8C">
    <w:name w:val="0F412C42F5044470A1A41D3813A2DA8C"/>
    <w:rsid w:val="00F851C6"/>
  </w:style>
  <w:style w:type="paragraph" w:customStyle="1" w:styleId="99EFD2981BAA4AEA8110C0B432016C13">
    <w:name w:val="99EFD2981BAA4AEA8110C0B432016C13"/>
    <w:rsid w:val="00F851C6"/>
  </w:style>
  <w:style w:type="paragraph" w:customStyle="1" w:styleId="65F945B7162047968F8C3DC85C955AE9">
    <w:name w:val="65F945B7162047968F8C3DC85C955AE9"/>
    <w:rsid w:val="00F851C6"/>
  </w:style>
  <w:style w:type="paragraph" w:customStyle="1" w:styleId="BE59B52C46A842CCAAE6250623AB52DF">
    <w:name w:val="BE59B52C46A842CCAAE6250623AB52DF"/>
    <w:rsid w:val="00F851C6"/>
  </w:style>
  <w:style w:type="paragraph" w:customStyle="1" w:styleId="E1A31AC792114095BAE05D4C1AC31BF6">
    <w:name w:val="E1A31AC792114095BAE05D4C1AC31BF6"/>
    <w:rsid w:val="00F851C6"/>
  </w:style>
  <w:style w:type="paragraph" w:customStyle="1" w:styleId="98BA22A4C14248DEA87F4B202A5010C8">
    <w:name w:val="98BA22A4C14248DEA87F4B202A5010C8"/>
    <w:rsid w:val="00F851C6"/>
  </w:style>
  <w:style w:type="paragraph" w:customStyle="1" w:styleId="79DEBED92F384105B796051CAC6B483F">
    <w:name w:val="79DEBED92F384105B796051CAC6B483F"/>
    <w:rsid w:val="00F851C6"/>
  </w:style>
  <w:style w:type="paragraph" w:customStyle="1" w:styleId="B37D22827869477AAD891D49E28CA251">
    <w:name w:val="B37D22827869477AAD891D49E28CA251"/>
    <w:rsid w:val="00F851C6"/>
  </w:style>
  <w:style w:type="paragraph" w:customStyle="1" w:styleId="0A2DF25B17AF42E6B925032AADB938A7">
    <w:name w:val="0A2DF25B17AF42E6B925032AADB938A7"/>
    <w:rsid w:val="00F851C6"/>
  </w:style>
  <w:style w:type="paragraph" w:customStyle="1" w:styleId="18053697DD0A41E3925ABB7D82317C14">
    <w:name w:val="18053697DD0A41E3925ABB7D82317C14"/>
    <w:rsid w:val="00F851C6"/>
  </w:style>
  <w:style w:type="paragraph" w:customStyle="1" w:styleId="4628BAB5B5434D939AF15473C716D110">
    <w:name w:val="4628BAB5B5434D939AF15473C716D110"/>
    <w:rsid w:val="00F851C6"/>
  </w:style>
  <w:style w:type="paragraph" w:customStyle="1" w:styleId="CC6774D1AAFC4429A49D73F8CEEFE0BE">
    <w:name w:val="CC6774D1AAFC4429A49D73F8CEEFE0BE"/>
    <w:rsid w:val="00F851C6"/>
  </w:style>
  <w:style w:type="paragraph" w:customStyle="1" w:styleId="39A61FFA3E9D4DA889D734E2DD7674EE">
    <w:name w:val="39A61FFA3E9D4DA889D734E2DD7674EE"/>
    <w:rsid w:val="00F851C6"/>
  </w:style>
  <w:style w:type="paragraph" w:customStyle="1" w:styleId="316C392AF8C74B3D837652A60D3B4DAA">
    <w:name w:val="316C392AF8C74B3D837652A60D3B4DAA"/>
    <w:rsid w:val="00F851C6"/>
  </w:style>
  <w:style w:type="paragraph" w:customStyle="1" w:styleId="63653F270E5B4B61A557F12B1FF55380">
    <w:name w:val="63653F270E5B4B61A557F12B1FF55380"/>
    <w:rsid w:val="00F851C6"/>
  </w:style>
  <w:style w:type="paragraph" w:customStyle="1" w:styleId="B392C43761764FD2A7069731E967EA94">
    <w:name w:val="B392C43761764FD2A7069731E967EA94"/>
    <w:rsid w:val="00F851C6"/>
  </w:style>
  <w:style w:type="paragraph" w:customStyle="1" w:styleId="39B8AFCF842A45D0B7DAFCEBDAB9BB38">
    <w:name w:val="39B8AFCF842A45D0B7DAFCEBDAB9BB38"/>
    <w:rsid w:val="00F851C6"/>
  </w:style>
  <w:style w:type="paragraph" w:customStyle="1" w:styleId="53AE52C32A7947368D7BCD6DC3BE3604">
    <w:name w:val="53AE52C32A7947368D7BCD6DC3BE3604"/>
    <w:rsid w:val="00F851C6"/>
  </w:style>
  <w:style w:type="paragraph" w:customStyle="1" w:styleId="65C3208CA55A4FA094AE56908D463398">
    <w:name w:val="65C3208CA55A4FA094AE56908D463398"/>
    <w:rsid w:val="00F851C6"/>
  </w:style>
  <w:style w:type="paragraph" w:customStyle="1" w:styleId="45F4B50F737B4680A9D9DAC8CB19DB8A">
    <w:name w:val="45F4B50F737B4680A9D9DAC8CB19DB8A"/>
    <w:rsid w:val="00F851C6"/>
  </w:style>
  <w:style w:type="paragraph" w:customStyle="1" w:styleId="EB9D951185A648DBBE553A0F4AAD4DB4">
    <w:name w:val="EB9D951185A648DBBE553A0F4AAD4DB4"/>
    <w:rsid w:val="00F851C6"/>
  </w:style>
  <w:style w:type="paragraph" w:customStyle="1" w:styleId="9A314D83BEA347F8866E2EA80CE46937">
    <w:name w:val="9A314D83BEA347F8866E2EA80CE46937"/>
    <w:rsid w:val="00F851C6"/>
  </w:style>
  <w:style w:type="paragraph" w:customStyle="1" w:styleId="B1E3202F1F01401188E5FBA2E018615C">
    <w:name w:val="B1E3202F1F01401188E5FBA2E018615C"/>
    <w:rsid w:val="00F851C6"/>
  </w:style>
  <w:style w:type="paragraph" w:customStyle="1" w:styleId="BAE60308ED7645338006DB970264C741">
    <w:name w:val="BAE60308ED7645338006DB970264C741"/>
    <w:rsid w:val="00F851C6"/>
  </w:style>
  <w:style w:type="paragraph" w:customStyle="1" w:styleId="09F46C8D488449FA85F4AB013BFC64F8">
    <w:name w:val="09F46C8D488449FA85F4AB013BFC64F8"/>
    <w:rsid w:val="00F851C6"/>
  </w:style>
  <w:style w:type="paragraph" w:customStyle="1" w:styleId="6CC8BE6D835B4B8E8D278FA4E57475C6">
    <w:name w:val="6CC8BE6D835B4B8E8D278FA4E57475C6"/>
    <w:rsid w:val="00F851C6"/>
  </w:style>
  <w:style w:type="paragraph" w:customStyle="1" w:styleId="CB22C2FB63B84D17A2FC900E948557DB">
    <w:name w:val="CB22C2FB63B84D17A2FC900E948557DB"/>
    <w:rsid w:val="00F851C6"/>
  </w:style>
  <w:style w:type="paragraph" w:customStyle="1" w:styleId="E4DF60B4E154453ABDA0F47203E548D123">
    <w:name w:val="E4DF60B4E154453ABDA0F47203E548D12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2">
    <w:name w:val="9B8145FAF96642C68B93DE284873659A2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2">
    <w:name w:val="578A9121D5CC4ADF87ECBC428867D53622"/>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1">
    <w:name w:val="AA7D05E6599144A49D47DE6996F2A77511"/>
    <w:rsid w:val="00F851C6"/>
    <w:pPr>
      <w:spacing w:after="0" w:line="240" w:lineRule="auto"/>
      <w:ind w:left="851"/>
    </w:pPr>
    <w:rPr>
      <w:rFonts w:ascii="Arial Narrow" w:eastAsia="Times New Roman" w:hAnsi="Arial Narrow" w:cs="Times New Roman"/>
      <w:b/>
      <w:sz w:val="24"/>
      <w:szCs w:val="20"/>
    </w:rPr>
  </w:style>
  <w:style w:type="paragraph" w:customStyle="1" w:styleId="7B21D5E77288411EA16B1906E75015C81">
    <w:name w:val="7B21D5E77288411EA16B1906E75015C81"/>
    <w:rsid w:val="00F851C6"/>
    <w:pPr>
      <w:spacing w:after="0" w:line="240" w:lineRule="auto"/>
      <w:ind w:left="851"/>
    </w:pPr>
    <w:rPr>
      <w:rFonts w:ascii="Arial Narrow" w:eastAsia="Times New Roman" w:hAnsi="Arial Narrow" w:cs="Times New Roman"/>
      <w:b/>
      <w:sz w:val="24"/>
      <w:szCs w:val="20"/>
    </w:rPr>
  </w:style>
  <w:style w:type="paragraph" w:customStyle="1" w:styleId="51D9017CF50F4CA8BFDF08D792868BBA1">
    <w:name w:val="51D9017CF50F4CA8BFDF08D792868BBA1"/>
    <w:rsid w:val="00F851C6"/>
    <w:pPr>
      <w:spacing w:after="0" w:line="240" w:lineRule="auto"/>
      <w:ind w:left="851"/>
    </w:pPr>
    <w:rPr>
      <w:rFonts w:ascii="Arial Narrow" w:eastAsia="Times New Roman" w:hAnsi="Arial Narrow" w:cs="Times New Roman"/>
      <w:b/>
      <w:sz w:val="24"/>
      <w:szCs w:val="20"/>
    </w:rPr>
  </w:style>
  <w:style w:type="paragraph" w:customStyle="1" w:styleId="FBAFB79923F14107BC764AB0CD3D0F401">
    <w:name w:val="FBAFB79923F14107BC764AB0CD3D0F401"/>
    <w:rsid w:val="00F851C6"/>
    <w:pPr>
      <w:spacing w:after="0" w:line="240" w:lineRule="auto"/>
      <w:ind w:left="851"/>
    </w:pPr>
    <w:rPr>
      <w:rFonts w:ascii="Arial Narrow" w:eastAsia="Times New Roman" w:hAnsi="Arial Narrow" w:cs="Times New Roman"/>
      <w:b/>
      <w:sz w:val="24"/>
      <w:szCs w:val="20"/>
    </w:rPr>
  </w:style>
  <w:style w:type="paragraph" w:customStyle="1" w:styleId="F38A82DBFF134DA18195983D8F1BC86E1">
    <w:name w:val="F38A82DBFF134DA18195983D8F1BC86E1"/>
    <w:rsid w:val="00F851C6"/>
    <w:pPr>
      <w:spacing w:after="0" w:line="240" w:lineRule="auto"/>
      <w:ind w:left="851"/>
    </w:pPr>
    <w:rPr>
      <w:rFonts w:ascii="Arial Narrow" w:eastAsia="Times New Roman" w:hAnsi="Arial Narrow" w:cs="Times New Roman"/>
      <w:b/>
      <w:sz w:val="24"/>
      <w:szCs w:val="20"/>
    </w:rPr>
  </w:style>
  <w:style w:type="paragraph" w:customStyle="1" w:styleId="371CE44BC1D64C00853320739485A7681">
    <w:name w:val="371CE44BC1D64C00853320739485A7681"/>
    <w:rsid w:val="00F851C6"/>
    <w:pPr>
      <w:spacing w:after="0" w:line="240" w:lineRule="auto"/>
      <w:ind w:left="851"/>
    </w:pPr>
    <w:rPr>
      <w:rFonts w:ascii="Arial Narrow" w:eastAsia="Times New Roman" w:hAnsi="Arial Narrow" w:cs="Times New Roman"/>
      <w:b/>
      <w:sz w:val="24"/>
      <w:szCs w:val="20"/>
    </w:rPr>
  </w:style>
  <w:style w:type="paragraph" w:customStyle="1" w:styleId="5C1F83A5C9064D1BBACEAE1F1785E60C1">
    <w:name w:val="5C1F83A5C9064D1BBACEAE1F1785E60C1"/>
    <w:rsid w:val="00F851C6"/>
    <w:pPr>
      <w:spacing w:after="0" w:line="240" w:lineRule="auto"/>
      <w:ind w:left="851"/>
    </w:pPr>
    <w:rPr>
      <w:rFonts w:ascii="Arial Narrow" w:eastAsia="Times New Roman" w:hAnsi="Arial Narrow" w:cs="Times New Roman"/>
      <w:b/>
      <w:sz w:val="24"/>
      <w:szCs w:val="20"/>
    </w:rPr>
  </w:style>
  <w:style w:type="paragraph" w:customStyle="1" w:styleId="8C62AFDD22F64B84810EE6945488A7381">
    <w:name w:val="8C62AFDD22F64B84810EE6945488A7381"/>
    <w:rsid w:val="00F851C6"/>
    <w:pPr>
      <w:spacing w:after="0" w:line="240" w:lineRule="auto"/>
      <w:ind w:left="851"/>
    </w:pPr>
    <w:rPr>
      <w:rFonts w:ascii="Arial Narrow" w:eastAsia="Times New Roman" w:hAnsi="Arial Narrow" w:cs="Times New Roman"/>
      <w:b/>
      <w:sz w:val="24"/>
      <w:szCs w:val="20"/>
    </w:rPr>
  </w:style>
  <w:style w:type="paragraph" w:customStyle="1" w:styleId="A6CD0AAD6A2C4FDAB243AC0999DD46791">
    <w:name w:val="A6CD0AAD6A2C4FDAB243AC0999DD46791"/>
    <w:rsid w:val="00F851C6"/>
    <w:pPr>
      <w:spacing w:after="0" w:line="240" w:lineRule="auto"/>
      <w:ind w:left="851"/>
    </w:pPr>
    <w:rPr>
      <w:rFonts w:ascii="Arial Narrow" w:eastAsia="Times New Roman" w:hAnsi="Arial Narrow" w:cs="Times New Roman"/>
      <w:b/>
      <w:sz w:val="24"/>
      <w:szCs w:val="20"/>
    </w:rPr>
  </w:style>
  <w:style w:type="paragraph" w:customStyle="1" w:styleId="E7D18CC2ED5E4CDE90CE87F90D5325AA1">
    <w:name w:val="E7D18CC2ED5E4CDE90CE87F90D5325AA1"/>
    <w:rsid w:val="00F851C6"/>
    <w:pPr>
      <w:spacing w:after="0" w:line="240" w:lineRule="auto"/>
      <w:ind w:left="851"/>
    </w:pPr>
    <w:rPr>
      <w:rFonts w:ascii="Arial Narrow" w:eastAsia="Times New Roman" w:hAnsi="Arial Narrow" w:cs="Times New Roman"/>
      <w:b/>
      <w:sz w:val="24"/>
      <w:szCs w:val="20"/>
    </w:rPr>
  </w:style>
  <w:style w:type="paragraph" w:customStyle="1" w:styleId="0CB14918241B46FC857152C0958D1A301">
    <w:name w:val="0CB14918241B46FC857152C0958D1A301"/>
    <w:rsid w:val="00F851C6"/>
    <w:pPr>
      <w:spacing w:after="0" w:line="240" w:lineRule="auto"/>
      <w:ind w:left="851"/>
    </w:pPr>
    <w:rPr>
      <w:rFonts w:ascii="Arial Narrow" w:eastAsia="Times New Roman" w:hAnsi="Arial Narrow" w:cs="Times New Roman"/>
      <w:b/>
      <w:sz w:val="24"/>
      <w:szCs w:val="20"/>
    </w:rPr>
  </w:style>
  <w:style w:type="paragraph" w:customStyle="1" w:styleId="0AC31CCA2C10471C983CB33AFCBF7E0C1">
    <w:name w:val="0AC31CCA2C10471C983CB33AFCBF7E0C1"/>
    <w:rsid w:val="00F851C6"/>
    <w:pPr>
      <w:spacing w:after="0" w:line="240" w:lineRule="auto"/>
      <w:ind w:left="851"/>
    </w:pPr>
    <w:rPr>
      <w:rFonts w:ascii="Arial Narrow" w:eastAsia="Times New Roman" w:hAnsi="Arial Narrow" w:cs="Times New Roman"/>
      <w:b/>
      <w:sz w:val="24"/>
      <w:szCs w:val="20"/>
    </w:rPr>
  </w:style>
  <w:style w:type="paragraph" w:customStyle="1" w:styleId="F1B5C288A1CA4481950617D175D44FD71">
    <w:name w:val="F1B5C288A1CA4481950617D175D44FD71"/>
    <w:rsid w:val="00F851C6"/>
    <w:pPr>
      <w:spacing w:after="0" w:line="240" w:lineRule="auto"/>
      <w:ind w:left="851"/>
    </w:pPr>
    <w:rPr>
      <w:rFonts w:ascii="Arial Narrow" w:eastAsia="Times New Roman" w:hAnsi="Arial Narrow" w:cs="Times New Roman"/>
      <w:b/>
      <w:sz w:val="24"/>
      <w:szCs w:val="20"/>
    </w:rPr>
  </w:style>
  <w:style w:type="paragraph" w:customStyle="1" w:styleId="0A0261F47910445498FFC7B9B4B1A5821">
    <w:name w:val="0A0261F47910445498FFC7B9B4B1A5821"/>
    <w:rsid w:val="00F851C6"/>
    <w:pPr>
      <w:spacing w:after="0" w:line="240" w:lineRule="auto"/>
      <w:ind w:left="851"/>
    </w:pPr>
    <w:rPr>
      <w:rFonts w:ascii="Arial Narrow" w:eastAsia="Times New Roman" w:hAnsi="Arial Narrow" w:cs="Times New Roman"/>
      <w:b/>
      <w:sz w:val="24"/>
      <w:szCs w:val="20"/>
    </w:rPr>
  </w:style>
  <w:style w:type="paragraph" w:customStyle="1" w:styleId="55E47034A09349969A56DD1FAC8950F61">
    <w:name w:val="55E47034A09349969A56DD1FAC8950F61"/>
    <w:rsid w:val="00F851C6"/>
    <w:pPr>
      <w:spacing w:after="0" w:line="240" w:lineRule="auto"/>
      <w:ind w:left="851"/>
    </w:pPr>
    <w:rPr>
      <w:rFonts w:ascii="Arial Narrow" w:eastAsia="Times New Roman" w:hAnsi="Arial Narrow" w:cs="Times New Roman"/>
      <w:b/>
      <w:sz w:val="24"/>
      <w:szCs w:val="20"/>
    </w:rPr>
  </w:style>
  <w:style w:type="paragraph" w:customStyle="1" w:styleId="4D9396B68BD247E9AA3C6115C108C68C1">
    <w:name w:val="4D9396B68BD247E9AA3C6115C108C68C1"/>
    <w:rsid w:val="00F851C6"/>
    <w:pPr>
      <w:spacing w:after="0" w:line="240" w:lineRule="auto"/>
      <w:ind w:left="851"/>
    </w:pPr>
    <w:rPr>
      <w:rFonts w:ascii="Arial Narrow" w:eastAsia="Times New Roman" w:hAnsi="Arial Narrow" w:cs="Times New Roman"/>
      <w:b/>
      <w:sz w:val="24"/>
      <w:szCs w:val="20"/>
    </w:rPr>
  </w:style>
  <w:style w:type="paragraph" w:customStyle="1" w:styleId="EDC4D175E626449E8C7382614F2D90171">
    <w:name w:val="EDC4D175E626449E8C7382614F2D90171"/>
    <w:rsid w:val="00F851C6"/>
    <w:pPr>
      <w:spacing w:after="0" w:line="240" w:lineRule="auto"/>
      <w:ind w:left="851"/>
    </w:pPr>
    <w:rPr>
      <w:rFonts w:ascii="Arial Narrow" w:eastAsia="Times New Roman" w:hAnsi="Arial Narrow" w:cs="Times New Roman"/>
      <w:b/>
      <w:sz w:val="24"/>
      <w:szCs w:val="20"/>
    </w:rPr>
  </w:style>
  <w:style w:type="paragraph" w:customStyle="1" w:styleId="E2FAA4EF69754D14A930C9576DF02F651">
    <w:name w:val="E2FAA4EF69754D14A930C9576DF02F651"/>
    <w:rsid w:val="00F851C6"/>
    <w:pPr>
      <w:spacing w:after="0" w:line="240" w:lineRule="auto"/>
      <w:ind w:left="851"/>
    </w:pPr>
    <w:rPr>
      <w:rFonts w:ascii="Arial Narrow" w:eastAsia="Times New Roman" w:hAnsi="Arial Narrow" w:cs="Times New Roman"/>
      <w:b/>
      <w:sz w:val="24"/>
      <w:szCs w:val="20"/>
    </w:rPr>
  </w:style>
  <w:style w:type="paragraph" w:customStyle="1" w:styleId="D44018F3302745999755CA975D3D95931">
    <w:name w:val="D44018F3302745999755CA975D3D95931"/>
    <w:rsid w:val="00F851C6"/>
    <w:pPr>
      <w:spacing w:after="0" w:line="240" w:lineRule="auto"/>
      <w:ind w:left="851"/>
    </w:pPr>
    <w:rPr>
      <w:rFonts w:ascii="Arial Narrow" w:eastAsia="Times New Roman" w:hAnsi="Arial Narrow" w:cs="Times New Roman"/>
      <w:b/>
      <w:sz w:val="24"/>
      <w:szCs w:val="20"/>
    </w:rPr>
  </w:style>
  <w:style w:type="paragraph" w:customStyle="1" w:styleId="1F753D80B16A427F966DE4B74D46A1731">
    <w:name w:val="1F753D80B16A427F966DE4B74D46A1731"/>
    <w:rsid w:val="00F851C6"/>
    <w:pPr>
      <w:spacing w:after="0" w:line="240" w:lineRule="auto"/>
      <w:ind w:left="851"/>
    </w:pPr>
    <w:rPr>
      <w:rFonts w:ascii="Arial Narrow" w:eastAsia="Times New Roman" w:hAnsi="Arial Narrow" w:cs="Times New Roman"/>
      <w:b/>
      <w:sz w:val="24"/>
      <w:szCs w:val="20"/>
    </w:rPr>
  </w:style>
  <w:style w:type="paragraph" w:customStyle="1" w:styleId="964CF9534BB945FABB9ABFB8A00D99561">
    <w:name w:val="964CF9534BB945FABB9ABFB8A00D99561"/>
    <w:rsid w:val="00F851C6"/>
    <w:pPr>
      <w:spacing w:after="0" w:line="240" w:lineRule="auto"/>
      <w:ind w:left="851"/>
    </w:pPr>
    <w:rPr>
      <w:rFonts w:ascii="Arial Narrow" w:eastAsia="Times New Roman" w:hAnsi="Arial Narrow" w:cs="Times New Roman"/>
      <w:b/>
      <w:sz w:val="24"/>
      <w:szCs w:val="20"/>
    </w:rPr>
  </w:style>
  <w:style w:type="paragraph" w:customStyle="1" w:styleId="E7A1471C2A824EBE984EDEDC7EA37BCF1">
    <w:name w:val="E7A1471C2A824EBE984EDEDC7EA37BCF1"/>
    <w:rsid w:val="00F851C6"/>
    <w:pPr>
      <w:spacing w:after="0" w:line="240" w:lineRule="auto"/>
      <w:ind w:left="851"/>
    </w:pPr>
    <w:rPr>
      <w:rFonts w:ascii="Arial Narrow" w:eastAsia="Times New Roman" w:hAnsi="Arial Narrow" w:cs="Times New Roman"/>
      <w:b/>
      <w:sz w:val="24"/>
      <w:szCs w:val="20"/>
    </w:rPr>
  </w:style>
  <w:style w:type="paragraph" w:customStyle="1" w:styleId="C2580634733643428F2A6CD777B01BAA1">
    <w:name w:val="C2580634733643428F2A6CD777B01BAA1"/>
    <w:rsid w:val="00F851C6"/>
    <w:pPr>
      <w:spacing w:after="0" w:line="240" w:lineRule="auto"/>
      <w:ind w:left="851"/>
    </w:pPr>
    <w:rPr>
      <w:rFonts w:ascii="Arial Narrow" w:eastAsia="Times New Roman" w:hAnsi="Arial Narrow" w:cs="Times New Roman"/>
      <w:b/>
      <w:sz w:val="24"/>
      <w:szCs w:val="20"/>
    </w:rPr>
  </w:style>
  <w:style w:type="paragraph" w:customStyle="1" w:styleId="4C7E5F6E53064530B5AB8C43368BBBE91">
    <w:name w:val="4C7E5F6E53064530B5AB8C43368BBBE91"/>
    <w:rsid w:val="00F851C6"/>
    <w:pPr>
      <w:spacing w:after="0" w:line="240" w:lineRule="auto"/>
      <w:ind w:left="851"/>
    </w:pPr>
    <w:rPr>
      <w:rFonts w:ascii="Arial Narrow" w:eastAsia="Times New Roman" w:hAnsi="Arial Narrow" w:cs="Times New Roman"/>
      <w:b/>
      <w:sz w:val="24"/>
      <w:szCs w:val="20"/>
    </w:rPr>
  </w:style>
  <w:style w:type="paragraph" w:customStyle="1" w:styleId="6C7E1E8958654F769C405699312331071">
    <w:name w:val="6C7E1E8958654F769C405699312331071"/>
    <w:rsid w:val="00F851C6"/>
    <w:pPr>
      <w:spacing w:after="0" w:line="240" w:lineRule="auto"/>
      <w:ind w:left="851"/>
    </w:pPr>
    <w:rPr>
      <w:rFonts w:ascii="Arial Narrow" w:eastAsia="Times New Roman" w:hAnsi="Arial Narrow" w:cs="Times New Roman"/>
      <w:b/>
      <w:sz w:val="24"/>
      <w:szCs w:val="20"/>
    </w:rPr>
  </w:style>
  <w:style w:type="paragraph" w:customStyle="1" w:styleId="6B491CBFFB0E4A17BB891270B131DFA41">
    <w:name w:val="6B491CBFFB0E4A17BB891270B131DFA41"/>
    <w:rsid w:val="00F851C6"/>
    <w:pPr>
      <w:spacing w:after="0" w:line="240" w:lineRule="auto"/>
      <w:ind w:left="851"/>
    </w:pPr>
    <w:rPr>
      <w:rFonts w:ascii="Arial Narrow" w:eastAsia="Times New Roman" w:hAnsi="Arial Narrow" w:cs="Times New Roman"/>
      <w:b/>
      <w:sz w:val="24"/>
      <w:szCs w:val="20"/>
    </w:rPr>
  </w:style>
  <w:style w:type="paragraph" w:customStyle="1" w:styleId="D5F5E1270DE74602B49F6EBFD5830D9C1">
    <w:name w:val="D5F5E1270DE74602B49F6EBFD5830D9C1"/>
    <w:rsid w:val="00F851C6"/>
    <w:pPr>
      <w:spacing w:after="0" w:line="240" w:lineRule="auto"/>
      <w:ind w:left="851"/>
    </w:pPr>
    <w:rPr>
      <w:rFonts w:ascii="Arial Narrow" w:eastAsia="Times New Roman" w:hAnsi="Arial Narrow" w:cs="Times New Roman"/>
      <w:b/>
      <w:sz w:val="24"/>
      <w:szCs w:val="20"/>
    </w:rPr>
  </w:style>
  <w:style w:type="paragraph" w:customStyle="1" w:styleId="89986BC604994863ABCB4E1AD82795921">
    <w:name w:val="89986BC604994863ABCB4E1AD82795921"/>
    <w:rsid w:val="00F851C6"/>
    <w:pPr>
      <w:spacing w:after="0" w:line="240" w:lineRule="auto"/>
      <w:ind w:left="851"/>
    </w:pPr>
    <w:rPr>
      <w:rFonts w:ascii="Arial Narrow" w:eastAsia="Times New Roman" w:hAnsi="Arial Narrow" w:cs="Times New Roman"/>
      <w:b/>
      <w:sz w:val="24"/>
      <w:szCs w:val="20"/>
    </w:rPr>
  </w:style>
  <w:style w:type="paragraph" w:customStyle="1" w:styleId="0F412C42F5044470A1A41D3813A2DA8C1">
    <w:name w:val="0F412C42F5044470A1A41D3813A2DA8C1"/>
    <w:rsid w:val="00F851C6"/>
    <w:pPr>
      <w:spacing w:after="0" w:line="240" w:lineRule="auto"/>
      <w:ind w:left="851"/>
    </w:pPr>
    <w:rPr>
      <w:rFonts w:ascii="Arial Narrow" w:eastAsia="Times New Roman" w:hAnsi="Arial Narrow" w:cs="Times New Roman"/>
      <w:b/>
      <w:sz w:val="24"/>
      <w:szCs w:val="20"/>
    </w:rPr>
  </w:style>
  <w:style w:type="paragraph" w:customStyle="1" w:styleId="99EFD2981BAA4AEA8110C0B432016C131">
    <w:name w:val="99EFD2981BAA4AEA8110C0B432016C131"/>
    <w:rsid w:val="00F851C6"/>
    <w:pPr>
      <w:spacing w:after="0" w:line="240" w:lineRule="auto"/>
      <w:ind w:left="851"/>
    </w:pPr>
    <w:rPr>
      <w:rFonts w:ascii="Arial Narrow" w:eastAsia="Times New Roman" w:hAnsi="Arial Narrow" w:cs="Times New Roman"/>
      <w:b/>
      <w:sz w:val="24"/>
      <w:szCs w:val="20"/>
    </w:rPr>
  </w:style>
  <w:style w:type="paragraph" w:customStyle="1" w:styleId="65F945B7162047968F8C3DC85C955AE91">
    <w:name w:val="65F945B7162047968F8C3DC85C955AE91"/>
    <w:rsid w:val="00F851C6"/>
    <w:pPr>
      <w:spacing w:after="0" w:line="240" w:lineRule="auto"/>
      <w:ind w:left="851"/>
    </w:pPr>
    <w:rPr>
      <w:rFonts w:ascii="Arial Narrow" w:eastAsia="Times New Roman" w:hAnsi="Arial Narrow" w:cs="Times New Roman"/>
      <w:b/>
      <w:sz w:val="24"/>
      <w:szCs w:val="20"/>
    </w:rPr>
  </w:style>
  <w:style w:type="paragraph" w:customStyle="1" w:styleId="CC6774D1AAFC4429A49D73F8CEEFE0BE1">
    <w:name w:val="CC6774D1AAFC4429A49D73F8CEEFE0BE1"/>
    <w:rsid w:val="00F851C6"/>
    <w:pPr>
      <w:spacing w:after="0" w:line="240" w:lineRule="auto"/>
      <w:ind w:left="851"/>
    </w:pPr>
    <w:rPr>
      <w:rFonts w:ascii="Arial Narrow" w:eastAsia="Times New Roman" w:hAnsi="Arial Narrow" w:cs="Times New Roman"/>
      <w:b/>
      <w:sz w:val="24"/>
      <w:szCs w:val="20"/>
    </w:rPr>
  </w:style>
  <w:style w:type="paragraph" w:customStyle="1" w:styleId="39A61FFA3E9D4DA889D734E2DD7674EE1">
    <w:name w:val="39A61FFA3E9D4DA889D734E2DD7674EE1"/>
    <w:rsid w:val="00F851C6"/>
    <w:pPr>
      <w:spacing w:after="0" w:line="240" w:lineRule="auto"/>
      <w:ind w:left="851"/>
    </w:pPr>
    <w:rPr>
      <w:rFonts w:ascii="Arial Narrow" w:eastAsia="Times New Roman" w:hAnsi="Arial Narrow" w:cs="Times New Roman"/>
      <w:b/>
      <w:sz w:val="24"/>
      <w:szCs w:val="20"/>
    </w:rPr>
  </w:style>
  <w:style w:type="paragraph" w:customStyle="1" w:styleId="316C392AF8C74B3D837652A60D3B4DAA1">
    <w:name w:val="316C392AF8C74B3D837652A60D3B4DAA1"/>
    <w:rsid w:val="00F851C6"/>
    <w:pPr>
      <w:spacing w:after="0" w:line="240" w:lineRule="auto"/>
      <w:ind w:left="851"/>
    </w:pPr>
    <w:rPr>
      <w:rFonts w:ascii="Arial Narrow" w:eastAsia="Times New Roman" w:hAnsi="Arial Narrow" w:cs="Times New Roman"/>
      <w:b/>
      <w:sz w:val="24"/>
      <w:szCs w:val="20"/>
    </w:rPr>
  </w:style>
  <w:style w:type="paragraph" w:customStyle="1" w:styleId="63653F270E5B4B61A557F12B1FF553801">
    <w:name w:val="63653F270E5B4B61A557F12B1FF553801"/>
    <w:rsid w:val="00F851C6"/>
    <w:pPr>
      <w:spacing w:after="0" w:line="240" w:lineRule="auto"/>
      <w:ind w:left="851"/>
    </w:pPr>
    <w:rPr>
      <w:rFonts w:ascii="Arial Narrow" w:eastAsia="Times New Roman" w:hAnsi="Arial Narrow" w:cs="Times New Roman"/>
      <w:b/>
      <w:sz w:val="24"/>
      <w:szCs w:val="20"/>
    </w:rPr>
  </w:style>
  <w:style w:type="paragraph" w:customStyle="1" w:styleId="B392C43761764FD2A7069731E967EA941">
    <w:name w:val="B392C43761764FD2A7069731E967EA941"/>
    <w:rsid w:val="00F851C6"/>
    <w:pPr>
      <w:spacing w:after="0" w:line="240" w:lineRule="auto"/>
      <w:ind w:left="851"/>
    </w:pPr>
    <w:rPr>
      <w:rFonts w:ascii="Arial Narrow" w:eastAsia="Times New Roman" w:hAnsi="Arial Narrow" w:cs="Times New Roman"/>
      <w:b/>
      <w:sz w:val="24"/>
      <w:szCs w:val="20"/>
    </w:rPr>
  </w:style>
  <w:style w:type="paragraph" w:customStyle="1" w:styleId="39B8AFCF842A45D0B7DAFCEBDAB9BB381">
    <w:name w:val="39B8AFCF842A45D0B7DAFCEBDAB9BB381"/>
    <w:rsid w:val="00F851C6"/>
    <w:pPr>
      <w:spacing w:after="0" w:line="240" w:lineRule="auto"/>
      <w:ind w:left="851"/>
    </w:pPr>
    <w:rPr>
      <w:rFonts w:ascii="Arial Narrow" w:eastAsia="Times New Roman" w:hAnsi="Arial Narrow" w:cs="Times New Roman"/>
      <w:b/>
      <w:sz w:val="24"/>
      <w:szCs w:val="20"/>
    </w:rPr>
  </w:style>
  <w:style w:type="paragraph" w:customStyle="1" w:styleId="53AE52C32A7947368D7BCD6DC3BE36041">
    <w:name w:val="53AE52C32A7947368D7BCD6DC3BE36041"/>
    <w:rsid w:val="00F851C6"/>
    <w:pPr>
      <w:spacing w:after="0" w:line="240" w:lineRule="auto"/>
      <w:ind w:left="851"/>
    </w:pPr>
    <w:rPr>
      <w:rFonts w:ascii="Arial Narrow" w:eastAsia="Times New Roman" w:hAnsi="Arial Narrow" w:cs="Times New Roman"/>
      <w:b/>
      <w:sz w:val="24"/>
      <w:szCs w:val="20"/>
    </w:rPr>
  </w:style>
  <w:style w:type="paragraph" w:customStyle="1" w:styleId="65C3208CA55A4FA094AE56908D4633981">
    <w:name w:val="65C3208CA55A4FA094AE56908D4633981"/>
    <w:rsid w:val="00F851C6"/>
    <w:pPr>
      <w:spacing w:after="0" w:line="240" w:lineRule="auto"/>
      <w:ind w:left="851"/>
    </w:pPr>
    <w:rPr>
      <w:rFonts w:ascii="Arial Narrow" w:eastAsia="Times New Roman" w:hAnsi="Arial Narrow" w:cs="Times New Roman"/>
      <w:b/>
      <w:sz w:val="24"/>
      <w:szCs w:val="20"/>
    </w:rPr>
  </w:style>
  <w:style w:type="paragraph" w:customStyle="1" w:styleId="45F4B50F737B4680A9D9DAC8CB19DB8A1">
    <w:name w:val="45F4B50F737B4680A9D9DAC8CB19DB8A1"/>
    <w:rsid w:val="00F851C6"/>
    <w:pPr>
      <w:spacing w:after="0" w:line="240" w:lineRule="auto"/>
      <w:ind w:left="851"/>
    </w:pPr>
    <w:rPr>
      <w:rFonts w:ascii="Arial Narrow" w:eastAsia="Times New Roman" w:hAnsi="Arial Narrow" w:cs="Times New Roman"/>
      <w:b/>
      <w:sz w:val="24"/>
      <w:szCs w:val="20"/>
    </w:rPr>
  </w:style>
  <w:style w:type="paragraph" w:customStyle="1" w:styleId="EB9D951185A648DBBE553A0F4AAD4DB41">
    <w:name w:val="EB9D951185A648DBBE553A0F4AAD4DB41"/>
    <w:rsid w:val="00F851C6"/>
    <w:pPr>
      <w:spacing w:after="0" w:line="240" w:lineRule="auto"/>
      <w:ind w:left="851"/>
    </w:pPr>
    <w:rPr>
      <w:rFonts w:ascii="Arial Narrow" w:eastAsia="Times New Roman" w:hAnsi="Arial Narrow" w:cs="Times New Roman"/>
      <w:b/>
      <w:sz w:val="24"/>
      <w:szCs w:val="20"/>
    </w:rPr>
  </w:style>
  <w:style w:type="paragraph" w:customStyle="1" w:styleId="9A314D83BEA347F8866E2EA80CE469371">
    <w:name w:val="9A314D83BEA347F8866E2EA80CE469371"/>
    <w:rsid w:val="00F851C6"/>
    <w:pPr>
      <w:spacing w:after="0" w:line="240" w:lineRule="auto"/>
      <w:ind w:left="851"/>
    </w:pPr>
    <w:rPr>
      <w:rFonts w:ascii="Arial Narrow" w:eastAsia="Times New Roman" w:hAnsi="Arial Narrow" w:cs="Times New Roman"/>
      <w:b/>
      <w:sz w:val="24"/>
      <w:szCs w:val="20"/>
    </w:rPr>
  </w:style>
  <w:style w:type="paragraph" w:customStyle="1" w:styleId="B1E3202F1F01401188E5FBA2E018615C1">
    <w:name w:val="B1E3202F1F01401188E5FBA2E018615C1"/>
    <w:rsid w:val="00F851C6"/>
    <w:pPr>
      <w:spacing w:after="0" w:line="240" w:lineRule="auto"/>
      <w:ind w:left="851"/>
    </w:pPr>
    <w:rPr>
      <w:rFonts w:ascii="Arial Narrow" w:eastAsia="Times New Roman" w:hAnsi="Arial Narrow" w:cs="Times New Roman"/>
      <w:b/>
      <w:sz w:val="24"/>
      <w:szCs w:val="20"/>
    </w:rPr>
  </w:style>
  <w:style w:type="paragraph" w:customStyle="1" w:styleId="BAE60308ED7645338006DB970264C7411">
    <w:name w:val="BAE60308ED7645338006DB970264C7411"/>
    <w:rsid w:val="00F851C6"/>
    <w:pPr>
      <w:spacing w:after="0" w:line="240" w:lineRule="auto"/>
      <w:ind w:left="851"/>
    </w:pPr>
    <w:rPr>
      <w:rFonts w:ascii="Arial Narrow" w:eastAsia="Times New Roman" w:hAnsi="Arial Narrow" w:cs="Times New Roman"/>
      <w:b/>
      <w:sz w:val="24"/>
      <w:szCs w:val="20"/>
    </w:rPr>
  </w:style>
  <w:style w:type="paragraph" w:customStyle="1" w:styleId="09F46C8D488449FA85F4AB013BFC64F81">
    <w:name w:val="09F46C8D488449FA85F4AB013BFC64F81"/>
    <w:rsid w:val="00F851C6"/>
    <w:pPr>
      <w:spacing w:after="0" w:line="240" w:lineRule="auto"/>
      <w:ind w:left="851"/>
    </w:pPr>
    <w:rPr>
      <w:rFonts w:ascii="Arial Narrow" w:eastAsia="Times New Roman" w:hAnsi="Arial Narrow" w:cs="Times New Roman"/>
      <w:b/>
      <w:sz w:val="24"/>
      <w:szCs w:val="20"/>
    </w:rPr>
  </w:style>
  <w:style w:type="paragraph" w:customStyle="1" w:styleId="6CC8BE6D835B4B8E8D278FA4E57475C61">
    <w:name w:val="6CC8BE6D835B4B8E8D278FA4E57475C61"/>
    <w:rsid w:val="00F851C6"/>
    <w:pPr>
      <w:spacing w:after="0" w:line="240" w:lineRule="auto"/>
      <w:ind w:left="851"/>
    </w:pPr>
    <w:rPr>
      <w:rFonts w:ascii="Arial Narrow" w:eastAsia="Times New Roman" w:hAnsi="Arial Narrow" w:cs="Times New Roman"/>
      <w:b/>
      <w:sz w:val="24"/>
      <w:szCs w:val="20"/>
    </w:rPr>
  </w:style>
  <w:style w:type="paragraph" w:customStyle="1" w:styleId="CB22C2FB63B84D17A2FC900E948557DB1">
    <w:name w:val="CB22C2FB63B84D17A2FC900E948557DB1"/>
    <w:rsid w:val="00F851C6"/>
    <w:pPr>
      <w:spacing w:after="0" w:line="240" w:lineRule="auto"/>
      <w:ind w:left="851"/>
    </w:pPr>
    <w:rPr>
      <w:rFonts w:ascii="Arial Narrow" w:eastAsia="Times New Roman" w:hAnsi="Arial Narrow" w:cs="Times New Roman"/>
      <w:b/>
      <w:sz w:val="24"/>
      <w:szCs w:val="20"/>
    </w:rPr>
  </w:style>
  <w:style w:type="paragraph" w:customStyle="1" w:styleId="3FCDA5C3599B46088C4ECC7A26B153F21">
    <w:name w:val="3FCDA5C3599B46088C4ECC7A26B153F21"/>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4">
    <w:name w:val="27C62C4DE54C466AB57E3EB4ADB8383A14"/>
    <w:rsid w:val="00F851C6"/>
    <w:pPr>
      <w:spacing w:after="0" w:line="240" w:lineRule="auto"/>
      <w:jc w:val="both"/>
    </w:pPr>
    <w:rPr>
      <w:rFonts w:ascii="Arial" w:eastAsia="Times New Roman" w:hAnsi="Arial" w:cs="Times New Roman"/>
      <w:sz w:val="20"/>
      <w:szCs w:val="24"/>
    </w:rPr>
  </w:style>
  <w:style w:type="paragraph" w:customStyle="1" w:styleId="758500A5C7ED442D8E878D1EF667035614">
    <w:name w:val="758500A5C7ED442D8E878D1EF667035614"/>
    <w:rsid w:val="00F851C6"/>
    <w:pPr>
      <w:spacing w:after="0" w:line="240" w:lineRule="auto"/>
      <w:jc w:val="both"/>
    </w:pPr>
    <w:rPr>
      <w:rFonts w:ascii="Arial" w:eastAsia="Times New Roman" w:hAnsi="Arial" w:cs="Times New Roman"/>
      <w:sz w:val="20"/>
      <w:szCs w:val="24"/>
    </w:rPr>
  </w:style>
  <w:style w:type="paragraph" w:customStyle="1" w:styleId="21AB9B12553F4FE885190C5D85CEAF7E14">
    <w:name w:val="21AB9B12553F4FE885190C5D85CEAF7E14"/>
    <w:rsid w:val="00F851C6"/>
    <w:pPr>
      <w:spacing w:after="0" w:line="240" w:lineRule="auto"/>
      <w:jc w:val="both"/>
    </w:pPr>
    <w:rPr>
      <w:rFonts w:ascii="Arial" w:eastAsia="Times New Roman" w:hAnsi="Arial" w:cs="Times New Roman"/>
      <w:sz w:val="20"/>
      <w:szCs w:val="24"/>
    </w:rPr>
  </w:style>
  <w:style w:type="paragraph" w:customStyle="1" w:styleId="3A5C4824A22144569AECE24B82B9087714">
    <w:name w:val="3A5C4824A22144569AECE24B82B9087714"/>
    <w:rsid w:val="00F851C6"/>
    <w:pPr>
      <w:spacing w:after="0" w:line="240" w:lineRule="auto"/>
      <w:jc w:val="both"/>
    </w:pPr>
    <w:rPr>
      <w:rFonts w:ascii="Arial" w:eastAsia="Times New Roman" w:hAnsi="Arial" w:cs="Times New Roman"/>
      <w:sz w:val="20"/>
      <w:szCs w:val="24"/>
    </w:rPr>
  </w:style>
  <w:style w:type="paragraph" w:customStyle="1" w:styleId="BBB2A3D298DC4431905F196AB07CF6CC14">
    <w:name w:val="BBB2A3D298DC4431905F196AB07CF6CC14"/>
    <w:rsid w:val="00F851C6"/>
    <w:pPr>
      <w:spacing w:after="0" w:line="240" w:lineRule="auto"/>
      <w:jc w:val="both"/>
    </w:pPr>
    <w:rPr>
      <w:rFonts w:ascii="Arial" w:eastAsia="Times New Roman" w:hAnsi="Arial" w:cs="Times New Roman"/>
      <w:sz w:val="20"/>
      <w:szCs w:val="24"/>
    </w:rPr>
  </w:style>
  <w:style w:type="paragraph" w:customStyle="1" w:styleId="C9103177764F4C479AC7B60668908DA114">
    <w:name w:val="C9103177764F4C479AC7B60668908DA114"/>
    <w:rsid w:val="00F851C6"/>
    <w:pPr>
      <w:spacing w:after="0" w:line="240" w:lineRule="auto"/>
      <w:jc w:val="both"/>
    </w:pPr>
    <w:rPr>
      <w:rFonts w:ascii="Arial" w:eastAsia="Times New Roman" w:hAnsi="Arial" w:cs="Times New Roman"/>
      <w:sz w:val="20"/>
      <w:szCs w:val="24"/>
    </w:rPr>
  </w:style>
  <w:style w:type="paragraph" w:customStyle="1" w:styleId="AE1AB53D87EA488CBA6A42028EC9D8E514">
    <w:name w:val="AE1AB53D87EA488CBA6A42028EC9D8E514"/>
    <w:rsid w:val="00F851C6"/>
    <w:pPr>
      <w:spacing w:after="0" w:line="240" w:lineRule="auto"/>
      <w:jc w:val="both"/>
    </w:pPr>
    <w:rPr>
      <w:rFonts w:ascii="Arial" w:eastAsia="Times New Roman" w:hAnsi="Arial" w:cs="Times New Roman"/>
      <w:sz w:val="20"/>
      <w:szCs w:val="24"/>
    </w:rPr>
  </w:style>
  <w:style w:type="paragraph" w:customStyle="1" w:styleId="28266C7C91004F6B9755E14AC9F4224414">
    <w:name w:val="28266C7C91004F6B9755E14AC9F4224414"/>
    <w:rsid w:val="00F851C6"/>
    <w:pPr>
      <w:spacing w:after="0" w:line="240" w:lineRule="auto"/>
      <w:jc w:val="both"/>
    </w:pPr>
    <w:rPr>
      <w:rFonts w:ascii="Arial" w:eastAsia="Times New Roman" w:hAnsi="Arial" w:cs="Times New Roman"/>
      <w:sz w:val="20"/>
      <w:szCs w:val="24"/>
    </w:rPr>
  </w:style>
  <w:style w:type="paragraph" w:customStyle="1" w:styleId="1F6A8D915ED34067A56DB5C232114BFE14">
    <w:name w:val="1F6A8D915ED34067A56DB5C232114BFE14"/>
    <w:rsid w:val="00F851C6"/>
    <w:pPr>
      <w:spacing w:after="0" w:line="240" w:lineRule="auto"/>
      <w:jc w:val="both"/>
    </w:pPr>
    <w:rPr>
      <w:rFonts w:ascii="Arial" w:eastAsia="Times New Roman" w:hAnsi="Arial" w:cs="Times New Roman"/>
      <w:sz w:val="20"/>
      <w:szCs w:val="24"/>
    </w:rPr>
  </w:style>
  <w:style w:type="paragraph" w:customStyle="1" w:styleId="CA0FB7CCA7BE49E98BB7DED65D352B4C14">
    <w:name w:val="CA0FB7CCA7BE49E98BB7DED65D352B4C14"/>
    <w:rsid w:val="00F851C6"/>
    <w:pPr>
      <w:spacing w:after="0" w:line="240" w:lineRule="auto"/>
      <w:jc w:val="both"/>
    </w:pPr>
    <w:rPr>
      <w:rFonts w:ascii="Arial" w:eastAsia="Times New Roman" w:hAnsi="Arial" w:cs="Times New Roman"/>
      <w:sz w:val="20"/>
      <w:szCs w:val="24"/>
    </w:rPr>
  </w:style>
  <w:style w:type="paragraph" w:customStyle="1" w:styleId="9E4D2F2F94634DB68C4083A82C37236A14">
    <w:name w:val="9E4D2F2F94634DB68C4083A82C37236A14"/>
    <w:rsid w:val="00F851C6"/>
    <w:pPr>
      <w:spacing w:after="0" w:line="240" w:lineRule="auto"/>
      <w:jc w:val="both"/>
    </w:pPr>
    <w:rPr>
      <w:rFonts w:ascii="Arial" w:eastAsia="Times New Roman" w:hAnsi="Arial" w:cs="Times New Roman"/>
      <w:sz w:val="20"/>
      <w:szCs w:val="24"/>
    </w:rPr>
  </w:style>
  <w:style w:type="paragraph" w:customStyle="1" w:styleId="423C04C2617D4971B76AFB22B37BACED14">
    <w:name w:val="423C04C2617D4971B76AFB22B37BACED14"/>
    <w:rsid w:val="00F851C6"/>
    <w:pPr>
      <w:spacing w:after="0" w:line="240" w:lineRule="auto"/>
      <w:jc w:val="both"/>
    </w:pPr>
    <w:rPr>
      <w:rFonts w:ascii="Arial" w:eastAsia="Times New Roman" w:hAnsi="Arial" w:cs="Times New Roman"/>
      <w:sz w:val="20"/>
      <w:szCs w:val="24"/>
    </w:rPr>
  </w:style>
  <w:style w:type="paragraph" w:customStyle="1" w:styleId="F199FFB7C9E24536BAB28258ACE15B1B14">
    <w:name w:val="F199FFB7C9E24536BAB28258ACE15B1B14"/>
    <w:rsid w:val="00F851C6"/>
    <w:pPr>
      <w:spacing w:after="0" w:line="240" w:lineRule="auto"/>
      <w:jc w:val="both"/>
    </w:pPr>
    <w:rPr>
      <w:rFonts w:ascii="Arial" w:eastAsia="Times New Roman" w:hAnsi="Arial" w:cs="Times New Roman"/>
      <w:sz w:val="20"/>
      <w:szCs w:val="24"/>
    </w:rPr>
  </w:style>
  <w:style w:type="paragraph" w:customStyle="1" w:styleId="FF68903E57C4400B8207F4642F23D96F14">
    <w:name w:val="FF68903E57C4400B8207F4642F23D96F14"/>
    <w:rsid w:val="00F851C6"/>
    <w:pPr>
      <w:spacing w:after="0" w:line="240" w:lineRule="auto"/>
      <w:jc w:val="both"/>
    </w:pPr>
    <w:rPr>
      <w:rFonts w:ascii="Arial" w:eastAsia="Times New Roman" w:hAnsi="Arial" w:cs="Times New Roman"/>
      <w:sz w:val="20"/>
      <w:szCs w:val="24"/>
    </w:rPr>
  </w:style>
  <w:style w:type="paragraph" w:customStyle="1" w:styleId="4D4D88B624E14A40A865445DC864A07214">
    <w:name w:val="4D4D88B624E14A40A865445DC864A07214"/>
    <w:rsid w:val="00F851C6"/>
    <w:pPr>
      <w:spacing w:after="0" w:line="240" w:lineRule="auto"/>
      <w:jc w:val="both"/>
    </w:pPr>
    <w:rPr>
      <w:rFonts w:ascii="Arial" w:eastAsia="Times New Roman" w:hAnsi="Arial" w:cs="Times New Roman"/>
      <w:sz w:val="20"/>
      <w:szCs w:val="24"/>
    </w:rPr>
  </w:style>
  <w:style w:type="paragraph" w:customStyle="1" w:styleId="D2C34E82C2074471B5346AC719DEA29D14">
    <w:name w:val="D2C34E82C2074471B5346AC719DEA29D14"/>
    <w:rsid w:val="00F851C6"/>
    <w:pPr>
      <w:spacing w:after="0" w:line="240" w:lineRule="auto"/>
      <w:jc w:val="both"/>
    </w:pPr>
    <w:rPr>
      <w:rFonts w:ascii="Arial" w:eastAsia="Times New Roman" w:hAnsi="Arial" w:cs="Times New Roman"/>
      <w:sz w:val="20"/>
      <w:szCs w:val="24"/>
    </w:rPr>
  </w:style>
  <w:style w:type="paragraph" w:customStyle="1" w:styleId="9A3B6AD2194045178927BEC08E1059C414">
    <w:name w:val="9A3B6AD2194045178927BEC08E1059C414"/>
    <w:rsid w:val="00F851C6"/>
    <w:pPr>
      <w:spacing w:after="0" w:line="240" w:lineRule="auto"/>
      <w:jc w:val="both"/>
    </w:pPr>
    <w:rPr>
      <w:rFonts w:ascii="Arial" w:eastAsia="Times New Roman" w:hAnsi="Arial" w:cs="Times New Roman"/>
      <w:sz w:val="20"/>
      <w:szCs w:val="24"/>
    </w:rPr>
  </w:style>
  <w:style w:type="paragraph" w:customStyle="1" w:styleId="C76AD5770C1241579EE29402B870838714">
    <w:name w:val="C76AD5770C1241579EE29402B870838714"/>
    <w:rsid w:val="00F851C6"/>
    <w:pPr>
      <w:spacing w:after="0" w:line="240" w:lineRule="auto"/>
      <w:jc w:val="both"/>
    </w:pPr>
    <w:rPr>
      <w:rFonts w:ascii="Arial" w:eastAsia="Times New Roman" w:hAnsi="Arial" w:cs="Times New Roman"/>
      <w:sz w:val="20"/>
      <w:szCs w:val="24"/>
    </w:rPr>
  </w:style>
  <w:style w:type="paragraph" w:customStyle="1" w:styleId="8AAE479DAAE1494C9B3E45CDA6E73A6314">
    <w:name w:val="8AAE479DAAE1494C9B3E45CDA6E73A6314"/>
    <w:rsid w:val="00F851C6"/>
    <w:pPr>
      <w:spacing w:after="0" w:line="240" w:lineRule="auto"/>
      <w:jc w:val="both"/>
    </w:pPr>
    <w:rPr>
      <w:rFonts w:ascii="Arial" w:eastAsia="Times New Roman" w:hAnsi="Arial" w:cs="Times New Roman"/>
      <w:sz w:val="20"/>
      <w:szCs w:val="24"/>
    </w:rPr>
  </w:style>
  <w:style w:type="paragraph" w:customStyle="1" w:styleId="D8301CB4DD084190BF2B37EBA510A0B614">
    <w:name w:val="D8301CB4DD084190BF2B37EBA510A0B614"/>
    <w:rsid w:val="00F851C6"/>
    <w:pPr>
      <w:spacing w:after="0" w:line="240" w:lineRule="auto"/>
      <w:jc w:val="both"/>
    </w:pPr>
    <w:rPr>
      <w:rFonts w:ascii="Arial" w:eastAsia="Times New Roman" w:hAnsi="Arial" w:cs="Times New Roman"/>
      <w:sz w:val="20"/>
      <w:szCs w:val="24"/>
    </w:rPr>
  </w:style>
  <w:style w:type="paragraph" w:customStyle="1" w:styleId="831113D06D2B4DAAA1F4F1E70173449214">
    <w:name w:val="831113D06D2B4DAAA1F4F1E70173449214"/>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4">
    <w:name w:val="C1B77632D6614403BC0C0C5C4EE7651C14"/>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4">
    <w:name w:val="75EC00B456B3459EA3B96E2633A9445514"/>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4">
    <w:name w:val="3A38AA5C8EF34F12B65B26A4C820893114"/>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4">
    <w:name w:val="8264A3B76BBE4F34BBD3F5D0EB3D5E0314"/>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21">
    <w:name w:val="B169E147343B4167B107C8DDB4D477C321"/>
    <w:rsid w:val="00F851C6"/>
    <w:pPr>
      <w:spacing w:after="0" w:line="240" w:lineRule="auto"/>
      <w:jc w:val="both"/>
    </w:pPr>
    <w:rPr>
      <w:rFonts w:ascii="Arial" w:eastAsia="Times New Roman" w:hAnsi="Arial" w:cs="Times New Roman"/>
      <w:sz w:val="20"/>
      <w:szCs w:val="24"/>
    </w:rPr>
  </w:style>
  <w:style w:type="paragraph" w:customStyle="1" w:styleId="D1B813A5A37F4DFB871A84760340E3A821">
    <w:name w:val="D1B813A5A37F4DFB871A84760340E3A821"/>
    <w:rsid w:val="00F851C6"/>
    <w:pPr>
      <w:spacing w:after="0" w:line="240" w:lineRule="auto"/>
      <w:jc w:val="both"/>
    </w:pPr>
    <w:rPr>
      <w:rFonts w:ascii="Arial" w:eastAsia="Times New Roman" w:hAnsi="Arial" w:cs="Times New Roman"/>
      <w:sz w:val="20"/>
      <w:szCs w:val="24"/>
    </w:rPr>
  </w:style>
  <w:style w:type="paragraph" w:customStyle="1" w:styleId="E4DF60B4E154453ABDA0F47203E548D124">
    <w:name w:val="E4DF60B4E154453ABDA0F47203E548D124"/>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3">
    <w:name w:val="9B8145FAF96642C68B93DE284873659A2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3">
    <w:name w:val="578A9121D5CC4ADF87ECBC428867D53623"/>
    <w:rsid w:val="00F851C6"/>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2">
    <w:name w:val="AA7D05E6599144A49D47DE6996F2A77512"/>
    <w:rsid w:val="00F851C6"/>
    <w:pPr>
      <w:spacing w:after="0" w:line="240" w:lineRule="auto"/>
      <w:ind w:left="851"/>
    </w:pPr>
    <w:rPr>
      <w:rFonts w:ascii="Arial Narrow" w:eastAsia="Times New Roman" w:hAnsi="Arial Narrow" w:cs="Times New Roman"/>
      <w:b/>
      <w:sz w:val="24"/>
      <w:szCs w:val="20"/>
    </w:rPr>
  </w:style>
  <w:style w:type="paragraph" w:customStyle="1" w:styleId="7B21D5E77288411EA16B1906E75015C82">
    <w:name w:val="7B21D5E77288411EA16B1906E75015C82"/>
    <w:rsid w:val="00F851C6"/>
    <w:pPr>
      <w:spacing w:after="0" w:line="240" w:lineRule="auto"/>
      <w:ind w:left="851"/>
    </w:pPr>
    <w:rPr>
      <w:rFonts w:ascii="Arial Narrow" w:eastAsia="Times New Roman" w:hAnsi="Arial Narrow" w:cs="Times New Roman"/>
      <w:b/>
      <w:sz w:val="24"/>
      <w:szCs w:val="20"/>
    </w:rPr>
  </w:style>
  <w:style w:type="paragraph" w:customStyle="1" w:styleId="51D9017CF50F4CA8BFDF08D792868BBA2">
    <w:name w:val="51D9017CF50F4CA8BFDF08D792868BBA2"/>
    <w:rsid w:val="00F851C6"/>
    <w:pPr>
      <w:spacing w:after="0" w:line="240" w:lineRule="auto"/>
      <w:ind w:left="851"/>
    </w:pPr>
    <w:rPr>
      <w:rFonts w:ascii="Arial Narrow" w:eastAsia="Times New Roman" w:hAnsi="Arial Narrow" w:cs="Times New Roman"/>
      <w:b/>
      <w:sz w:val="24"/>
      <w:szCs w:val="20"/>
    </w:rPr>
  </w:style>
  <w:style w:type="paragraph" w:customStyle="1" w:styleId="FBAFB79923F14107BC764AB0CD3D0F402">
    <w:name w:val="FBAFB79923F14107BC764AB0CD3D0F402"/>
    <w:rsid w:val="00F851C6"/>
    <w:pPr>
      <w:spacing w:after="0" w:line="240" w:lineRule="auto"/>
      <w:ind w:left="851"/>
    </w:pPr>
    <w:rPr>
      <w:rFonts w:ascii="Arial Narrow" w:eastAsia="Times New Roman" w:hAnsi="Arial Narrow" w:cs="Times New Roman"/>
      <w:b/>
      <w:sz w:val="24"/>
      <w:szCs w:val="20"/>
    </w:rPr>
  </w:style>
  <w:style w:type="paragraph" w:customStyle="1" w:styleId="F38A82DBFF134DA18195983D8F1BC86E2">
    <w:name w:val="F38A82DBFF134DA18195983D8F1BC86E2"/>
    <w:rsid w:val="00F851C6"/>
    <w:pPr>
      <w:spacing w:after="0" w:line="240" w:lineRule="auto"/>
      <w:ind w:left="851"/>
    </w:pPr>
    <w:rPr>
      <w:rFonts w:ascii="Arial Narrow" w:eastAsia="Times New Roman" w:hAnsi="Arial Narrow" w:cs="Times New Roman"/>
      <w:b/>
      <w:sz w:val="24"/>
      <w:szCs w:val="20"/>
    </w:rPr>
  </w:style>
  <w:style w:type="paragraph" w:customStyle="1" w:styleId="371CE44BC1D64C00853320739485A7682">
    <w:name w:val="371CE44BC1D64C00853320739485A7682"/>
    <w:rsid w:val="00F851C6"/>
    <w:pPr>
      <w:spacing w:after="0" w:line="240" w:lineRule="auto"/>
      <w:ind w:left="851"/>
    </w:pPr>
    <w:rPr>
      <w:rFonts w:ascii="Arial Narrow" w:eastAsia="Times New Roman" w:hAnsi="Arial Narrow" w:cs="Times New Roman"/>
      <w:b/>
      <w:sz w:val="24"/>
      <w:szCs w:val="20"/>
    </w:rPr>
  </w:style>
  <w:style w:type="paragraph" w:customStyle="1" w:styleId="5C1F83A5C9064D1BBACEAE1F1785E60C2">
    <w:name w:val="5C1F83A5C9064D1BBACEAE1F1785E60C2"/>
    <w:rsid w:val="00F851C6"/>
    <w:pPr>
      <w:spacing w:after="0" w:line="240" w:lineRule="auto"/>
      <w:ind w:left="851"/>
    </w:pPr>
    <w:rPr>
      <w:rFonts w:ascii="Arial Narrow" w:eastAsia="Times New Roman" w:hAnsi="Arial Narrow" w:cs="Times New Roman"/>
      <w:b/>
      <w:sz w:val="24"/>
      <w:szCs w:val="20"/>
    </w:rPr>
  </w:style>
  <w:style w:type="paragraph" w:customStyle="1" w:styleId="8C62AFDD22F64B84810EE6945488A7382">
    <w:name w:val="8C62AFDD22F64B84810EE6945488A7382"/>
    <w:rsid w:val="00F851C6"/>
    <w:pPr>
      <w:spacing w:after="0" w:line="240" w:lineRule="auto"/>
      <w:ind w:left="851"/>
    </w:pPr>
    <w:rPr>
      <w:rFonts w:ascii="Arial Narrow" w:eastAsia="Times New Roman" w:hAnsi="Arial Narrow" w:cs="Times New Roman"/>
      <w:b/>
      <w:sz w:val="24"/>
      <w:szCs w:val="20"/>
    </w:rPr>
  </w:style>
  <w:style w:type="paragraph" w:customStyle="1" w:styleId="A6CD0AAD6A2C4FDAB243AC0999DD46792">
    <w:name w:val="A6CD0AAD6A2C4FDAB243AC0999DD46792"/>
    <w:rsid w:val="00F851C6"/>
    <w:pPr>
      <w:spacing w:after="0" w:line="240" w:lineRule="auto"/>
      <w:ind w:left="851"/>
    </w:pPr>
    <w:rPr>
      <w:rFonts w:ascii="Arial Narrow" w:eastAsia="Times New Roman" w:hAnsi="Arial Narrow" w:cs="Times New Roman"/>
      <w:b/>
      <w:sz w:val="24"/>
      <w:szCs w:val="20"/>
    </w:rPr>
  </w:style>
  <w:style w:type="paragraph" w:customStyle="1" w:styleId="E7D18CC2ED5E4CDE90CE87F90D5325AA2">
    <w:name w:val="E7D18CC2ED5E4CDE90CE87F90D5325AA2"/>
    <w:rsid w:val="00F851C6"/>
    <w:pPr>
      <w:spacing w:after="0" w:line="240" w:lineRule="auto"/>
      <w:ind w:left="851"/>
    </w:pPr>
    <w:rPr>
      <w:rFonts w:ascii="Arial Narrow" w:eastAsia="Times New Roman" w:hAnsi="Arial Narrow" w:cs="Times New Roman"/>
      <w:b/>
      <w:sz w:val="24"/>
      <w:szCs w:val="20"/>
    </w:rPr>
  </w:style>
  <w:style w:type="paragraph" w:customStyle="1" w:styleId="0CB14918241B46FC857152C0958D1A302">
    <w:name w:val="0CB14918241B46FC857152C0958D1A302"/>
    <w:rsid w:val="00F851C6"/>
    <w:pPr>
      <w:spacing w:after="0" w:line="240" w:lineRule="auto"/>
      <w:ind w:left="851"/>
    </w:pPr>
    <w:rPr>
      <w:rFonts w:ascii="Arial Narrow" w:eastAsia="Times New Roman" w:hAnsi="Arial Narrow" w:cs="Times New Roman"/>
      <w:b/>
      <w:sz w:val="24"/>
      <w:szCs w:val="20"/>
    </w:rPr>
  </w:style>
  <w:style w:type="paragraph" w:customStyle="1" w:styleId="0AC31CCA2C10471C983CB33AFCBF7E0C2">
    <w:name w:val="0AC31CCA2C10471C983CB33AFCBF7E0C2"/>
    <w:rsid w:val="00F851C6"/>
    <w:pPr>
      <w:spacing w:after="0" w:line="240" w:lineRule="auto"/>
      <w:ind w:left="851"/>
    </w:pPr>
    <w:rPr>
      <w:rFonts w:ascii="Arial Narrow" w:eastAsia="Times New Roman" w:hAnsi="Arial Narrow" w:cs="Times New Roman"/>
      <w:b/>
      <w:sz w:val="24"/>
      <w:szCs w:val="20"/>
    </w:rPr>
  </w:style>
  <w:style w:type="paragraph" w:customStyle="1" w:styleId="F1B5C288A1CA4481950617D175D44FD72">
    <w:name w:val="F1B5C288A1CA4481950617D175D44FD72"/>
    <w:rsid w:val="00F851C6"/>
    <w:pPr>
      <w:spacing w:after="0" w:line="240" w:lineRule="auto"/>
      <w:ind w:left="851"/>
    </w:pPr>
    <w:rPr>
      <w:rFonts w:ascii="Arial Narrow" w:eastAsia="Times New Roman" w:hAnsi="Arial Narrow" w:cs="Times New Roman"/>
      <w:b/>
      <w:sz w:val="24"/>
      <w:szCs w:val="20"/>
    </w:rPr>
  </w:style>
  <w:style w:type="paragraph" w:customStyle="1" w:styleId="0A0261F47910445498FFC7B9B4B1A5822">
    <w:name w:val="0A0261F47910445498FFC7B9B4B1A5822"/>
    <w:rsid w:val="00F851C6"/>
    <w:pPr>
      <w:spacing w:after="0" w:line="240" w:lineRule="auto"/>
      <w:ind w:left="851"/>
    </w:pPr>
    <w:rPr>
      <w:rFonts w:ascii="Arial Narrow" w:eastAsia="Times New Roman" w:hAnsi="Arial Narrow" w:cs="Times New Roman"/>
      <w:b/>
      <w:sz w:val="24"/>
      <w:szCs w:val="20"/>
    </w:rPr>
  </w:style>
  <w:style w:type="paragraph" w:customStyle="1" w:styleId="55E47034A09349969A56DD1FAC8950F62">
    <w:name w:val="55E47034A09349969A56DD1FAC8950F62"/>
    <w:rsid w:val="00F851C6"/>
    <w:pPr>
      <w:spacing w:after="0" w:line="240" w:lineRule="auto"/>
      <w:ind w:left="851"/>
    </w:pPr>
    <w:rPr>
      <w:rFonts w:ascii="Arial Narrow" w:eastAsia="Times New Roman" w:hAnsi="Arial Narrow" w:cs="Times New Roman"/>
      <w:b/>
      <w:sz w:val="24"/>
      <w:szCs w:val="20"/>
    </w:rPr>
  </w:style>
  <w:style w:type="paragraph" w:customStyle="1" w:styleId="4D9396B68BD247E9AA3C6115C108C68C2">
    <w:name w:val="4D9396B68BD247E9AA3C6115C108C68C2"/>
    <w:rsid w:val="00F851C6"/>
    <w:pPr>
      <w:spacing w:after="0" w:line="240" w:lineRule="auto"/>
      <w:ind w:left="851"/>
    </w:pPr>
    <w:rPr>
      <w:rFonts w:ascii="Arial Narrow" w:eastAsia="Times New Roman" w:hAnsi="Arial Narrow" w:cs="Times New Roman"/>
      <w:b/>
      <w:sz w:val="24"/>
      <w:szCs w:val="20"/>
    </w:rPr>
  </w:style>
  <w:style w:type="paragraph" w:customStyle="1" w:styleId="EDC4D175E626449E8C7382614F2D90172">
    <w:name w:val="EDC4D175E626449E8C7382614F2D90172"/>
    <w:rsid w:val="00F851C6"/>
    <w:pPr>
      <w:spacing w:after="0" w:line="240" w:lineRule="auto"/>
      <w:ind w:left="851"/>
    </w:pPr>
    <w:rPr>
      <w:rFonts w:ascii="Arial Narrow" w:eastAsia="Times New Roman" w:hAnsi="Arial Narrow" w:cs="Times New Roman"/>
      <w:b/>
      <w:sz w:val="24"/>
      <w:szCs w:val="20"/>
    </w:rPr>
  </w:style>
  <w:style w:type="paragraph" w:customStyle="1" w:styleId="E2FAA4EF69754D14A930C9576DF02F652">
    <w:name w:val="E2FAA4EF69754D14A930C9576DF02F652"/>
    <w:rsid w:val="00F851C6"/>
    <w:pPr>
      <w:spacing w:after="0" w:line="240" w:lineRule="auto"/>
      <w:ind w:left="851"/>
    </w:pPr>
    <w:rPr>
      <w:rFonts w:ascii="Arial Narrow" w:eastAsia="Times New Roman" w:hAnsi="Arial Narrow" w:cs="Times New Roman"/>
      <w:b/>
      <w:sz w:val="24"/>
      <w:szCs w:val="20"/>
    </w:rPr>
  </w:style>
  <w:style w:type="paragraph" w:customStyle="1" w:styleId="D44018F3302745999755CA975D3D95932">
    <w:name w:val="D44018F3302745999755CA975D3D95932"/>
    <w:rsid w:val="00F851C6"/>
    <w:pPr>
      <w:spacing w:after="0" w:line="240" w:lineRule="auto"/>
      <w:ind w:left="851"/>
    </w:pPr>
    <w:rPr>
      <w:rFonts w:ascii="Arial Narrow" w:eastAsia="Times New Roman" w:hAnsi="Arial Narrow" w:cs="Times New Roman"/>
      <w:b/>
      <w:sz w:val="24"/>
      <w:szCs w:val="20"/>
    </w:rPr>
  </w:style>
  <w:style w:type="paragraph" w:customStyle="1" w:styleId="1F753D80B16A427F966DE4B74D46A1732">
    <w:name w:val="1F753D80B16A427F966DE4B74D46A1732"/>
    <w:rsid w:val="00F851C6"/>
    <w:pPr>
      <w:spacing w:after="0" w:line="240" w:lineRule="auto"/>
      <w:ind w:left="851"/>
    </w:pPr>
    <w:rPr>
      <w:rFonts w:ascii="Arial Narrow" w:eastAsia="Times New Roman" w:hAnsi="Arial Narrow" w:cs="Times New Roman"/>
      <w:b/>
      <w:sz w:val="24"/>
      <w:szCs w:val="20"/>
    </w:rPr>
  </w:style>
  <w:style w:type="paragraph" w:customStyle="1" w:styleId="964CF9534BB945FABB9ABFB8A00D99562">
    <w:name w:val="964CF9534BB945FABB9ABFB8A00D99562"/>
    <w:rsid w:val="00F851C6"/>
    <w:pPr>
      <w:spacing w:after="0" w:line="240" w:lineRule="auto"/>
      <w:ind w:left="851"/>
    </w:pPr>
    <w:rPr>
      <w:rFonts w:ascii="Arial Narrow" w:eastAsia="Times New Roman" w:hAnsi="Arial Narrow" w:cs="Times New Roman"/>
      <w:b/>
      <w:sz w:val="24"/>
      <w:szCs w:val="20"/>
    </w:rPr>
  </w:style>
  <w:style w:type="paragraph" w:customStyle="1" w:styleId="E7A1471C2A824EBE984EDEDC7EA37BCF2">
    <w:name w:val="E7A1471C2A824EBE984EDEDC7EA37BCF2"/>
    <w:rsid w:val="00F851C6"/>
    <w:pPr>
      <w:spacing w:after="0" w:line="240" w:lineRule="auto"/>
      <w:ind w:left="851"/>
    </w:pPr>
    <w:rPr>
      <w:rFonts w:ascii="Arial Narrow" w:eastAsia="Times New Roman" w:hAnsi="Arial Narrow" w:cs="Times New Roman"/>
      <w:b/>
      <w:sz w:val="24"/>
      <w:szCs w:val="20"/>
    </w:rPr>
  </w:style>
  <w:style w:type="paragraph" w:customStyle="1" w:styleId="C2580634733643428F2A6CD777B01BAA2">
    <w:name w:val="C2580634733643428F2A6CD777B01BAA2"/>
    <w:rsid w:val="00F851C6"/>
    <w:pPr>
      <w:spacing w:after="0" w:line="240" w:lineRule="auto"/>
      <w:ind w:left="851"/>
    </w:pPr>
    <w:rPr>
      <w:rFonts w:ascii="Arial Narrow" w:eastAsia="Times New Roman" w:hAnsi="Arial Narrow" w:cs="Times New Roman"/>
      <w:b/>
      <w:sz w:val="24"/>
      <w:szCs w:val="20"/>
    </w:rPr>
  </w:style>
  <w:style w:type="paragraph" w:customStyle="1" w:styleId="4C7E5F6E53064530B5AB8C43368BBBE92">
    <w:name w:val="4C7E5F6E53064530B5AB8C43368BBBE92"/>
    <w:rsid w:val="00F851C6"/>
    <w:pPr>
      <w:spacing w:after="0" w:line="240" w:lineRule="auto"/>
      <w:ind w:left="851"/>
    </w:pPr>
    <w:rPr>
      <w:rFonts w:ascii="Arial Narrow" w:eastAsia="Times New Roman" w:hAnsi="Arial Narrow" w:cs="Times New Roman"/>
      <w:b/>
      <w:sz w:val="24"/>
      <w:szCs w:val="20"/>
    </w:rPr>
  </w:style>
  <w:style w:type="paragraph" w:customStyle="1" w:styleId="6C7E1E8958654F769C405699312331072">
    <w:name w:val="6C7E1E8958654F769C405699312331072"/>
    <w:rsid w:val="00F851C6"/>
    <w:pPr>
      <w:spacing w:after="0" w:line="240" w:lineRule="auto"/>
      <w:ind w:left="851"/>
    </w:pPr>
    <w:rPr>
      <w:rFonts w:ascii="Arial Narrow" w:eastAsia="Times New Roman" w:hAnsi="Arial Narrow" w:cs="Times New Roman"/>
      <w:b/>
      <w:sz w:val="24"/>
      <w:szCs w:val="20"/>
    </w:rPr>
  </w:style>
  <w:style w:type="paragraph" w:customStyle="1" w:styleId="6B491CBFFB0E4A17BB891270B131DFA42">
    <w:name w:val="6B491CBFFB0E4A17BB891270B131DFA42"/>
    <w:rsid w:val="00F851C6"/>
    <w:pPr>
      <w:spacing w:after="0" w:line="240" w:lineRule="auto"/>
      <w:ind w:left="851"/>
    </w:pPr>
    <w:rPr>
      <w:rFonts w:ascii="Arial Narrow" w:eastAsia="Times New Roman" w:hAnsi="Arial Narrow" w:cs="Times New Roman"/>
      <w:b/>
      <w:sz w:val="24"/>
      <w:szCs w:val="20"/>
    </w:rPr>
  </w:style>
  <w:style w:type="paragraph" w:customStyle="1" w:styleId="D5F5E1270DE74602B49F6EBFD5830D9C2">
    <w:name w:val="D5F5E1270DE74602B49F6EBFD5830D9C2"/>
    <w:rsid w:val="00F851C6"/>
    <w:pPr>
      <w:spacing w:after="0" w:line="240" w:lineRule="auto"/>
      <w:ind w:left="851"/>
    </w:pPr>
    <w:rPr>
      <w:rFonts w:ascii="Arial Narrow" w:eastAsia="Times New Roman" w:hAnsi="Arial Narrow" w:cs="Times New Roman"/>
      <w:b/>
      <w:sz w:val="24"/>
      <w:szCs w:val="20"/>
    </w:rPr>
  </w:style>
  <w:style w:type="paragraph" w:customStyle="1" w:styleId="89986BC604994863ABCB4E1AD82795922">
    <w:name w:val="89986BC604994863ABCB4E1AD82795922"/>
    <w:rsid w:val="00F851C6"/>
    <w:pPr>
      <w:spacing w:after="0" w:line="240" w:lineRule="auto"/>
      <w:ind w:left="851"/>
    </w:pPr>
    <w:rPr>
      <w:rFonts w:ascii="Arial Narrow" w:eastAsia="Times New Roman" w:hAnsi="Arial Narrow" w:cs="Times New Roman"/>
      <w:b/>
      <w:sz w:val="24"/>
      <w:szCs w:val="20"/>
    </w:rPr>
  </w:style>
  <w:style w:type="paragraph" w:customStyle="1" w:styleId="0F412C42F5044470A1A41D3813A2DA8C2">
    <w:name w:val="0F412C42F5044470A1A41D3813A2DA8C2"/>
    <w:rsid w:val="00F851C6"/>
    <w:pPr>
      <w:spacing w:after="0" w:line="240" w:lineRule="auto"/>
      <w:ind w:left="851"/>
    </w:pPr>
    <w:rPr>
      <w:rFonts w:ascii="Arial Narrow" w:eastAsia="Times New Roman" w:hAnsi="Arial Narrow" w:cs="Times New Roman"/>
      <w:b/>
      <w:sz w:val="24"/>
      <w:szCs w:val="20"/>
    </w:rPr>
  </w:style>
  <w:style w:type="paragraph" w:customStyle="1" w:styleId="99EFD2981BAA4AEA8110C0B432016C132">
    <w:name w:val="99EFD2981BAA4AEA8110C0B432016C132"/>
    <w:rsid w:val="00F851C6"/>
    <w:pPr>
      <w:spacing w:after="0" w:line="240" w:lineRule="auto"/>
      <w:ind w:left="851"/>
    </w:pPr>
    <w:rPr>
      <w:rFonts w:ascii="Arial Narrow" w:eastAsia="Times New Roman" w:hAnsi="Arial Narrow" w:cs="Times New Roman"/>
      <w:b/>
      <w:sz w:val="24"/>
      <w:szCs w:val="20"/>
    </w:rPr>
  </w:style>
  <w:style w:type="paragraph" w:customStyle="1" w:styleId="65F945B7162047968F8C3DC85C955AE92">
    <w:name w:val="65F945B7162047968F8C3DC85C955AE92"/>
    <w:rsid w:val="00F851C6"/>
    <w:pPr>
      <w:spacing w:after="0" w:line="240" w:lineRule="auto"/>
      <w:ind w:left="851"/>
    </w:pPr>
    <w:rPr>
      <w:rFonts w:ascii="Arial Narrow" w:eastAsia="Times New Roman" w:hAnsi="Arial Narrow" w:cs="Times New Roman"/>
      <w:b/>
      <w:sz w:val="24"/>
      <w:szCs w:val="20"/>
    </w:rPr>
  </w:style>
  <w:style w:type="paragraph" w:customStyle="1" w:styleId="CC6774D1AAFC4429A49D73F8CEEFE0BE2">
    <w:name w:val="CC6774D1AAFC4429A49D73F8CEEFE0BE2"/>
    <w:rsid w:val="00F851C6"/>
    <w:pPr>
      <w:spacing w:after="0" w:line="240" w:lineRule="auto"/>
      <w:ind w:left="851"/>
    </w:pPr>
    <w:rPr>
      <w:rFonts w:ascii="Arial Narrow" w:eastAsia="Times New Roman" w:hAnsi="Arial Narrow" w:cs="Times New Roman"/>
      <w:b/>
      <w:sz w:val="24"/>
      <w:szCs w:val="20"/>
    </w:rPr>
  </w:style>
  <w:style w:type="paragraph" w:customStyle="1" w:styleId="39A61FFA3E9D4DA889D734E2DD7674EE2">
    <w:name w:val="39A61FFA3E9D4DA889D734E2DD7674EE2"/>
    <w:rsid w:val="00F851C6"/>
    <w:pPr>
      <w:spacing w:after="0" w:line="240" w:lineRule="auto"/>
      <w:ind w:left="851"/>
    </w:pPr>
    <w:rPr>
      <w:rFonts w:ascii="Arial Narrow" w:eastAsia="Times New Roman" w:hAnsi="Arial Narrow" w:cs="Times New Roman"/>
      <w:b/>
      <w:sz w:val="24"/>
      <w:szCs w:val="20"/>
    </w:rPr>
  </w:style>
  <w:style w:type="paragraph" w:customStyle="1" w:styleId="316C392AF8C74B3D837652A60D3B4DAA2">
    <w:name w:val="316C392AF8C74B3D837652A60D3B4DAA2"/>
    <w:rsid w:val="00F851C6"/>
    <w:pPr>
      <w:spacing w:after="0" w:line="240" w:lineRule="auto"/>
      <w:ind w:left="851"/>
    </w:pPr>
    <w:rPr>
      <w:rFonts w:ascii="Arial Narrow" w:eastAsia="Times New Roman" w:hAnsi="Arial Narrow" w:cs="Times New Roman"/>
      <w:b/>
      <w:sz w:val="24"/>
      <w:szCs w:val="20"/>
    </w:rPr>
  </w:style>
  <w:style w:type="paragraph" w:customStyle="1" w:styleId="63653F270E5B4B61A557F12B1FF553802">
    <w:name w:val="63653F270E5B4B61A557F12B1FF553802"/>
    <w:rsid w:val="00F851C6"/>
    <w:pPr>
      <w:spacing w:after="0" w:line="240" w:lineRule="auto"/>
      <w:ind w:left="851"/>
    </w:pPr>
    <w:rPr>
      <w:rFonts w:ascii="Arial Narrow" w:eastAsia="Times New Roman" w:hAnsi="Arial Narrow" w:cs="Times New Roman"/>
      <w:b/>
      <w:sz w:val="24"/>
      <w:szCs w:val="20"/>
    </w:rPr>
  </w:style>
  <w:style w:type="paragraph" w:customStyle="1" w:styleId="B392C43761764FD2A7069731E967EA942">
    <w:name w:val="B392C43761764FD2A7069731E967EA942"/>
    <w:rsid w:val="00F851C6"/>
    <w:pPr>
      <w:spacing w:after="0" w:line="240" w:lineRule="auto"/>
      <w:ind w:left="851"/>
    </w:pPr>
    <w:rPr>
      <w:rFonts w:ascii="Arial Narrow" w:eastAsia="Times New Roman" w:hAnsi="Arial Narrow" w:cs="Times New Roman"/>
      <w:b/>
      <w:sz w:val="24"/>
      <w:szCs w:val="20"/>
    </w:rPr>
  </w:style>
  <w:style w:type="paragraph" w:customStyle="1" w:styleId="39B8AFCF842A45D0B7DAFCEBDAB9BB382">
    <w:name w:val="39B8AFCF842A45D0B7DAFCEBDAB9BB382"/>
    <w:rsid w:val="00F851C6"/>
    <w:pPr>
      <w:spacing w:after="0" w:line="240" w:lineRule="auto"/>
      <w:ind w:left="851"/>
    </w:pPr>
    <w:rPr>
      <w:rFonts w:ascii="Arial Narrow" w:eastAsia="Times New Roman" w:hAnsi="Arial Narrow" w:cs="Times New Roman"/>
      <w:b/>
      <w:sz w:val="24"/>
      <w:szCs w:val="20"/>
    </w:rPr>
  </w:style>
  <w:style w:type="paragraph" w:customStyle="1" w:styleId="53AE52C32A7947368D7BCD6DC3BE36042">
    <w:name w:val="53AE52C32A7947368D7BCD6DC3BE36042"/>
    <w:rsid w:val="00F851C6"/>
    <w:pPr>
      <w:spacing w:after="0" w:line="240" w:lineRule="auto"/>
      <w:ind w:left="851"/>
    </w:pPr>
    <w:rPr>
      <w:rFonts w:ascii="Arial Narrow" w:eastAsia="Times New Roman" w:hAnsi="Arial Narrow" w:cs="Times New Roman"/>
      <w:b/>
      <w:sz w:val="24"/>
      <w:szCs w:val="20"/>
    </w:rPr>
  </w:style>
  <w:style w:type="paragraph" w:customStyle="1" w:styleId="65C3208CA55A4FA094AE56908D4633982">
    <w:name w:val="65C3208CA55A4FA094AE56908D4633982"/>
    <w:rsid w:val="00F851C6"/>
    <w:pPr>
      <w:spacing w:after="0" w:line="240" w:lineRule="auto"/>
      <w:ind w:left="851"/>
    </w:pPr>
    <w:rPr>
      <w:rFonts w:ascii="Arial Narrow" w:eastAsia="Times New Roman" w:hAnsi="Arial Narrow" w:cs="Times New Roman"/>
      <w:b/>
      <w:sz w:val="24"/>
      <w:szCs w:val="20"/>
    </w:rPr>
  </w:style>
  <w:style w:type="paragraph" w:customStyle="1" w:styleId="45F4B50F737B4680A9D9DAC8CB19DB8A2">
    <w:name w:val="45F4B50F737B4680A9D9DAC8CB19DB8A2"/>
    <w:rsid w:val="00F851C6"/>
    <w:pPr>
      <w:spacing w:after="0" w:line="240" w:lineRule="auto"/>
      <w:ind w:left="851"/>
    </w:pPr>
    <w:rPr>
      <w:rFonts w:ascii="Arial Narrow" w:eastAsia="Times New Roman" w:hAnsi="Arial Narrow" w:cs="Times New Roman"/>
      <w:b/>
      <w:sz w:val="24"/>
      <w:szCs w:val="20"/>
    </w:rPr>
  </w:style>
  <w:style w:type="paragraph" w:customStyle="1" w:styleId="EB9D951185A648DBBE553A0F4AAD4DB42">
    <w:name w:val="EB9D951185A648DBBE553A0F4AAD4DB42"/>
    <w:rsid w:val="00F851C6"/>
    <w:pPr>
      <w:spacing w:after="0" w:line="240" w:lineRule="auto"/>
      <w:ind w:left="851"/>
    </w:pPr>
    <w:rPr>
      <w:rFonts w:ascii="Arial Narrow" w:eastAsia="Times New Roman" w:hAnsi="Arial Narrow" w:cs="Times New Roman"/>
      <w:b/>
      <w:sz w:val="24"/>
      <w:szCs w:val="20"/>
    </w:rPr>
  </w:style>
  <w:style w:type="paragraph" w:customStyle="1" w:styleId="9A314D83BEA347F8866E2EA80CE469372">
    <w:name w:val="9A314D83BEA347F8866E2EA80CE469372"/>
    <w:rsid w:val="00F851C6"/>
    <w:pPr>
      <w:spacing w:after="0" w:line="240" w:lineRule="auto"/>
      <w:ind w:left="851"/>
    </w:pPr>
    <w:rPr>
      <w:rFonts w:ascii="Arial Narrow" w:eastAsia="Times New Roman" w:hAnsi="Arial Narrow" w:cs="Times New Roman"/>
      <w:b/>
      <w:sz w:val="24"/>
      <w:szCs w:val="20"/>
    </w:rPr>
  </w:style>
  <w:style w:type="paragraph" w:customStyle="1" w:styleId="B1E3202F1F01401188E5FBA2E018615C2">
    <w:name w:val="B1E3202F1F01401188E5FBA2E018615C2"/>
    <w:rsid w:val="00F851C6"/>
    <w:pPr>
      <w:spacing w:after="0" w:line="240" w:lineRule="auto"/>
      <w:ind w:left="851"/>
    </w:pPr>
    <w:rPr>
      <w:rFonts w:ascii="Arial Narrow" w:eastAsia="Times New Roman" w:hAnsi="Arial Narrow" w:cs="Times New Roman"/>
      <w:b/>
      <w:sz w:val="24"/>
      <w:szCs w:val="20"/>
    </w:rPr>
  </w:style>
  <w:style w:type="paragraph" w:customStyle="1" w:styleId="BAE60308ED7645338006DB970264C7412">
    <w:name w:val="BAE60308ED7645338006DB970264C7412"/>
    <w:rsid w:val="00F851C6"/>
    <w:pPr>
      <w:spacing w:after="0" w:line="240" w:lineRule="auto"/>
      <w:ind w:left="851"/>
    </w:pPr>
    <w:rPr>
      <w:rFonts w:ascii="Arial Narrow" w:eastAsia="Times New Roman" w:hAnsi="Arial Narrow" w:cs="Times New Roman"/>
      <w:b/>
      <w:sz w:val="24"/>
      <w:szCs w:val="20"/>
    </w:rPr>
  </w:style>
  <w:style w:type="paragraph" w:customStyle="1" w:styleId="09F46C8D488449FA85F4AB013BFC64F82">
    <w:name w:val="09F46C8D488449FA85F4AB013BFC64F82"/>
    <w:rsid w:val="00F851C6"/>
    <w:pPr>
      <w:spacing w:after="0" w:line="240" w:lineRule="auto"/>
      <w:ind w:left="851"/>
    </w:pPr>
    <w:rPr>
      <w:rFonts w:ascii="Arial Narrow" w:eastAsia="Times New Roman" w:hAnsi="Arial Narrow" w:cs="Times New Roman"/>
      <w:b/>
      <w:sz w:val="24"/>
      <w:szCs w:val="20"/>
    </w:rPr>
  </w:style>
  <w:style w:type="paragraph" w:customStyle="1" w:styleId="6CC8BE6D835B4B8E8D278FA4E57475C62">
    <w:name w:val="6CC8BE6D835B4B8E8D278FA4E57475C62"/>
    <w:rsid w:val="00F851C6"/>
    <w:pPr>
      <w:spacing w:after="0" w:line="240" w:lineRule="auto"/>
      <w:ind w:left="851"/>
    </w:pPr>
    <w:rPr>
      <w:rFonts w:ascii="Arial Narrow" w:eastAsia="Times New Roman" w:hAnsi="Arial Narrow" w:cs="Times New Roman"/>
      <w:b/>
      <w:sz w:val="24"/>
      <w:szCs w:val="20"/>
    </w:rPr>
  </w:style>
  <w:style w:type="paragraph" w:customStyle="1" w:styleId="CB22C2FB63B84D17A2FC900E948557DB2">
    <w:name w:val="CB22C2FB63B84D17A2FC900E948557DB2"/>
    <w:rsid w:val="00F851C6"/>
    <w:pPr>
      <w:spacing w:after="0" w:line="240" w:lineRule="auto"/>
      <w:ind w:left="851"/>
    </w:pPr>
    <w:rPr>
      <w:rFonts w:ascii="Arial Narrow" w:eastAsia="Times New Roman" w:hAnsi="Arial Narrow" w:cs="Times New Roman"/>
      <w:b/>
      <w:sz w:val="24"/>
      <w:szCs w:val="20"/>
    </w:rPr>
  </w:style>
  <w:style w:type="paragraph" w:customStyle="1" w:styleId="3FCDA5C3599B46088C4ECC7A26B153F22">
    <w:name w:val="3FCDA5C3599B46088C4ECC7A26B153F22"/>
    <w:rsid w:val="00F851C6"/>
    <w:pPr>
      <w:spacing w:after="0" w:line="240" w:lineRule="auto"/>
      <w:ind w:left="851"/>
    </w:pPr>
    <w:rPr>
      <w:rFonts w:ascii="Arial Narrow" w:eastAsia="Times New Roman" w:hAnsi="Arial Narrow" w:cs="Times New Roman"/>
      <w:b/>
      <w:sz w:val="24"/>
      <w:szCs w:val="20"/>
    </w:rPr>
  </w:style>
  <w:style w:type="paragraph" w:customStyle="1" w:styleId="27C62C4DE54C466AB57E3EB4ADB8383A15">
    <w:name w:val="27C62C4DE54C466AB57E3EB4ADB8383A15"/>
    <w:rsid w:val="00F851C6"/>
    <w:pPr>
      <w:spacing w:after="0" w:line="240" w:lineRule="auto"/>
      <w:jc w:val="both"/>
    </w:pPr>
    <w:rPr>
      <w:rFonts w:ascii="Arial" w:eastAsia="Times New Roman" w:hAnsi="Arial" w:cs="Times New Roman"/>
      <w:sz w:val="20"/>
      <w:szCs w:val="24"/>
    </w:rPr>
  </w:style>
  <w:style w:type="paragraph" w:customStyle="1" w:styleId="758500A5C7ED442D8E878D1EF667035615">
    <w:name w:val="758500A5C7ED442D8E878D1EF667035615"/>
    <w:rsid w:val="00F851C6"/>
    <w:pPr>
      <w:spacing w:after="0" w:line="240" w:lineRule="auto"/>
      <w:jc w:val="both"/>
    </w:pPr>
    <w:rPr>
      <w:rFonts w:ascii="Arial" w:eastAsia="Times New Roman" w:hAnsi="Arial" w:cs="Times New Roman"/>
      <w:sz w:val="20"/>
      <w:szCs w:val="24"/>
    </w:rPr>
  </w:style>
  <w:style w:type="paragraph" w:customStyle="1" w:styleId="21AB9B12553F4FE885190C5D85CEAF7E15">
    <w:name w:val="21AB9B12553F4FE885190C5D85CEAF7E15"/>
    <w:rsid w:val="00F851C6"/>
    <w:pPr>
      <w:spacing w:after="0" w:line="240" w:lineRule="auto"/>
      <w:jc w:val="both"/>
    </w:pPr>
    <w:rPr>
      <w:rFonts w:ascii="Arial" w:eastAsia="Times New Roman" w:hAnsi="Arial" w:cs="Times New Roman"/>
      <w:sz w:val="20"/>
      <w:szCs w:val="24"/>
    </w:rPr>
  </w:style>
  <w:style w:type="paragraph" w:customStyle="1" w:styleId="3A5C4824A22144569AECE24B82B9087715">
    <w:name w:val="3A5C4824A22144569AECE24B82B9087715"/>
    <w:rsid w:val="00F851C6"/>
    <w:pPr>
      <w:spacing w:after="0" w:line="240" w:lineRule="auto"/>
      <w:jc w:val="both"/>
    </w:pPr>
    <w:rPr>
      <w:rFonts w:ascii="Arial" w:eastAsia="Times New Roman" w:hAnsi="Arial" w:cs="Times New Roman"/>
      <w:sz w:val="20"/>
      <w:szCs w:val="24"/>
    </w:rPr>
  </w:style>
  <w:style w:type="paragraph" w:customStyle="1" w:styleId="BBB2A3D298DC4431905F196AB07CF6CC15">
    <w:name w:val="BBB2A3D298DC4431905F196AB07CF6CC15"/>
    <w:rsid w:val="00F851C6"/>
    <w:pPr>
      <w:spacing w:after="0" w:line="240" w:lineRule="auto"/>
      <w:jc w:val="both"/>
    </w:pPr>
    <w:rPr>
      <w:rFonts w:ascii="Arial" w:eastAsia="Times New Roman" w:hAnsi="Arial" w:cs="Times New Roman"/>
      <w:sz w:val="20"/>
      <w:szCs w:val="24"/>
    </w:rPr>
  </w:style>
  <w:style w:type="paragraph" w:customStyle="1" w:styleId="C9103177764F4C479AC7B60668908DA115">
    <w:name w:val="C9103177764F4C479AC7B60668908DA115"/>
    <w:rsid w:val="00F851C6"/>
    <w:pPr>
      <w:spacing w:after="0" w:line="240" w:lineRule="auto"/>
      <w:jc w:val="both"/>
    </w:pPr>
    <w:rPr>
      <w:rFonts w:ascii="Arial" w:eastAsia="Times New Roman" w:hAnsi="Arial" w:cs="Times New Roman"/>
      <w:sz w:val="20"/>
      <w:szCs w:val="24"/>
    </w:rPr>
  </w:style>
  <w:style w:type="paragraph" w:customStyle="1" w:styleId="AE1AB53D87EA488CBA6A42028EC9D8E515">
    <w:name w:val="AE1AB53D87EA488CBA6A42028EC9D8E515"/>
    <w:rsid w:val="00F851C6"/>
    <w:pPr>
      <w:spacing w:after="0" w:line="240" w:lineRule="auto"/>
      <w:jc w:val="both"/>
    </w:pPr>
    <w:rPr>
      <w:rFonts w:ascii="Arial" w:eastAsia="Times New Roman" w:hAnsi="Arial" w:cs="Times New Roman"/>
      <w:sz w:val="20"/>
      <w:szCs w:val="24"/>
    </w:rPr>
  </w:style>
  <w:style w:type="paragraph" w:customStyle="1" w:styleId="28266C7C91004F6B9755E14AC9F4224415">
    <w:name w:val="28266C7C91004F6B9755E14AC9F4224415"/>
    <w:rsid w:val="00F851C6"/>
    <w:pPr>
      <w:spacing w:after="0" w:line="240" w:lineRule="auto"/>
      <w:jc w:val="both"/>
    </w:pPr>
    <w:rPr>
      <w:rFonts w:ascii="Arial" w:eastAsia="Times New Roman" w:hAnsi="Arial" w:cs="Times New Roman"/>
      <w:sz w:val="20"/>
      <w:szCs w:val="24"/>
    </w:rPr>
  </w:style>
  <w:style w:type="paragraph" w:customStyle="1" w:styleId="1F6A8D915ED34067A56DB5C232114BFE15">
    <w:name w:val="1F6A8D915ED34067A56DB5C232114BFE15"/>
    <w:rsid w:val="00F851C6"/>
    <w:pPr>
      <w:spacing w:after="0" w:line="240" w:lineRule="auto"/>
      <w:jc w:val="both"/>
    </w:pPr>
    <w:rPr>
      <w:rFonts w:ascii="Arial" w:eastAsia="Times New Roman" w:hAnsi="Arial" w:cs="Times New Roman"/>
      <w:sz w:val="20"/>
      <w:szCs w:val="24"/>
    </w:rPr>
  </w:style>
  <w:style w:type="paragraph" w:customStyle="1" w:styleId="CA0FB7CCA7BE49E98BB7DED65D352B4C15">
    <w:name w:val="CA0FB7CCA7BE49E98BB7DED65D352B4C15"/>
    <w:rsid w:val="00F851C6"/>
    <w:pPr>
      <w:spacing w:after="0" w:line="240" w:lineRule="auto"/>
      <w:jc w:val="both"/>
    </w:pPr>
    <w:rPr>
      <w:rFonts w:ascii="Arial" w:eastAsia="Times New Roman" w:hAnsi="Arial" w:cs="Times New Roman"/>
      <w:sz w:val="20"/>
      <w:szCs w:val="24"/>
    </w:rPr>
  </w:style>
  <w:style w:type="paragraph" w:customStyle="1" w:styleId="9E4D2F2F94634DB68C4083A82C37236A15">
    <w:name w:val="9E4D2F2F94634DB68C4083A82C37236A15"/>
    <w:rsid w:val="00F851C6"/>
    <w:pPr>
      <w:spacing w:after="0" w:line="240" w:lineRule="auto"/>
      <w:jc w:val="both"/>
    </w:pPr>
    <w:rPr>
      <w:rFonts w:ascii="Arial" w:eastAsia="Times New Roman" w:hAnsi="Arial" w:cs="Times New Roman"/>
      <w:sz w:val="20"/>
      <w:szCs w:val="24"/>
    </w:rPr>
  </w:style>
  <w:style w:type="paragraph" w:customStyle="1" w:styleId="423C04C2617D4971B76AFB22B37BACED15">
    <w:name w:val="423C04C2617D4971B76AFB22B37BACED15"/>
    <w:rsid w:val="00F851C6"/>
    <w:pPr>
      <w:spacing w:after="0" w:line="240" w:lineRule="auto"/>
      <w:jc w:val="both"/>
    </w:pPr>
    <w:rPr>
      <w:rFonts w:ascii="Arial" w:eastAsia="Times New Roman" w:hAnsi="Arial" w:cs="Times New Roman"/>
      <w:sz w:val="20"/>
      <w:szCs w:val="24"/>
    </w:rPr>
  </w:style>
  <w:style w:type="paragraph" w:customStyle="1" w:styleId="F199FFB7C9E24536BAB28258ACE15B1B15">
    <w:name w:val="F199FFB7C9E24536BAB28258ACE15B1B15"/>
    <w:rsid w:val="00F851C6"/>
    <w:pPr>
      <w:spacing w:after="0" w:line="240" w:lineRule="auto"/>
      <w:jc w:val="both"/>
    </w:pPr>
    <w:rPr>
      <w:rFonts w:ascii="Arial" w:eastAsia="Times New Roman" w:hAnsi="Arial" w:cs="Times New Roman"/>
      <w:sz w:val="20"/>
      <w:szCs w:val="24"/>
    </w:rPr>
  </w:style>
  <w:style w:type="paragraph" w:customStyle="1" w:styleId="FF68903E57C4400B8207F4642F23D96F15">
    <w:name w:val="FF68903E57C4400B8207F4642F23D96F15"/>
    <w:rsid w:val="00F851C6"/>
    <w:pPr>
      <w:spacing w:after="0" w:line="240" w:lineRule="auto"/>
      <w:jc w:val="both"/>
    </w:pPr>
    <w:rPr>
      <w:rFonts w:ascii="Arial" w:eastAsia="Times New Roman" w:hAnsi="Arial" w:cs="Times New Roman"/>
      <w:sz w:val="20"/>
      <w:szCs w:val="24"/>
    </w:rPr>
  </w:style>
  <w:style w:type="paragraph" w:customStyle="1" w:styleId="4D4D88B624E14A40A865445DC864A07215">
    <w:name w:val="4D4D88B624E14A40A865445DC864A07215"/>
    <w:rsid w:val="00F851C6"/>
    <w:pPr>
      <w:spacing w:after="0" w:line="240" w:lineRule="auto"/>
      <w:jc w:val="both"/>
    </w:pPr>
    <w:rPr>
      <w:rFonts w:ascii="Arial" w:eastAsia="Times New Roman" w:hAnsi="Arial" w:cs="Times New Roman"/>
      <w:sz w:val="20"/>
      <w:szCs w:val="24"/>
    </w:rPr>
  </w:style>
  <w:style w:type="paragraph" w:customStyle="1" w:styleId="D2C34E82C2074471B5346AC719DEA29D15">
    <w:name w:val="D2C34E82C2074471B5346AC719DEA29D15"/>
    <w:rsid w:val="00F851C6"/>
    <w:pPr>
      <w:spacing w:after="0" w:line="240" w:lineRule="auto"/>
      <w:jc w:val="both"/>
    </w:pPr>
    <w:rPr>
      <w:rFonts w:ascii="Arial" w:eastAsia="Times New Roman" w:hAnsi="Arial" w:cs="Times New Roman"/>
      <w:sz w:val="20"/>
      <w:szCs w:val="24"/>
    </w:rPr>
  </w:style>
  <w:style w:type="paragraph" w:customStyle="1" w:styleId="9A3B6AD2194045178927BEC08E1059C415">
    <w:name w:val="9A3B6AD2194045178927BEC08E1059C415"/>
    <w:rsid w:val="00F851C6"/>
    <w:pPr>
      <w:spacing w:after="0" w:line="240" w:lineRule="auto"/>
      <w:jc w:val="both"/>
    </w:pPr>
    <w:rPr>
      <w:rFonts w:ascii="Arial" w:eastAsia="Times New Roman" w:hAnsi="Arial" w:cs="Times New Roman"/>
      <w:sz w:val="20"/>
      <w:szCs w:val="24"/>
    </w:rPr>
  </w:style>
  <w:style w:type="paragraph" w:customStyle="1" w:styleId="C76AD5770C1241579EE29402B870838715">
    <w:name w:val="C76AD5770C1241579EE29402B870838715"/>
    <w:rsid w:val="00F851C6"/>
    <w:pPr>
      <w:spacing w:after="0" w:line="240" w:lineRule="auto"/>
      <w:jc w:val="both"/>
    </w:pPr>
    <w:rPr>
      <w:rFonts w:ascii="Arial" w:eastAsia="Times New Roman" w:hAnsi="Arial" w:cs="Times New Roman"/>
      <w:sz w:val="20"/>
      <w:szCs w:val="24"/>
    </w:rPr>
  </w:style>
  <w:style w:type="paragraph" w:customStyle="1" w:styleId="8AAE479DAAE1494C9B3E45CDA6E73A6315">
    <w:name w:val="8AAE479DAAE1494C9B3E45CDA6E73A6315"/>
    <w:rsid w:val="00F851C6"/>
    <w:pPr>
      <w:spacing w:after="0" w:line="240" w:lineRule="auto"/>
      <w:jc w:val="both"/>
    </w:pPr>
    <w:rPr>
      <w:rFonts w:ascii="Arial" w:eastAsia="Times New Roman" w:hAnsi="Arial" w:cs="Times New Roman"/>
      <w:sz w:val="20"/>
      <w:szCs w:val="24"/>
    </w:rPr>
  </w:style>
  <w:style w:type="paragraph" w:customStyle="1" w:styleId="D8301CB4DD084190BF2B37EBA510A0B615">
    <w:name w:val="D8301CB4DD084190BF2B37EBA510A0B615"/>
    <w:rsid w:val="00F851C6"/>
    <w:pPr>
      <w:spacing w:after="0" w:line="240" w:lineRule="auto"/>
      <w:jc w:val="both"/>
    </w:pPr>
    <w:rPr>
      <w:rFonts w:ascii="Arial" w:eastAsia="Times New Roman" w:hAnsi="Arial" w:cs="Times New Roman"/>
      <w:sz w:val="20"/>
      <w:szCs w:val="24"/>
    </w:rPr>
  </w:style>
  <w:style w:type="paragraph" w:customStyle="1" w:styleId="831113D06D2B4DAAA1F4F1E70173449215">
    <w:name w:val="831113D06D2B4DAAA1F4F1E70173449215"/>
    <w:rsid w:val="00F851C6"/>
    <w:pPr>
      <w:spacing w:after="0" w:line="240" w:lineRule="auto"/>
      <w:ind w:left="851"/>
    </w:pPr>
    <w:rPr>
      <w:rFonts w:ascii="Arial Narrow" w:eastAsia="Times New Roman" w:hAnsi="Arial Narrow" w:cs="Times New Roman"/>
      <w:b/>
      <w:sz w:val="24"/>
      <w:szCs w:val="20"/>
    </w:rPr>
  </w:style>
  <w:style w:type="paragraph" w:customStyle="1" w:styleId="C1B77632D6614403BC0C0C5C4EE7651C15">
    <w:name w:val="C1B77632D6614403BC0C0C5C4EE7651C15"/>
    <w:rsid w:val="00F851C6"/>
    <w:pPr>
      <w:spacing w:after="0" w:line="240" w:lineRule="auto"/>
      <w:ind w:left="851"/>
    </w:pPr>
    <w:rPr>
      <w:rFonts w:ascii="Arial Narrow" w:eastAsia="Times New Roman" w:hAnsi="Arial Narrow" w:cs="Times New Roman"/>
      <w:b/>
      <w:sz w:val="24"/>
      <w:szCs w:val="20"/>
    </w:rPr>
  </w:style>
  <w:style w:type="paragraph" w:customStyle="1" w:styleId="75EC00B456B3459EA3B96E2633A9445515">
    <w:name w:val="75EC00B456B3459EA3B96E2633A9445515"/>
    <w:rsid w:val="00F851C6"/>
    <w:pPr>
      <w:spacing w:after="0" w:line="240" w:lineRule="auto"/>
      <w:ind w:left="851"/>
    </w:pPr>
    <w:rPr>
      <w:rFonts w:ascii="Arial Narrow" w:eastAsia="Times New Roman" w:hAnsi="Arial Narrow" w:cs="Times New Roman"/>
      <w:b/>
      <w:sz w:val="24"/>
      <w:szCs w:val="20"/>
    </w:rPr>
  </w:style>
  <w:style w:type="paragraph" w:customStyle="1" w:styleId="3A38AA5C8EF34F12B65B26A4C820893115">
    <w:name w:val="3A38AA5C8EF34F12B65B26A4C820893115"/>
    <w:rsid w:val="00F851C6"/>
    <w:pPr>
      <w:spacing w:after="0" w:line="240" w:lineRule="auto"/>
      <w:ind w:left="851"/>
    </w:pPr>
    <w:rPr>
      <w:rFonts w:ascii="Arial Narrow" w:eastAsia="Times New Roman" w:hAnsi="Arial Narrow" w:cs="Times New Roman"/>
      <w:b/>
      <w:sz w:val="24"/>
      <w:szCs w:val="20"/>
    </w:rPr>
  </w:style>
  <w:style w:type="paragraph" w:customStyle="1" w:styleId="8264A3B76BBE4F34BBD3F5D0EB3D5E0315">
    <w:name w:val="8264A3B76BBE4F34BBD3F5D0EB3D5E0315"/>
    <w:rsid w:val="00F851C6"/>
    <w:pPr>
      <w:spacing w:after="0" w:line="240" w:lineRule="auto"/>
      <w:ind w:left="851"/>
    </w:pPr>
    <w:rPr>
      <w:rFonts w:ascii="Arial Narrow" w:eastAsia="Times New Roman" w:hAnsi="Arial Narrow" w:cs="Times New Roman"/>
      <w:b/>
      <w:sz w:val="24"/>
      <w:szCs w:val="20"/>
    </w:rPr>
  </w:style>
  <w:style w:type="paragraph" w:customStyle="1" w:styleId="B169E147343B4167B107C8DDB4D477C322">
    <w:name w:val="B169E147343B4167B107C8DDB4D477C322"/>
    <w:rsid w:val="00F851C6"/>
    <w:pPr>
      <w:spacing w:after="0" w:line="240" w:lineRule="auto"/>
      <w:jc w:val="both"/>
    </w:pPr>
    <w:rPr>
      <w:rFonts w:ascii="Arial" w:eastAsia="Times New Roman" w:hAnsi="Arial" w:cs="Times New Roman"/>
      <w:sz w:val="20"/>
      <w:szCs w:val="24"/>
    </w:rPr>
  </w:style>
  <w:style w:type="paragraph" w:customStyle="1" w:styleId="D1B813A5A37F4DFB871A84760340E3A822">
    <w:name w:val="D1B813A5A37F4DFB871A84760340E3A822"/>
    <w:rsid w:val="00F851C6"/>
    <w:pPr>
      <w:spacing w:after="0" w:line="240" w:lineRule="auto"/>
      <w:jc w:val="both"/>
    </w:pPr>
    <w:rPr>
      <w:rFonts w:ascii="Arial" w:eastAsia="Times New Roman" w:hAnsi="Arial" w:cs="Times New Roman"/>
      <w:sz w:val="20"/>
      <w:szCs w:val="24"/>
    </w:rPr>
  </w:style>
  <w:style w:type="paragraph" w:customStyle="1" w:styleId="42FE737DF79E49DC981EC6E767C5AAD7">
    <w:name w:val="42FE737DF79E49DC981EC6E767C5AAD7"/>
    <w:rsid w:val="00F851C6"/>
  </w:style>
  <w:style w:type="paragraph" w:customStyle="1" w:styleId="F143A622EE00410F91931F762216CD55">
    <w:name w:val="F143A622EE00410F91931F762216CD55"/>
    <w:rsid w:val="00F851C6"/>
  </w:style>
  <w:style w:type="paragraph" w:customStyle="1" w:styleId="4B1B04814A0843A98A2EB40558844C6C">
    <w:name w:val="4B1B04814A0843A98A2EB40558844C6C"/>
    <w:rsid w:val="00F851C6"/>
  </w:style>
  <w:style w:type="paragraph" w:customStyle="1" w:styleId="2A79FAC28DB84A2B8D57F160A811CAB8">
    <w:name w:val="2A79FAC28DB84A2B8D57F160A811CAB8"/>
    <w:rsid w:val="00F851C6"/>
  </w:style>
  <w:style w:type="paragraph" w:customStyle="1" w:styleId="C493E048EE0848A4B6C83C8A8850B00D">
    <w:name w:val="C493E048EE0848A4B6C83C8A8850B00D"/>
    <w:rsid w:val="00F851C6"/>
  </w:style>
  <w:style w:type="paragraph" w:customStyle="1" w:styleId="A0A981F7954041058EEABA1789CF2822">
    <w:name w:val="A0A981F7954041058EEABA1789CF2822"/>
    <w:rsid w:val="00F851C6"/>
  </w:style>
  <w:style w:type="paragraph" w:customStyle="1" w:styleId="BC960AEBC0D541C68BA15E04F7CB5408">
    <w:name w:val="BC960AEBC0D541C68BA15E04F7CB5408"/>
    <w:rsid w:val="00F851C6"/>
  </w:style>
  <w:style w:type="paragraph" w:customStyle="1" w:styleId="1BEE7F7630F845C7A5785FCC62F2ED26">
    <w:name w:val="1BEE7F7630F845C7A5785FCC62F2ED26"/>
    <w:rsid w:val="00F851C6"/>
  </w:style>
  <w:style w:type="paragraph" w:customStyle="1" w:styleId="6152F71CEC994CDD85BBCA11252F1EC6">
    <w:name w:val="6152F71CEC994CDD85BBCA11252F1EC6"/>
    <w:rsid w:val="00F851C6"/>
  </w:style>
  <w:style w:type="paragraph" w:customStyle="1" w:styleId="D9CECDA6A9034C7AA79F67162F0439F9">
    <w:name w:val="D9CECDA6A9034C7AA79F67162F0439F9"/>
    <w:rsid w:val="00F851C6"/>
  </w:style>
  <w:style w:type="paragraph" w:customStyle="1" w:styleId="3B4D2CE17454408A8D994ACA546FF337">
    <w:name w:val="3B4D2CE17454408A8D994ACA546FF337"/>
    <w:rsid w:val="00F851C6"/>
  </w:style>
  <w:style w:type="paragraph" w:customStyle="1" w:styleId="5F52603919F8482EAE0F4218A180136F">
    <w:name w:val="5F52603919F8482EAE0F4218A180136F"/>
    <w:rsid w:val="00F851C6"/>
  </w:style>
  <w:style w:type="paragraph" w:customStyle="1" w:styleId="DD8576AC5DCF4E01AB3149AB4EFB1CF7">
    <w:name w:val="DD8576AC5DCF4E01AB3149AB4EFB1CF7"/>
    <w:rsid w:val="00F851C6"/>
  </w:style>
  <w:style w:type="paragraph" w:customStyle="1" w:styleId="819357BD628F4BCAB1EFC6E6ECB6DC14">
    <w:name w:val="819357BD628F4BCAB1EFC6E6ECB6DC14"/>
    <w:rsid w:val="00F851C6"/>
  </w:style>
  <w:style w:type="paragraph" w:customStyle="1" w:styleId="E4DF60B4E154453ABDA0F47203E548D125">
    <w:name w:val="E4DF60B4E154453ABDA0F47203E548D125"/>
    <w:rsid w:val="00923982"/>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4">
    <w:name w:val="9B8145FAF96642C68B93DE284873659A24"/>
    <w:rsid w:val="00923982"/>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4">
    <w:name w:val="578A9121D5CC4ADF87ECBC428867D53624"/>
    <w:rsid w:val="00923982"/>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3">
    <w:name w:val="AA7D05E6599144A49D47DE6996F2A77513"/>
    <w:rsid w:val="00923982"/>
    <w:pPr>
      <w:spacing w:after="0" w:line="240" w:lineRule="auto"/>
      <w:ind w:left="851"/>
    </w:pPr>
    <w:rPr>
      <w:rFonts w:ascii="Arial Narrow" w:eastAsia="Times New Roman" w:hAnsi="Arial Narrow" w:cs="Times New Roman"/>
      <w:b/>
      <w:sz w:val="24"/>
      <w:szCs w:val="20"/>
    </w:rPr>
  </w:style>
  <w:style w:type="paragraph" w:customStyle="1" w:styleId="7B21D5E77288411EA16B1906E75015C83">
    <w:name w:val="7B21D5E77288411EA16B1906E75015C83"/>
    <w:rsid w:val="00923982"/>
    <w:pPr>
      <w:spacing w:after="0" w:line="240" w:lineRule="auto"/>
      <w:ind w:left="851"/>
    </w:pPr>
    <w:rPr>
      <w:rFonts w:ascii="Arial Narrow" w:eastAsia="Times New Roman" w:hAnsi="Arial Narrow" w:cs="Times New Roman"/>
      <w:b/>
      <w:sz w:val="24"/>
      <w:szCs w:val="20"/>
    </w:rPr>
  </w:style>
  <w:style w:type="paragraph" w:customStyle="1" w:styleId="51D9017CF50F4CA8BFDF08D792868BBA3">
    <w:name w:val="51D9017CF50F4CA8BFDF08D792868BBA3"/>
    <w:rsid w:val="00923982"/>
    <w:pPr>
      <w:spacing w:after="0" w:line="240" w:lineRule="auto"/>
      <w:ind w:left="851"/>
    </w:pPr>
    <w:rPr>
      <w:rFonts w:ascii="Arial Narrow" w:eastAsia="Times New Roman" w:hAnsi="Arial Narrow" w:cs="Times New Roman"/>
      <w:b/>
      <w:sz w:val="24"/>
      <w:szCs w:val="20"/>
    </w:rPr>
  </w:style>
  <w:style w:type="paragraph" w:customStyle="1" w:styleId="FBAFB79923F14107BC764AB0CD3D0F403">
    <w:name w:val="FBAFB79923F14107BC764AB0CD3D0F403"/>
    <w:rsid w:val="00923982"/>
    <w:pPr>
      <w:spacing w:after="0" w:line="240" w:lineRule="auto"/>
      <w:ind w:left="851"/>
    </w:pPr>
    <w:rPr>
      <w:rFonts w:ascii="Arial Narrow" w:eastAsia="Times New Roman" w:hAnsi="Arial Narrow" w:cs="Times New Roman"/>
      <w:b/>
      <w:sz w:val="24"/>
      <w:szCs w:val="20"/>
    </w:rPr>
  </w:style>
  <w:style w:type="paragraph" w:customStyle="1" w:styleId="F38A82DBFF134DA18195983D8F1BC86E3">
    <w:name w:val="F38A82DBFF134DA18195983D8F1BC86E3"/>
    <w:rsid w:val="00923982"/>
    <w:pPr>
      <w:spacing w:after="0" w:line="240" w:lineRule="auto"/>
      <w:ind w:left="851"/>
    </w:pPr>
    <w:rPr>
      <w:rFonts w:ascii="Arial Narrow" w:eastAsia="Times New Roman" w:hAnsi="Arial Narrow" w:cs="Times New Roman"/>
      <w:b/>
      <w:sz w:val="24"/>
      <w:szCs w:val="20"/>
    </w:rPr>
  </w:style>
  <w:style w:type="paragraph" w:customStyle="1" w:styleId="371CE44BC1D64C00853320739485A7683">
    <w:name w:val="371CE44BC1D64C00853320739485A7683"/>
    <w:rsid w:val="00923982"/>
    <w:pPr>
      <w:spacing w:after="0" w:line="240" w:lineRule="auto"/>
      <w:ind w:left="851"/>
    </w:pPr>
    <w:rPr>
      <w:rFonts w:ascii="Arial Narrow" w:eastAsia="Times New Roman" w:hAnsi="Arial Narrow" w:cs="Times New Roman"/>
      <w:b/>
      <w:sz w:val="24"/>
      <w:szCs w:val="20"/>
    </w:rPr>
  </w:style>
  <w:style w:type="paragraph" w:customStyle="1" w:styleId="5C1F83A5C9064D1BBACEAE1F1785E60C3">
    <w:name w:val="5C1F83A5C9064D1BBACEAE1F1785E60C3"/>
    <w:rsid w:val="00923982"/>
    <w:pPr>
      <w:spacing w:after="0" w:line="240" w:lineRule="auto"/>
      <w:ind w:left="851"/>
    </w:pPr>
    <w:rPr>
      <w:rFonts w:ascii="Arial Narrow" w:eastAsia="Times New Roman" w:hAnsi="Arial Narrow" w:cs="Times New Roman"/>
      <w:b/>
      <w:sz w:val="24"/>
      <w:szCs w:val="20"/>
    </w:rPr>
  </w:style>
  <w:style w:type="paragraph" w:customStyle="1" w:styleId="8C62AFDD22F64B84810EE6945488A7383">
    <w:name w:val="8C62AFDD22F64B84810EE6945488A7383"/>
    <w:rsid w:val="00923982"/>
    <w:pPr>
      <w:spacing w:after="0" w:line="240" w:lineRule="auto"/>
      <w:ind w:left="851"/>
    </w:pPr>
    <w:rPr>
      <w:rFonts w:ascii="Arial Narrow" w:eastAsia="Times New Roman" w:hAnsi="Arial Narrow" w:cs="Times New Roman"/>
      <w:b/>
      <w:sz w:val="24"/>
      <w:szCs w:val="20"/>
    </w:rPr>
  </w:style>
  <w:style w:type="paragraph" w:customStyle="1" w:styleId="A6CD0AAD6A2C4FDAB243AC0999DD46793">
    <w:name w:val="A6CD0AAD6A2C4FDAB243AC0999DD46793"/>
    <w:rsid w:val="00923982"/>
    <w:pPr>
      <w:spacing w:after="0" w:line="240" w:lineRule="auto"/>
      <w:ind w:left="851"/>
    </w:pPr>
    <w:rPr>
      <w:rFonts w:ascii="Arial Narrow" w:eastAsia="Times New Roman" w:hAnsi="Arial Narrow" w:cs="Times New Roman"/>
      <w:b/>
      <w:sz w:val="24"/>
      <w:szCs w:val="20"/>
    </w:rPr>
  </w:style>
  <w:style w:type="paragraph" w:customStyle="1" w:styleId="E7D18CC2ED5E4CDE90CE87F90D5325AA3">
    <w:name w:val="E7D18CC2ED5E4CDE90CE87F90D5325AA3"/>
    <w:rsid w:val="00923982"/>
    <w:pPr>
      <w:spacing w:after="0" w:line="240" w:lineRule="auto"/>
      <w:ind w:left="851"/>
    </w:pPr>
    <w:rPr>
      <w:rFonts w:ascii="Arial Narrow" w:eastAsia="Times New Roman" w:hAnsi="Arial Narrow" w:cs="Times New Roman"/>
      <w:b/>
      <w:sz w:val="24"/>
      <w:szCs w:val="20"/>
    </w:rPr>
  </w:style>
  <w:style w:type="paragraph" w:customStyle="1" w:styleId="0CB14918241B46FC857152C0958D1A303">
    <w:name w:val="0CB14918241B46FC857152C0958D1A303"/>
    <w:rsid w:val="00923982"/>
    <w:pPr>
      <w:spacing w:after="0" w:line="240" w:lineRule="auto"/>
      <w:ind w:left="851"/>
    </w:pPr>
    <w:rPr>
      <w:rFonts w:ascii="Arial Narrow" w:eastAsia="Times New Roman" w:hAnsi="Arial Narrow" w:cs="Times New Roman"/>
      <w:b/>
      <w:sz w:val="24"/>
      <w:szCs w:val="20"/>
    </w:rPr>
  </w:style>
  <w:style w:type="paragraph" w:customStyle="1" w:styleId="0AC31CCA2C10471C983CB33AFCBF7E0C3">
    <w:name w:val="0AC31CCA2C10471C983CB33AFCBF7E0C3"/>
    <w:rsid w:val="00923982"/>
    <w:pPr>
      <w:spacing w:after="0" w:line="240" w:lineRule="auto"/>
      <w:ind w:left="851"/>
    </w:pPr>
    <w:rPr>
      <w:rFonts w:ascii="Arial Narrow" w:eastAsia="Times New Roman" w:hAnsi="Arial Narrow" w:cs="Times New Roman"/>
      <w:b/>
      <w:sz w:val="24"/>
      <w:szCs w:val="20"/>
    </w:rPr>
  </w:style>
  <w:style w:type="paragraph" w:customStyle="1" w:styleId="F1B5C288A1CA4481950617D175D44FD73">
    <w:name w:val="F1B5C288A1CA4481950617D175D44FD73"/>
    <w:rsid w:val="00923982"/>
    <w:pPr>
      <w:spacing w:after="0" w:line="240" w:lineRule="auto"/>
      <w:ind w:left="851"/>
    </w:pPr>
    <w:rPr>
      <w:rFonts w:ascii="Arial Narrow" w:eastAsia="Times New Roman" w:hAnsi="Arial Narrow" w:cs="Times New Roman"/>
      <w:b/>
      <w:sz w:val="24"/>
      <w:szCs w:val="20"/>
    </w:rPr>
  </w:style>
  <w:style w:type="paragraph" w:customStyle="1" w:styleId="0A0261F47910445498FFC7B9B4B1A5823">
    <w:name w:val="0A0261F47910445498FFC7B9B4B1A5823"/>
    <w:rsid w:val="00923982"/>
    <w:pPr>
      <w:spacing w:after="0" w:line="240" w:lineRule="auto"/>
      <w:ind w:left="851"/>
    </w:pPr>
    <w:rPr>
      <w:rFonts w:ascii="Arial Narrow" w:eastAsia="Times New Roman" w:hAnsi="Arial Narrow" w:cs="Times New Roman"/>
      <w:b/>
      <w:sz w:val="24"/>
      <w:szCs w:val="20"/>
    </w:rPr>
  </w:style>
  <w:style w:type="paragraph" w:customStyle="1" w:styleId="55E47034A09349969A56DD1FAC8950F63">
    <w:name w:val="55E47034A09349969A56DD1FAC8950F63"/>
    <w:rsid w:val="00923982"/>
    <w:pPr>
      <w:spacing w:after="0" w:line="240" w:lineRule="auto"/>
      <w:ind w:left="851"/>
    </w:pPr>
    <w:rPr>
      <w:rFonts w:ascii="Arial Narrow" w:eastAsia="Times New Roman" w:hAnsi="Arial Narrow" w:cs="Times New Roman"/>
      <w:b/>
      <w:sz w:val="24"/>
      <w:szCs w:val="20"/>
    </w:rPr>
  </w:style>
  <w:style w:type="paragraph" w:customStyle="1" w:styleId="4D9396B68BD247E9AA3C6115C108C68C3">
    <w:name w:val="4D9396B68BD247E9AA3C6115C108C68C3"/>
    <w:rsid w:val="00923982"/>
    <w:pPr>
      <w:spacing w:after="0" w:line="240" w:lineRule="auto"/>
      <w:ind w:left="851"/>
    </w:pPr>
    <w:rPr>
      <w:rFonts w:ascii="Arial Narrow" w:eastAsia="Times New Roman" w:hAnsi="Arial Narrow" w:cs="Times New Roman"/>
      <w:b/>
      <w:sz w:val="24"/>
      <w:szCs w:val="20"/>
    </w:rPr>
  </w:style>
  <w:style w:type="paragraph" w:customStyle="1" w:styleId="EDC4D175E626449E8C7382614F2D90173">
    <w:name w:val="EDC4D175E626449E8C7382614F2D90173"/>
    <w:rsid w:val="00923982"/>
    <w:pPr>
      <w:spacing w:after="0" w:line="240" w:lineRule="auto"/>
      <w:ind w:left="851"/>
    </w:pPr>
    <w:rPr>
      <w:rFonts w:ascii="Arial Narrow" w:eastAsia="Times New Roman" w:hAnsi="Arial Narrow" w:cs="Times New Roman"/>
      <w:b/>
      <w:sz w:val="24"/>
      <w:szCs w:val="20"/>
    </w:rPr>
  </w:style>
  <w:style w:type="paragraph" w:customStyle="1" w:styleId="E2FAA4EF69754D14A930C9576DF02F653">
    <w:name w:val="E2FAA4EF69754D14A930C9576DF02F653"/>
    <w:rsid w:val="00923982"/>
    <w:pPr>
      <w:spacing w:after="0" w:line="240" w:lineRule="auto"/>
      <w:ind w:left="851"/>
    </w:pPr>
    <w:rPr>
      <w:rFonts w:ascii="Arial Narrow" w:eastAsia="Times New Roman" w:hAnsi="Arial Narrow" w:cs="Times New Roman"/>
      <w:b/>
      <w:sz w:val="24"/>
      <w:szCs w:val="20"/>
    </w:rPr>
  </w:style>
  <w:style w:type="paragraph" w:customStyle="1" w:styleId="D44018F3302745999755CA975D3D95933">
    <w:name w:val="D44018F3302745999755CA975D3D95933"/>
    <w:rsid w:val="00923982"/>
    <w:pPr>
      <w:spacing w:after="0" w:line="240" w:lineRule="auto"/>
      <w:ind w:left="851"/>
    </w:pPr>
    <w:rPr>
      <w:rFonts w:ascii="Arial Narrow" w:eastAsia="Times New Roman" w:hAnsi="Arial Narrow" w:cs="Times New Roman"/>
      <w:b/>
      <w:sz w:val="24"/>
      <w:szCs w:val="20"/>
    </w:rPr>
  </w:style>
  <w:style w:type="paragraph" w:customStyle="1" w:styleId="1F753D80B16A427F966DE4B74D46A1733">
    <w:name w:val="1F753D80B16A427F966DE4B74D46A1733"/>
    <w:rsid w:val="00923982"/>
    <w:pPr>
      <w:spacing w:after="0" w:line="240" w:lineRule="auto"/>
      <w:ind w:left="851"/>
    </w:pPr>
    <w:rPr>
      <w:rFonts w:ascii="Arial Narrow" w:eastAsia="Times New Roman" w:hAnsi="Arial Narrow" w:cs="Times New Roman"/>
      <w:b/>
      <w:sz w:val="24"/>
      <w:szCs w:val="20"/>
    </w:rPr>
  </w:style>
  <w:style w:type="paragraph" w:customStyle="1" w:styleId="964CF9534BB945FABB9ABFB8A00D99563">
    <w:name w:val="964CF9534BB945FABB9ABFB8A00D99563"/>
    <w:rsid w:val="00923982"/>
    <w:pPr>
      <w:spacing w:after="0" w:line="240" w:lineRule="auto"/>
      <w:ind w:left="851"/>
    </w:pPr>
    <w:rPr>
      <w:rFonts w:ascii="Arial Narrow" w:eastAsia="Times New Roman" w:hAnsi="Arial Narrow" w:cs="Times New Roman"/>
      <w:b/>
      <w:sz w:val="24"/>
      <w:szCs w:val="20"/>
    </w:rPr>
  </w:style>
  <w:style w:type="paragraph" w:customStyle="1" w:styleId="E7A1471C2A824EBE984EDEDC7EA37BCF3">
    <w:name w:val="E7A1471C2A824EBE984EDEDC7EA37BCF3"/>
    <w:rsid w:val="00923982"/>
    <w:pPr>
      <w:spacing w:after="0" w:line="240" w:lineRule="auto"/>
      <w:ind w:left="851"/>
    </w:pPr>
    <w:rPr>
      <w:rFonts w:ascii="Arial Narrow" w:eastAsia="Times New Roman" w:hAnsi="Arial Narrow" w:cs="Times New Roman"/>
      <w:b/>
      <w:sz w:val="24"/>
      <w:szCs w:val="20"/>
    </w:rPr>
  </w:style>
  <w:style w:type="paragraph" w:customStyle="1" w:styleId="C2580634733643428F2A6CD777B01BAA3">
    <w:name w:val="C2580634733643428F2A6CD777B01BAA3"/>
    <w:rsid w:val="00923982"/>
    <w:pPr>
      <w:spacing w:after="0" w:line="240" w:lineRule="auto"/>
      <w:ind w:left="851"/>
    </w:pPr>
    <w:rPr>
      <w:rFonts w:ascii="Arial Narrow" w:eastAsia="Times New Roman" w:hAnsi="Arial Narrow" w:cs="Times New Roman"/>
      <w:b/>
      <w:sz w:val="24"/>
      <w:szCs w:val="20"/>
    </w:rPr>
  </w:style>
  <w:style w:type="paragraph" w:customStyle="1" w:styleId="4C7E5F6E53064530B5AB8C43368BBBE93">
    <w:name w:val="4C7E5F6E53064530B5AB8C43368BBBE93"/>
    <w:rsid w:val="00923982"/>
    <w:pPr>
      <w:spacing w:after="0" w:line="240" w:lineRule="auto"/>
      <w:ind w:left="851"/>
    </w:pPr>
    <w:rPr>
      <w:rFonts w:ascii="Arial Narrow" w:eastAsia="Times New Roman" w:hAnsi="Arial Narrow" w:cs="Times New Roman"/>
      <w:b/>
      <w:sz w:val="24"/>
      <w:szCs w:val="20"/>
    </w:rPr>
  </w:style>
  <w:style w:type="paragraph" w:customStyle="1" w:styleId="6C7E1E8958654F769C405699312331073">
    <w:name w:val="6C7E1E8958654F769C405699312331073"/>
    <w:rsid w:val="00923982"/>
    <w:pPr>
      <w:spacing w:after="0" w:line="240" w:lineRule="auto"/>
      <w:ind w:left="851"/>
    </w:pPr>
    <w:rPr>
      <w:rFonts w:ascii="Arial Narrow" w:eastAsia="Times New Roman" w:hAnsi="Arial Narrow" w:cs="Times New Roman"/>
      <w:b/>
      <w:sz w:val="24"/>
      <w:szCs w:val="20"/>
    </w:rPr>
  </w:style>
  <w:style w:type="paragraph" w:customStyle="1" w:styleId="6B491CBFFB0E4A17BB891270B131DFA43">
    <w:name w:val="6B491CBFFB0E4A17BB891270B131DFA43"/>
    <w:rsid w:val="00923982"/>
    <w:pPr>
      <w:spacing w:after="0" w:line="240" w:lineRule="auto"/>
      <w:ind w:left="851"/>
    </w:pPr>
    <w:rPr>
      <w:rFonts w:ascii="Arial Narrow" w:eastAsia="Times New Roman" w:hAnsi="Arial Narrow" w:cs="Times New Roman"/>
      <w:b/>
      <w:sz w:val="24"/>
      <w:szCs w:val="20"/>
    </w:rPr>
  </w:style>
  <w:style w:type="paragraph" w:customStyle="1" w:styleId="D5F5E1270DE74602B49F6EBFD5830D9C3">
    <w:name w:val="D5F5E1270DE74602B49F6EBFD5830D9C3"/>
    <w:rsid w:val="00923982"/>
    <w:pPr>
      <w:spacing w:after="0" w:line="240" w:lineRule="auto"/>
      <w:ind w:left="851"/>
    </w:pPr>
    <w:rPr>
      <w:rFonts w:ascii="Arial Narrow" w:eastAsia="Times New Roman" w:hAnsi="Arial Narrow" w:cs="Times New Roman"/>
      <w:b/>
      <w:sz w:val="24"/>
      <w:szCs w:val="20"/>
    </w:rPr>
  </w:style>
  <w:style w:type="paragraph" w:customStyle="1" w:styleId="89986BC604994863ABCB4E1AD82795923">
    <w:name w:val="89986BC604994863ABCB4E1AD82795923"/>
    <w:rsid w:val="00923982"/>
    <w:pPr>
      <w:spacing w:after="0" w:line="240" w:lineRule="auto"/>
      <w:ind w:left="851"/>
    </w:pPr>
    <w:rPr>
      <w:rFonts w:ascii="Arial Narrow" w:eastAsia="Times New Roman" w:hAnsi="Arial Narrow" w:cs="Times New Roman"/>
      <w:b/>
      <w:sz w:val="24"/>
      <w:szCs w:val="20"/>
    </w:rPr>
  </w:style>
  <w:style w:type="paragraph" w:customStyle="1" w:styleId="0F412C42F5044470A1A41D3813A2DA8C3">
    <w:name w:val="0F412C42F5044470A1A41D3813A2DA8C3"/>
    <w:rsid w:val="00923982"/>
    <w:pPr>
      <w:spacing w:after="0" w:line="240" w:lineRule="auto"/>
      <w:ind w:left="851"/>
    </w:pPr>
    <w:rPr>
      <w:rFonts w:ascii="Arial Narrow" w:eastAsia="Times New Roman" w:hAnsi="Arial Narrow" w:cs="Times New Roman"/>
      <w:b/>
      <w:sz w:val="24"/>
      <w:szCs w:val="20"/>
    </w:rPr>
  </w:style>
  <w:style w:type="paragraph" w:customStyle="1" w:styleId="99EFD2981BAA4AEA8110C0B432016C133">
    <w:name w:val="99EFD2981BAA4AEA8110C0B432016C133"/>
    <w:rsid w:val="00923982"/>
    <w:pPr>
      <w:spacing w:after="0" w:line="240" w:lineRule="auto"/>
      <w:ind w:left="851"/>
    </w:pPr>
    <w:rPr>
      <w:rFonts w:ascii="Arial Narrow" w:eastAsia="Times New Roman" w:hAnsi="Arial Narrow" w:cs="Times New Roman"/>
      <w:b/>
      <w:sz w:val="24"/>
      <w:szCs w:val="20"/>
    </w:rPr>
  </w:style>
  <w:style w:type="paragraph" w:customStyle="1" w:styleId="65F945B7162047968F8C3DC85C955AE93">
    <w:name w:val="65F945B7162047968F8C3DC85C955AE93"/>
    <w:rsid w:val="00923982"/>
    <w:pPr>
      <w:spacing w:after="0" w:line="240" w:lineRule="auto"/>
      <w:ind w:left="851"/>
    </w:pPr>
    <w:rPr>
      <w:rFonts w:ascii="Arial Narrow" w:eastAsia="Times New Roman" w:hAnsi="Arial Narrow" w:cs="Times New Roman"/>
      <w:b/>
      <w:sz w:val="24"/>
      <w:szCs w:val="20"/>
    </w:rPr>
  </w:style>
  <w:style w:type="paragraph" w:customStyle="1" w:styleId="CC6774D1AAFC4429A49D73F8CEEFE0BE3">
    <w:name w:val="CC6774D1AAFC4429A49D73F8CEEFE0BE3"/>
    <w:rsid w:val="00923982"/>
    <w:pPr>
      <w:spacing w:after="0" w:line="240" w:lineRule="auto"/>
      <w:ind w:left="851"/>
    </w:pPr>
    <w:rPr>
      <w:rFonts w:ascii="Arial Narrow" w:eastAsia="Times New Roman" w:hAnsi="Arial Narrow" w:cs="Times New Roman"/>
      <w:b/>
      <w:sz w:val="24"/>
      <w:szCs w:val="20"/>
    </w:rPr>
  </w:style>
  <w:style w:type="paragraph" w:customStyle="1" w:styleId="39A61FFA3E9D4DA889D734E2DD7674EE3">
    <w:name w:val="39A61FFA3E9D4DA889D734E2DD7674EE3"/>
    <w:rsid w:val="00923982"/>
    <w:pPr>
      <w:spacing w:after="0" w:line="240" w:lineRule="auto"/>
      <w:ind w:left="851"/>
    </w:pPr>
    <w:rPr>
      <w:rFonts w:ascii="Arial Narrow" w:eastAsia="Times New Roman" w:hAnsi="Arial Narrow" w:cs="Times New Roman"/>
      <w:b/>
      <w:sz w:val="24"/>
      <w:szCs w:val="20"/>
    </w:rPr>
  </w:style>
  <w:style w:type="paragraph" w:customStyle="1" w:styleId="316C392AF8C74B3D837652A60D3B4DAA3">
    <w:name w:val="316C392AF8C74B3D837652A60D3B4DAA3"/>
    <w:rsid w:val="00923982"/>
    <w:pPr>
      <w:spacing w:after="0" w:line="240" w:lineRule="auto"/>
      <w:ind w:left="851"/>
    </w:pPr>
    <w:rPr>
      <w:rFonts w:ascii="Arial Narrow" w:eastAsia="Times New Roman" w:hAnsi="Arial Narrow" w:cs="Times New Roman"/>
      <w:b/>
      <w:sz w:val="24"/>
      <w:szCs w:val="20"/>
    </w:rPr>
  </w:style>
  <w:style w:type="paragraph" w:customStyle="1" w:styleId="63653F270E5B4B61A557F12B1FF553803">
    <w:name w:val="63653F270E5B4B61A557F12B1FF553803"/>
    <w:rsid w:val="00923982"/>
    <w:pPr>
      <w:spacing w:after="0" w:line="240" w:lineRule="auto"/>
      <w:ind w:left="851"/>
    </w:pPr>
    <w:rPr>
      <w:rFonts w:ascii="Arial Narrow" w:eastAsia="Times New Roman" w:hAnsi="Arial Narrow" w:cs="Times New Roman"/>
      <w:b/>
      <w:sz w:val="24"/>
      <w:szCs w:val="20"/>
    </w:rPr>
  </w:style>
  <w:style w:type="paragraph" w:customStyle="1" w:styleId="B392C43761764FD2A7069731E967EA943">
    <w:name w:val="B392C43761764FD2A7069731E967EA943"/>
    <w:rsid w:val="00923982"/>
    <w:pPr>
      <w:spacing w:after="0" w:line="240" w:lineRule="auto"/>
      <w:ind w:left="851"/>
    </w:pPr>
    <w:rPr>
      <w:rFonts w:ascii="Arial Narrow" w:eastAsia="Times New Roman" w:hAnsi="Arial Narrow" w:cs="Times New Roman"/>
      <w:b/>
      <w:sz w:val="24"/>
      <w:szCs w:val="20"/>
    </w:rPr>
  </w:style>
  <w:style w:type="paragraph" w:customStyle="1" w:styleId="39B8AFCF842A45D0B7DAFCEBDAB9BB383">
    <w:name w:val="39B8AFCF842A45D0B7DAFCEBDAB9BB383"/>
    <w:rsid w:val="00923982"/>
    <w:pPr>
      <w:spacing w:after="0" w:line="240" w:lineRule="auto"/>
      <w:ind w:left="851"/>
    </w:pPr>
    <w:rPr>
      <w:rFonts w:ascii="Arial Narrow" w:eastAsia="Times New Roman" w:hAnsi="Arial Narrow" w:cs="Times New Roman"/>
      <w:b/>
      <w:sz w:val="24"/>
      <w:szCs w:val="20"/>
    </w:rPr>
  </w:style>
  <w:style w:type="paragraph" w:customStyle="1" w:styleId="53AE52C32A7947368D7BCD6DC3BE36043">
    <w:name w:val="53AE52C32A7947368D7BCD6DC3BE36043"/>
    <w:rsid w:val="00923982"/>
    <w:pPr>
      <w:spacing w:after="0" w:line="240" w:lineRule="auto"/>
      <w:ind w:left="851"/>
    </w:pPr>
    <w:rPr>
      <w:rFonts w:ascii="Arial Narrow" w:eastAsia="Times New Roman" w:hAnsi="Arial Narrow" w:cs="Times New Roman"/>
      <w:b/>
      <w:sz w:val="24"/>
      <w:szCs w:val="20"/>
    </w:rPr>
  </w:style>
  <w:style w:type="paragraph" w:customStyle="1" w:styleId="65C3208CA55A4FA094AE56908D4633983">
    <w:name w:val="65C3208CA55A4FA094AE56908D4633983"/>
    <w:rsid w:val="00923982"/>
    <w:pPr>
      <w:spacing w:after="0" w:line="240" w:lineRule="auto"/>
      <w:ind w:left="851"/>
    </w:pPr>
    <w:rPr>
      <w:rFonts w:ascii="Arial Narrow" w:eastAsia="Times New Roman" w:hAnsi="Arial Narrow" w:cs="Times New Roman"/>
      <w:b/>
      <w:sz w:val="24"/>
      <w:szCs w:val="20"/>
    </w:rPr>
  </w:style>
  <w:style w:type="paragraph" w:customStyle="1" w:styleId="45F4B50F737B4680A9D9DAC8CB19DB8A3">
    <w:name w:val="45F4B50F737B4680A9D9DAC8CB19DB8A3"/>
    <w:rsid w:val="00923982"/>
    <w:pPr>
      <w:spacing w:after="0" w:line="240" w:lineRule="auto"/>
      <w:ind w:left="851"/>
    </w:pPr>
    <w:rPr>
      <w:rFonts w:ascii="Arial Narrow" w:eastAsia="Times New Roman" w:hAnsi="Arial Narrow" w:cs="Times New Roman"/>
      <w:b/>
      <w:sz w:val="24"/>
      <w:szCs w:val="20"/>
    </w:rPr>
  </w:style>
  <w:style w:type="paragraph" w:customStyle="1" w:styleId="EB9D951185A648DBBE553A0F4AAD4DB43">
    <w:name w:val="EB9D951185A648DBBE553A0F4AAD4DB43"/>
    <w:rsid w:val="00923982"/>
    <w:pPr>
      <w:spacing w:after="0" w:line="240" w:lineRule="auto"/>
      <w:ind w:left="851"/>
    </w:pPr>
    <w:rPr>
      <w:rFonts w:ascii="Arial Narrow" w:eastAsia="Times New Roman" w:hAnsi="Arial Narrow" w:cs="Times New Roman"/>
      <w:b/>
      <w:sz w:val="24"/>
      <w:szCs w:val="20"/>
    </w:rPr>
  </w:style>
  <w:style w:type="paragraph" w:customStyle="1" w:styleId="9A314D83BEA347F8866E2EA80CE469373">
    <w:name w:val="9A314D83BEA347F8866E2EA80CE469373"/>
    <w:rsid w:val="00923982"/>
    <w:pPr>
      <w:spacing w:after="0" w:line="240" w:lineRule="auto"/>
      <w:ind w:left="851"/>
    </w:pPr>
    <w:rPr>
      <w:rFonts w:ascii="Arial Narrow" w:eastAsia="Times New Roman" w:hAnsi="Arial Narrow" w:cs="Times New Roman"/>
      <w:b/>
      <w:sz w:val="24"/>
      <w:szCs w:val="20"/>
    </w:rPr>
  </w:style>
  <w:style w:type="paragraph" w:customStyle="1" w:styleId="B1E3202F1F01401188E5FBA2E018615C3">
    <w:name w:val="B1E3202F1F01401188E5FBA2E018615C3"/>
    <w:rsid w:val="00923982"/>
    <w:pPr>
      <w:spacing w:after="0" w:line="240" w:lineRule="auto"/>
      <w:ind w:left="851"/>
    </w:pPr>
    <w:rPr>
      <w:rFonts w:ascii="Arial Narrow" w:eastAsia="Times New Roman" w:hAnsi="Arial Narrow" w:cs="Times New Roman"/>
      <w:b/>
      <w:sz w:val="24"/>
      <w:szCs w:val="20"/>
    </w:rPr>
  </w:style>
  <w:style w:type="paragraph" w:customStyle="1" w:styleId="BAE60308ED7645338006DB970264C7413">
    <w:name w:val="BAE60308ED7645338006DB970264C7413"/>
    <w:rsid w:val="00923982"/>
    <w:pPr>
      <w:spacing w:after="0" w:line="240" w:lineRule="auto"/>
      <w:ind w:left="851"/>
    </w:pPr>
    <w:rPr>
      <w:rFonts w:ascii="Arial Narrow" w:eastAsia="Times New Roman" w:hAnsi="Arial Narrow" w:cs="Times New Roman"/>
      <w:b/>
      <w:sz w:val="24"/>
      <w:szCs w:val="20"/>
    </w:rPr>
  </w:style>
  <w:style w:type="paragraph" w:customStyle="1" w:styleId="09F46C8D488449FA85F4AB013BFC64F83">
    <w:name w:val="09F46C8D488449FA85F4AB013BFC64F83"/>
    <w:rsid w:val="00923982"/>
    <w:pPr>
      <w:spacing w:after="0" w:line="240" w:lineRule="auto"/>
      <w:ind w:left="851"/>
    </w:pPr>
    <w:rPr>
      <w:rFonts w:ascii="Arial Narrow" w:eastAsia="Times New Roman" w:hAnsi="Arial Narrow" w:cs="Times New Roman"/>
      <w:b/>
      <w:sz w:val="24"/>
      <w:szCs w:val="20"/>
    </w:rPr>
  </w:style>
  <w:style w:type="paragraph" w:customStyle="1" w:styleId="6CC8BE6D835B4B8E8D278FA4E57475C63">
    <w:name w:val="6CC8BE6D835B4B8E8D278FA4E57475C63"/>
    <w:rsid w:val="00923982"/>
    <w:pPr>
      <w:spacing w:after="0" w:line="240" w:lineRule="auto"/>
      <w:ind w:left="851"/>
    </w:pPr>
    <w:rPr>
      <w:rFonts w:ascii="Arial Narrow" w:eastAsia="Times New Roman" w:hAnsi="Arial Narrow" w:cs="Times New Roman"/>
      <w:b/>
      <w:sz w:val="24"/>
      <w:szCs w:val="20"/>
    </w:rPr>
  </w:style>
  <w:style w:type="paragraph" w:customStyle="1" w:styleId="CB22C2FB63B84D17A2FC900E948557DB3">
    <w:name w:val="CB22C2FB63B84D17A2FC900E948557DB3"/>
    <w:rsid w:val="00923982"/>
    <w:pPr>
      <w:spacing w:after="0" w:line="240" w:lineRule="auto"/>
      <w:ind w:left="851"/>
    </w:pPr>
    <w:rPr>
      <w:rFonts w:ascii="Arial Narrow" w:eastAsia="Times New Roman" w:hAnsi="Arial Narrow" w:cs="Times New Roman"/>
      <w:b/>
      <w:sz w:val="24"/>
      <w:szCs w:val="20"/>
    </w:rPr>
  </w:style>
  <w:style w:type="paragraph" w:customStyle="1" w:styleId="5F52603919F8482EAE0F4218A180136F1">
    <w:name w:val="5F52603919F8482EAE0F4218A180136F1"/>
    <w:rsid w:val="00923982"/>
    <w:pPr>
      <w:spacing w:after="0" w:line="240" w:lineRule="auto"/>
      <w:ind w:left="851"/>
    </w:pPr>
    <w:rPr>
      <w:rFonts w:ascii="Arial Narrow" w:eastAsia="Times New Roman" w:hAnsi="Arial Narrow" w:cs="Times New Roman"/>
      <w:b/>
      <w:sz w:val="24"/>
      <w:szCs w:val="20"/>
    </w:rPr>
  </w:style>
  <w:style w:type="paragraph" w:customStyle="1" w:styleId="DD8576AC5DCF4E01AB3149AB4EFB1CF71">
    <w:name w:val="DD8576AC5DCF4E01AB3149AB4EFB1CF71"/>
    <w:rsid w:val="00923982"/>
    <w:pPr>
      <w:spacing w:after="0" w:line="240" w:lineRule="auto"/>
      <w:ind w:left="851"/>
    </w:pPr>
    <w:rPr>
      <w:rFonts w:ascii="Arial Narrow" w:eastAsia="Times New Roman" w:hAnsi="Arial Narrow" w:cs="Times New Roman"/>
      <w:b/>
      <w:sz w:val="24"/>
      <w:szCs w:val="20"/>
    </w:rPr>
  </w:style>
  <w:style w:type="paragraph" w:customStyle="1" w:styleId="819357BD628F4BCAB1EFC6E6ECB6DC141">
    <w:name w:val="819357BD628F4BCAB1EFC6E6ECB6DC141"/>
    <w:rsid w:val="00923982"/>
    <w:pPr>
      <w:spacing w:after="0" w:line="240" w:lineRule="auto"/>
      <w:ind w:left="851"/>
    </w:pPr>
    <w:rPr>
      <w:rFonts w:ascii="Arial Narrow" w:eastAsia="Times New Roman" w:hAnsi="Arial Narrow" w:cs="Times New Roman"/>
      <w:b/>
      <w:sz w:val="24"/>
      <w:szCs w:val="20"/>
    </w:rPr>
  </w:style>
  <w:style w:type="paragraph" w:customStyle="1" w:styleId="B169E147343B4167B107C8DDB4D477C323">
    <w:name w:val="B169E147343B4167B107C8DDB4D477C323"/>
    <w:rsid w:val="00923982"/>
    <w:pPr>
      <w:spacing w:after="0" w:line="240" w:lineRule="auto"/>
      <w:jc w:val="both"/>
    </w:pPr>
    <w:rPr>
      <w:rFonts w:ascii="Arial" w:eastAsia="Times New Roman" w:hAnsi="Arial" w:cs="Times New Roman"/>
      <w:sz w:val="20"/>
      <w:szCs w:val="24"/>
    </w:rPr>
  </w:style>
  <w:style w:type="paragraph" w:customStyle="1" w:styleId="D1B813A5A37F4DFB871A84760340E3A823">
    <w:name w:val="D1B813A5A37F4DFB871A84760340E3A823"/>
    <w:rsid w:val="00923982"/>
    <w:pPr>
      <w:spacing w:after="0" w:line="240" w:lineRule="auto"/>
      <w:jc w:val="both"/>
    </w:pPr>
    <w:rPr>
      <w:rFonts w:ascii="Arial" w:eastAsia="Times New Roman" w:hAnsi="Arial" w:cs="Times New Roman"/>
      <w:sz w:val="20"/>
      <w:szCs w:val="24"/>
    </w:rPr>
  </w:style>
  <w:style w:type="paragraph" w:customStyle="1" w:styleId="578A9121D5CC4ADF87ECBC428867D53625">
    <w:name w:val="578A9121D5CC4ADF87ECBC428867D53625"/>
    <w:rsid w:val="006B1079"/>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4">
    <w:name w:val="AA7D05E6599144A49D47DE6996F2A77514"/>
    <w:rsid w:val="006B1079"/>
    <w:pPr>
      <w:spacing w:after="0" w:line="240" w:lineRule="auto"/>
      <w:ind w:left="851"/>
    </w:pPr>
    <w:rPr>
      <w:rFonts w:ascii="Arial Narrow" w:eastAsia="Times New Roman" w:hAnsi="Arial Narrow" w:cs="Times New Roman"/>
      <w:b/>
      <w:sz w:val="24"/>
      <w:szCs w:val="20"/>
    </w:rPr>
  </w:style>
  <w:style w:type="paragraph" w:customStyle="1" w:styleId="FBAFB79923F14107BC764AB0CD3D0F404">
    <w:name w:val="FBAFB79923F14107BC764AB0CD3D0F404"/>
    <w:rsid w:val="006B1079"/>
    <w:pPr>
      <w:spacing w:after="0" w:line="240" w:lineRule="auto"/>
      <w:ind w:left="851"/>
    </w:pPr>
    <w:rPr>
      <w:rFonts w:ascii="Arial Narrow" w:eastAsia="Times New Roman" w:hAnsi="Arial Narrow" w:cs="Times New Roman"/>
      <w:b/>
      <w:sz w:val="24"/>
      <w:szCs w:val="20"/>
    </w:rPr>
  </w:style>
  <w:style w:type="paragraph" w:customStyle="1" w:styleId="F38A82DBFF134DA18195983D8F1BC86E4">
    <w:name w:val="F38A82DBFF134DA18195983D8F1BC86E4"/>
    <w:rsid w:val="006B1079"/>
    <w:pPr>
      <w:spacing w:after="0" w:line="240" w:lineRule="auto"/>
      <w:ind w:left="851"/>
    </w:pPr>
    <w:rPr>
      <w:rFonts w:ascii="Arial Narrow" w:eastAsia="Times New Roman" w:hAnsi="Arial Narrow" w:cs="Times New Roman"/>
      <w:b/>
      <w:sz w:val="24"/>
      <w:szCs w:val="20"/>
    </w:rPr>
  </w:style>
  <w:style w:type="paragraph" w:customStyle="1" w:styleId="371CE44BC1D64C00853320739485A7684">
    <w:name w:val="371CE44BC1D64C00853320739485A7684"/>
    <w:rsid w:val="006B1079"/>
    <w:pPr>
      <w:spacing w:after="0" w:line="240" w:lineRule="auto"/>
      <w:ind w:left="851"/>
    </w:pPr>
    <w:rPr>
      <w:rFonts w:ascii="Arial Narrow" w:eastAsia="Times New Roman" w:hAnsi="Arial Narrow" w:cs="Times New Roman"/>
      <w:b/>
      <w:sz w:val="24"/>
      <w:szCs w:val="20"/>
    </w:rPr>
  </w:style>
  <w:style w:type="paragraph" w:customStyle="1" w:styleId="054116374A964A08ABC66622F9A62A69">
    <w:name w:val="054116374A964A08ABC66622F9A62A69"/>
    <w:rsid w:val="006B1079"/>
    <w:pPr>
      <w:spacing w:after="0" w:line="240" w:lineRule="auto"/>
      <w:ind w:left="851"/>
    </w:pPr>
    <w:rPr>
      <w:rFonts w:ascii="Arial Narrow" w:eastAsia="Times New Roman" w:hAnsi="Arial Narrow" w:cs="Times New Roman"/>
      <w:b/>
      <w:sz w:val="24"/>
      <w:szCs w:val="20"/>
    </w:rPr>
  </w:style>
  <w:style w:type="paragraph" w:customStyle="1" w:styleId="5C1F83A5C9064D1BBACEAE1F1785E60C4">
    <w:name w:val="5C1F83A5C9064D1BBACEAE1F1785E60C4"/>
    <w:rsid w:val="006B1079"/>
    <w:pPr>
      <w:spacing w:after="0" w:line="240" w:lineRule="auto"/>
      <w:ind w:left="851"/>
    </w:pPr>
    <w:rPr>
      <w:rFonts w:ascii="Arial Narrow" w:eastAsia="Times New Roman" w:hAnsi="Arial Narrow" w:cs="Times New Roman"/>
      <w:b/>
      <w:sz w:val="24"/>
      <w:szCs w:val="20"/>
    </w:rPr>
  </w:style>
  <w:style w:type="paragraph" w:customStyle="1" w:styleId="8C62AFDD22F64B84810EE6945488A7384">
    <w:name w:val="8C62AFDD22F64B84810EE6945488A7384"/>
    <w:rsid w:val="006B1079"/>
    <w:pPr>
      <w:spacing w:after="0" w:line="240" w:lineRule="auto"/>
      <w:ind w:left="851"/>
    </w:pPr>
    <w:rPr>
      <w:rFonts w:ascii="Arial Narrow" w:eastAsia="Times New Roman" w:hAnsi="Arial Narrow" w:cs="Times New Roman"/>
      <w:b/>
      <w:sz w:val="24"/>
      <w:szCs w:val="20"/>
    </w:rPr>
  </w:style>
  <w:style w:type="paragraph" w:customStyle="1" w:styleId="A6CD0AAD6A2C4FDAB243AC0999DD46794">
    <w:name w:val="A6CD0AAD6A2C4FDAB243AC0999DD46794"/>
    <w:rsid w:val="006B1079"/>
    <w:pPr>
      <w:spacing w:after="0" w:line="240" w:lineRule="auto"/>
      <w:ind w:left="851"/>
    </w:pPr>
    <w:rPr>
      <w:rFonts w:ascii="Arial Narrow" w:eastAsia="Times New Roman" w:hAnsi="Arial Narrow" w:cs="Times New Roman"/>
      <w:b/>
      <w:sz w:val="24"/>
      <w:szCs w:val="20"/>
    </w:rPr>
  </w:style>
  <w:style w:type="paragraph" w:customStyle="1" w:styleId="E7D18CC2ED5E4CDE90CE87F90D5325AA4">
    <w:name w:val="E7D18CC2ED5E4CDE90CE87F90D5325AA4"/>
    <w:rsid w:val="006B1079"/>
    <w:pPr>
      <w:spacing w:after="0" w:line="240" w:lineRule="auto"/>
      <w:ind w:left="851"/>
    </w:pPr>
    <w:rPr>
      <w:rFonts w:ascii="Arial Narrow" w:eastAsia="Times New Roman" w:hAnsi="Arial Narrow" w:cs="Times New Roman"/>
      <w:b/>
      <w:sz w:val="24"/>
      <w:szCs w:val="20"/>
    </w:rPr>
  </w:style>
  <w:style w:type="paragraph" w:customStyle="1" w:styleId="0CB14918241B46FC857152C0958D1A304">
    <w:name w:val="0CB14918241B46FC857152C0958D1A304"/>
    <w:rsid w:val="006B1079"/>
    <w:pPr>
      <w:spacing w:after="0" w:line="240" w:lineRule="auto"/>
      <w:ind w:left="851"/>
    </w:pPr>
    <w:rPr>
      <w:rFonts w:ascii="Arial Narrow" w:eastAsia="Times New Roman" w:hAnsi="Arial Narrow" w:cs="Times New Roman"/>
      <w:b/>
      <w:sz w:val="24"/>
      <w:szCs w:val="20"/>
    </w:rPr>
  </w:style>
  <w:style w:type="paragraph" w:customStyle="1" w:styleId="0AC31CCA2C10471C983CB33AFCBF7E0C4">
    <w:name w:val="0AC31CCA2C10471C983CB33AFCBF7E0C4"/>
    <w:rsid w:val="006B1079"/>
    <w:pPr>
      <w:spacing w:after="0" w:line="240" w:lineRule="auto"/>
      <w:ind w:left="851"/>
    </w:pPr>
    <w:rPr>
      <w:rFonts w:ascii="Arial Narrow" w:eastAsia="Times New Roman" w:hAnsi="Arial Narrow" w:cs="Times New Roman"/>
      <w:b/>
      <w:sz w:val="24"/>
      <w:szCs w:val="20"/>
    </w:rPr>
  </w:style>
  <w:style w:type="paragraph" w:customStyle="1" w:styleId="F1B5C288A1CA4481950617D175D44FD74">
    <w:name w:val="F1B5C288A1CA4481950617D175D44FD74"/>
    <w:rsid w:val="006B1079"/>
    <w:pPr>
      <w:spacing w:after="0" w:line="240" w:lineRule="auto"/>
      <w:ind w:left="851"/>
    </w:pPr>
    <w:rPr>
      <w:rFonts w:ascii="Arial Narrow" w:eastAsia="Times New Roman" w:hAnsi="Arial Narrow" w:cs="Times New Roman"/>
      <w:b/>
      <w:sz w:val="24"/>
      <w:szCs w:val="20"/>
    </w:rPr>
  </w:style>
  <w:style w:type="paragraph" w:customStyle="1" w:styleId="0A0261F47910445498FFC7B9B4B1A5824">
    <w:name w:val="0A0261F47910445498FFC7B9B4B1A5824"/>
    <w:rsid w:val="006B1079"/>
    <w:pPr>
      <w:spacing w:after="0" w:line="240" w:lineRule="auto"/>
      <w:ind w:left="851"/>
    </w:pPr>
    <w:rPr>
      <w:rFonts w:ascii="Arial Narrow" w:eastAsia="Times New Roman" w:hAnsi="Arial Narrow" w:cs="Times New Roman"/>
      <w:b/>
      <w:sz w:val="24"/>
      <w:szCs w:val="20"/>
    </w:rPr>
  </w:style>
  <w:style w:type="paragraph" w:customStyle="1" w:styleId="55E47034A09349969A56DD1FAC8950F64">
    <w:name w:val="55E47034A09349969A56DD1FAC8950F64"/>
    <w:rsid w:val="006B1079"/>
    <w:pPr>
      <w:spacing w:after="0" w:line="240" w:lineRule="auto"/>
      <w:ind w:left="851"/>
    </w:pPr>
    <w:rPr>
      <w:rFonts w:ascii="Arial Narrow" w:eastAsia="Times New Roman" w:hAnsi="Arial Narrow" w:cs="Times New Roman"/>
      <w:b/>
      <w:sz w:val="24"/>
      <w:szCs w:val="20"/>
    </w:rPr>
  </w:style>
  <w:style w:type="paragraph" w:customStyle="1" w:styleId="4D9396B68BD247E9AA3C6115C108C68C4">
    <w:name w:val="4D9396B68BD247E9AA3C6115C108C68C4"/>
    <w:rsid w:val="006B1079"/>
    <w:pPr>
      <w:spacing w:after="0" w:line="240" w:lineRule="auto"/>
      <w:ind w:left="851"/>
    </w:pPr>
    <w:rPr>
      <w:rFonts w:ascii="Arial Narrow" w:eastAsia="Times New Roman" w:hAnsi="Arial Narrow" w:cs="Times New Roman"/>
      <w:b/>
      <w:sz w:val="24"/>
      <w:szCs w:val="20"/>
    </w:rPr>
  </w:style>
  <w:style w:type="paragraph" w:customStyle="1" w:styleId="EDC4D175E626449E8C7382614F2D90174">
    <w:name w:val="EDC4D175E626449E8C7382614F2D90174"/>
    <w:rsid w:val="006B1079"/>
    <w:pPr>
      <w:spacing w:after="0" w:line="240" w:lineRule="auto"/>
      <w:ind w:left="851"/>
    </w:pPr>
    <w:rPr>
      <w:rFonts w:ascii="Arial Narrow" w:eastAsia="Times New Roman" w:hAnsi="Arial Narrow" w:cs="Times New Roman"/>
      <w:b/>
      <w:sz w:val="24"/>
      <w:szCs w:val="20"/>
    </w:rPr>
  </w:style>
  <w:style w:type="paragraph" w:customStyle="1" w:styleId="E2FAA4EF69754D14A930C9576DF02F654">
    <w:name w:val="E2FAA4EF69754D14A930C9576DF02F654"/>
    <w:rsid w:val="006B1079"/>
    <w:pPr>
      <w:spacing w:after="0" w:line="240" w:lineRule="auto"/>
      <w:ind w:left="851"/>
    </w:pPr>
    <w:rPr>
      <w:rFonts w:ascii="Arial Narrow" w:eastAsia="Times New Roman" w:hAnsi="Arial Narrow" w:cs="Times New Roman"/>
      <w:b/>
      <w:sz w:val="24"/>
      <w:szCs w:val="20"/>
    </w:rPr>
  </w:style>
  <w:style w:type="paragraph" w:customStyle="1" w:styleId="D44018F3302745999755CA975D3D95934">
    <w:name w:val="D44018F3302745999755CA975D3D95934"/>
    <w:rsid w:val="006B1079"/>
    <w:pPr>
      <w:spacing w:after="0" w:line="240" w:lineRule="auto"/>
      <w:ind w:left="851"/>
    </w:pPr>
    <w:rPr>
      <w:rFonts w:ascii="Arial Narrow" w:eastAsia="Times New Roman" w:hAnsi="Arial Narrow" w:cs="Times New Roman"/>
      <w:b/>
      <w:sz w:val="24"/>
      <w:szCs w:val="20"/>
    </w:rPr>
  </w:style>
  <w:style w:type="paragraph" w:customStyle="1" w:styleId="1F753D80B16A427F966DE4B74D46A1734">
    <w:name w:val="1F753D80B16A427F966DE4B74D46A1734"/>
    <w:rsid w:val="006B1079"/>
    <w:pPr>
      <w:spacing w:after="0" w:line="240" w:lineRule="auto"/>
      <w:ind w:left="851"/>
    </w:pPr>
    <w:rPr>
      <w:rFonts w:ascii="Arial Narrow" w:eastAsia="Times New Roman" w:hAnsi="Arial Narrow" w:cs="Times New Roman"/>
      <w:b/>
      <w:sz w:val="24"/>
      <w:szCs w:val="20"/>
    </w:rPr>
  </w:style>
  <w:style w:type="paragraph" w:customStyle="1" w:styleId="964CF9534BB945FABB9ABFB8A00D99564">
    <w:name w:val="964CF9534BB945FABB9ABFB8A00D99564"/>
    <w:rsid w:val="006B1079"/>
    <w:pPr>
      <w:spacing w:after="0" w:line="240" w:lineRule="auto"/>
      <w:ind w:left="851"/>
    </w:pPr>
    <w:rPr>
      <w:rFonts w:ascii="Arial Narrow" w:eastAsia="Times New Roman" w:hAnsi="Arial Narrow" w:cs="Times New Roman"/>
      <w:b/>
      <w:sz w:val="24"/>
      <w:szCs w:val="20"/>
    </w:rPr>
  </w:style>
  <w:style w:type="paragraph" w:customStyle="1" w:styleId="E7A1471C2A824EBE984EDEDC7EA37BCF4">
    <w:name w:val="E7A1471C2A824EBE984EDEDC7EA37BCF4"/>
    <w:rsid w:val="006B1079"/>
    <w:pPr>
      <w:spacing w:after="0" w:line="240" w:lineRule="auto"/>
      <w:ind w:left="851"/>
    </w:pPr>
    <w:rPr>
      <w:rFonts w:ascii="Arial Narrow" w:eastAsia="Times New Roman" w:hAnsi="Arial Narrow" w:cs="Times New Roman"/>
      <w:b/>
      <w:sz w:val="24"/>
      <w:szCs w:val="20"/>
    </w:rPr>
  </w:style>
  <w:style w:type="paragraph" w:customStyle="1" w:styleId="C2580634733643428F2A6CD777B01BAA4">
    <w:name w:val="C2580634733643428F2A6CD777B01BAA4"/>
    <w:rsid w:val="006B1079"/>
    <w:pPr>
      <w:spacing w:after="0" w:line="240" w:lineRule="auto"/>
      <w:ind w:left="851"/>
    </w:pPr>
    <w:rPr>
      <w:rFonts w:ascii="Arial Narrow" w:eastAsia="Times New Roman" w:hAnsi="Arial Narrow" w:cs="Times New Roman"/>
      <w:b/>
      <w:sz w:val="24"/>
      <w:szCs w:val="20"/>
    </w:rPr>
  </w:style>
  <w:style w:type="paragraph" w:customStyle="1" w:styleId="4C7E5F6E53064530B5AB8C43368BBBE94">
    <w:name w:val="4C7E5F6E53064530B5AB8C43368BBBE94"/>
    <w:rsid w:val="006B1079"/>
    <w:pPr>
      <w:spacing w:after="0" w:line="240" w:lineRule="auto"/>
      <w:ind w:left="851"/>
    </w:pPr>
    <w:rPr>
      <w:rFonts w:ascii="Arial Narrow" w:eastAsia="Times New Roman" w:hAnsi="Arial Narrow" w:cs="Times New Roman"/>
      <w:b/>
      <w:sz w:val="24"/>
      <w:szCs w:val="20"/>
    </w:rPr>
  </w:style>
  <w:style w:type="paragraph" w:customStyle="1" w:styleId="6C7E1E8958654F769C405699312331074">
    <w:name w:val="6C7E1E8958654F769C405699312331074"/>
    <w:rsid w:val="006B1079"/>
    <w:pPr>
      <w:spacing w:after="0" w:line="240" w:lineRule="auto"/>
      <w:ind w:left="851"/>
    </w:pPr>
    <w:rPr>
      <w:rFonts w:ascii="Arial Narrow" w:eastAsia="Times New Roman" w:hAnsi="Arial Narrow" w:cs="Times New Roman"/>
      <w:b/>
      <w:sz w:val="24"/>
      <w:szCs w:val="20"/>
    </w:rPr>
  </w:style>
  <w:style w:type="paragraph" w:customStyle="1" w:styleId="6B491CBFFB0E4A17BB891270B131DFA44">
    <w:name w:val="6B491CBFFB0E4A17BB891270B131DFA44"/>
    <w:rsid w:val="006B1079"/>
    <w:pPr>
      <w:spacing w:after="0" w:line="240" w:lineRule="auto"/>
      <w:ind w:left="851"/>
    </w:pPr>
    <w:rPr>
      <w:rFonts w:ascii="Arial Narrow" w:eastAsia="Times New Roman" w:hAnsi="Arial Narrow" w:cs="Times New Roman"/>
      <w:b/>
      <w:sz w:val="24"/>
      <w:szCs w:val="20"/>
    </w:rPr>
  </w:style>
  <w:style w:type="paragraph" w:customStyle="1" w:styleId="D5F5E1270DE74602B49F6EBFD5830D9C4">
    <w:name w:val="D5F5E1270DE74602B49F6EBFD5830D9C4"/>
    <w:rsid w:val="006B1079"/>
    <w:pPr>
      <w:spacing w:after="0" w:line="240" w:lineRule="auto"/>
      <w:ind w:left="851"/>
    </w:pPr>
    <w:rPr>
      <w:rFonts w:ascii="Arial Narrow" w:eastAsia="Times New Roman" w:hAnsi="Arial Narrow" w:cs="Times New Roman"/>
      <w:b/>
      <w:sz w:val="24"/>
      <w:szCs w:val="20"/>
    </w:rPr>
  </w:style>
  <w:style w:type="paragraph" w:customStyle="1" w:styleId="89986BC604994863ABCB4E1AD82795924">
    <w:name w:val="89986BC604994863ABCB4E1AD82795924"/>
    <w:rsid w:val="006B1079"/>
    <w:pPr>
      <w:spacing w:after="0" w:line="240" w:lineRule="auto"/>
      <w:ind w:left="851"/>
    </w:pPr>
    <w:rPr>
      <w:rFonts w:ascii="Arial Narrow" w:eastAsia="Times New Roman" w:hAnsi="Arial Narrow" w:cs="Times New Roman"/>
      <w:b/>
      <w:sz w:val="24"/>
      <w:szCs w:val="20"/>
    </w:rPr>
  </w:style>
  <w:style w:type="paragraph" w:customStyle="1" w:styleId="0F412C42F5044470A1A41D3813A2DA8C4">
    <w:name w:val="0F412C42F5044470A1A41D3813A2DA8C4"/>
    <w:rsid w:val="006B1079"/>
    <w:pPr>
      <w:spacing w:after="0" w:line="240" w:lineRule="auto"/>
      <w:ind w:left="851"/>
    </w:pPr>
    <w:rPr>
      <w:rFonts w:ascii="Arial Narrow" w:eastAsia="Times New Roman" w:hAnsi="Arial Narrow" w:cs="Times New Roman"/>
      <w:b/>
      <w:sz w:val="24"/>
      <w:szCs w:val="20"/>
    </w:rPr>
  </w:style>
  <w:style w:type="paragraph" w:customStyle="1" w:styleId="99EFD2981BAA4AEA8110C0B432016C134">
    <w:name w:val="99EFD2981BAA4AEA8110C0B432016C134"/>
    <w:rsid w:val="006B1079"/>
    <w:pPr>
      <w:spacing w:after="0" w:line="240" w:lineRule="auto"/>
      <w:ind w:left="851"/>
    </w:pPr>
    <w:rPr>
      <w:rFonts w:ascii="Arial Narrow" w:eastAsia="Times New Roman" w:hAnsi="Arial Narrow" w:cs="Times New Roman"/>
      <w:b/>
      <w:sz w:val="24"/>
      <w:szCs w:val="20"/>
    </w:rPr>
  </w:style>
  <w:style w:type="paragraph" w:customStyle="1" w:styleId="65F945B7162047968F8C3DC85C955AE94">
    <w:name w:val="65F945B7162047968F8C3DC85C955AE94"/>
    <w:rsid w:val="006B1079"/>
    <w:pPr>
      <w:spacing w:after="0" w:line="240" w:lineRule="auto"/>
      <w:ind w:left="851"/>
    </w:pPr>
    <w:rPr>
      <w:rFonts w:ascii="Arial Narrow" w:eastAsia="Times New Roman" w:hAnsi="Arial Narrow" w:cs="Times New Roman"/>
      <w:b/>
      <w:sz w:val="24"/>
      <w:szCs w:val="20"/>
    </w:rPr>
  </w:style>
  <w:style w:type="paragraph" w:customStyle="1" w:styleId="CC6774D1AAFC4429A49D73F8CEEFE0BE4">
    <w:name w:val="CC6774D1AAFC4429A49D73F8CEEFE0BE4"/>
    <w:rsid w:val="006B1079"/>
    <w:pPr>
      <w:spacing w:after="0" w:line="240" w:lineRule="auto"/>
      <w:ind w:left="851"/>
    </w:pPr>
    <w:rPr>
      <w:rFonts w:ascii="Arial Narrow" w:eastAsia="Times New Roman" w:hAnsi="Arial Narrow" w:cs="Times New Roman"/>
      <w:b/>
      <w:sz w:val="24"/>
      <w:szCs w:val="20"/>
    </w:rPr>
  </w:style>
  <w:style w:type="paragraph" w:customStyle="1" w:styleId="39A61FFA3E9D4DA889D734E2DD7674EE4">
    <w:name w:val="39A61FFA3E9D4DA889D734E2DD7674EE4"/>
    <w:rsid w:val="006B1079"/>
    <w:pPr>
      <w:spacing w:after="0" w:line="240" w:lineRule="auto"/>
      <w:ind w:left="851"/>
    </w:pPr>
    <w:rPr>
      <w:rFonts w:ascii="Arial Narrow" w:eastAsia="Times New Roman" w:hAnsi="Arial Narrow" w:cs="Times New Roman"/>
      <w:b/>
      <w:sz w:val="24"/>
      <w:szCs w:val="20"/>
    </w:rPr>
  </w:style>
  <w:style w:type="paragraph" w:customStyle="1" w:styleId="316C392AF8C74B3D837652A60D3B4DAA4">
    <w:name w:val="316C392AF8C74B3D837652A60D3B4DAA4"/>
    <w:rsid w:val="006B1079"/>
    <w:pPr>
      <w:spacing w:after="0" w:line="240" w:lineRule="auto"/>
      <w:ind w:left="851"/>
    </w:pPr>
    <w:rPr>
      <w:rFonts w:ascii="Arial Narrow" w:eastAsia="Times New Roman" w:hAnsi="Arial Narrow" w:cs="Times New Roman"/>
      <w:b/>
      <w:sz w:val="24"/>
      <w:szCs w:val="20"/>
    </w:rPr>
  </w:style>
  <w:style w:type="paragraph" w:customStyle="1" w:styleId="63653F270E5B4B61A557F12B1FF553804">
    <w:name w:val="63653F270E5B4B61A557F12B1FF553804"/>
    <w:rsid w:val="006B1079"/>
    <w:pPr>
      <w:spacing w:after="0" w:line="240" w:lineRule="auto"/>
      <w:ind w:left="851"/>
    </w:pPr>
    <w:rPr>
      <w:rFonts w:ascii="Arial Narrow" w:eastAsia="Times New Roman" w:hAnsi="Arial Narrow" w:cs="Times New Roman"/>
      <w:b/>
      <w:sz w:val="24"/>
      <w:szCs w:val="20"/>
    </w:rPr>
  </w:style>
  <w:style w:type="paragraph" w:customStyle="1" w:styleId="B392C43761764FD2A7069731E967EA944">
    <w:name w:val="B392C43761764FD2A7069731E967EA944"/>
    <w:rsid w:val="006B1079"/>
    <w:pPr>
      <w:spacing w:after="0" w:line="240" w:lineRule="auto"/>
      <w:ind w:left="851"/>
    </w:pPr>
    <w:rPr>
      <w:rFonts w:ascii="Arial Narrow" w:eastAsia="Times New Roman" w:hAnsi="Arial Narrow" w:cs="Times New Roman"/>
      <w:b/>
      <w:sz w:val="24"/>
      <w:szCs w:val="20"/>
    </w:rPr>
  </w:style>
  <w:style w:type="paragraph" w:customStyle="1" w:styleId="39B8AFCF842A45D0B7DAFCEBDAB9BB384">
    <w:name w:val="39B8AFCF842A45D0B7DAFCEBDAB9BB384"/>
    <w:rsid w:val="006B1079"/>
    <w:pPr>
      <w:spacing w:after="0" w:line="240" w:lineRule="auto"/>
      <w:ind w:left="851"/>
    </w:pPr>
    <w:rPr>
      <w:rFonts w:ascii="Arial Narrow" w:eastAsia="Times New Roman" w:hAnsi="Arial Narrow" w:cs="Times New Roman"/>
      <w:b/>
      <w:sz w:val="24"/>
      <w:szCs w:val="20"/>
    </w:rPr>
  </w:style>
  <w:style w:type="paragraph" w:customStyle="1" w:styleId="53AE52C32A7947368D7BCD6DC3BE36044">
    <w:name w:val="53AE52C32A7947368D7BCD6DC3BE36044"/>
    <w:rsid w:val="006B1079"/>
    <w:pPr>
      <w:spacing w:after="0" w:line="240" w:lineRule="auto"/>
      <w:ind w:left="851"/>
    </w:pPr>
    <w:rPr>
      <w:rFonts w:ascii="Arial Narrow" w:eastAsia="Times New Roman" w:hAnsi="Arial Narrow" w:cs="Times New Roman"/>
      <w:b/>
      <w:sz w:val="24"/>
      <w:szCs w:val="20"/>
    </w:rPr>
  </w:style>
  <w:style w:type="paragraph" w:customStyle="1" w:styleId="65C3208CA55A4FA094AE56908D4633984">
    <w:name w:val="65C3208CA55A4FA094AE56908D4633984"/>
    <w:rsid w:val="006B1079"/>
    <w:pPr>
      <w:spacing w:after="0" w:line="240" w:lineRule="auto"/>
      <w:ind w:left="851"/>
    </w:pPr>
    <w:rPr>
      <w:rFonts w:ascii="Arial Narrow" w:eastAsia="Times New Roman" w:hAnsi="Arial Narrow" w:cs="Times New Roman"/>
      <w:b/>
      <w:sz w:val="24"/>
      <w:szCs w:val="20"/>
    </w:rPr>
  </w:style>
  <w:style w:type="paragraph" w:customStyle="1" w:styleId="45F4B50F737B4680A9D9DAC8CB19DB8A4">
    <w:name w:val="45F4B50F737B4680A9D9DAC8CB19DB8A4"/>
    <w:rsid w:val="006B1079"/>
    <w:pPr>
      <w:spacing w:after="0" w:line="240" w:lineRule="auto"/>
      <w:ind w:left="851"/>
    </w:pPr>
    <w:rPr>
      <w:rFonts w:ascii="Arial Narrow" w:eastAsia="Times New Roman" w:hAnsi="Arial Narrow" w:cs="Times New Roman"/>
      <w:b/>
      <w:sz w:val="24"/>
      <w:szCs w:val="20"/>
    </w:rPr>
  </w:style>
  <w:style w:type="paragraph" w:customStyle="1" w:styleId="EB9D951185A648DBBE553A0F4AAD4DB44">
    <w:name w:val="EB9D951185A648DBBE553A0F4AAD4DB44"/>
    <w:rsid w:val="006B1079"/>
    <w:pPr>
      <w:spacing w:after="0" w:line="240" w:lineRule="auto"/>
      <w:ind w:left="851"/>
    </w:pPr>
    <w:rPr>
      <w:rFonts w:ascii="Arial Narrow" w:eastAsia="Times New Roman" w:hAnsi="Arial Narrow" w:cs="Times New Roman"/>
      <w:b/>
      <w:sz w:val="24"/>
      <w:szCs w:val="20"/>
    </w:rPr>
  </w:style>
  <w:style w:type="paragraph" w:customStyle="1" w:styleId="9A314D83BEA347F8866E2EA80CE469374">
    <w:name w:val="9A314D83BEA347F8866E2EA80CE469374"/>
    <w:rsid w:val="006B1079"/>
    <w:pPr>
      <w:spacing w:after="0" w:line="240" w:lineRule="auto"/>
      <w:ind w:left="851"/>
    </w:pPr>
    <w:rPr>
      <w:rFonts w:ascii="Arial Narrow" w:eastAsia="Times New Roman" w:hAnsi="Arial Narrow" w:cs="Times New Roman"/>
      <w:b/>
      <w:sz w:val="24"/>
      <w:szCs w:val="20"/>
    </w:rPr>
  </w:style>
  <w:style w:type="paragraph" w:customStyle="1" w:styleId="B1E3202F1F01401188E5FBA2E018615C4">
    <w:name w:val="B1E3202F1F01401188E5FBA2E018615C4"/>
    <w:rsid w:val="006B1079"/>
    <w:pPr>
      <w:spacing w:after="0" w:line="240" w:lineRule="auto"/>
      <w:ind w:left="851"/>
    </w:pPr>
    <w:rPr>
      <w:rFonts w:ascii="Arial Narrow" w:eastAsia="Times New Roman" w:hAnsi="Arial Narrow" w:cs="Times New Roman"/>
      <w:b/>
      <w:sz w:val="24"/>
      <w:szCs w:val="20"/>
    </w:rPr>
  </w:style>
  <w:style w:type="paragraph" w:customStyle="1" w:styleId="BAE60308ED7645338006DB970264C7414">
    <w:name w:val="BAE60308ED7645338006DB970264C7414"/>
    <w:rsid w:val="006B1079"/>
    <w:pPr>
      <w:spacing w:after="0" w:line="240" w:lineRule="auto"/>
      <w:ind w:left="851"/>
    </w:pPr>
    <w:rPr>
      <w:rFonts w:ascii="Arial Narrow" w:eastAsia="Times New Roman" w:hAnsi="Arial Narrow" w:cs="Times New Roman"/>
      <w:b/>
      <w:sz w:val="24"/>
      <w:szCs w:val="20"/>
    </w:rPr>
  </w:style>
  <w:style w:type="paragraph" w:customStyle="1" w:styleId="09F46C8D488449FA85F4AB013BFC64F84">
    <w:name w:val="09F46C8D488449FA85F4AB013BFC64F84"/>
    <w:rsid w:val="006B1079"/>
    <w:pPr>
      <w:spacing w:after="0" w:line="240" w:lineRule="auto"/>
      <w:ind w:left="851"/>
    </w:pPr>
    <w:rPr>
      <w:rFonts w:ascii="Arial Narrow" w:eastAsia="Times New Roman" w:hAnsi="Arial Narrow" w:cs="Times New Roman"/>
      <w:b/>
      <w:sz w:val="24"/>
      <w:szCs w:val="20"/>
    </w:rPr>
  </w:style>
  <w:style w:type="paragraph" w:customStyle="1" w:styleId="6CC8BE6D835B4B8E8D278FA4E57475C64">
    <w:name w:val="6CC8BE6D835B4B8E8D278FA4E57475C64"/>
    <w:rsid w:val="006B1079"/>
    <w:pPr>
      <w:spacing w:after="0" w:line="240" w:lineRule="auto"/>
      <w:ind w:left="851"/>
    </w:pPr>
    <w:rPr>
      <w:rFonts w:ascii="Arial Narrow" w:eastAsia="Times New Roman" w:hAnsi="Arial Narrow" w:cs="Times New Roman"/>
      <w:b/>
      <w:sz w:val="24"/>
      <w:szCs w:val="20"/>
    </w:rPr>
  </w:style>
  <w:style w:type="paragraph" w:customStyle="1" w:styleId="CB22C2FB63B84D17A2FC900E948557DB4">
    <w:name w:val="CB22C2FB63B84D17A2FC900E948557DB4"/>
    <w:rsid w:val="006B1079"/>
    <w:pPr>
      <w:spacing w:after="0" w:line="240" w:lineRule="auto"/>
      <w:ind w:left="851"/>
    </w:pPr>
    <w:rPr>
      <w:rFonts w:ascii="Arial Narrow" w:eastAsia="Times New Roman" w:hAnsi="Arial Narrow" w:cs="Times New Roman"/>
      <w:b/>
      <w:sz w:val="24"/>
      <w:szCs w:val="20"/>
    </w:rPr>
  </w:style>
  <w:style w:type="paragraph" w:customStyle="1" w:styleId="5F52603919F8482EAE0F4218A180136F2">
    <w:name w:val="5F52603919F8482EAE0F4218A180136F2"/>
    <w:rsid w:val="006B1079"/>
    <w:pPr>
      <w:spacing w:after="0" w:line="240" w:lineRule="auto"/>
      <w:ind w:left="851"/>
    </w:pPr>
    <w:rPr>
      <w:rFonts w:ascii="Arial Narrow" w:eastAsia="Times New Roman" w:hAnsi="Arial Narrow" w:cs="Times New Roman"/>
      <w:b/>
      <w:sz w:val="24"/>
      <w:szCs w:val="20"/>
    </w:rPr>
  </w:style>
  <w:style w:type="paragraph" w:customStyle="1" w:styleId="DD8576AC5DCF4E01AB3149AB4EFB1CF72">
    <w:name w:val="DD8576AC5DCF4E01AB3149AB4EFB1CF72"/>
    <w:rsid w:val="006B1079"/>
    <w:pPr>
      <w:spacing w:after="0" w:line="240" w:lineRule="auto"/>
      <w:ind w:left="851"/>
    </w:pPr>
    <w:rPr>
      <w:rFonts w:ascii="Arial Narrow" w:eastAsia="Times New Roman" w:hAnsi="Arial Narrow" w:cs="Times New Roman"/>
      <w:b/>
      <w:sz w:val="24"/>
      <w:szCs w:val="20"/>
    </w:rPr>
  </w:style>
  <w:style w:type="paragraph" w:customStyle="1" w:styleId="819357BD628F4BCAB1EFC6E6ECB6DC142">
    <w:name w:val="819357BD628F4BCAB1EFC6E6ECB6DC142"/>
    <w:rsid w:val="006B1079"/>
    <w:pPr>
      <w:spacing w:after="0" w:line="240" w:lineRule="auto"/>
      <w:ind w:left="851"/>
    </w:pPr>
    <w:rPr>
      <w:rFonts w:ascii="Arial Narrow" w:eastAsia="Times New Roman" w:hAnsi="Arial Narrow" w:cs="Times New Roman"/>
      <w:b/>
      <w:sz w:val="24"/>
      <w:szCs w:val="20"/>
    </w:rPr>
  </w:style>
  <w:style w:type="paragraph" w:customStyle="1" w:styleId="B169E147343B4167B107C8DDB4D477C324">
    <w:name w:val="B169E147343B4167B107C8DDB4D477C324"/>
    <w:rsid w:val="006B1079"/>
    <w:pPr>
      <w:spacing w:after="0" w:line="240" w:lineRule="auto"/>
      <w:jc w:val="both"/>
    </w:pPr>
    <w:rPr>
      <w:rFonts w:ascii="Arial" w:eastAsia="Times New Roman" w:hAnsi="Arial" w:cs="Times New Roman"/>
      <w:sz w:val="20"/>
      <w:szCs w:val="24"/>
    </w:rPr>
  </w:style>
  <w:style w:type="paragraph" w:customStyle="1" w:styleId="D1B813A5A37F4DFB871A84760340E3A824">
    <w:name w:val="D1B813A5A37F4DFB871A84760340E3A824"/>
    <w:rsid w:val="006B1079"/>
    <w:pPr>
      <w:spacing w:after="0" w:line="240" w:lineRule="auto"/>
      <w:jc w:val="both"/>
    </w:pPr>
    <w:rPr>
      <w:rFonts w:ascii="Arial" w:eastAsia="Times New Roman" w:hAnsi="Arial" w:cs="Times New Roman"/>
      <w:sz w:val="20"/>
      <w:szCs w:val="24"/>
    </w:rPr>
  </w:style>
  <w:style w:type="paragraph" w:customStyle="1" w:styleId="F88B35133BBD4524A88D678D558AA701">
    <w:name w:val="F88B35133BBD4524A88D678D558AA701"/>
    <w:rsid w:val="00B92BE7"/>
  </w:style>
  <w:style w:type="paragraph" w:customStyle="1" w:styleId="7687A35EE8194063B7ED9D3C5EF32878">
    <w:name w:val="7687A35EE8194063B7ED9D3C5EF32878"/>
    <w:rsid w:val="00B92BE7"/>
  </w:style>
  <w:style w:type="paragraph" w:customStyle="1" w:styleId="E4DF60B4E154453ABDA0F47203E548D126">
    <w:name w:val="E4DF60B4E154453ABDA0F47203E548D126"/>
    <w:rsid w:val="00BC762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5">
    <w:name w:val="9B8145FAF96642C68B93DE284873659A25"/>
    <w:rsid w:val="00BC762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6">
    <w:name w:val="578A9121D5CC4ADF87ECBC428867D53626"/>
    <w:rsid w:val="00BC762E"/>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5">
    <w:name w:val="AA7D05E6599144A49D47DE6996F2A77515"/>
    <w:rsid w:val="00BC762E"/>
    <w:pPr>
      <w:spacing w:after="0" w:line="240" w:lineRule="auto"/>
      <w:ind w:left="851"/>
    </w:pPr>
    <w:rPr>
      <w:rFonts w:ascii="Arial Narrow" w:eastAsia="Times New Roman" w:hAnsi="Arial Narrow" w:cs="Times New Roman"/>
      <w:b/>
      <w:sz w:val="24"/>
      <w:szCs w:val="20"/>
    </w:rPr>
  </w:style>
  <w:style w:type="paragraph" w:customStyle="1" w:styleId="7B21D5E77288411EA16B1906E75015C84">
    <w:name w:val="7B21D5E77288411EA16B1906E75015C84"/>
    <w:rsid w:val="00BC762E"/>
    <w:pPr>
      <w:spacing w:after="0" w:line="240" w:lineRule="auto"/>
      <w:ind w:left="851"/>
    </w:pPr>
    <w:rPr>
      <w:rFonts w:ascii="Arial Narrow" w:eastAsia="Times New Roman" w:hAnsi="Arial Narrow" w:cs="Times New Roman"/>
      <w:b/>
      <w:sz w:val="24"/>
      <w:szCs w:val="20"/>
    </w:rPr>
  </w:style>
  <w:style w:type="paragraph" w:customStyle="1" w:styleId="FBAFB79923F14107BC764AB0CD3D0F405">
    <w:name w:val="FBAFB79923F14107BC764AB0CD3D0F405"/>
    <w:rsid w:val="00BC762E"/>
    <w:pPr>
      <w:spacing w:after="0" w:line="240" w:lineRule="auto"/>
      <w:ind w:left="851"/>
    </w:pPr>
    <w:rPr>
      <w:rFonts w:ascii="Arial Narrow" w:eastAsia="Times New Roman" w:hAnsi="Arial Narrow" w:cs="Times New Roman"/>
      <w:b/>
      <w:sz w:val="24"/>
      <w:szCs w:val="20"/>
    </w:rPr>
  </w:style>
  <w:style w:type="paragraph" w:customStyle="1" w:styleId="F38A82DBFF134DA18195983D8F1BC86E5">
    <w:name w:val="F38A82DBFF134DA18195983D8F1BC86E5"/>
    <w:rsid w:val="00BC762E"/>
    <w:pPr>
      <w:spacing w:after="0" w:line="240" w:lineRule="auto"/>
      <w:ind w:left="851"/>
    </w:pPr>
    <w:rPr>
      <w:rFonts w:ascii="Arial Narrow" w:eastAsia="Times New Roman" w:hAnsi="Arial Narrow" w:cs="Times New Roman"/>
      <w:b/>
      <w:sz w:val="24"/>
      <w:szCs w:val="20"/>
    </w:rPr>
  </w:style>
  <w:style w:type="paragraph" w:customStyle="1" w:styleId="371CE44BC1D64C00853320739485A7685">
    <w:name w:val="371CE44BC1D64C00853320739485A7685"/>
    <w:rsid w:val="00BC762E"/>
    <w:pPr>
      <w:spacing w:after="0" w:line="240" w:lineRule="auto"/>
      <w:ind w:left="851"/>
    </w:pPr>
    <w:rPr>
      <w:rFonts w:ascii="Arial Narrow" w:eastAsia="Times New Roman" w:hAnsi="Arial Narrow" w:cs="Times New Roman"/>
      <w:b/>
      <w:sz w:val="24"/>
      <w:szCs w:val="20"/>
    </w:rPr>
  </w:style>
  <w:style w:type="paragraph" w:customStyle="1" w:styleId="5C1F83A5C9064D1BBACEAE1F1785E60C5">
    <w:name w:val="5C1F83A5C9064D1BBACEAE1F1785E60C5"/>
    <w:rsid w:val="00BC762E"/>
    <w:pPr>
      <w:spacing w:after="0" w:line="240" w:lineRule="auto"/>
      <w:ind w:left="851"/>
    </w:pPr>
    <w:rPr>
      <w:rFonts w:ascii="Arial Narrow" w:eastAsia="Times New Roman" w:hAnsi="Arial Narrow" w:cs="Times New Roman"/>
      <w:b/>
      <w:sz w:val="24"/>
      <w:szCs w:val="20"/>
    </w:rPr>
  </w:style>
  <w:style w:type="paragraph" w:customStyle="1" w:styleId="8C62AFDD22F64B84810EE6945488A7385">
    <w:name w:val="8C62AFDD22F64B84810EE6945488A7385"/>
    <w:rsid w:val="00BC762E"/>
    <w:pPr>
      <w:spacing w:after="0" w:line="240" w:lineRule="auto"/>
      <w:ind w:left="851"/>
    </w:pPr>
    <w:rPr>
      <w:rFonts w:ascii="Arial Narrow" w:eastAsia="Times New Roman" w:hAnsi="Arial Narrow" w:cs="Times New Roman"/>
      <w:b/>
      <w:sz w:val="24"/>
      <w:szCs w:val="20"/>
    </w:rPr>
  </w:style>
  <w:style w:type="paragraph" w:customStyle="1" w:styleId="A6CD0AAD6A2C4FDAB243AC0999DD46795">
    <w:name w:val="A6CD0AAD6A2C4FDAB243AC0999DD46795"/>
    <w:rsid w:val="00BC762E"/>
    <w:pPr>
      <w:spacing w:after="0" w:line="240" w:lineRule="auto"/>
      <w:ind w:left="851"/>
    </w:pPr>
    <w:rPr>
      <w:rFonts w:ascii="Arial Narrow" w:eastAsia="Times New Roman" w:hAnsi="Arial Narrow" w:cs="Times New Roman"/>
      <w:b/>
      <w:sz w:val="24"/>
      <w:szCs w:val="20"/>
    </w:rPr>
  </w:style>
  <w:style w:type="paragraph" w:customStyle="1" w:styleId="E7D18CC2ED5E4CDE90CE87F90D5325AA5">
    <w:name w:val="E7D18CC2ED5E4CDE90CE87F90D5325AA5"/>
    <w:rsid w:val="00BC762E"/>
    <w:pPr>
      <w:spacing w:after="0" w:line="240" w:lineRule="auto"/>
      <w:ind w:left="851"/>
    </w:pPr>
    <w:rPr>
      <w:rFonts w:ascii="Arial Narrow" w:eastAsia="Times New Roman" w:hAnsi="Arial Narrow" w:cs="Times New Roman"/>
      <w:b/>
      <w:sz w:val="24"/>
      <w:szCs w:val="20"/>
    </w:rPr>
  </w:style>
  <w:style w:type="paragraph" w:customStyle="1" w:styleId="0CB14918241B46FC857152C0958D1A305">
    <w:name w:val="0CB14918241B46FC857152C0958D1A305"/>
    <w:rsid w:val="00BC762E"/>
    <w:pPr>
      <w:spacing w:after="0" w:line="240" w:lineRule="auto"/>
      <w:ind w:left="851"/>
    </w:pPr>
    <w:rPr>
      <w:rFonts w:ascii="Arial Narrow" w:eastAsia="Times New Roman" w:hAnsi="Arial Narrow" w:cs="Times New Roman"/>
      <w:b/>
      <w:sz w:val="24"/>
      <w:szCs w:val="20"/>
    </w:rPr>
  </w:style>
  <w:style w:type="paragraph" w:customStyle="1" w:styleId="0AC31CCA2C10471C983CB33AFCBF7E0C5">
    <w:name w:val="0AC31CCA2C10471C983CB33AFCBF7E0C5"/>
    <w:rsid w:val="00BC762E"/>
    <w:pPr>
      <w:spacing w:after="0" w:line="240" w:lineRule="auto"/>
      <w:ind w:left="851"/>
    </w:pPr>
    <w:rPr>
      <w:rFonts w:ascii="Arial Narrow" w:eastAsia="Times New Roman" w:hAnsi="Arial Narrow" w:cs="Times New Roman"/>
      <w:b/>
      <w:sz w:val="24"/>
      <w:szCs w:val="20"/>
    </w:rPr>
  </w:style>
  <w:style w:type="paragraph" w:customStyle="1" w:styleId="F1B5C288A1CA4481950617D175D44FD75">
    <w:name w:val="F1B5C288A1CA4481950617D175D44FD75"/>
    <w:rsid w:val="00BC762E"/>
    <w:pPr>
      <w:spacing w:after="0" w:line="240" w:lineRule="auto"/>
      <w:ind w:left="851"/>
    </w:pPr>
    <w:rPr>
      <w:rFonts w:ascii="Arial Narrow" w:eastAsia="Times New Roman" w:hAnsi="Arial Narrow" w:cs="Times New Roman"/>
      <w:b/>
      <w:sz w:val="24"/>
      <w:szCs w:val="20"/>
    </w:rPr>
  </w:style>
  <w:style w:type="paragraph" w:customStyle="1" w:styleId="0A0261F47910445498FFC7B9B4B1A5825">
    <w:name w:val="0A0261F47910445498FFC7B9B4B1A5825"/>
    <w:rsid w:val="00BC762E"/>
    <w:pPr>
      <w:spacing w:after="0" w:line="240" w:lineRule="auto"/>
      <w:ind w:left="851"/>
    </w:pPr>
    <w:rPr>
      <w:rFonts w:ascii="Arial Narrow" w:eastAsia="Times New Roman" w:hAnsi="Arial Narrow" w:cs="Times New Roman"/>
      <w:b/>
      <w:sz w:val="24"/>
      <w:szCs w:val="20"/>
    </w:rPr>
  </w:style>
  <w:style w:type="paragraph" w:customStyle="1" w:styleId="55E47034A09349969A56DD1FAC8950F65">
    <w:name w:val="55E47034A09349969A56DD1FAC8950F65"/>
    <w:rsid w:val="00BC762E"/>
    <w:pPr>
      <w:spacing w:after="0" w:line="240" w:lineRule="auto"/>
      <w:ind w:left="851"/>
    </w:pPr>
    <w:rPr>
      <w:rFonts w:ascii="Arial Narrow" w:eastAsia="Times New Roman" w:hAnsi="Arial Narrow" w:cs="Times New Roman"/>
      <w:b/>
      <w:sz w:val="24"/>
      <w:szCs w:val="20"/>
    </w:rPr>
  </w:style>
  <w:style w:type="paragraph" w:customStyle="1" w:styleId="4D9396B68BD247E9AA3C6115C108C68C5">
    <w:name w:val="4D9396B68BD247E9AA3C6115C108C68C5"/>
    <w:rsid w:val="00BC762E"/>
    <w:pPr>
      <w:spacing w:after="0" w:line="240" w:lineRule="auto"/>
      <w:ind w:left="851"/>
    </w:pPr>
    <w:rPr>
      <w:rFonts w:ascii="Arial Narrow" w:eastAsia="Times New Roman" w:hAnsi="Arial Narrow" w:cs="Times New Roman"/>
      <w:b/>
      <w:sz w:val="24"/>
      <w:szCs w:val="20"/>
    </w:rPr>
  </w:style>
  <w:style w:type="paragraph" w:customStyle="1" w:styleId="EDC4D175E626449E8C7382614F2D90175">
    <w:name w:val="EDC4D175E626449E8C7382614F2D90175"/>
    <w:rsid w:val="00BC762E"/>
    <w:pPr>
      <w:spacing w:after="0" w:line="240" w:lineRule="auto"/>
      <w:ind w:left="851"/>
    </w:pPr>
    <w:rPr>
      <w:rFonts w:ascii="Arial Narrow" w:eastAsia="Times New Roman" w:hAnsi="Arial Narrow" w:cs="Times New Roman"/>
      <w:b/>
      <w:sz w:val="24"/>
      <w:szCs w:val="20"/>
    </w:rPr>
  </w:style>
  <w:style w:type="paragraph" w:customStyle="1" w:styleId="E2FAA4EF69754D14A930C9576DF02F655">
    <w:name w:val="E2FAA4EF69754D14A930C9576DF02F655"/>
    <w:rsid w:val="00BC762E"/>
    <w:pPr>
      <w:spacing w:after="0" w:line="240" w:lineRule="auto"/>
      <w:ind w:left="851"/>
    </w:pPr>
    <w:rPr>
      <w:rFonts w:ascii="Arial Narrow" w:eastAsia="Times New Roman" w:hAnsi="Arial Narrow" w:cs="Times New Roman"/>
      <w:b/>
      <w:sz w:val="24"/>
      <w:szCs w:val="20"/>
    </w:rPr>
  </w:style>
  <w:style w:type="paragraph" w:customStyle="1" w:styleId="D44018F3302745999755CA975D3D95935">
    <w:name w:val="D44018F3302745999755CA975D3D95935"/>
    <w:rsid w:val="00BC762E"/>
    <w:pPr>
      <w:spacing w:after="0" w:line="240" w:lineRule="auto"/>
      <w:ind w:left="851"/>
    </w:pPr>
    <w:rPr>
      <w:rFonts w:ascii="Arial Narrow" w:eastAsia="Times New Roman" w:hAnsi="Arial Narrow" w:cs="Times New Roman"/>
      <w:b/>
      <w:sz w:val="24"/>
      <w:szCs w:val="20"/>
    </w:rPr>
  </w:style>
  <w:style w:type="paragraph" w:customStyle="1" w:styleId="1F753D80B16A427F966DE4B74D46A1735">
    <w:name w:val="1F753D80B16A427F966DE4B74D46A1735"/>
    <w:rsid w:val="00BC762E"/>
    <w:pPr>
      <w:spacing w:after="0" w:line="240" w:lineRule="auto"/>
      <w:ind w:left="851"/>
    </w:pPr>
    <w:rPr>
      <w:rFonts w:ascii="Arial Narrow" w:eastAsia="Times New Roman" w:hAnsi="Arial Narrow" w:cs="Times New Roman"/>
      <w:b/>
      <w:sz w:val="24"/>
      <w:szCs w:val="20"/>
    </w:rPr>
  </w:style>
  <w:style w:type="paragraph" w:customStyle="1" w:styleId="964CF9534BB945FABB9ABFB8A00D99565">
    <w:name w:val="964CF9534BB945FABB9ABFB8A00D99565"/>
    <w:rsid w:val="00BC762E"/>
    <w:pPr>
      <w:spacing w:after="0" w:line="240" w:lineRule="auto"/>
      <w:ind w:left="851"/>
    </w:pPr>
    <w:rPr>
      <w:rFonts w:ascii="Arial Narrow" w:eastAsia="Times New Roman" w:hAnsi="Arial Narrow" w:cs="Times New Roman"/>
      <w:b/>
      <w:sz w:val="24"/>
      <w:szCs w:val="20"/>
    </w:rPr>
  </w:style>
  <w:style w:type="paragraph" w:customStyle="1" w:styleId="E7A1471C2A824EBE984EDEDC7EA37BCF5">
    <w:name w:val="E7A1471C2A824EBE984EDEDC7EA37BCF5"/>
    <w:rsid w:val="00BC762E"/>
    <w:pPr>
      <w:spacing w:after="0" w:line="240" w:lineRule="auto"/>
      <w:ind w:left="851"/>
    </w:pPr>
    <w:rPr>
      <w:rFonts w:ascii="Arial Narrow" w:eastAsia="Times New Roman" w:hAnsi="Arial Narrow" w:cs="Times New Roman"/>
      <w:b/>
      <w:sz w:val="24"/>
      <w:szCs w:val="20"/>
    </w:rPr>
  </w:style>
  <w:style w:type="paragraph" w:customStyle="1" w:styleId="C2580634733643428F2A6CD777B01BAA5">
    <w:name w:val="C2580634733643428F2A6CD777B01BAA5"/>
    <w:rsid w:val="00BC762E"/>
    <w:pPr>
      <w:spacing w:after="0" w:line="240" w:lineRule="auto"/>
      <w:ind w:left="851"/>
    </w:pPr>
    <w:rPr>
      <w:rFonts w:ascii="Arial Narrow" w:eastAsia="Times New Roman" w:hAnsi="Arial Narrow" w:cs="Times New Roman"/>
      <w:b/>
      <w:sz w:val="24"/>
      <w:szCs w:val="20"/>
    </w:rPr>
  </w:style>
  <w:style w:type="paragraph" w:customStyle="1" w:styleId="4C7E5F6E53064530B5AB8C43368BBBE95">
    <w:name w:val="4C7E5F6E53064530B5AB8C43368BBBE95"/>
    <w:rsid w:val="00BC762E"/>
    <w:pPr>
      <w:spacing w:after="0" w:line="240" w:lineRule="auto"/>
      <w:ind w:left="851"/>
    </w:pPr>
    <w:rPr>
      <w:rFonts w:ascii="Arial Narrow" w:eastAsia="Times New Roman" w:hAnsi="Arial Narrow" w:cs="Times New Roman"/>
      <w:b/>
      <w:sz w:val="24"/>
      <w:szCs w:val="20"/>
    </w:rPr>
  </w:style>
  <w:style w:type="paragraph" w:customStyle="1" w:styleId="6C7E1E8958654F769C405699312331075">
    <w:name w:val="6C7E1E8958654F769C405699312331075"/>
    <w:rsid w:val="00BC762E"/>
    <w:pPr>
      <w:spacing w:after="0" w:line="240" w:lineRule="auto"/>
      <w:ind w:left="851"/>
    </w:pPr>
    <w:rPr>
      <w:rFonts w:ascii="Arial Narrow" w:eastAsia="Times New Roman" w:hAnsi="Arial Narrow" w:cs="Times New Roman"/>
      <w:b/>
      <w:sz w:val="24"/>
      <w:szCs w:val="20"/>
    </w:rPr>
  </w:style>
  <w:style w:type="paragraph" w:customStyle="1" w:styleId="6B491CBFFB0E4A17BB891270B131DFA45">
    <w:name w:val="6B491CBFFB0E4A17BB891270B131DFA45"/>
    <w:rsid w:val="00BC762E"/>
    <w:pPr>
      <w:spacing w:after="0" w:line="240" w:lineRule="auto"/>
      <w:ind w:left="851"/>
    </w:pPr>
    <w:rPr>
      <w:rFonts w:ascii="Arial Narrow" w:eastAsia="Times New Roman" w:hAnsi="Arial Narrow" w:cs="Times New Roman"/>
      <w:b/>
      <w:sz w:val="24"/>
      <w:szCs w:val="20"/>
    </w:rPr>
  </w:style>
  <w:style w:type="paragraph" w:customStyle="1" w:styleId="D5F5E1270DE74602B49F6EBFD5830D9C5">
    <w:name w:val="D5F5E1270DE74602B49F6EBFD5830D9C5"/>
    <w:rsid w:val="00BC762E"/>
    <w:pPr>
      <w:spacing w:after="0" w:line="240" w:lineRule="auto"/>
      <w:ind w:left="851"/>
    </w:pPr>
    <w:rPr>
      <w:rFonts w:ascii="Arial Narrow" w:eastAsia="Times New Roman" w:hAnsi="Arial Narrow" w:cs="Times New Roman"/>
      <w:b/>
      <w:sz w:val="24"/>
      <w:szCs w:val="20"/>
    </w:rPr>
  </w:style>
  <w:style w:type="paragraph" w:customStyle="1" w:styleId="89986BC604994863ABCB4E1AD82795925">
    <w:name w:val="89986BC604994863ABCB4E1AD82795925"/>
    <w:rsid w:val="00BC762E"/>
    <w:pPr>
      <w:spacing w:after="0" w:line="240" w:lineRule="auto"/>
      <w:ind w:left="851"/>
    </w:pPr>
    <w:rPr>
      <w:rFonts w:ascii="Arial Narrow" w:eastAsia="Times New Roman" w:hAnsi="Arial Narrow" w:cs="Times New Roman"/>
      <w:b/>
      <w:sz w:val="24"/>
      <w:szCs w:val="20"/>
    </w:rPr>
  </w:style>
  <w:style w:type="paragraph" w:customStyle="1" w:styleId="0F412C42F5044470A1A41D3813A2DA8C5">
    <w:name w:val="0F412C42F5044470A1A41D3813A2DA8C5"/>
    <w:rsid w:val="00BC762E"/>
    <w:pPr>
      <w:spacing w:after="0" w:line="240" w:lineRule="auto"/>
      <w:ind w:left="851"/>
    </w:pPr>
    <w:rPr>
      <w:rFonts w:ascii="Arial Narrow" w:eastAsia="Times New Roman" w:hAnsi="Arial Narrow" w:cs="Times New Roman"/>
      <w:b/>
      <w:sz w:val="24"/>
      <w:szCs w:val="20"/>
    </w:rPr>
  </w:style>
  <w:style w:type="paragraph" w:customStyle="1" w:styleId="99EFD2981BAA4AEA8110C0B432016C135">
    <w:name w:val="99EFD2981BAA4AEA8110C0B432016C135"/>
    <w:rsid w:val="00BC762E"/>
    <w:pPr>
      <w:spacing w:after="0" w:line="240" w:lineRule="auto"/>
      <w:ind w:left="851"/>
    </w:pPr>
    <w:rPr>
      <w:rFonts w:ascii="Arial Narrow" w:eastAsia="Times New Roman" w:hAnsi="Arial Narrow" w:cs="Times New Roman"/>
      <w:b/>
      <w:sz w:val="24"/>
      <w:szCs w:val="20"/>
    </w:rPr>
  </w:style>
  <w:style w:type="paragraph" w:customStyle="1" w:styleId="65F945B7162047968F8C3DC85C955AE95">
    <w:name w:val="65F945B7162047968F8C3DC85C955AE95"/>
    <w:rsid w:val="00BC762E"/>
    <w:pPr>
      <w:spacing w:after="0" w:line="240" w:lineRule="auto"/>
      <w:ind w:left="851"/>
    </w:pPr>
    <w:rPr>
      <w:rFonts w:ascii="Arial Narrow" w:eastAsia="Times New Roman" w:hAnsi="Arial Narrow" w:cs="Times New Roman"/>
      <w:b/>
      <w:sz w:val="24"/>
      <w:szCs w:val="20"/>
    </w:rPr>
  </w:style>
  <w:style w:type="paragraph" w:customStyle="1" w:styleId="CC6774D1AAFC4429A49D73F8CEEFE0BE5">
    <w:name w:val="CC6774D1AAFC4429A49D73F8CEEFE0BE5"/>
    <w:rsid w:val="00BC762E"/>
    <w:pPr>
      <w:spacing w:after="0" w:line="240" w:lineRule="auto"/>
      <w:ind w:left="851"/>
    </w:pPr>
    <w:rPr>
      <w:rFonts w:ascii="Arial Narrow" w:eastAsia="Times New Roman" w:hAnsi="Arial Narrow" w:cs="Times New Roman"/>
      <w:b/>
      <w:sz w:val="24"/>
      <w:szCs w:val="20"/>
    </w:rPr>
  </w:style>
  <w:style w:type="paragraph" w:customStyle="1" w:styleId="39A61FFA3E9D4DA889D734E2DD7674EE5">
    <w:name w:val="39A61FFA3E9D4DA889D734E2DD7674EE5"/>
    <w:rsid w:val="00BC762E"/>
    <w:pPr>
      <w:spacing w:after="0" w:line="240" w:lineRule="auto"/>
      <w:ind w:left="851"/>
    </w:pPr>
    <w:rPr>
      <w:rFonts w:ascii="Arial Narrow" w:eastAsia="Times New Roman" w:hAnsi="Arial Narrow" w:cs="Times New Roman"/>
      <w:b/>
      <w:sz w:val="24"/>
      <w:szCs w:val="20"/>
    </w:rPr>
  </w:style>
  <w:style w:type="paragraph" w:customStyle="1" w:styleId="316C392AF8C74B3D837652A60D3B4DAA5">
    <w:name w:val="316C392AF8C74B3D837652A60D3B4DAA5"/>
    <w:rsid w:val="00BC762E"/>
    <w:pPr>
      <w:spacing w:after="0" w:line="240" w:lineRule="auto"/>
      <w:ind w:left="851"/>
    </w:pPr>
    <w:rPr>
      <w:rFonts w:ascii="Arial Narrow" w:eastAsia="Times New Roman" w:hAnsi="Arial Narrow" w:cs="Times New Roman"/>
      <w:b/>
      <w:sz w:val="24"/>
      <w:szCs w:val="20"/>
    </w:rPr>
  </w:style>
  <w:style w:type="paragraph" w:customStyle="1" w:styleId="63653F270E5B4B61A557F12B1FF553805">
    <w:name w:val="63653F270E5B4B61A557F12B1FF553805"/>
    <w:rsid w:val="00BC762E"/>
    <w:pPr>
      <w:spacing w:after="0" w:line="240" w:lineRule="auto"/>
      <w:ind w:left="851"/>
    </w:pPr>
    <w:rPr>
      <w:rFonts w:ascii="Arial Narrow" w:eastAsia="Times New Roman" w:hAnsi="Arial Narrow" w:cs="Times New Roman"/>
      <w:b/>
      <w:sz w:val="24"/>
      <w:szCs w:val="20"/>
    </w:rPr>
  </w:style>
  <w:style w:type="paragraph" w:customStyle="1" w:styleId="B392C43761764FD2A7069731E967EA945">
    <w:name w:val="B392C43761764FD2A7069731E967EA945"/>
    <w:rsid w:val="00BC762E"/>
    <w:pPr>
      <w:spacing w:after="0" w:line="240" w:lineRule="auto"/>
      <w:ind w:left="851"/>
    </w:pPr>
    <w:rPr>
      <w:rFonts w:ascii="Arial Narrow" w:eastAsia="Times New Roman" w:hAnsi="Arial Narrow" w:cs="Times New Roman"/>
      <w:b/>
      <w:sz w:val="24"/>
      <w:szCs w:val="20"/>
    </w:rPr>
  </w:style>
  <w:style w:type="paragraph" w:customStyle="1" w:styleId="39B8AFCF842A45D0B7DAFCEBDAB9BB385">
    <w:name w:val="39B8AFCF842A45D0B7DAFCEBDAB9BB385"/>
    <w:rsid w:val="00BC762E"/>
    <w:pPr>
      <w:spacing w:after="0" w:line="240" w:lineRule="auto"/>
      <w:ind w:left="851"/>
    </w:pPr>
    <w:rPr>
      <w:rFonts w:ascii="Arial Narrow" w:eastAsia="Times New Roman" w:hAnsi="Arial Narrow" w:cs="Times New Roman"/>
      <w:b/>
      <w:sz w:val="24"/>
      <w:szCs w:val="20"/>
    </w:rPr>
  </w:style>
  <w:style w:type="paragraph" w:customStyle="1" w:styleId="53AE52C32A7947368D7BCD6DC3BE36045">
    <w:name w:val="53AE52C32A7947368D7BCD6DC3BE36045"/>
    <w:rsid w:val="00BC762E"/>
    <w:pPr>
      <w:spacing w:after="0" w:line="240" w:lineRule="auto"/>
      <w:ind w:left="851"/>
    </w:pPr>
    <w:rPr>
      <w:rFonts w:ascii="Arial Narrow" w:eastAsia="Times New Roman" w:hAnsi="Arial Narrow" w:cs="Times New Roman"/>
      <w:b/>
      <w:sz w:val="24"/>
      <w:szCs w:val="20"/>
    </w:rPr>
  </w:style>
  <w:style w:type="paragraph" w:customStyle="1" w:styleId="65C3208CA55A4FA094AE56908D4633985">
    <w:name w:val="65C3208CA55A4FA094AE56908D4633985"/>
    <w:rsid w:val="00BC762E"/>
    <w:pPr>
      <w:spacing w:after="0" w:line="240" w:lineRule="auto"/>
      <w:ind w:left="851"/>
    </w:pPr>
    <w:rPr>
      <w:rFonts w:ascii="Arial Narrow" w:eastAsia="Times New Roman" w:hAnsi="Arial Narrow" w:cs="Times New Roman"/>
      <w:b/>
      <w:sz w:val="24"/>
      <w:szCs w:val="20"/>
    </w:rPr>
  </w:style>
  <w:style w:type="paragraph" w:customStyle="1" w:styleId="45F4B50F737B4680A9D9DAC8CB19DB8A5">
    <w:name w:val="45F4B50F737B4680A9D9DAC8CB19DB8A5"/>
    <w:rsid w:val="00BC762E"/>
    <w:pPr>
      <w:spacing w:after="0" w:line="240" w:lineRule="auto"/>
      <w:ind w:left="851"/>
    </w:pPr>
    <w:rPr>
      <w:rFonts w:ascii="Arial Narrow" w:eastAsia="Times New Roman" w:hAnsi="Arial Narrow" w:cs="Times New Roman"/>
      <w:b/>
      <w:sz w:val="24"/>
      <w:szCs w:val="20"/>
    </w:rPr>
  </w:style>
  <w:style w:type="paragraph" w:customStyle="1" w:styleId="EB9D951185A648DBBE553A0F4AAD4DB45">
    <w:name w:val="EB9D951185A648DBBE553A0F4AAD4DB45"/>
    <w:rsid w:val="00BC762E"/>
    <w:pPr>
      <w:spacing w:after="0" w:line="240" w:lineRule="auto"/>
      <w:ind w:left="851"/>
    </w:pPr>
    <w:rPr>
      <w:rFonts w:ascii="Arial Narrow" w:eastAsia="Times New Roman" w:hAnsi="Arial Narrow" w:cs="Times New Roman"/>
      <w:b/>
      <w:sz w:val="24"/>
      <w:szCs w:val="20"/>
    </w:rPr>
  </w:style>
  <w:style w:type="paragraph" w:customStyle="1" w:styleId="9A314D83BEA347F8866E2EA80CE469375">
    <w:name w:val="9A314D83BEA347F8866E2EA80CE469375"/>
    <w:rsid w:val="00BC762E"/>
    <w:pPr>
      <w:spacing w:after="0" w:line="240" w:lineRule="auto"/>
      <w:ind w:left="851"/>
    </w:pPr>
    <w:rPr>
      <w:rFonts w:ascii="Arial Narrow" w:eastAsia="Times New Roman" w:hAnsi="Arial Narrow" w:cs="Times New Roman"/>
      <w:b/>
      <w:sz w:val="24"/>
      <w:szCs w:val="20"/>
    </w:rPr>
  </w:style>
  <w:style w:type="paragraph" w:customStyle="1" w:styleId="B1E3202F1F01401188E5FBA2E018615C5">
    <w:name w:val="B1E3202F1F01401188E5FBA2E018615C5"/>
    <w:rsid w:val="00BC762E"/>
    <w:pPr>
      <w:spacing w:after="0" w:line="240" w:lineRule="auto"/>
      <w:ind w:left="851"/>
    </w:pPr>
    <w:rPr>
      <w:rFonts w:ascii="Arial Narrow" w:eastAsia="Times New Roman" w:hAnsi="Arial Narrow" w:cs="Times New Roman"/>
      <w:b/>
      <w:sz w:val="24"/>
      <w:szCs w:val="20"/>
    </w:rPr>
  </w:style>
  <w:style w:type="paragraph" w:customStyle="1" w:styleId="BAE60308ED7645338006DB970264C7415">
    <w:name w:val="BAE60308ED7645338006DB970264C7415"/>
    <w:rsid w:val="00BC762E"/>
    <w:pPr>
      <w:spacing w:after="0" w:line="240" w:lineRule="auto"/>
      <w:ind w:left="851"/>
    </w:pPr>
    <w:rPr>
      <w:rFonts w:ascii="Arial Narrow" w:eastAsia="Times New Roman" w:hAnsi="Arial Narrow" w:cs="Times New Roman"/>
      <w:b/>
      <w:sz w:val="24"/>
      <w:szCs w:val="20"/>
    </w:rPr>
  </w:style>
  <w:style w:type="paragraph" w:customStyle="1" w:styleId="09F46C8D488449FA85F4AB013BFC64F85">
    <w:name w:val="09F46C8D488449FA85F4AB013BFC64F85"/>
    <w:rsid w:val="00BC762E"/>
    <w:pPr>
      <w:spacing w:after="0" w:line="240" w:lineRule="auto"/>
      <w:ind w:left="851"/>
    </w:pPr>
    <w:rPr>
      <w:rFonts w:ascii="Arial Narrow" w:eastAsia="Times New Roman" w:hAnsi="Arial Narrow" w:cs="Times New Roman"/>
      <w:b/>
      <w:sz w:val="24"/>
      <w:szCs w:val="20"/>
    </w:rPr>
  </w:style>
  <w:style w:type="paragraph" w:customStyle="1" w:styleId="6CC8BE6D835B4B8E8D278FA4E57475C65">
    <w:name w:val="6CC8BE6D835B4B8E8D278FA4E57475C65"/>
    <w:rsid w:val="00BC762E"/>
    <w:pPr>
      <w:spacing w:after="0" w:line="240" w:lineRule="auto"/>
      <w:ind w:left="851"/>
    </w:pPr>
    <w:rPr>
      <w:rFonts w:ascii="Arial Narrow" w:eastAsia="Times New Roman" w:hAnsi="Arial Narrow" w:cs="Times New Roman"/>
      <w:b/>
      <w:sz w:val="24"/>
      <w:szCs w:val="20"/>
    </w:rPr>
  </w:style>
  <w:style w:type="paragraph" w:customStyle="1" w:styleId="CB22C2FB63B84D17A2FC900E948557DB5">
    <w:name w:val="CB22C2FB63B84D17A2FC900E948557DB5"/>
    <w:rsid w:val="00BC762E"/>
    <w:pPr>
      <w:spacing w:after="0" w:line="240" w:lineRule="auto"/>
      <w:ind w:left="851"/>
    </w:pPr>
    <w:rPr>
      <w:rFonts w:ascii="Arial Narrow" w:eastAsia="Times New Roman" w:hAnsi="Arial Narrow" w:cs="Times New Roman"/>
      <w:b/>
      <w:sz w:val="24"/>
      <w:szCs w:val="20"/>
    </w:rPr>
  </w:style>
  <w:style w:type="paragraph" w:customStyle="1" w:styleId="5F52603919F8482EAE0F4218A180136F3">
    <w:name w:val="5F52603919F8482EAE0F4218A180136F3"/>
    <w:rsid w:val="00BC762E"/>
    <w:pPr>
      <w:spacing w:after="0" w:line="240" w:lineRule="auto"/>
      <w:ind w:left="851"/>
    </w:pPr>
    <w:rPr>
      <w:rFonts w:ascii="Arial Narrow" w:eastAsia="Times New Roman" w:hAnsi="Arial Narrow" w:cs="Times New Roman"/>
      <w:b/>
      <w:sz w:val="24"/>
      <w:szCs w:val="20"/>
    </w:rPr>
  </w:style>
  <w:style w:type="paragraph" w:customStyle="1" w:styleId="DD8576AC5DCF4E01AB3149AB4EFB1CF73">
    <w:name w:val="DD8576AC5DCF4E01AB3149AB4EFB1CF73"/>
    <w:rsid w:val="00BC762E"/>
    <w:pPr>
      <w:spacing w:after="0" w:line="240" w:lineRule="auto"/>
      <w:ind w:left="851"/>
    </w:pPr>
    <w:rPr>
      <w:rFonts w:ascii="Arial Narrow" w:eastAsia="Times New Roman" w:hAnsi="Arial Narrow" w:cs="Times New Roman"/>
      <w:b/>
      <w:sz w:val="24"/>
      <w:szCs w:val="20"/>
    </w:rPr>
  </w:style>
  <w:style w:type="paragraph" w:customStyle="1" w:styleId="819357BD628F4BCAB1EFC6E6ECB6DC143">
    <w:name w:val="819357BD628F4BCAB1EFC6E6ECB6DC143"/>
    <w:rsid w:val="00BC762E"/>
    <w:pPr>
      <w:spacing w:after="0" w:line="240" w:lineRule="auto"/>
      <w:ind w:left="851"/>
    </w:pPr>
    <w:rPr>
      <w:rFonts w:ascii="Arial Narrow" w:eastAsia="Times New Roman" w:hAnsi="Arial Narrow" w:cs="Times New Roman"/>
      <w:b/>
      <w:sz w:val="24"/>
      <w:szCs w:val="20"/>
    </w:rPr>
  </w:style>
  <w:style w:type="paragraph" w:customStyle="1" w:styleId="B169E147343B4167B107C8DDB4D477C325">
    <w:name w:val="B169E147343B4167B107C8DDB4D477C325"/>
    <w:rsid w:val="00BC762E"/>
    <w:pPr>
      <w:spacing w:after="0" w:line="240" w:lineRule="auto"/>
      <w:jc w:val="both"/>
    </w:pPr>
    <w:rPr>
      <w:rFonts w:ascii="Arial" w:eastAsia="Times New Roman" w:hAnsi="Arial" w:cs="Times New Roman"/>
      <w:sz w:val="20"/>
      <w:szCs w:val="24"/>
    </w:rPr>
  </w:style>
  <w:style w:type="paragraph" w:customStyle="1" w:styleId="D1B813A5A37F4DFB871A84760340E3A825">
    <w:name w:val="D1B813A5A37F4DFB871A84760340E3A825"/>
    <w:rsid w:val="00BC762E"/>
    <w:pPr>
      <w:spacing w:after="0" w:line="240" w:lineRule="auto"/>
      <w:jc w:val="both"/>
    </w:pPr>
    <w:rPr>
      <w:rFonts w:ascii="Arial" w:eastAsia="Times New Roman" w:hAnsi="Arial" w:cs="Times New Roman"/>
      <w:sz w:val="20"/>
      <w:szCs w:val="24"/>
    </w:rPr>
  </w:style>
  <w:style w:type="paragraph" w:customStyle="1" w:styleId="E4DF60B4E154453ABDA0F47203E548D127">
    <w:name w:val="E4DF60B4E154453ABDA0F47203E548D127"/>
    <w:rsid w:val="0087500D"/>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6">
    <w:name w:val="9B8145FAF96642C68B93DE284873659A26"/>
    <w:rsid w:val="0087500D"/>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7">
    <w:name w:val="578A9121D5CC4ADF87ECBC428867D53627"/>
    <w:rsid w:val="0087500D"/>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6">
    <w:name w:val="AA7D05E6599144A49D47DE6996F2A77516"/>
    <w:rsid w:val="0087500D"/>
    <w:pPr>
      <w:spacing w:after="0" w:line="240" w:lineRule="auto"/>
      <w:ind w:left="851"/>
    </w:pPr>
    <w:rPr>
      <w:rFonts w:ascii="Arial Narrow" w:eastAsia="Times New Roman" w:hAnsi="Arial Narrow" w:cs="Times New Roman"/>
      <w:b/>
      <w:sz w:val="24"/>
      <w:szCs w:val="20"/>
    </w:rPr>
  </w:style>
  <w:style w:type="paragraph" w:customStyle="1" w:styleId="7B21D5E77288411EA16B1906E75015C85">
    <w:name w:val="7B21D5E77288411EA16B1906E75015C85"/>
    <w:rsid w:val="0087500D"/>
    <w:pPr>
      <w:spacing w:after="0" w:line="240" w:lineRule="auto"/>
      <w:ind w:left="851"/>
    </w:pPr>
    <w:rPr>
      <w:rFonts w:ascii="Arial Narrow" w:eastAsia="Times New Roman" w:hAnsi="Arial Narrow" w:cs="Times New Roman"/>
      <w:b/>
      <w:sz w:val="24"/>
      <w:szCs w:val="20"/>
    </w:rPr>
  </w:style>
  <w:style w:type="paragraph" w:customStyle="1" w:styleId="FBAFB79923F14107BC764AB0CD3D0F406">
    <w:name w:val="FBAFB79923F14107BC764AB0CD3D0F406"/>
    <w:rsid w:val="0087500D"/>
    <w:pPr>
      <w:spacing w:after="0" w:line="240" w:lineRule="auto"/>
      <w:ind w:left="851"/>
    </w:pPr>
    <w:rPr>
      <w:rFonts w:ascii="Arial Narrow" w:eastAsia="Times New Roman" w:hAnsi="Arial Narrow" w:cs="Times New Roman"/>
      <w:b/>
      <w:sz w:val="24"/>
      <w:szCs w:val="20"/>
    </w:rPr>
  </w:style>
  <w:style w:type="paragraph" w:customStyle="1" w:styleId="F38A82DBFF134DA18195983D8F1BC86E6">
    <w:name w:val="F38A82DBFF134DA18195983D8F1BC86E6"/>
    <w:rsid w:val="0087500D"/>
    <w:pPr>
      <w:spacing w:after="0" w:line="240" w:lineRule="auto"/>
      <w:ind w:left="851"/>
    </w:pPr>
    <w:rPr>
      <w:rFonts w:ascii="Arial Narrow" w:eastAsia="Times New Roman" w:hAnsi="Arial Narrow" w:cs="Times New Roman"/>
      <w:b/>
      <w:sz w:val="24"/>
      <w:szCs w:val="20"/>
    </w:rPr>
  </w:style>
  <w:style w:type="paragraph" w:customStyle="1" w:styleId="371CE44BC1D64C00853320739485A7686">
    <w:name w:val="371CE44BC1D64C00853320739485A7686"/>
    <w:rsid w:val="0087500D"/>
    <w:pPr>
      <w:spacing w:after="0" w:line="240" w:lineRule="auto"/>
      <w:ind w:left="851"/>
    </w:pPr>
    <w:rPr>
      <w:rFonts w:ascii="Arial Narrow" w:eastAsia="Times New Roman" w:hAnsi="Arial Narrow" w:cs="Times New Roman"/>
      <w:b/>
      <w:sz w:val="24"/>
      <w:szCs w:val="20"/>
    </w:rPr>
  </w:style>
  <w:style w:type="paragraph" w:customStyle="1" w:styleId="5C1F83A5C9064D1BBACEAE1F1785E60C6">
    <w:name w:val="5C1F83A5C9064D1BBACEAE1F1785E60C6"/>
    <w:rsid w:val="0087500D"/>
    <w:pPr>
      <w:spacing w:after="0" w:line="240" w:lineRule="auto"/>
      <w:ind w:left="851"/>
    </w:pPr>
    <w:rPr>
      <w:rFonts w:ascii="Arial Narrow" w:eastAsia="Times New Roman" w:hAnsi="Arial Narrow" w:cs="Times New Roman"/>
      <w:b/>
      <w:sz w:val="24"/>
      <w:szCs w:val="20"/>
    </w:rPr>
  </w:style>
  <w:style w:type="paragraph" w:customStyle="1" w:styleId="8C62AFDD22F64B84810EE6945488A7386">
    <w:name w:val="8C62AFDD22F64B84810EE6945488A7386"/>
    <w:rsid w:val="0087500D"/>
    <w:pPr>
      <w:spacing w:after="0" w:line="240" w:lineRule="auto"/>
      <w:ind w:left="851"/>
    </w:pPr>
    <w:rPr>
      <w:rFonts w:ascii="Arial Narrow" w:eastAsia="Times New Roman" w:hAnsi="Arial Narrow" w:cs="Times New Roman"/>
      <w:b/>
      <w:sz w:val="24"/>
      <w:szCs w:val="20"/>
    </w:rPr>
  </w:style>
  <w:style w:type="paragraph" w:customStyle="1" w:styleId="A6CD0AAD6A2C4FDAB243AC0999DD46796">
    <w:name w:val="A6CD0AAD6A2C4FDAB243AC0999DD46796"/>
    <w:rsid w:val="0087500D"/>
    <w:pPr>
      <w:spacing w:after="0" w:line="240" w:lineRule="auto"/>
      <w:ind w:left="851"/>
    </w:pPr>
    <w:rPr>
      <w:rFonts w:ascii="Arial Narrow" w:eastAsia="Times New Roman" w:hAnsi="Arial Narrow" w:cs="Times New Roman"/>
      <w:b/>
      <w:sz w:val="24"/>
      <w:szCs w:val="20"/>
    </w:rPr>
  </w:style>
  <w:style w:type="paragraph" w:customStyle="1" w:styleId="E7D18CC2ED5E4CDE90CE87F90D5325AA6">
    <w:name w:val="E7D18CC2ED5E4CDE90CE87F90D5325AA6"/>
    <w:rsid w:val="0087500D"/>
    <w:pPr>
      <w:spacing w:after="0" w:line="240" w:lineRule="auto"/>
      <w:ind w:left="851"/>
    </w:pPr>
    <w:rPr>
      <w:rFonts w:ascii="Arial Narrow" w:eastAsia="Times New Roman" w:hAnsi="Arial Narrow" w:cs="Times New Roman"/>
      <w:b/>
      <w:sz w:val="24"/>
      <w:szCs w:val="20"/>
    </w:rPr>
  </w:style>
  <w:style w:type="paragraph" w:customStyle="1" w:styleId="0CB14918241B46FC857152C0958D1A306">
    <w:name w:val="0CB14918241B46FC857152C0958D1A306"/>
    <w:rsid w:val="0087500D"/>
    <w:pPr>
      <w:spacing w:after="0" w:line="240" w:lineRule="auto"/>
      <w:ind w:left="851"/>
    </w:pPr>
    <w:rPr>
      <w:rFonts w:ascii="Arial Narrow" w:eastAsia="Times New Roman" w:hAnsi="Arial Narrow" w:cs="Times New Roman"/>
      <w:b/>
      <w:sz w:val="24"/>
      <w:szCs w:val="20"/>
    </w:rPr>
  </w:style>
  <w:style w:type="paragraph" w:customStyle="1" w:styleId="0AC31CCA2C10471C983CB33AFCBF7E0C6">
    <w:name w:val="0AC31CCA2C10471C983CB33AFCBF7E0C6"/>
    <w:rsid w:val="0087500D"/>
    <w:pPr>
      <w:spacing w:after="0" w:line="240" w:lineRule="auto"/>
      <w:ind w:left="851"/>
    </w:pPr>
    <w:rPr>
      <w:rFonts w:ascii="Arial Narrow" w:eastAsia="Times New Roman" w:hAnsi="Arial Narrow" w:cs="Times New Roman"/>
      <w:b/>
      <w:sz w:val="24"/>
      <w:szCs w:val="20"/>
    </w:rPr>
  </w:style>
  <w:style w:type="paragraph" w:customStyle="1" w:styleId="F1B5C288A1CA4481950617D175D44FD76">
    <w:name w:val="F1B5C288A1CA4481950617D175D44FD76"/>
    <w:rsid w:val="0087500D"/>
    <w:pPr>
      <w:spacing w:after="0" w:line="240" w:lineRule="auto"/>
      <w:ind w:left="851"/>
    </w:pPr>
    <w:rPr>
      <w:rFonts w:ascii="Arial Narrow" w:eastAsia="Times New Roman" w:hAnsi="Arial Narrow" w:cs="Times New Roman"/>
      <w:b/>
      <w:sz w:val="24"/>
      <w:szCs w:val="20"/>
    </w:rPr>
  </w:style>
  <w:style w:type="paragraph" w:customStyle="1" w:styleId="0A0261F47910445498FFC7B9B4B1A5826">
    <w:name w:val="0A0261F47910445498FFC7B9B4B1A5826"/>
    <w:rsid w:val="0087500D"/>
    <w:pPr>
      <w:spacing w:after="0" w:line="240" w:lineRule="auto"/>
      <w:ind w:left="851"/>
    </w:pPr>
    <w:rPr>
      <w:rFonts w:ascii="Arial Narrow" w:eastAsia="Times New Roman" w:hAnsi="Arial Narrow" w:cs="Times New Roman"/>
      <w:b/>
      <w:sz w:val="24"/>
      <w:szCs w:val="20"/>
    </w:rPr>
  </w:style>
  <w:style w:type="paragraph" w:customStyle="1" w:styleId="55E47034A09349969A56DD1FAC8950F66">
    <w:name w:val="55E47034A09349969A56DD1FAC8950F66"/>
    <w:rsid w:val="0087500D"/>
    <w:pPr>
      <w:spacing w:after="0" w:line="240" w:lineRule="auto"/>
      <w:ind w:left="851"/>
    </w:pPr>
    <w:rPr>
      <w:rFonts w:ascii="Arial Narrow" w:eastAsia="Times New Roman" w:hAnsi="Arial Narrow" w:cs="Times New Roman"/>
      <w:b/>
      <w:sz w:val="24"/>
      <w:szCs w:val="20"/>
    </w:rPr>
  </w:style>
  <w:style w:type="paragraph" w:customStyle="1" w:styleId="4D9396B68BD247E9AA3C6115C108C68C6">
    <w:name w:val="4D9396B68BD247E9AA3C6115C108C68C6"/>
    <w:rsid w:val="0087500D"/>
    <w:pPr>
      <w:spacing w:after="0" w:line="240" w:lineRule="auto"/>
      <w:ind w:left="851"/>
    </w:pPr>
    <w:rPr>
      <w:rFonts w:ascii="Arial Narrow" w:eastAsia="Times New Roman" w:hAnsi="Arial Narrow" w:cs="Times New Roman"/>
      <w:b/>
      <w:sz w:val="24"/>
      <w:szCs w:val="20"/>
    </w:rPr>
  </w:style>
  <w:style w:type="paragraph" w:customStyle="1" w:styleId="EDC4D175E626449E8C7382614F2D90176">
    <w:name w:val="EDC4D175E626449E8C7382614F2D90176"/>
    <w:rsid w:val="0087500D"/>
    <w:pPr>
      <w:spacing w:after="0" w:line="240" w:lineRule="auto"/>
      <w:ind w:left="851"/>
    </w:pPr>
    <w:rPr>
      <w:rFonts w:ascii="Arial Narrow" w:eastAsia="Times New Roman" w:hAnsi="Arial Narrow" w:cs="Times New Roman"/>
      <w:b/>
      <w:sz w:val="24"/>
      <w:szCs w:val="20"/>
    </w:rPr>
  </w:style>
  <w:style w:type="paragraph" w:customStyle="1" w:styleId="E2FAA4EF69754D14A930C9576DF02F656">
    <w:name w:val="E2FAA4EF69754D14A930C9576DF02F656"/>
    <w:rsid w:val="0087500D"/>
    <w:pPr>
      <w:spacing w:after="0" w:line="240" w:lineRule="auto"/>
      <w:ind w:left="851"/>
    </w:pPr>
    <w:rPr>
      <w:rFonts w:ascii="Arial Narrow" w:eastAsia="Times New Roman" w:hAnsi="Arial Narrow" w:cs="Times New Roman"/>
      <w:b/>
      <w:sz w:val="24"/>
      <w:szCs w:val="20"/>
    </w:rPr>
  </w:style>
  <w:style w:type="paragraph" w:customStyle="1" w:styleId="D44018F3302745999755CA975D3D95936">
    <w:name w:val="D44018F3302745999755CA975D3D95936"/>
    <w:rsid w:val="0087500D"/>
    <w:pPr>
      <w:spacing w:after="0" w:line="240" w:lineRule="auto"/>
      <w:ind w:left="851"/>
    </w:pPr>
    <w:rPr>
      <w:rFonts w:ascii="Arial Narrow" w:eastAsia="Times New Roman" w:hAnsi="Arial Narrow" w:cs="Times New Roman"/>
      <w:b/>
      <w:sz w:val="24"/>
      <w:szCs w:val="20"/>
    </w:rPr>
  </w:style>
  <w:style w:type="paragraph" w:customStyle="1" w:styleId="1F753D80B16A427F966DE4B74D46A1736">
    <w:name w:val="1F753D80B16A427F966DE4B74D46A1736"/>
    <w:rsid w:val="0087500D"/>
    <w:pPr>
      <w:spacing w:after="0" w:line="240" w:lineRule="auto"/>
      <w:ind w:left="851"/>
    </w:pPr>
    <w:rPr>
      <w:rFonts w:ascii="Arial Narrow" w:eastAsia="Times New Roman" w:hAnsi="Arial Narrow" w:cs="Times New Roman"/>
      <w:b/>
      <w:sz w:val="24"/>
      <w:szCs w:val="20"/>
    </w:rPr>
  </w:style>
  <w:style w:type="paragraph" w:customStyle="1" w:styleId="964CF9534BB945FABB9ABFB8A00D99566">
    <w:name w:val="964CF9534BB945FABB9ABFB8A00D99566"/>
    <w:rsid w:val="0087500D"/>
    <w:pPr>
      <w:spacing w:after="0" w:line="240" w:lineRule="auto"/>
      <w:ind w:left="851"/>
    </w:pPr>
    <w:rPr>
      <w:rFonts w:ascii="Arial Narrow" w:eastAsia="Times New Roman" w:hAnsi="Arial Narrow" w:cs="Times New Roman"/>
      <w:b/>
      <w:sz w:val="24"/>
      <w:szCs w:val="20"/>
    </w:rPr>
  </w:style>
  <w:style w:type="paragraph" w:customStyle="1" w:styleId="E7A1471C2A824EBE984EDEDC7EA37BCF6">
    <w:name w:val="E7A1471C2A824EBE984EDEDC7EA37BCF6"/>
    <w:rsid w:val="0087500D"/>
    <w:pPr>
      <w:spacing w:after="0" w:line="240" w:lineRule="auto"/>
      <w:ind w:left="851"/>
    </w:pPr>
    <w:rPr>
      <w:rFonts w:ascii="Arial Narrow" w:eastAsia="Times New Roman" w:hAnsi="Arial Narrow" w:cs="Times New Roman"/>
      <w:b/>
      <w:sz w:val="24"/>
      <w:szCs w:val="20"/>
    </w:rPr>
  </w:style>
  <w:style w:type="paragraph" w:customStyle="1" w:styleId="C2580634733643428F2A6CD777B01BAA6">
    <w:name w:val="C2580634733643428F2A6CD777B01BAA6"/>
    <w:rsid w:val="0087500D"/>
    <w:pPr>
      <w:spacing w:after="0" w:line="240" w:lineRule="auto"/>
      <w:ind w:left="851"/>
    </w:pPr>
    <w:rPr>
      <w:rFonts w:ascii="Arial Narrow" w:eastAsia="Times New Roman" w:hAnsi="Arial Narrow" w:cs="Times New Roman"/>
      <w:b/>
      <w:sz w:val="24"/>
      <w:szCs w:val="20"/>
    </w:rPr>
  </w:style>
  <w:style w:type="paragraph" w:customStyle="1" w:styleId="4C7E5F6E53064530B5AB8C43368BBBE96">
    <w:name w:val="4C7E5F6E53064530B5AB8C43368BBBE96"/>
    <w:rsid w:val="0087500D"/>
    <w:pPr>
      <w:spacing w:after="0" w:line="240" w:lineRule="auto"/>
      <w:ind w:left="851"/>
    </w:pPr>
    <w:rPr>
      <w:rFonts w:ascii="Arial Narrow" w:eastAsia="Times New Roman" w:hAnsi="Arial Narrow" w:cs="Times New Roman"/>
      <w:b/>
      <w:sz w:val="24"/>
      <w:szCs w:val="20"/>
    </w:rPr>
  </w:style>
  <w:style w:type="paragraph" w:customStyle="1" w:styleId="6C7E1E8958654F769C405699312331076">
    <w:name w:val="6C7E1E8958654F769C405699312331076"/>
    <w:rsid w:val="0087500D"/>
    <w:pPr>
      <w:spacing w:after="0" w:line="240" w:lineRule="auto"/>
      <w:ind w:left="851"/>
    </w:pPr>
    <w:rPr>
      <w:rFonts w:ascii="Arial Narrow" w:eastAsia="Times New Roman" w:hAnsi="Arial Narrow" w:cs="Times New Roman"/>
      <w:b/>
      <w:sz w:val="24"/>
      <w:szCs w:val="20"/>
    </w:rPr>
  </w:style>
  <w:style w:type="paragraph" w:customStyle="1" w:styleId="6B491CBFFB0E4A17BB891270B131DFA46">
    <w:name w:val="6B491CBFFB0E4A17BB891270B131DFA46"/>
    <w:rsid w:val="0087500D"/>
    <w:pPr>
      <w:spacing w:after="0" w:line="240" w:lineRule="auto"/>
      <w:ind w:left="851"/>
    </w:pPr>
    <w:rPr>
      <w:rFonts w:ascii="Arial Narrow" w:eastAsia="Times New Roman" w:hAnsi="Arial Narrow" w:cs="Times New Roman"/>
      <w:b/>
      <w:sz w:val="24"/>
      <w:szCs w:val="20"/>
    </w:rPr>
  </w:style>
  <w:style w:type="paragraph" w:customStyle="1" w:styleId="D5F5E1270DE74602B49F6EBFD5830D9C6">
    <w:name w:val="D5F5E1270DE74602B49F6EBFD5830D9C6"/>
    <w:rsid w:val="0087500D"/>
    <w:pPr>
      <w:spacing w:after="0" w:line="240" w:lineRule="auto"/>
      <w:ind w:left="851"/>
    </w:pPr>
    <w:rPr>
      <w:rFonts w:ascii="Arial Narrow" w:eastAsia="Times New Roman" w:hAnsi="Arial Narrow" w:cs="Times New Roman"/>
      <w:b/>
      <w:sz w:val="24"/>
      <w:szCs w:val="20"/>
    </w:rPr>
  </w:style>
  <w:style w:type="paragraph" w:customStyle="1" w:styleId="89986BC604994863ABCB4E1AD82795926">
    <w:name w:val="89986BC604994863ABCB4E1AD82795926"/>
    <w:rsid w:val="0087500D"/>
    <w:pPr>
      <w:spacing w:after="0" w:line="240" w:lineRule="auto"/>
      <w:ind w:left="851"/>
    </w:pPr>
    <w:rPr>
      <w:rFonts w:ascii="Arial Narrow" w:eastAsia="Times New Roman" w:hAnsi="Arial Narrow" w:cs="Times New Roman"/>
      <w:b/>
      <w:sz w:val="24"/>
      <w:szCs w:val="20"/>
    </w:rPr>
  </w:style>
  <w:style w:type="paragraph" w:customStyle="1" w:styleId="0F412C42F5044470A1A41D3813A2DA8C6">
    <w:name w:val="0F412C42F5044470A1A41D3813A2DA8C6"/>
    <w:rsid w:val="0087500D"/>
    <w:pPr>
      <w:spacing w:after="0" w:line="240" w:lineRule="auto"/>
      <w:ind w:left="851"/>
    </w:pPr>
    <w:rPr>
      <w:rFonts w:ascii="Arial Narrow" w:eastAsia="Times New Roman" w:hAnsi="Arial Narrow" w:cs="Times New Roman"/>
      <w:b/>
      <w:sz w:val="24"/>
      <w:szCs w:val="20"/>
    </w:rPr>
  </w:style>
  <w:style w:type="paragraph" w:customStyle="1" w:styleId="99EFD2981BAA4AEA8110C0B432016C136">
    <w:name w:val="99EFD2981BAA4AEA8110C0B432016C136"/>
    <w:rsid w:val="0087500D"/>
    <w:pPr>
      <w:spacing w:after="0" w:line="240" w:lineRule="auto"/>
      <w:ind w:left="851"/>
    </w:pPr>
    <w:rPr>
      <w:rFonts w:ascii="Arial Narrow" w:eastAsia="Times New Roman" w:hAnsi="Arial Narrow" w:cs="Times New Roman"/>
      <w:b/>
      <w:sz w:val="24"/>
      <w:szCs w:val="20"/>
    </w:rPr>
  </w:style>
  <w:style w:type="paragraph" w:customStyle="1" w:styleId="65F945B7162047968F8C3DC85C955AE96">
    <w:name w:val="65F945B7162047968F8C3DC85C955AE96"/>
    <w:rsid w:val="0087500D"/>
    <w:pPr>
      <w:spacing w:after="0" w:line="240" w:lineRule="auto"/>
      <w:ind w:left="851"/>
    </w:pPr>
    <w:rPr>
      <w:rFonts w:ascii="Arial Narrow" w:eastAsia="Times New Roman" w:hAnsi="Arial Narrow" w:cs="Times New Roman"/>
      <w:b/>
      <w:sz w:val="24"/>
      <w:szCs w:val="20"/>
    </w:rPr>
  </w:style>
  <w:style w:type="paragraph" w:customStyle="1" w:styleId="CC6774D1AAFC4429A49D73F8CEEFE0BE6">
    <w:name w:val="CC6774D1AAFC4429A49D73F8CEEFE0BE6"/>
    <w:rsid w:val="0087500D"/>
    <w:pPr>
      <w:spacing w:after="0" w:line="240" w:lineRule="auto"/>
      <w:ind w:left="851"/>
    </w:pPr>
    <w:rPr>
      <w:rFonts w:ascii="Arial Narrow" w:eastAsia="Times New Roman" w:hAnsi="Arial Narrow" w:cs="Times New Roman"/>
      <w:b/>
      <w:sz w:val="24"/>
      <w:szCs w:val="20"/>
    </w:rPr>
  </w:style>
  <w:style w:type="paragraph" w:customStyle="1" w:styleId="39A61FFA3E9D4DA889D734E2DD7674EE6">
    <w:name w:val="39A61FFA3E9D4DA889D734E2DD7674EE6"/>
    <w:rsid w:val="0087500D"/>
    <w:pPr>
      <w:spacing w:after="0" w:line="240" w:lineRule="auto"/>
      <w:ind w:left="851"/>
    </w:pPr>
    <w:rPr>
      <w:rFonts w:ascii="Arial Narrow" w:eastAsia="Times New Roman" w:hAnsi="Arial Narrow" w:cs="Times New Roman"/>
      <w:b/>
      <w:sz w:val="24"/>
      <w:szCs w:val="20"/>
    </w:rPr>
  </w:style>
  <w:style w:type="paragraph" w:customStyle="1" w:styleId="316C392AF8C74B3D837652A60D3B4DAA6">
    <w:name w:val="316C392AF8C74B3D837652A60D3B4DAA6"/>
    <w:rsid w:val="0087500D"/>
    <w:pPr>
      <w:spacing w:after="0" w:line="240" w:lineRule="auto"/>
      <w:ind w:left="851"/>
    </w:pPr>
    <w:rPr>
      <w:rFonts w:ascii="Arial Narrow" w:eastAsia="Times New Roman" w:hAnsi="Arial Narrow" w:cs="Times New Roman"/>
      <w:b/>
      <w:sz w:val="24"/>
      <w:szCs w:val="20"/>
    </w:rPr>
  </w:style>
  <w:style w:type="paragraph" w:customStyle="1" w:styleId="63653F270E5B4B61A557F12B1FF553806">
    <w:name w:val="63653F270E5B4B61A557F12B1FF553806"/>
    <w:rsid w:val="0087500D"/>
    <w:pPr>
      <w:spacing w:after="0" w:line="240" w:lineRule="auto"/>
      <w:ind w:left="851"/>
    </w:pPr>
    <w:rPr>
      <w:rFonts w:ascii="Arial Narrow" w:eastAsia="Times New Roman" w:hAnsi="Arial Narrow" w:cs="Times New Roman"/>
      <w:b/>
      <w:sz w:val="24"/>
      <w:szCs w:val="20"/>
    </w:rPr>
  </w:style>
  <w:style w:type="paragraph" w:customStyle="1" w:styleId="B392C43761764FD2A7069731E967EA946">
    <w:name w:val="B392C43761764FD2A7069731E967EA946"/>
    <w:rsid w:val="0087500D"/>
    <w:pPr>
      <w:spacing w:after="0" w:line="240" w:lineRule="auto"/>
      <w:ind w:left="851"/>
    </w:pPr>
    <w:rPr>
      <w:rFonts w:ascii="Arial Narrow" w:eastAsia="Times New Roman" w:hAnsi="Arial Narrow" w:cs="Times New Roman"/>
      <w:b/>
      <w:sz w:val="24"/>
      <w:szCs w:val="20"/>
    </w:rPr>
  </w:style>
  <w:style w:type="paragraph" w:customStyle="1" w:styleId="39B8AFCF842A45D0B7DAFCEBDAB9BB386">
    <w:name w:val="39B8AFCF842A45D0B7DAFCEBDAB9BB386"/>
    <w:rsid w:val="0087500D"/>
    <w:pPr>
      <w:spacing w:after="0" w:line="240" w:lineRule="auto"/>
      <w:ind w:left="851"/>
    </w:pPr>
    <w:rPr>
      <w:rFonts w:ascii="Arial Narrow" w:eastAsia="Times New Roman" w:hAnsi="Arial Narrow" w:cs="Times New Roman"/>
      <w:b/>
      <w:sz w:val="24"/>
      <w:szCs w:val="20"/>
    </w:rPr>
  </w:style>
  <w:style w:type="paragraph" w:customStyle="1" w:styleId="53AE52C32A7947368D7BCD6DC3BE36046">
    <w:name w:val="53AE52C32A7947368D7BCD6DC3BE36046"/>
    <w:rsid w:val="0087500D"/>
    <w:pPr>
      <w:spacing w:after="0" w:line="240" w:lineRule="auto"/>
      <w:ind w:left="851"/>
    </w:pPr>
    <w:rPr>
      <w:rFonts w:ascii="Arial Narrow" w:eastAsia="Times New Roman" w:hAnsi="Arial Narrow" w:cs="Times New Roman"/>
      <w:b/>
      <w:sz w:val="24"/>
      <w:szCs w:val="20"/>
    </w:rPr>
  </w:style>
  <w:style w:type="paragraph" w:customStyle="1" w:styleId="65C3208CA55A4FA094AE56908D4633986">
    <w:name w:val="65C3208CA55A4FA094AE56908D4633986"/>
    <w:rsid w:val="0087500D"/>
    <w:pPr>
      <w:spacing w:after="0" w:line="240" w:lineRule="auto"/>
      <w:ind w:left="851"/>
    </w:pPr>
    <w:rPr>
      <w:rFonts w:ascii="Arial Narrow" w:eastAsia="Times New Roman" w:hAnsi="Arial Narrow" w:cs="Times New Roman"/>
      <w:b/>
      <w:sz w:val="24"/>
      <w:szCs w:val="20"/>
    </w:rPr>
  </w:style>
  <w:style w:type="paragraph" w:customStyle="1" w:styleId="45F4B50F737B4680A9D9DAC8CB19DB8A6">
    <w:name w:val="45F4B50F737B4680A9D9DAC8CB19DB8A6"/>
    <w:rsid w:val="0087500D"/>
    <w:pPr>
      <w:spacing w:after="0" w:line="240" w:lineRule="auto"/>
      <w:ind w:left="851"/>
    </w:pPr>
    <w:rPr>
      <w:rFonts w:ascii="Arial Narrow" w:eastAsia="Times New Roman" w:hAnsi="Arial Narrow" w:cs="Times New Roman"/>
      <w:b/>
      <w:sz w:val="24"/>
      <w:szCs w:val="20"/>
    </w:rPr>
  </w:style>
  <w:style w:type="paragraph" w:customStyle="1" w:styleId="EB9D951185A648DBBE553A0F4AAD4DB46">
    <w:name w:val="EB9D951185A648DBBE553A0F4AAD4DB46"/>
    <w:rsid w:val="0087500D"/>
    <w:pPr>
      <w:spacing w:after="0" w:line="240" w:lineRule="auto"/>
      <w:ind w:left="851"/>
    </w:pPr>
    <w:rPr>
      <w:rFonts w:ascii="Arial Narrow" w:eastAsia="Times New Roman" w:hAnsi="Arial Narrow" w:cs="Times New Roman"/>
      <w:b/>
      <w:sz w:val="24"/>
      <w:szCs w:val="20"/>
    </w:rPr>
  </w:style>
  <w:style w:type="paragraph" w:customStyle="1" w:styleId="9A314D83BEA347F8866E2EA80CE469376">
    <w:name w:val="9A314D83BEA347F8866E2EA80CE469376"/>
    <w:rsid w:val="0087500D"/>
    <w:pPr>
      <w:spacing w:after="0" w:line="240" w:lineRule="auto"/>
      <w:ind w:left="851"/>
    </w:pPr>
    <w:rPr>
      <w:rFonts w:ascii="Arial Narrow" w:eastAsia="Times New Roman" w:hAnsi="Arial Narrow" w:cs="Times New Roman"/>
      <w:b/>
      <w:sz w:val="24"/>
      <w:szCs w:val="20"/>
    </w:rPr>
  </w:style>
  <w:style w:type="paragraph" w:customStyle="1" w:styleId="B1E3202F1F01401188E5FBA2E018615C6">
    <w:name w:val="B1E3202F1F01401188E5FBA2E018615C6"/>
    <w:rsid w:val="0087500D"/>
    <w:pPr>
      <w:spacing w:after="0" w:line="240" w:lineRule="auto"/>
      <w:ind w:left="851"/>
    </w:pPr>
    <w:rPr>
      <w:rFonts w:ascii="Arial Narrow" w:eastAsia="Times New Roman" w:hAnsi="Arial Narrow" w:cs="Times New Roman"/>
      <w:b/>
      <w:sz w:val="24"/>
      <w:szCs w:val="20"/>
    </w:rPr>
  </w:style>
  <w:style w:type="paragraph" w:customStyle="1" w:styleId="BAE60308ED7645338006DB970264C7416">
    <w:name w:val="BAE60308ED7645338006DB970264C7416"/>
    <w:rsid w:val="0087500D"/>
    <w:pPr>
      <w:spacing w:after="0" w:line="240" w:lineRule="auto"/>
      <w:ind w:left="851"/>
    </w:pPr>
    <w:rPr>
      <w:rFonts w:ascii="Arial Narrow" w:eastAsia="Times New Roman" w:hAnsi="Arial Narrow" w:cs="Times New Roman"/>
      <w:b/>
      <w:sz w:val="24"/>
      <w:szCs w:val="20"/>
    </w:rPr>
  </w:style>
  <w:style w:type="paragraph" w:customStyle="1" w:styleId="09F46C8D488449FA85F4AB013BFC64F86">
    <w:name w:val="09F46C8D488449FA85F4AB013BFC64F86"/>
    <w:rsid w:val="0087500D"/>
    <w:pPr>
      <w:spacing w:after="0" w:line="240" w:lineRule="auto"/>
      <w:ind w:left="851"/>
    </w:pPr>
    <w:rPr>
      <w:rFonts w:ascii="Arial Narrow" w:eastAsia="Times New Roman" w:hAnsi="Arial Narrow" w:cs="Times New Roman"/>
      <w:b/>
      <w:sz w:val="24"/>
      <w:szCs w:val="20"/>
    </w:rPr>
  </w:style>
  <w:style w:type="paragraph" w:customStyle="1" w:styleId="6CC8BE6D835B4B8E8D278FA4E57475C66">
    <w:name w:val="6CC8BE6D835B4B8E8D278FA4E57475C66"/>
    <w:rsid w:val="0087500D"/>
    <w:pPr>
      <w:spacing w:after="0" w:line="240" w:lineRule="auto"/>
      <w:ind w:left="851"/>
    </w:pPr>
    <w:rPr>
      <w:rFonts w:ascii="Arial Narrow" w:eastAsia="Times New Roman" w:hAnsi="Arial Narrow" w:cs="Times New Roman"/>
      <w:b/>
      <w:sz w:val="24"/>
      <w:szCs w:val="20"/>
    </w:rPr>
  </w:style>
  <w:style w:type="paragraph" w:customStyle="1" w:styleId="CB22C2FB63B84D17A2FC900E948557DB6">
    <w:name w:val="CB22C2FB63B84D17A2FC900E948557DB6"/>
    <w:rsid w:val="0087500D"/>
    <w:pPr>
      <w:spacing w:after="0" w:line="240" w:lineRule="auto"/>
      <w:ind w:left="851"/>
    </w:pPr>
    <w:rPr>
      <w:rFonts w:ascii="Arial Narrow" w:eastAsia="Times New Roman" w:hAnsi="Arial Narrow" w:cs="Times New Roman"/>
      <w:b/>
      <w:sz w:val="24"/>
      <w:szCs w:val="20"/>
    </w:rPr>
  </w:style>
  <w:style w:type="paragraph" w:customStyle="1" w:styleId="5F52603919F8482EAE0F4218A180136F4">
    <w:name w:val="5F52603919F8482EAE0F4218A180136F4"/>
    <w:rsid w:val="0087500D"/>
    <w:pPr>
      <w:spacing w:after="0" w:line="240" w:lineRule="auto"/>
      <w:ind w:left="851"/>
    </w:pPr>
    <w:rPr>
      <w:rFonts w:ascii="Arial Narrow" w:eastAsia="Times New Roman" w:hAnsi="Arial Narrow" w:cs="Times New Roman"/>
      <w:b/>
      <w:sz w:val="24"/>
      <w:szCs w:val="20"/>
    </w:rPr>
  </w:style>
  <w:style w:type="paragraph" w:customStyle="1" w:styleId="DD8576AC5DCF4E01AB3149AB4EFB1CF74">
    <w:name w:val="DD8576AC5DCF4E01AB3149AB4EFB1CF74"/>
    <w:rsid w:val="0087500D"/>
    <w:pPr>
      <w:spacing w:after="0" w:line="240" w:lineRule="auto"/>
      <w:ind w:left="851"/>
    </w:pPr>
    <w:rPr>
      <w:rFonts w:ascii="Arial Narrow" w:eastAsia="Times New Roman" w:hAnsi="Arial Narrow" w:cs="Times New Roman"/>
      <w:b/>
      <w:sz w:val="24"/>
      <w:szCs w:val="20"/>
    </w:rPr>
  </w:style>
  <w:style w:type="paragraph" w:customStyle="1" w:styleId="819357BD628F4BCAB1EFC6E6ECB6DC144">
    <w:name w:val="819357BD628F4BCAB1EFC6E6ECB6DC144"/>
    <w:rsid w:val="0087500D"/>
    <w:pPr>
      <w:spacing w:after="0" w:line="240" w:lineRule="auto"/>
      <w:ind w:left="851"/>
    </w:pPr>
    <w:rPr>
      <w:rFonts w:ascii="Arial Narrow" w:eastAsia="Times New Roman" w:hAnsi="Arial Narrow" w:cs="Times New Roman"/>
      <w:b/>
      <w:sz w:val="24"/>
      <w:szCs w:val="20"/>
    </w:rPr>
  </w:style>
  <w:style w:type="paragraph" w:customStyle="1" w:styleId="B169E147343B4167B107C8DDB4D477C326">
    <w:name w:val="B169E147343B4167B107C8DDB4D477C326"/>
    <w:rsid w:val="0087500D"/>
    <w:pPr>
      <w:spacing w:after="0" w:line="240" w:lineRule="auto"/>
      <w:jc w:val="both"/>
    </w:pPr>
    <w:rPr>
      <w:rFonts w:ascii="Arial" w:eastAsia="Times New Roman" w:hAnsi="Arial" w:cs="Times New Roman"/>
      <w:sz w:val="20"/>
      <w:szCs w:val="24"/>
    </w:rPr>
  </w:style>
  <w:style w:type="paragraph" w:customStyle="1" w:styleId="D1B813A5A37F4DFB871A84760340E3A826">
    <w:name w:val="D1B813A5A37F4DFB871A84760340E3A826"/>
    <w:rsid w:val="0087500D"/>
    <w:pPr>
      <w:spacing w:after="0" w:line="240" w:lineRule="auto"/>
      <w:jc w:val="both"/>
    </w:pPr>
    <w:rPr>
      <w:rFonts w:ascii="Arial" w:eastAsia="Times New Roman" w:hAnsi="Arial" w:cs="Times New Roman"/>
      <w:sz w:val="20"/>
      <w:szCs w:val="24"/>
    </w:rPr>
  </w:style>
  <w:style w:type="paragraph" w:customStyle="1" w:styleId="E4DF60B4E154453ABDA0F47203E548D128">
    <w:name w:val="E4DF60B4E154453ABDA0F47203E548D128"/>
    <w:rsid w:val="008C4D70"/>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9B8145FAF96642C68B93DE284873659A27">
    <w:name w:val="9B8145FAF96642C68B93DE284873659A27"/>
    <w:rsid w:val="008C4D70"/>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578A9121D5CC4ADF87ECBC428867D53628">
    <w:name w:val="578A9121D5CC4ADF87ECBC428867D53628"/>
    <w:rsid w:val="008C4D70"/>
    <w:pPr>
      <w:autoSpaceDE w:val="0"/>
      <w:autoSpaceDN w:val="0"/>
      <w:adjustRightInd w:val="0"/>
      <w:spacing w:after="0" w:line="240" w:lineRule="auto"/>
      <w:jc w:val="both"/>
    </w:pPr>
    <w:rPr>
      <w:rFonts w:ascii="Arial" w:eastAsia="Times New Roman" w:hAnsi="Arial" w:cs="Times New Roman"/>
      <w:i/>
      <w:sz w:val="20"/>
      <w:szCs w:val="20"/>
    </w:rPr>
  </w:style>
  <w:style w:type="paragraph" w:customStyle="1" w:styleId="AA7D05E6599144A49D47DE6996F2A77517">
    <w:name w:val="AA7D05E6599144A49D47DE6996F2A77517"/>
    <w:rsid w:val="008C4D70"/>
    <w:pPr>
      <w:spacing w:after="0" w:line="240" w:lineRule="auto"/>
      <w:ind w:left="851"/>
    </w:pPr>
    <w:rPr>
      <w:rFonts w:ascii="Arial Narrow" w:eastAsia="Times New Roman" w:hAnsi="Arial Narrow" w:cs="Times New Roman"/>
      <w:b/>
      <w:sz w:val="24"/>
      <w:szCs w:val="20"/>
    </w:rPr>
  </w:style>
  <w:style w:type="paragraph" w:customStyle="1" w:styleId="7B21D5E77288411EA16B1906E75015C86">
    <w:name w:val="7B21D5E77288411EA16B1906E75015C86"/>
    <w:rsid w:val="008C4D70"/>
    <w:pPr>
      <w:spacing w:after="0" w:line="240" w:lineRule="auto"/>
      <w:ind w:left="851"/>
    </w:pPr>
    <w:rPr>
      <w:rFonts w:ascii="Arial Narrow" w:eastAsia="Times New Roman" w:hAnsi="Arial Narrow" w:cs="Times New Roman"/>
      <w:b/>
      <w:sz w:val="24"/>
      <w:szCs w:val="20"/>
    </w:rPr>
  </w:style>
  <w:style w:type="paragraph" w:customStyle="1" w:styleId="51D9017CF50F4CA8BFDF08D792868BBA4">
    <w:name w:val="51D9017CF50F4CA8BFDF08D792868BBA4"/>
    <w:rsid w:val="008C4D70"/>
    <w:pPr>
      <w:spacing w:after="0" w:line="240" w:lineRule="auto"/>
      <w:ind w:left="851"/>
    </w:pPr>
    <w:rPr>
      <w:rFonts w:ascii="Arial Narrow" w:eastAsia="Times New Roman" w:hAnsi="Arial Narrow" w:cs="Times New Roman"/>
      <w:b/>
      <w:sz w:val="24"/>
      <w:szCs w:val="20"/>
    </w:rPr>
  </w:style>
  <w:style w:type="paragraph" w:customStyle="1" w:styleId="FBAFB79923F14107BC764AB0CD3D0F407">
    <w:name w:val="FBAFB79923F14107BC764AB0CD3D0F407"/>
    <w:rsid w:val="008C4D70"/>
    <w:pPr>
      <w:spacing w:after="0" w:line="240" w:lineRule="auto"/>
      <w:ind w:left="851"/>
    </w:pPr>
    <w:rPr>
      <w:rFonts w:ascii="Arial Narrow" w:eastAsia="Times New Roman" w:hAnsi="Arial Narrow" w:cs="Times New Roman"/>
      <w:b/>
      <w:sz w:val="24"/>
      <w:szCs w:val="20"/>
    </w:rPr>
  </w:style>
  <w:style w:type="paragraph" w:customStyle="1" w:styleId="F38A82DBFF134DA18195983D8F1BC86E7">
    <w:name w:val="F38A82DBFF134DA18195983D8F1BC86E7"/>
    <w:rsid w:val="008C4D70"/>
    <w:pPr>
      <w:spacing w:after="0" w:line="240" w:lineRule="auto"/>
      <w:ind w:left="851"/>
    </w:pPr>
    <w:rPr>
      <w:rFonts w:ascii="Arial Narrow" w:eastAsia="Times New Roman" w:hAnsi="Arial Narrow" w:cs="Times New Roman"/>
      <w:b/>
      <w:sz w:val="24"/>
      <w:szCs w:val="20"/>
    </w:rPr>
  </w:style>
  <w:style w:type="paragraph" w:customStyle="1" w:styleId="371CE44BC1D64C00853320739485A7687">
    <w:name w:val="371CE44BC1D64C00853320739485A7687"/>
    <w:rsid w:val="008C4D70"/>
    <w:pPr>
      <w:spacing w:after="0" w:line="240" w:lineRule="auto"/>
      <w:ind w:left="851"/>
    </w:pPr>
    <w:rPr>
      <w:rFonts w:ascii="Arial Narrow" w:eastAsia="Times New Roman" w:hAnsi="Arial Narrow" w:cs="Times New Roman"/>
      <w:b/>
      <w:sz w:val="24"/>
      <w:szCs w:val="20"/>
    </w:rPr>
  </w:style>
  <w:style w:type="paragraph" w:customStyle="1" w:styleId="5C1F83A5C9064D1BBACEAE1F1785E60C7">
    <w:name w:val="5C1F83A5C9064D1BBACEAE1F1785E60C7"/>
    <w:rsid w:val="008C4D70"/>
    <w:pPr>
      <w:spacing w:after="0" w:line="240" w:lineRule="auto"/>
      <w:ind w:left="851"/>
    </w:pPr>
    <w:rPr>
      <w:rFonts w:ascii="Arial Narrow" w:eastAsia="Times New Roman" w:hAnsi="Arial Narrow" w:cs="Times New Roman"/>
      <w:b/>
      <w:sz w:val="24"/>
      <w:szCs w:val="20"/>
    </w:rPr>
  </w:style>
  <w:style w:type="paragraph" w:customStyle="1" w:styleId="8C62AFDD22F64B84810EE6945488A7387">
    <w:name w:val="8C62AFDD22F64B84810EE6945488A7387"/>
    <w:rsid w:val="008C4D70"/>
    <w:pPr>
      <w:spacing w:after="0" w:line="240" w:lineRule="auto"/>
      <w:ind w:left="851"/>
    </w:pPr>
    <w:rPr>
      <w:rFonts w:ascii="Arial Narrow" w:eastAsia="Times New Roman" w:hAnsi="Arial Narrow" w:cs="Times New Roman"/>
      <w:b/>
      <w:sz w:val="24"/>
      <w:szCs w:val="20"/>
    </w:rPr>
  </w:style>
  <w:style w:type="paragraph" w:customStyle="1" w:styleId="A6CD0AAD6A2C4FDAB243AC0999DD46797">
    <w:name w:val="A6CD0AAD6A2C4FDAB243AC0999DD46797"/>
    <w:rsid w:val="008C4D70"/>
    <w:pPr>
      <w:spacing w:after="0" w:line="240" w:lineRule="auto"/>
      <w:ind w:left="851"/>
    </w:pPr>
    <w:rPr>
      <w:rFonts w:ascii="Arial Narrow" w:eastAsia="Times New Roman" w:hAnsi="Arial Narrow" w:cs="Times New Roman"/>
      <w:b/>
      <w:sz w:val="24"/>
      <w:szCs w:val="20"/>
    </w:rPr>
  </w:style>
  <w:style w:type="paragraph" w:customStyle="1" w:styleId="E7D18CC2ED5E4CDE90CE87F90D5325AA7">
    <w:name w:val="E7D18CC2ED5E4CDE90CE87F90D5325AA7"/>
    <w:rsid w:val="008C4D70"/>
    <w:pPr>
      <w:spacing w:after="0" w:line="240" w:lineRule="auto"/>
      <w:ind w:left="851"/>
    </w:pPr>
    <w:rPr>
      <w:rFonts w:ascii="Arial Narrow" w:eastAsia="Times New Roman" w:hAnsi="Arial Narrow" w:cs="Times New Roman"/>
      <w:b/>
      <w:sz w:val="24"/>
      <w:szCs w:val="20"/>
    </w:rPr>
  </w:style>
  <w:style w:type="paragraph" w:customStyle="1" w:styleId="0CB14918241B46FC857152C0958D1A307">
    <w:name w:val="0CB14918241B46FC857152C0958D1A307"/>
    <w:rsid w:val="008C4D70"/>
    <w:pPr>
      <w:spacing w:after="0" w:line="240" w:lineRule="auto"/>
      <w:ind w:left="851"/>
    </w:pPr>
    <w:rPr>
      <w:rFonts w:ascii="Arial Narrow" w:eastAsia="Times New Roman" w:hAnsi="Arial Narrow" w:cs="Times New Roman"/>
      <w:b/>
      <w:sz w:val="24"/>
      <w:szCs w:val="20"/>
    </w:rPr>
  </w:style>
  <w:style w:type="paragraph" w:customStyle="1" w:styleId="0AC31CCA2C10471C983CB33AFCBF7E0C7">
    <w:name w:val="0AC31CCA2C10471C983CB33AFCBF7E0C7"/>
    <w:rsid w:val="008C4D70"/>
    <w:pPr>
      <w:spacing w:after="0" w:line="240" w:lineRule="auto"/>
      <w:ind w:left="851"/>
    </w:pPr>
    <w:rPr>
      <w:rFonts w:ascii="Arial Narrow" w:eastAsia="Times New Roman" w:hAnsi="Arial Narrow" w:cs="Times New Roman"/>
      <w:b/>
      <w:sz w:val="24"/>
      <w:szCs w:val="20"/>
    </w:rPr>
  </w:style>
  <w:style w:type="paragraph" w:customStyle="1" w:styleId="F1B5C288A1CA4481950617D175D44FD77">
    <w:name w:val="F1B5C288A1CA4481950617D175D44FD77"/>
    <w:rsid w:val="008C4D70"/>
    <w:pPr>
      <w:spacing w:after="0" w:line="240" w:lineRule="auto"/>
      <w:ind w:left="851"/>
    </w:pPr>
    <w:rPr>
      <w:rFonts w:ascii="Arial Narrow" w:eastAsia="Times New Roman" w:hAnsi="Arial Narrow" w:cs="Times New Roman"/>
      <w:b/>
      <w:sz w:val="24"/>
      <w:szCs w:val="20"/>
    </w:rPr>
  </w:style>
  <w:style w:type="paragraph" w:customStyle="1" w:styleId="0A0261F47910445498FFC7B9B4B1A5827">
    <w:name w:val="0A0261F47910445498FFC7B9B4B1A5827"/>
    <w:rsid w:val="008C4D70"/>
    <w:pPr>
      <w:spacing w:after="0" w:line="240" w:lineRule="auto"/>
      <w:ind w:left="851"/>
    </w:pPr>
    <w:rPr>
      <w:rFonts w:ascii="Arial Narrow" w:eastAsia="Times New Roman" w:hAnsi="Arial Narrow" w:cs="Times New Roman"/>
      <w:b/>
      <w:sz w:val="24"/>
      <w:szCs w:val="20"/>
    </w:rPr>
  </w:style>
  <w:style w:type="paragraph" w:customStyle="1" w:styleId="55E47034A09349969A56DD1FAC8950F67">
    <w:name w:val="55E47034A09349969A56DD1FAC8950F67"/>
    <w:rsid w:val="008C4D70"/>
    <w:pPr>
      <w:spacing w:after="0" w:line="240" w:lineRule="auto"/>
      <w:ind w:left="851"/>
    </w:pPr>
    <w:rPr>
      <w:rFonts w:ascii="Arial Narrow" w:eastAsia="Times New Roman" w:hAnsi="Arial Narrow" w:cs="Times New Roman"/>
      <w:b/>
      <w:sz w:val="24"/>
      <w:szCs w:val="20"/>
    </w:rPr>
  </w:style>
  <w:style w:type="paragraph" w:customStyle="1" w:styleId="4D9396B68BD247E9AA3C6115C108C68C7">
    <w:name w:val="4D9396B68BD247E9AA3C6115C108C68C7"/>
    <w:rsid w:val="008C4D70"/>
    <w:pPr>
      <w:spacing w:after="0" w:line="240" w:lineRule="auto"/>
      <w:ind w:left="851"/>
    </w:pPr>
    <w:rPr>
      <w:rFonts w:ascii="Arial Narrow" w:eastAsia="Times New Roman" w:hAnsi="Arial Narrow" w:cs="Times New Roman"/>
      <w:b/>
      <w:sz w:val="24"/>
      <w:szCs w:val="20"/>
    </w:rPr>
  </w:style>
  <w:style w:type="paragraph" w:customStyle="1" w:styleId="EDC4D175E626449E8C7382614F2D90177">
    <w:name w:val="EDC4D175E626449E8C7382614F2D90177"/>
    <w:rsid w:val="008C4D70"/>
    <w:pPr>
      <w:spacing w:after="0" w:line="240" w:lineRule="auto"/>
      <w:ind w:left="851"/>
    </w:pPr>
    <w:rPr>
      <w:rFonts w:ascii="Arial Narrow" w:eastAsia="Times New Roman" w:hAnsi="Arial Narrow" w:cs="Times New Roman"/>
      <w:b/>
      <w:sz w:val="24"/>
      <w:szCs w:val="20"/>
    </w:rPr>
  </w:style>
  <w:style w:type="paragraph" w:customStyle="1" w:styleId="E2FAA4EF69754D14A930C9576DF02F657">
    <w:name w:val="E2FAA4EF69754D14A930C9576DF02F657"/>
    <w:rsid w:val="008C4D70"/>
    <w:pPr>
      <w:spacing w:after="0" w:line="240" w:lineRule="auto"/>
      <w:ind w:left="851"/>
    </w:pPr>
    <w:rPr>
      <w:rFonts w:ascii="Arial Narrow" w:eastAsia="Times New Roman" w:hAnsi="Arial Narrow" w:cs="Times New Roman"/>
      <w:b/>
      <w:sz w:val="24"/>
      <w:szCs w:val="20"/>
    </w:rPr>
  </w:style>
  <w:style w:type="paragraph" w:customStyle="1" w:styleId="D44018F3302745999755CA975D3D95937">
    <w:name w:val="D44018F3302745999755CA975D3D95937"/>
    <w:rsid w:val="008C4D70"/>
    <w:pPr>
      <w:spacing w:after="0" w:line="240" w:lineRule="auto"/>
      <w:ind w:left="851"/>
    </w:pPr>
    <w:rPr>
      <w:rFonts w:ascii="Arial Narrow" w:eastAsia="Times New Roman" w:hAnsi="Arial Narrow" w:cs="Times New Roman"/>
      <w:b/>
      <w:sz w:val="24"/>
      <w:szCs w:val="20"/>
    </w:rPr>
  </w:style>
  <w:style w:type="paragraph" w:customStyle="1" w:styleId="1F753D80B16A427F966DE4B74D46A1737">
    <w:name w:val="1F753D80B16A427F966DE4B74D46A1737"/>
    <w:rsid w:val="008C4D70"/>
    <w:pPr>
      <w:spacing w:after="0" w:line="240" w:lineRule="auto"/>
      <w:ind w:left="851"/>
    </w:pPr>
    <w:rPr>
      <w:rFonts w:ascii="Arial Narrow" w:eastAsia="Times New Roman" w:hAnsi="Arial Narrow" w:cs="Times New Roman"/>
      <w:b/>
      <w:sz w:val="24"/>
      <w:szCs w:val="20"/>
    </w:rPr>
  </w:style>
  <w:style w:type="paragraph" w:customStyle="1" w:styleId="964CF9534BB945FABB9ABFB8A00D99567">
    <w:name w:val="964CF9534BB945FABB9ABFB8A00D99567"/>
    <w:rsid w:val="008C4D70"/>
    <w:pPr>
      <w:spacing w:after="0" w:line="240" w:lineRule="auto"/>
      <w:ind w:left="851"/>
    </w:pPr>
    <w:rPr>
      <w:rFonts w:ascii="Arial Narrow" w:eastAsia="Times New Roman" w:hAnsi="Arial Narrow" w:cs="Times New Roman"/>
      <w:b/>
      <w:sz w:val="24"/>
      <w:szCs w:val="20"/>
    </w:rPr>
  </w:style>
  <w:style w:type="paragraph" w:customStyle="1" w:styleId="E7A1471C2A824EBE984EDEDC7EA37BCF7">
    <w:name w:val="E7A1471C2A824EBE984EDEDC7EA37BCF7"/>
    <w:rsid w:val="008C4D70"/>
    <w:pPr>
      <w:spacing w:after="0" w:line="240" w:lineRule="auto"/>
      <w:ind w:left="851"/>
    </w:pPr>
    <w:rPr>
      <w:rFonts w:ascii="Arial Narrow" w:eastAsia="Times New Roman" w:hAnsi="Arial Narrow" w:cs="Times New Roman"/>
      <w:b/>
      <w:sz w:val="24"/>
      <w:szCs w:val="20"/>
    </w:rPr>
  </w:style>
  <w:style w:type="paragraph" w:customStyle="1" w:styleId="C2580634733643428F2A6CD777B01BAA7">
    <w:name w:val="C2580634733643428F2A6CD777B01BAA7"/>
    <w:rsid w:val="008C4D70"/>
    <w:pPr>
      <w:spacing w:after="0" w:line="240" w:lineRule="auto"/>
      <w:ind w:left="851"/>
    </w:pPr>
    <w:rPr>
      <w:rFonts w:ascii="Arial Narrow" w:eastAsia="Times New Roman" w:hAnsi="Arial Narrow" w:cs="Times New Roman"/>
      <w:b/>
      <w:sz w:val="24"/>
      <w:szCs w:val="20"/>
    </w:rPr>
  </w:style>
  <w:style w:type="paragraph" w:customStyle="1" w:styleId="4C7E5F6E53064530B5AB8C43368BBBE97">
    <w:name w:val="4C7E5F6E53064530B5AB8C43368BBBE97"/>
    <w:rsid w:val="008C4D70"/>
    <w:pPr>
      <w:spacing w:after="0" w:line="240" w:lineRule="auto"/>
      <w:ind w:left="851"/>
    </w:pPr>
    <w:rPr>
      <w:rFonts w:ascii="Arial Narrow" w:eastAsia="Times New Roman" w:hAnsi="Arial Narrow" w:cs="Times New Roman"/>
      <w:b/>
      <w:sz w:val="24"/>
      <w:szCs w:val="20"/>
    </w:rPr>
  </w:style>
  <w:style w:type="paragraph" w:customStyle="1" w:styleId="6C7E1E8958654F769C405699312331077">
    <w:name w:val="6C7E1E8958654F769C405699312331077"/>
    <w:rsid w:val="008C4D70"/>
    <w:pPr>
      <w:spacing w:after="0" w:line="240" w:lineRule="auto"/>
      <w:ind w:left="851"/>
    </w:pPr>
    <w:rPr>
      <w:rFonts w:ascii="Arial Narrow" w:eastAsia="Times New Roman" w:hAnsi="Arial Narrow" w:cs="Times New Roman"/>
      <w:b/>
      <w:sz w:val="24"/>
      <w:szCs w:val="20"/>
    </w:rPr>
  </w:style>
  <w:style w:type="paragraph" w:customStyle="1" w:styleId="6B491CBFFB0E4A17BB891270B131DFA47">
    <w:name w:val="6B491CBFFB0E4A17BB891270B131DFA47"/>
    <w:rsid w:val="008C4D70"/>
    <w:pPr>
      <w:spacing w:after="0" w:line="240" w:lineRule="auto"/>
      <w:ind w:left="851"/>
    </w:pPr>
    <w:rPr>
      <w:rFonts w:ascii="Arial Narrow" w:eastAsia="Times New Roman" w:hAnsi="Arial Narrow" w:cs="Times New Roman"/>
      <w:b/>
      <w:sz w:val="24"/>
      <w:szCs w:val="20"/>
    </w:rPr>
  </w:style>
  <w:style w:type="paragraph" w:customStyle="1" w:styleId="D5F5E1270DE74602B49F6EBFD5830D9C7">
    <w:name w:val="D5F5E1270DE74602B49F6EBFD5830D9C7"/>
    <w:rsid w:val="008C4D70"/>
    <w:pPr>
      <w:spacing w:after="0" w:line="240" w:lineRule="auto"/>
      <w:ind w:left="851"/>
    </w:pPr>
    <w:rPr>
      <w:rFonts w:ascii="Arial Narrow" w:eastAsia="Times New Roman" w:hAnsi="Arial Narrow" w:cs="Times New Roman"/>
      <w:b/>
      <w:sz w:val="24"/>
      <w:szCs w:val="20"/>
    </w:rPr>
  </w:style>
  <w:style w:type="paragraph" w:customStyle="1" w:styleId="89986BC604994863ABCB4E1AD82795927">
    <w:name w:val="89986BC604994863ABCB4E1AD82795927"/>
    <w:rsid w:val="008C4D70"/>
    <w:pPr>
      <w:spacing w:after="0" w:line="240" w:lineRule="auto"/>
      <w:ind w:left="851"/>
    </w:pPr>
    <w:rPr>
      <w:rFonts w:ascii="Arial Narrow" w:eastAsia="Times New Roman" w:hAnsi="Arial Narrow" w:cs="Times New Roman"/>
      <w:b/>
      <w:sz w:val="24"/>
      <w:szCs w:val="20"/>
    </w:rPr>
  </w:style>
  <w:style w:type="paragraph" w:customStyle="1" w:styleId="0F412C42F5044470A1A41D3813A2DA8C7">
    <w:name w:val="0F412C42F5044470A1A41D3813A2DA8C7"/>
    <w:rsid w:val="008C4D70"/>
    <w:pPr>
      <w:spacing w:after="0" w:line="240" w:lineRule="auto"/>
      <w:ind w:left="851"/>
    </w:pPr>
    <w:rPr>
      <w:rFonts w:ascii="Arial Narrow" w:eastAsia="Times New Roman" w:hAnsi="Arial Narrow" w:cs="Times New Roman"/>
      <w:b/>
      <w:sz w:val="24"/>
      <w:szCs w:val="20"/>
    </w:rPr>
  </w:style>
  <w:style w:type="paragraph" w:customStyle="1" w:styleId="99EFD2981BAA4AEA8110C0B432016C137">
    <w:name w:val="99EFD2981BAA4AEA8110C0B432016C137"/>
    <w:rsid w:val="008C4D70"/>
    <w:pPr>
      <w:spacing w:after="0" w:line="240" w:lineRule="auto"/>
      <w:ind w:left="851"/>
    </w:pPr>
    <w:rPr>
      <w:rFonts w:ascii="Arial Narrow" w:eastAsia="Times New Roman" w:hAnsi="Arial Narrow" w:cs="Times New Roman"/>
      <w:b/>
      <w:sz w:val="24"/>
      <w:szCs w:val="20"/>
    </w:rPr>
  </w:style>
  <w:style w:type="paragraph" w:customStyle="1" w:styleId="65F945B7162047968F8C3DC85C955AE97">
    <w:name w:val="65F945B7162047968F8C3DC85C955AE97"/>
    <w:rsid w:val="008C4D70"/>
    <w:pPr>
      <w:spacing w:after="0" w:line="240" w:lineRule="auto"/>
      <w:ind w:left="851"/>
    </w:pPr>
    <w:rPr>
      <w:rFonts w:ascii="Arial Narrow" w:eastAsia="Times New Roman" w:hAnsi="Arial Narrow" w:cs="Times New Roman"/>
      <w:b/>
      <w:sz w:val="24"/>
      <w:szCs w:val="20"/>
    </w:rPr>
  </w:style>
  <w:style w:type="paragraph" w:customStyle="1" w:styleId="CC6774D1AAFC4429A49D73F8CEEFE0BE7">
    <w:name w:val="CC6774D1AAFC4429A49D73F8CEEFE0BE7"/>
    <w:rsid w:val="008C4D70"/>
    <w:pPr>
      <w:spacing w:after="0" w:line="240" w:lineRule="auto"/>
      <w:ind w:left="851"/>
    </w:pPr>
    <w:rPr>
      <w:rFonts w:ascii="Arial Narrow" w:eastAsia="Times New Roman" w:hAnsi="Arial Narrow" w:cs="Times New Roman"/>
      <w:b/>
      <w:sz w:val="24"/>
      <w:szCs w:val="20"/>
    </w:rPr>
  </w:style>
  <w:style w:type="paragraph" w:customStyle="1" w:styleId="39A61FFA3E9D4DA889D734E2DD7674EE7">
    <w:name w:val="39A61FFA3E9D4DA889D734E2DD7674EE7"/>
    <w:rsid w:val="008C4D70"/>
    <w:pPr>
      <w:spacing w:after="0" w:line="240" w:lineRule="auto"/>
      <w:ind w:left="851"/>
    </w:pPr>
    <w:rPr>
      <w:rFonts w:ascii="Arial Narrow" w:eastAsia="Times New Roman" w:hAnsi="Arial Narrow" w:cs="Times New Roman"/>
      <w:b/>
      <w:sz w:val="24"/>
      <w:szCs w:val="20"/>
    </w:rPr>
  </w:style>
  <w:style w:type="paragraph" w:customStyle="1" w:styleId="316C392AF8C74B3D837652A60D3B4DAA7">
    <w:name w:val="316C392AF8C74B3D837652A60D3B4DAA7"/>
    <w:rsid w:val="008C4D70"/>
    <w:pPr>
      <w:spacing w:after="0" w:line="240" w:lineRule="auto"/>
      <w:ind w:left="851"/>
    </w:pPr>
    <w:rPr>
      <w:rFonts w:ascii="Arial Narrow" w:eastAsia="Times New Roman" w:hAnsi="Arial Narrow" w:cs="Times New Roman"/>
      <w:b/>
      <w:sz w:val="24"/>
      <w:szCs w:val="20"/>
    </w:rPr>
  </w:style>
  <w:style w:type="paragraph" w:customStyle="1" w:styleId="63653F270E5B4B61A557F12B1FF553807">
    <w:name w:val="63653F270E5B4B61A557F12B1FF553807"/>
    <w:rsid w:val="008C4D70"/>
    <w:pPr>
      <w:spacing w:after="0" w:line="240" w:lineRule="auto"/>
      <w:ind w:left="851"/>
    </w:pPr>
    <w:rPr>
      <w:rFonts w:ascii="Arial Narrow" w:eastAsia="Times New Roman" w:hAnsi="Arial Narrow" w:cs="Times New Roman"/>
      <w:b/>
      <w:sz w:val="24"/>
      <w:szCs w:val="20"/>
    </w:rPr>
  </w:style>
  <w:style w:type="paragraph" w:customStyle="1" w:styleId="B392C43761764FD2A7069731E967EA947">
    <w:name w:val="B392C43761764FD2A7069731E967EA947"/>
    <w:rsid w:val="008C4D70"/>
    <w:pPr>
      <w:spacing w:after="0" w:line="240" w:lineRule="auto"/>
      <w:ind w:left="851"/>
    </w:pPr>
    <w:rPr>
      <w:rFonts w:ascii="Arial Narrow" w:eastAsia="Times New Roman" w:hAnsi="Arial Narrow" w:cs="Times New Roman"/>
      <w:b/>
      <w:sz w:val="24"/>
      <w:szCs w:val="20"/>
    </w:rPr>
  </w:style>
  <w:style w:type="paragraph" w:customStyle="1" w:styleId="39B8AFCF842A45D0B7DAFCEBDAB9BB387">
    <w:name w:val="39B8AFCF842A45D0B7DAFCEBDAB9BB387"/>
    <w:rsid w:val="008C4D70"/>
    <w:pPr>
      <w:spacing w:after="0" w:line="240" w:lineRule="auto"/>
      <w:ind w:left="851"/>
    </w:pPr>
    <w:rPr>
      <w:rFonts w:ascii="Arial Narrow" w:eastAsia="Times New Roman" w:hAnsi="Arial Narrow" w:cs="Times New Roman"/>
      <w:b/>
      <w:sz w:val="24"/>
      <w:szCs w:val="20"/>
    </w:rPr>
  </w:style>
  <w:style w:type="paragraph" w:customStyle="1" w:styleId="53AE52C32A7947368D7BCD6DC3BE36047">
    <w:name w:val="53AE52C32A7947368D7BCD6DC3BE36047"/>
    <w:rsid w:val="008C4D70"/>
    <w:pPr>
      <w:spacing w:after="0" w:line="240" w:lineRule="auto"/>
      <w:ind w:left="851"/>
    </w:pPr>
    <w:rPr>
      <w:rFonts w:ascii="Arial Narrow" w:eastAsia="Times New Roman" w:hAnsi="Arial Narrow" w:cs="Times New Roman"/>
      <w:b/>
      <w:sz w:val="24"/>
      <w:szCs w:val="20"/>
    </w:rPr>
  </w:style>
  <w:style w:type="paragraph" w:customStyle="1" w:styleId="65C3208CA55A4FA094AE56908D4633987">
    <w:name w:val="65C3208CA55A4FA094AE56908D4633987"/>
    <w:rsid w:val="008C4D70"/>
    <w:pPr>
      <w:spacing w:after="0" w:line="240" w:lineRule="auto"/>
      <w:ind w:left="851"/>
    </w:pPr>
    <w:rPr>
      <w:rFonts w:ascii="Arial Narrow" w:eastAsia="Times New Roman" w:hAnsi="Arial Narrow" w:cs="Times New Roman"/>
      <w:b/>
      <w:sz w:val="24"/>
      <w:szCs w:val="20"/>
    </w:rPr>
  </w:style>
  <w:style w:type="paragraph" w:customStyle="1" w:styleId="45F4B50F737B4680A9D9DAC8CB19DB8A7">
    <w:name w:val="45F4B50F737B4680A9D9DAC8CB19DB8A7"/>
    <w:rsid w:val="008C4D70"/>
    <w:pPr>
      <w:spacing w:after="0" w:line="240" w:lineRule="auto"/>
      <w:ind w:left="851"/>
    </w:pPr>
    <w:rPr>
      <w:rFonts w:ascii="Arial Narrow" w:eastAsia="Times New Roman" w:hAnsi="Arial Narrow" w:cs="Times New Roman"/>
      <w:b/>
      <w:sz w:val="24"/>
      <w:szCs w:val="20"/>
    </w:rPr>
  </w:style>
  <w:style w:type="paragraph" w:customStyle="1" w:styleId="EB9D951185A648DBBE553A0F4AAD4DB47">
    <w:name w:val="EB9D951185A648DBBE553A0F4AAD4DB47"/>
    <w:rsid w:val="008C4D70"/>
    <w:pPr>
      <w:spacing w:after="0" w:line="240" w:lineRule="auto"/>
      <w:ind w:left="851"/>
    </w:pPr>
    <w:rPr>
      <w:rFonts w:ascii="Arial Narrow" w:eastAsia="Times New Roman" w:hAnsi="Arial Narrow" w:cs="Times New Roman"/>
      <w:b/>
      <w:sz w:val="24"/>
      <w:szCs w:val="20"/>
    </w:rPr>
  </w:style>
  <w:style w:type="paragraph" w:customStyle="1" w:styleId="9A314D83BEA347F8866E2EA80CE469377">
    <w:name w:val="9A314D83BEA347F8866E2EA80CE469377"/>
    <w:rsid w:val="008C4D70"/>
    <w:pPr>
      <w:spacing w:after="0" w:line="240" w:lineRule="auto"/>
      <w:ind w:left="851"/>
    </w:pPr>
    <w:rPr>
      <w:rFonts w:ascii="Arial Narrow" w:eastAsia="Times New Roman" w:hAnsi="Arial Narrow" w:cs="Times New Roman"/>
      <w:b/>
      <w:sz w:val="24"/>
      <w:szCs w:val="20"/>
    </w:rPr>
  </w:style>
  <w:style w:type="paragraph" w:customStyle="1" w:styleId="B1E3202F1F01401188E5FBA2E018615C7">
    <w:name w:val="B1E3202F1F01401188E5FBA2E018615C7"/>
    <w:rsid w:val="008C4D70"/>
    <w:pPr>
      <w:spacing w:after="0" w:line="240" w:lineRule="auto"/>
      <w:ind w:left="851"/>
    </w:pPr>
    <w:rPr>
      <w:rFonts w:ascii="Arial Narrow" w:eastAsia="Times New Roman" w:hAnsi="Arial Narrow" w:cs="Times New Roman"/>
      <w:b/>
      <w:sz w:val="24"/>
      <w:szCs w:val="20"/>
    </w:rPr>
  </w:style>
  <w:style w:type="paragraph" w:customStyle="1" w:styleId="BAE60308ED7645338006DB970264C7417">
    <w:name w:val="BAE60308ED7645338006DB970264C7417"/>
    <w:rsid w:val="008C4D70"/>
    <w:pPr>
      <w:spacing w:after="0" w:line="240" w:lineRule="auto"/>
      <w:ind w:left="851"/>
    </w:pPr>
    <w:rPr>
      <w:rFonts w:ascii="Arial Narrow" w:eastAsia="Times New Roman" w:hAnsi="Arial Narrow" w:cs="Times New Roman"/>
      <w:b/>
      <w:sz w:val="24"/>
      <w:szCs w:val="20"/>
    </w:rPr>
  </w:style>
  <w:style w:type="paragraph" w:customStyle="1" w:styleId="09F46C8D488449FA85F4AB013BFC64F87">
    <w:name w:val="09F46C8D488449FA85F4AB013BFC64F87"/>
    <w:rsid w:val="008C4D70"/>
    <w:pPr>
      <w:spacing w:after="0" w:line="240" w:lineRule="auto"/>
      <w:ind w:left="851"/>
    </w:pPr>
    <w:rPr>
      <w:rFonts w:ascii="Arial Narrow" w:eastAsia="Times New Roman" w:hAnsi="Arial Narrow" w:cs="Times New Roman"/>
      <w:b/>
      <w:sz w:val="24"/>
      <w:szCs w:val="20"/>
    </w:rPr>
  </w:style>
  <w:style w:type="paragraph" w:customStyle="1" w:styleId="6CC8BE6D835B4B8E8D278FA4E57475C67">
    <w:name w:val="6CC8BE6D835B4B8E8D278FA4E57475C67"/>
    <w:rsid w:val="008C4D70"/>
    <w:pPr>
      <w:spacing w:after="0" w:line="240" w:lineRule="auto"/>
      <w:ind w:left="851"/>
    </w:pPr>
    <w:rPr>
      <w:rFonts w:ascii="Arial Narrow" w:eastAsia="Times New Roman" w:hAnsi="Arial Narrow" w:cs="Times New Roman"/>
      <w:b/>
      <w:sz w:val="24"/>
      <w:szCs w:val="20"/>
    </w:rPr>
  </w:style>
  <w:style w:type="paragraph" w:customStyle="1" w:styleId="CB22C2FB63B84D17A2FC900E948557DB7">
    <w:name w:val="CB22C2FB63B84D17A2FC900E948557DB7"/>
    <w:rsid w:val="008C4D70"/>
    <w:pPr>
      <w:spacing w:after="0" w:line="240" w:lineRule="auto"/>
      <w:ind w:left="851"/>
    </w:pPr>
    <w:rPr>
      <w:rFonts w:ascii="Arial Narrow" w:eastAsia="Times New Roman" w:hAnsi="Arial Narrow" w:cs="Times New Roman"/>
      <w:b/>
      <w:sz w:val="24"/>
      <w:szCs w:val="20"/>
    </w:rPr>
  </w:style>
  <w:style w:type="paragraph" w:customStyle="1" w:styleId="5F52603919F8482EAE0F4218A180136F5">
    <w:name w:val="5F52603919F8482EAE0F4218A180136F5"/>
    <w:rsid w:val="008C4D70"/>
    <w:pPr>
      <w:spacing w:after="0" w:line="240" w:lineRule="auto"/>
      <w:ind w:left="851"/>
    </w:pPr>
    <w:rPr>
      <w:rFonts w:ascii="Arial Narrow" w:eastAsia="Times New Roman" w:hAnsi="Arial Narrow" w:cs="Times New Roman"/>
      <w:b/>
      <w:sz w:val="24"/>
      <w:szCs w:val="20"/>
    </w:rPr>
  </w:style>
  <w:style w:type="paragraph" w:customStyle="1" w:styleId="DD8576AC5DCF4E01AB3149AB4EFB1CF75">
    <w:name w:val="DD8576AC5DCF4E01AB3149AB4EFB1CF75"/>
    <w:rsid w:val="008C4D70"/>
    <w:pPr>
      <w:spacing w:after="0" w:line="240" w:lineRule="auto"/>
      <w:ind w:left="851"/>
    </w:pPr>
    <w:rPr>
      <w:rFonts w:ascii="Arial Narrow" w:eastAsia="Times New Roman" w:hAnsi="Arial Narrow" w:cs="Times New Roman"/>
      <w:b/>
      <w:sz w:val="24"/>
      <w:szCs w:val="20"/>
    </w:rPr>
  </w:style>
  <w:style w:type="paragraph" w:customStyle="1" w:styleId="819357BD628F4BCAB1EFC6E6ECB6DC145">
    <w:name w:val="819357BD628F4BCAB1EFC6E6ECB6DC145"/>
    <w:rsid w:val="008C4D70"/>
    <w:pPr>
      <w:spacing w:after="0" w:line="240" w:lineRule="auto"/>
      <w:ind w:left="851"/>
    </w:pPr>
    <w:rPr>
      <w:rFonts w:ascii="Arial Narrow" w:eastAsia="Times New Roman" w:hAnsi="Arial Narrow" w:cs="Times New Roman"/>
      <w:b/>
      <w:sz w:val="24"/>
      <w:szCs w:val="20"/>
    </w:rPr>
  </w:style>
  <w:style w:type="paragraph" w:customStyle="1" w:styleId="B169E147343B4167B107C8DDB4D477C327">
    <w:name w:val="B169E147343B4167B107C8DDB4D477C327"/>
    <w:rsid w:val="008C4D70"/>
    <w:pPr>
      <w:spacing w:after="0" w:line="240" w:lineRule="auto"/>
      <w:jc w:val="both"/>
    </w:pPr>
    <w:rPr>
      <w:rFonts w:ascii="Arial" w:eastAsia="Times New Roman" w:hAnsi="Arial" w:cs="Times New Roman"/>
      <w:sz w:val="20"/>
      <w:szCs w:val="24"/>
    </w:rPr>
  </w:style>
  <w:style w:type="paragraph" w:customStyle="1" w:styleId="D1B813A5A37F4DFB871A84760340E3A827">
    <w:name w:val="D1B813A5A37F4DFB871A84760340E3A827"/>
    <w:rsid w:val="008C4D70"/>
    <w:pPr>
      <w:spacing w:after="0" w:line="240" w:lineRule="auto"/>
      <w:jc w:val="both"/>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2928-98DF-4B17-8E59-E64E92F4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Globo.dotx</Template>
  <TotalTime>1</TotalTime>
  <Pages>2</Pages>
  <Words>1195</Words>
  <Characters>6690</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Procedura comparativa: dichiarazioni allegate alla richiesta di partecipazione</vt:lpstr>
    </vt:vector>
  </TitlesOfParts>
  <Company>Nuovo Circondario Imolese</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comparativa: dichiarazioni allegate alla richiesta di partecipazione</dc:title>
  <dc:creator>Luigi Marzano</dc:creator>
  <cp:lastModifiedBy>JENNY MARTINEZ </cp:lastModifiedBy>
  <cp:revision>2</cp:revision>
  <cp:lastPrinted>2019-02-22T15:31:00Z</cp:lastPrinted>
  <dcterms:created xsi:type="dcterms:W3CDTF">2020-05-04T10:11:00Z</dcterms:created>
  <dcterms:modified xsi:type="dcterms:W3CDTF">2020-05-04T10:11:00Z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vacy">
    <vt:lpwstr>I dati acquisiti saranno trattati in conformità al Regolamento comunitario 27/04/2016, n. 2016/679. Per informazioni fare riferimento al sito istituzionale.</vt:lpwstr>
  </property>
  <property fmtid="{D5CDD505-2E9C-101B-9397-08002B2CF9AE}" pid="3" name="Ufficio">
    <vt:lpwstr>Servizio selezione, amministrazione economica del personale e smart working</vt:lpwstr>
  </property>
  <property fmtid="{D5CDD505-2E9C-101B-9397-08002B2CF9AE}" pid="4" name="Disposizioni">
    <vt:lpwstr>Decreto legislativo 30-03-2001, n. 165 </vt:lpwstr>
  </property>
  <property fmtid="{D5CDD505-2E9C-101B-9397-08002B2CF9AE}" pid="5" name="CodiceAmministrazione">
    <vt:lpwstr>c_A794</vt:lpwstr>
  </property>
  <property fmtid="{D5CDD505-2E9C-101B-9397-08002B2CF9AE}" pid="6" name="CodiceModulo">
    <vt:lpwstr>comparativa.dichiarazioni.integrative</vt:lpwstr>
  </property>
  <property fmtid="{D5CDD505-2E9C-101B-9397-08002B2CF9AE}" pid="7" name="VersioneModulo">
    <vt:lpwstr>0</vt:lpwstr>
  </property>
</Properties>
</file>